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E84F90"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A1760" w:rsidRPr="003F265B">
            <w:rPr>
              <w:b/>
              <w:color w:val="0073CF"/>
              <w:sz w:val="68"/>
              <w:szCs w:val="68"/>
            </w:rPr>
            <w:t xml:space="preserve">ŠKOLNÍ VZDĚLÁVACÍ </w:t>
          </w:r>
          <w:r w:rsidR="00FA1760">
            <w:rPr>
              <w:b/>
              <w:color w:val="0073CF"/>
              <w:sz w:val="68"/>
              <w:szCs w:val="68"/>
            </w:rPr>
            <w:cr/>
          </w:r>
          <w:r w:rsidR="00FA1760" w:rsidRPr="003F265B">
            <w:rPr>
              <w:b/>
              <w:color w:val="0073CF"/>
              <w:sz w:val="68"/>
              <w:szCs w:val="68"/>
            </w:rPr>
            <w:t>PROGRAM</w:t>
          </w:r>
          <w:r w:rsidR="00FA1760">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FA1760" w:rsidP="002E35A6">
          <w:pPr>
            <w:pStyle w:val="Bezmezer"/>
            <w:tabs>
              <w:tab w:val="left" w:pos="3761"/>
              <w:tab w:val="center" w:pos="4536"/>
            </w:tabs>
            <w:spacing w:before="480"/>
            <w:ind w:left="1701"/>
          </w:pPr>
          <w:r>
            <w:tab/>
          </w:r>
          <w:r>
            <w:tab/>
          </w:r>
        </w:p>
        <w:p w:rsidR="002E35A6" w:rsidRDefault="00FA1760" w:rsidP="00FA1760">
          <w:pPr>
            <w:pStyle w:val="Bezmezer"/>
            <w:spacing w:before="480"/>
            <w:ind w:left="1134" w:right="-567"/>
            <w:jc w:val="center"/>
          </w:pPr>
          <w:r>
            <w:rPr>
              <w:rFonts w:cs="Times New Roman"/>
              <w:b/>
              <w:color w:val="0073CF"/>
              <w:sz w:val="52"/>
            </w:rPr>
            <w:t>Každý má svou šanci</w:t>
          </w:r>
        </w:p>
        <w:p w:rsidR="002E35A6" w:rsidRDefault="00E84F90" w:rsidP="002E35A6">
          <w:pPr>
            <w:pStyle w:val="Bezmezer"/>
            <w:spacing w:before="480"/>
            <w:ind w:left="1701"/>
            <w:jc w:val="center"/>
          </w:pPr>
        </w:p>
        <w:p w:rsidR="002E35A6" w:rsidRDefault="00E84F90" w:rsidP="002E35A6">
          <w:pPr>
            <w:pStyle w:val="Bezmezer"/>
            <w:spacing w:before="480"/>
            <w:ind w:left="1701"/>
            <w:jc w:val="center"/>
          </w:pPr>
        </w:p>
        <w:p w:rsidR="002E35A6" w:rsidRPr="008053B0" w:rsidRDefault="00E84F90" w:rsidP="002E35A6">
          <w:pPr>
            <w:pStyle w:val="Bezmezer"/>
            <w:spacing w:before="480"/>
            <w:ind w:left="1701" w:right="-567"/>
            <w:jc w:val="center"/>
            <w:rPr>
              <w:rFonts w:ascii="Times New Roman" w:hAnsi="Times New Roman" w:cs="Times New Roman"/>
              <w:sz w:val="32"/>
            </w:rPr>
          </w:pPr>
        </w:p>
      </w:sdtContent>
    </w:sdt>
    <w:p w:rsidR="002E35A6" w:rsidRDefault="00FA1760" w:rsidP="002E35A6">
      <w:pPr>
        <w:jc w:val="left"/>
        <w:rPr>
          <w:rStyle w:val="Siln"/>
        </w:rPr>
      </w:pPr>
      <w:r>
        <w:rPr>
          <w:rStyle w:val="Siln"/>
        </w:rPr>
        <w:tab/>
      </w:r>
      <w:r>
        <w:rPr>
          <w:rStyle w:val="Siln"/>
        </w:rPr>
        <w:tab/>
      </w:r>
      <w:r>
        <w:rPr>
          <w:rStyle w:val="Siln"/>
        </w:rPr>
        <w:tab/>
      </w:r>
    </w:p>
    <w:p w:rsidR="002E35A6" w:rsidRPr="006910BB" w:rsidRDefault="00E84F90" w:rsidP="006910BB">
      <w:pPr>
        <w:sectPr w:rsidR="002E35A6" w:rsidRPr="006910BB" w:rsidSect="002E35A6">
          <w:headerReference w:type="default" r:id="rId9"/>
          <w:footerReference w:type="default" r:id="rId10"/>
          <w:pgSz w:w="11906" w:h="16838"/>
          <w:pgMar w:top="1440" w:right="1325" w:bottom="1440" w:left="1800" w:header="720" w:footer="720" w:gutter="0"/>
          <w:cols w:space="720"/>
          <w:titlePg/>
          <w:docGrid w:linePitch="299"/>
        </w:sectPr>
      </w:pPr>
    </w:p>
    <w:p w:rsidR="00085F0C" w:rsidRDefault="00FA176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085F0C" w:rsidRDefault="00E84F90">
      <w:pPr>
        <w:pStyle w:val="Obsah2"/>
        <w:rPr>
          <w:noProof/>
        </w:rPr>
      </w:pPr>
      <w:hyperlink w:anchor="_Toc256000001" w:history="1">
        <w:r w:rsidR="00FA1760">
          <w:rPr>
            <w:rStyle w:val="Hypertextovodkaz"/>
          </w:rPr>
          <w:t>1.1</w:t>
        </w:r>
        <w:r w:rsidR="00FA1760">
          <w:rPr>
            <w:rStyle w:val="Hypertextovodkaz"/>
            <w:noProof/>
          </w:rPr>
          <w:tab/>
        </w:r>
        <w:r w:rsidR="00FA1760">
          <w:rPr>
            <w:rStyle w:val="Hypertextovodkaz"/>
          </w:rPr>
          <w:t>Název ŠVP</w:t>
        </w:r>
        <w:r w:rsidR="00FA1760">
          <w:rPr>
            <w:rStyle w:val="Hypertextovodkaz"/>
          </w:rPr>
          <w:tab/>
        </w:r>
        <w:r w:rsidR="00FA1760">
          <w:fldChar w:fldCharType="begin"/>
        </w:r>
        <w:r w:rsidR="00FA1760">
          <w:rPr>
            <w:rStyle w:val="Hypertextovodkaz"/>
          </w:rPr>
          <w:instrText xml:space="preserve"> PAGEREF _Toc256000001 \h </w:instrText>
        </w:r>
        <w:r w:rsidR="00FA1760">
          <w:fldChar w:fldCharType="separate"/>
        </w:r>
        <w:r w:rsidR="00FA1760">
          <w:rPr>
            <w:rStyle w:val="Hypertextovodkaz"/>
          </w:rPr>
          <w:t>4</w:t>
        </w:r>
        <w:r w:rsidR="00FA1760">
          <w:fldChar w:fldCharType="end"/>
        </w:r>
      </w:hyperlink>
    </w:p>
    <w:p w:rsidR="00085F0C" w:rsidRDefault="00E84F90">
      <w:pPr>
        <w:pStyle w:val="Obsah2"/>
        <w:rPr>
          <w:noProof/>
        </w:rPr>
      </w:pPr>
      <w:hyperlink w:anchor="_Toc256000002" w:history="1">
        <w:r w:rsidR="00FA1760">
          <w:rPr>
            <w:rStyle w:val="Hypertextovodkaz"/>
          </w:rPr>
          <w:t>1.2</w:t>
        </w:r>
        <w:r w:rsidR="00FA1760">
          <w:rPr>
            <w:rStyle w:val="Hypertextovodkaz"/>
            <w:noProof/>
          </w:rPr>
          <w:tab/>
        </w:r>
        <w:r w:rsidR="00FA1760">
          <w:rPr>
            <w:rStyle w:val="Hypertextovodkaz"/>
          </w:rPr>
          <w:t>Údaje o škole</w:t>
        </w:r>
        <w:r w:rsidR="00FA1760">
          <w:rPr>
            <w:rStyle w:val="Hypertextovodkaz"/>
          </w:rPr>
          <w:tab/>
        </w:r>
        <w:r w:rsidR="00FA1760">
          <w:fldChar w:fldCharType="begin"/>
        </w:r>
        <w:r w:rsidR="00FA1760">
          <w:rPr>
            <w:rStyle w:val="Hypertextovodkaz"/>
          </w:rPr>
          <w:instrText xml:space="preserve"> PAGEREF _Toc256000002 \h </w:instrText>
        </w:r>
        <w:r w:rsidR="00FA1760">
          <w:fldChar w:fldCharType="separate"/>
        </w:r>
        <w:r w:rsidR="00FA1760">
          <w:rPr>
            <w:rStyle w:val="Hypertextovodkaz"/>
          </w:rPr>
          <w:t>4</w:t>
        </w:r>
        <w:r w:rsidR="00FA1760">
          <w:fldChar w:fldCharType="end"/>
        </w:r>
      </w:hyperlink>
    </w:p>
    <w:p w:rsidR="00085F0C" w:rsidRDefault="00E84F90">
      <w:pPr>
        <w:pStyle w:val="Obsah2"/>
        <w:rPr>
          <w:noProof/>
        </w:rPr>
      </w:pPr>
      <w:hyperlink w:anchor="_Toc256000003" w:history="1">
        <w:r w:rsidR="00FA1760">
          <w:rPr>
            <w:rStyle w:val="Hypertextovodkaz"/>
          </w:rPr>
          <w:t>1.3</w:t>
        </w:r>
        <w:r w:rsidR="00FA1760">
          <w:rPr>
            <w:rStyle w:val="Hypertextovodkaz"/>
            <w:noProof/>
          </w:rPr>
          <w:tab/>
        </w:r>
        <w:r w:rsidR="00FA1760">
          <w:rPr>
            <w:rStyle w:val="Hypertextovodkaz"/>
          </w:rPr>
          <w:t>Zřizovatel</w:t>
        </w:r>
        <w:r w:rsidR="00FA1760">
          <w:rPr>
            <w:rStyle w:val="Hypertextovodkaz"/>
          </w:rPr>
          <w:tab/>
        </w:r>
        <w:r w:rsidR="00FA1760">
          <w:fldChar w:fldCharType="begin"/>
        </w:r>
        <w:r w:rsidR="00FA1760">
          <w:rPr>
            <w:rStyle w:val="Hypertextovodkaz"/>
          </w:rPr>
          <w:instrText xml:space="preserve"> PAGEREF _Toc256000003 \h </w:instrText>
        </w:r>
        <w:r w:rsidR="00FA1760">
          <w:fldChar w:fldCharType="separate"/>
        </w:r>
        <w:r w:rsidR="00FA1760">
          <w:rPr>
            <w:rStyle w:val="Hypertextovodkaz"/>
          </w:rPr>
          <w:t>4</w:t>
        </w:r>
        <w:r w:rsidR="00FA1760">
          <w:fldChar w:fldCharType="end"/>
        </w:r>
      </w:hyperlink>
    </w:p>
    <w:p w:rsidR="00085F0C" w:rsidRDefault="00E84F90">
      <w:pPr>
        <w:pStyle w:val="Obsah2"/>
        <w:rPr>
          <w:noProof/>
        </w:rPr>
      </w:pPr>
      <w:hyperlink w:anchor="_Toc256000004" w:history="1">
        <w:r w:rsidR="00FA1760">
          <w:rPr>
            <w:rStyle w:val="Hypertextovodkaz"/>
          </w:rPr>
          <w:t>1.4</w:t>
        </w:r>
        <w:r w:rsidR="00FA1760">
          <w:rPr>
            <w:rStyle w:val="Hypertextovodkaz"/>
            <w:noProof/>
          </w:rPr>
          <w:tab/>
        </w:r>
        <w:r w:rsidR="00FA1760">
          <w:rPr>
            <w:rStyle w:val="Hypertextovodkaz"/>
          </w:rPr>
          <w:t>Platnost dokumentu</w:t>
        </w:r>
        <w:r w:rsidR="00FA1760">
          <w:rPr>
            <w:rStyle w:val="Hypertextovodkaz"/>
          </w:rPr>
          <w:tab/>
        </w:r>
        <w:r w:rsidR="00FA1760">
          <w:fldChar w:fldCharType="begin"/>
        </w:r>
        <w:r w:rsidR="00FA1760">
          <w:rPr>
            <w:rStyle w:val="Hypertextovodkaz"/>
          </w:rPr>
          <w:instrText xml:space="preserve"> PAGEREF _Toc256000004 \h </w:instrText>
        </w:r>
        <w:r w:rsidR="00FA1760">
          <w:fldChar w:fldCharType="separate"/>
        </w:r>
        <w:r w:rsidR="00FA1760">
          <w:rPr>
            <w:rStyle w:val="Hypertextovodkaz"/>
          </w:rPr>
          <w:t>4</w:t>
        </w:r>
        <w:r w:rsidR="00FA1760">
          <w:fldChar w:fldCharType="end"/>
        </w:r>
      </w:hyperlink>
    </w:p>
    <w:p w:rsidR="00085F0C" w:rsidRDefault="00E84F90">
      <w:pPr>
        <w:pStyle w:val="Obsah1"/>
        <w:rPr>
          <w:noProof/>
        </w:rPr>
      </w:pPr>
      <w:hyperlink w:anchor="_Toc256000006" w:history="1">
        <w:r w:rsidR="00FA1760">
          <w:rPr>
            <w:rStyle w:val="Hypertextovodkaz"/>
          </w:rPr>
          <w:t>2</w:t>
        </w:r>
        <w:r w:rsidR="00FA1760">
          <w:rPr>
            <w:rStyle w:val="Hypertextovodkaz"/>
            <w:noProof/>
          </w:rPr>
          <w:tab/>
        </w:r>
        <w:r w:rsidR="00FA1760">
          <w:rPr>
            <w:rStyle w:val="Hypertextovodkaz"/>
          </w:rPr>
          <w:t>Charakteristika školy</w:t>
        </w:r>
        <w:r w:rsidR="00FA1760">
          <w:rPr>
            <w:rStyle w:val="Hypertextovodkaz"/>
          </w:rPr>
          <w:tab/>
        </w:r>
        <w:r w:rsidR="00FA1760">
          <w:fldChar w:fldCharType="begin"/>
        </w:r>
        <w:r w:rsidR="00FA1760">
          <w:rPr>
            <w:rStyle w:val="Hypertextovodkaz"/>
          </w:rPr>
          <w:instrText xml:space="preserve"> PAGEREF _Toc256000006 \h </w:instrText>
        </w:r>
        <w:r w:rsidR="00FA1760">
          <w:fldChar w:fldCharType="separate"/>
        </w:r>
        <w:r w:rsidR="00FA1760">
          <w:rPr>
            <w:rStyle w:val="Hypertextovodkaz"/>
          </w:rPr>
          <w:t>6</w:t>
        </w:r>
        <w:r w:rsidR="00FA1760">
          <w:fldChar w:fldCharType="end"/>
        </w:r>
      </w:hyperlink>
    </w:p>
    <w:p w:rsidR="00085F0C" w:rsidRDefault="00E84F90">
      <w:pPr>
        <w:pStyle w:val="Obsah2"/>
        <w:rPr>
          <w:noProof/>
        </w:rPr>
      </w:pPr>
      <w:hyperlink w:anchor="_Toc256000007" w:history="1">
        <w:r w:rsidR="00FA1760">
          <w:rPr>
            <w:rStyle w:val="Hypertextovodkaz"/>
          </w:rPr>
          <w:t>2.1</w:t>
        </w:r>
        <w:r w:rsidR="00FA1760">
          <w:rPr>
            <w:rStyle w:val="Hypertextovodkaz"/>
            <w:noProof/>
          </w:rPr>
          <w:tab/>
        </w:r>
        <w:r w:rsidR="00FA1760">
          <w:rPr>
            <w:rStyle w:val="Hypertextovodkaz"/>
          </w:rPr>
          <w:t>Úplnost a velikost školy</w:t>
        </w:r>
        <w:r w:rsidR="00FA1760">
          <w:rPr>
            <w:rStyle w:val="Hypertextovodkaz"/>
          </w:rPr>
          <w:tab/>
        </w:r>
        <w:r w:rsidR="00FA1760">
          <w:fldChar w:fldCharType="begin"/>
        </w:r>
        <w:r w:rsidR="00FA1760">
          <w:rPr>
            <w:rStyle w:val="Hypertextovodkaz"/>
          </w:rPr>
          <w:instrText xml:space="preserve"> PAGEREF _Toc256000007 \h </w:instrText>
        </w:r>
        <w:r w:rsidR="00FA1760">
          <w:fldChar w:fldCharType="separate"/>
        </w:r>
        <w:r w:rsidR="00FA1760">
          <w:rPr>
            <w:rStyle w:val="Hypertextovodkaz"/>
          </w:rPr>
          <w:t>6</w:t>
        </w:r>
        <w:r w:rsidR="00FA1760">
          <w:fldChar w:fldCharType="end"/>
        </w:r>
      </w:hyperlink>
    </w:p>
    <w:p w:rsidR="00085F0C" w:rsidRDefault="00E84F90">
      <w:pPr>
        <w:pStyle w:val="Obsah2"/>
        <w:rPr>
          <w:noProof/>
        </w:rPr>
      </w:pPr>
      <w:hyperlink w:anchor="_Toc256000008" w:history="1">
        <w:r w:rsidR="00FA1760">
          <w:rPr>
            <w:rStyle w:val="Hypertextovodkaz"/>
          </w:rPr>
          <w:t>2.2</w:t>
        </w:r>
        <w:r w:rsidR="00FA1760">
          <w:rPr>
            <w:rStyle w:val="Hypertextovodkaz"/>
            <w:noProof/>
          </w:rPr>
          <w:tab/>
        </w:r>
        <w:r w:rsidR="00FA1760">
          <w:rPr>
            <w:rStyle w:val="Hypertextovodkaz"/>
          </w:rPr>
          <w:t>Umístění školy</w:t>
        </w:r>
        <w:r w:rsidR="00FA1760">
          <w:rPr>
            <w:rStyle w:val="Hypertextovodkaz"/>
          </w:rPr>
          <w:tab/>
        </w:r>
        <w:r w:rsidR="00FA1760">
          <w:fldChar w:fldCharType="begin"/>
        </w:r>
        <w:r w:rsidR="00FA1760">
          <w:rPr>
            <w:rStyle w:val="Hypertextovodkaz"/>
          </w:rPr>
          <w:instrText xml:space="preserve"> PAGEREF _Toc256000008 \h </w:instrText>
        </w:r>
        <w:r w:rsidR="00FA1760">
          <w:fldChar w:fldCharType="separate"/>
        </w:r>
        <w:r w:rsidR="00FA1760">
          <w:rPr>
            <w:rStyle w:val="Hypertextovodkaz"/>
          </w:rPr>
          <w:t>6</w:t>
        </w:r>
        <w:r w:rsidR="00FA1760">
          <w:fldChar w:fldCharType="end"/>
        </w:r>
      </w:hyperlink>
    </w:p>
    <w:p w:rsidR="00085F0C" w:rsidRDefault="00E84F90">
      <w:pPr>
        <w:pStyle w:val="Obsah2"/>
        <w:rPr>
          <w:noProof/>
        </w:rPr>
      </w:pPr>
      <w:hyperlink w:anchor="_Toc256000009" w:history="1">
        <w:r w:rsidR="00FA1760">
          <w:rPr>
            <w:rStyle w:val="Hypertextovodkaz"/>
          </w:rPr>
          <w:t>2.3</w:t>
        </w:r>
        <w:r w:rsidR="00FA1760">
          <w:rPr>
            <w:rStyle w:val="Hypertextovodkaz"/>
            <w:noProof/>
          </w:rPr>
          <w:tab/>
        </w:r>
        <w:r w:rsidR="00FA1760">
          <w:rPr>
            <w:rStyle w:val="Hypertextovodkaz"/>
          </w:rPr>
          <w:t>Charakteristika žáků</w:t>
        </w:r>
        <w:r w:rsidR="00FA1760">
          <w:rPr>
            <w:rStyle w:val="Hypertextovodkaz"/>
          </w:rPr>
          <w:tab/>
        </w:r>
        <w:r w:rsidR="00FA1760">
          <w:fldChar w:fldCharType="begin"/>
        </w:r>
        <w:r w:rsidR="00FA1760">
          <w:rPr>
            <w:rStyle w:val="Hypertextovodkaz"/>
          </w:rPr>
          <w:instrText xml:space="preserve"> PAGEREF _Toc256000009 \h </w:instrText>
        </w:r>
        <w:r w:rsidR="00FA1760">
          <w:fldChar w:fldCharType="separate"/>
        </w:r>
        <w:r w:rsidR="00FA1760">
          <w:rPr>
            <w:rStyle w:val="Hypertextovodkaz"/>
          </w:rPr>
          <w:t>6</w:t>
        </w:r>
        <w:r w:rsidR="00FA1760">
          <w:fldChar w:fldCharType="end"/>
        </w:r>
      </w:hyperlink>
    </w:p>
    <w:p w:rsidR="00085F0C" w:rsidRDefault="00E84F90">
      <w:pPr>
        <w:pStyle w:val="Obsah2"/>
        <w:rPr>
          <w:noProof/>
        </w:rPr>
      </w:pPr>
      <w:hyperlink w:anchor="_Toc256000010" w:history="1">
        <w:r w:rsidR="00FA1760">
          <w:rPr>
            <w:rStyle w:val="Hypertextovodkaz"/>
          </w:rPr>
          <w:t>2.4</w:t>
        </w:r>
        <w:r w:rsidR="00FA1760">
          <w:rPr>
            <w:rStyle w:val="Hypertextovodkaz"/>
            <w:noProof/>
          </w:rPr>
          <w:tab/>
        </w:r>
        <w:r w:rsidR="00FA1760">
          <w:rPr>
            <w:rStyle w:val="Hypertextovodkaz"/>
          </w:rPr>
          <w:t>Podmínky školy</w:t>
        </w:r>
        <w:r w:rsidR="00FA1760">
          <w:rPr>
            <w:rStyle w:val="Hypertextovodkaz"/>
          </w:rPr>
          <w:tab/>
        </w:r>
        <w:r w:rsidR="00FA1760">
          <w:fldChar w:fldCharType="begin"/>
        </w:r>
        <w:r w:rsidR="00FA1760">
          <w:rPr>
            <w:rStyle w:val="Hypertextovodkaz"/>
          </w:rPr>
          <w:instrText xml:space="preserve"> PAGEREF _Toc256000010 \h </w:instrText>
        </w:r>
        <w:r w:rsidR="00FA1760">
          <w:fldChar w:fldCharType="separate"/>
        </w:r>
        <w:r w:rsidR="00FA1760">
          <w:rPr>
            <w:rStyle w:val="Hypertextovodkaz"/>
          </w:rPr>
          <w:t>6</w:t>
        </w:r>
        <w:r w:rsidR="00FA1760">
          <w:fldChar w:fldCharType="end"/>
        </w:r>
      </w:hyperlink>
    </w:p>
    <w:p w:rsidR="00085F0C" w:rsidRDefault="00E84F90">
      <w:pPr>
        <w:pStyle w:val="Obsah2"/>
        <w:rPr>
          <w:noProof/>
        </w:rPr>
      </w:pPr>
      <w:hyperlink w:anchor="_Toc256000011" w:history="1">
        <w:r w:rsidR="00FA1760">
          <w:rPr>
            <w:rStyle w:val="Hypertextovodkaz"/>
          </w:rPr>
          <w:t>2.5</w:t>
        </w:r>
        <w:r w:rsidR="00FA1760">
          <w:rPr>
            <w:rStyle w:val="Hypertextovodkaz"/>
            <w:noProof/>
          </w:rPr>
          <w:tab/>
        </w:r>
        <w:r w:rsidR="00FA1760">
          <w:rPr>
            <w:rStyle w:val="Hypertextovodkaz"/>
          </w:rPr>
          <w:t>Spolupráce s dalšími institucemi</w:t>
        </w:r>
        <w:r w:rsidR="00FA1760">
          <w:rPr>
            <w:rStyle w:val="Hypertextovodkaz"/>
          </w:rPr>
          <w:tab/>
        </w:r>
        <w:r w:rsidR="00FA1760">
          <w:fldChar w:fldCharType="begin"/>
        </w:r>
        <w:r w:rsidR="00FA1760">
          <w:rPr>
            <w:rStyle w:val="Hypertextovodkaz"/>
          </w:rPr>
          <w:instrText xml:space="preserve"> PAGEREF _Toc256000011 \h </w:instrText>
        </w:r>
        <w:r w:rsidR="00FA1760">
          <w:fldChar w:fldCharType="separate"/>
        </w:r>
        <w:r w:rsidR="00FA1760">
          <w:rPr>
            <w:rStyle w:val="Hypertextovodkaz"/>
          </w:rPr>
          <w:t>7</w:t>
        </w:r>
        <w:r w:rsidR="00FA1760">
          <w:fldChar w:fldCharType="end"/>
        </w:r>
      </w:hyperlink>
    </w:p>
    <w:p w:rsidR="00085F0C" w:rsidRDefault="00E84F90">
      <w:pPr>
        <w:pStyle w:val="Obsah2"/>
        <w:rPr>
          <w:noProof/>
        </w:rPr>
      </w:pPr>
      <w:hyperlink w:anchor="_Toc256000012" w:history="1">
        <w:r w:rsidR="00FA1760">
          <w:rPr>
            <w:rStyle w:val="Hypertextovodkaz"/>
          </w:rPr>
          <w:t>2.6</w:t>
        </w:r>
        <w:r w:rsidR="00FA1760">
          <w:rPr>
            <w:rStyle w:val="Hypertextovodkaz"/>
            <w:noProof/>
          </w:rPr>
          <w:tab/>
        </w:r>
        <w:r w:rsidR="00FA1760">
          <w:rPr>
            <w:rStyle w:val="Hypertextovodkaz"/>
          </w:rPr>
          <w:t>Formy spolupráce se zákonnými zástupci a dalšími sociálními partnery</w:t>
        </w:r>
        <w:r w:rsidR="00FA1760">
          <w:rPr>
            <w:rStyle w:val="Hypertextovodkaz"/>
          </w:rPr>
          <w:tab/>
        </w:r>
        <w:r w:rsidR="00FA1760">
          <w:fldChar w:fldCharType="begin"/>
        </w:r>
        <w:r w:rsidR="00FA1760">
          <w:rPr>
            <w:rStyle w:val="Hypertextovodkaz"/>
          </w:rPr>
          <w:instrText xml:space="preserve"> PAGEREF _Toc256000012 \h </w:instrText>
        </w:r>
        <w:r w:rsidR="00FA1760">
          <w:fldChar w:fldCharType="separate"/>
        </w:r>
        <w:r w:rsidR="00FA1760">
          <w:rPr>
            <w:rStyle w:val="Hypertextovodkaz"/>
          </w:rPr>
          <w:t>7</w:t>
        </w:r>
        <w:r w:rsidR="00FA1760">
          <w:fldChar w:fldCharType="end"/>
        </w:r>
      </w:hyperlink>
    </w:p>
    <w:p w:rsidR="00085F0C" w:rsidRDefault="00E84F90">
      <w:pPr>
        <w:pStyle w:val="Obsah2"/>
        <w:rPr>
          <w:noProof/>
        </w:rPr>
      </w:pPr>
      <w:hyperlink w:anchor="_Toc256000013" w:history="1">
        <w:r w:rsidR="00FA1760">
          <w:rPr>
            <w:rStyle w:val="Hypertextovodkaz"/>
          </w:rPr>
          <w:t>2.7</w:t>
        </w:r>
        <w:r w:rsidR="00FA1760">
          <w:rPr>
            <w:rStyle w:val="Hypertextovodkaz"/>
            <w:noProof/>
          </w:rPr>
          <w:tab/>
        </w:r>
        <w:r w:rsidR="00FA1760">
          <w:rPr>
            <w:rStyle w:val="Hypertextovodkaz"/>
          </w:rPr>
          <w:t>Charakteristika pedagogického sboru</w:t>
        </w:r>
        <w:r w:rsidR="00FA1760">
          <w:rPr>
            <w:rStyle w:val="Hypertextovodkaz"/>
          </w:rPr>
          <w:tab/>
        </w:r>
        <w:r w:rsidR="00FA1760">
          <w:fldChar w:fldCharType="begin"/>
        </w:r>
        <w:r w:rsidR="00FA1760">
          <w:rPr>
            <w:rStyle w:val="Hypertextovodkaz"/>
          </w:rPr>
          <w:instrText xml:space="preserve"> PAGEREF _Toc256000013 \h </w:instrText>
        </w:r>
        <w:r w:rsidR="00FA1760">
          <w:fldChar w:fldCharType="separate"/>
        </w:r>
        <w:r w:rsidR="00FA1760">
          <w:rPr>
            <w:rStyle w:val="Hypertextovodkaz"/>
          </w:rPr>
          <w:t>7</w:t>
        </w:r>
        <w:r w:rsidR="00FA1760">
          <w:fldChar w:fldCharType="end"/>
        </w:r>
      </w:hyperlink>
    </w:p>
    <w:p w:rsidR="00085F0C" w:rsidRDefault="00E84F90">
      <w:pPr>
        <w:pStyle w:val="Obsah2"/>
        <w:rPr>
          <w:noProof/>
        </w:rPr>
      </w:pPr>
      <w:hyperlink w:anchor="_Toc256000014" w:history="1">
        <w:r w:rsidR="00FA1760">
          <w:rPr>
            <w:rStyle w:val="Hypertextovodkaz"/>
          </w:rPr>
          <w:t>2.8</w:t>
        </w:r>
        <w:r w:rsidR="00FA1760">
          <w:rPr>
            <w:rStyle w:val="Hypertextovodkaz"/>
            <w:noProof/>
          </w:rPr>
          <w:tab/>
        </w:r>
        <w:r w:rsidR="00FA1760">
          <w:rPr>
            <w:rStyle w:val="Hypertextovodkaz"/>
          </w:rPr>
          <w:t>Dlouhodobé projekty</w:t>
        </w:r>
        <w:r w:rsidR="00FA1760">
          <w:rPr>
            <w:rStyle w:val="Hypertextovodkaz"/>
          </w:rPr>
          <w:tab/>
        </w:r>
        <w:r w:rsidR="00FA1760">
          <w:fldChar w:fldCharType="begin"/>
        </w:r>
        <w:r w:rsidR="00FA1760">
          <w:rPr>
            <w:rStyle w:val="Hypertextovodkaz"/>
          </w:rPr>
          <w:instrText xml:space="preserve"> PAGEREF _Toc256000014 \h </w:instrText>
        </w:r>
        <w:r w:rsidR="00FA1760">
          <w:fldChar w:fldCharType="separate"/>
        </w:r>
        <w:r w:rsidR="00FA1760">
          <w:rPr>
            <w:rStyle w:val="Hypertextovodkaz"/>
          </w:rPr>
          <w:t>7</w:t>
        </w:r>
        <w:r w:rsidR="00FA1760">
          <w:fldChar w:fldCharType="end"/>
        </w:r>
      </w:hyperlink>
    </w:p>
    <w:p w:rsidR="00085F0C" w:rsidRDefault="00E84F90">
      <w:pPr>
        <w:pStyle w:val="Obsah1"/>
        <w:rPr>
          <w:noProof/>
        </w:rPr>
      </w:pPr>
      <w:hyperlink w:anchor="_Toc256000016" w:history="1">
        <w:r w:rsidR="00FA1760">
          <w:rPr>
            <w:rStyle w:val="Hypertextovodkaz"/>
          </w:rPr>
          <w:t>3</w:t>
        </w:r>
        <w:r w:rsidR="00FA1760">
          <w:rPr>
            <w:rStyle w:val="Hypertextovodkaz"/>
            <w:noProof/>
          </w:rPr>
          <w:tab/>
        </w:r>
        <w:r w:rsidR="00FA1760">
          <w:rPr>
            <w:rStyle w:val="Hypertextovodkaz"/>
          </w:rPr>
          <w:t>Charakteristika ŠVP</w:t>
        </w:r>
        <w:r w:rsidR="00FA1760">
          <w:rPr>
            <w:rStyle w:val="Hypertextovodkaz"/>
          </w:rPr>
          <w:tab/>
        </w:r>
        <w:r w:rsidR="00FA1760">
          <w:fldChar w:fldCharType="begin"/>
        </w:r>
        <w:r w:rsidR="00FA1760">
          <w:rPr>
            <w:rStyle w:val="Hypertextovodkaz"/>
          </w:rPr>
          <w:instrText xml:space="preserve"> PAGEREF _Toc256000016 \h </w:instrText>
        </w:r>
        <w:r w:rsidR="00FA1760">
          <w:fldChar w:fldCharType="separate"/>
        </w:r>
        <w:r w:rsidR="00FA1760">
          <w:rPr>
            <w:rStyle w:val="Hypertextovodkaz"/>
          </w:rPr>
          <w:t>8</w:t>
        </w:r>
        <w:r w:rsidR="00FA1760">
          <w:fldChar w:fldCharType="end"/>
        </w:r>
      </w:hyperlink>
    </w:p>
    <w:p w:rsidR="00085F0C" w:rsidRDefault="00E84F90">
      <w:pPr>
        <w:pStyle w:val="Obsah2"/>
        <w:rPr>
          <w:noProof/>
        </w:rPr>
      </w:pPr>
      <w:hyperlink w:anchor="_Toc256000017" w:history="1">
        <w:r w:rsidR="00FA1760">
          <w:rPr>
            <w:rStyle w:val="Hypertextovodkaz"/>
          </w:rPr>
          <w:t>3.1</w:t>
        </w:r>
        <w:r w:rsidR="00FA1760">
          <w:rPr>
            <w:rStyle w:val="Hypertextovodkaz"/>
            <w:noProof/>
          </w:rPr>
          <w:tab/>
        </w:r>
        <w:r w:rsidR="00FA1760">
          <w:rPr>
            <w:rStyle w:val="Hypertextovodkaz"/>
          </w:rPr>
          <w:t>Zaměření školy</w:t>
        </w:r>
        <w:r w:rsidR="00FA1760">
          <w:rPr>
            <w:rStyle w:val="Hypertextovodkaz"/>
          </w:rPr>
          <w:tab/>
        </w:r>
        <w:r w:rsidR="00FA1760">
          <w:fldChar w:fldCharType="begin"/>
        </w:r>
        <w:r w:rsidR="00FA1760">
          <w:rPr>
            <w:rStyle w:val="Hypertextovodkaz"/>
          </w:rPr>
          <w:instrText xml:space="preserve"> PAGEREF _Toc256000017 \h </w:instrText>
        </w:r>
        <w:r w:rsidR="00FA1760">
          <w:fldChar w:fldCharType="separate"/>
        </w:r>
        <w:r w:rsidR="00FA1760">
          <w:rPr>
            <w:rStyle w:val="Hypertextovodkaz"/>
          </w:rPr>
          <w:t>8</w:t>
        </w:r>
        <w:r w:rsidR="00FA1760">
          <w:fldChar w:fldCharType="end"/>
        </w:r>
      </w:hyperlink>
    </w:p>
    <w:p w:rsidR="00085F0C" w:rsidRDefault="00E84F90">
      <w:pPr>
        <w:pStyle w:val="Obsah2"/>
        <w:rPr>
          <w:noProof/>
        </w:rPr>
      </w:pPr>
      <w:hyperlink w:anchor="_Toc256000018" w:history="1">
        <w:r w:rsidR="00FA1760">
          <w:rPr>
            <w:rStyle w:val="Hypertextovodkaz"/>
          </w:rPr>
          <w:t>3.2</w:t>
        </w:r>
        <w:r w:rsidR="00FA1760">
          <w:rPr>
            <w:rStyle w:val="Hypertextovodkaz"/>
            <w:noProof/>
          </w:rPr>
          <w:tab/>
        </w:r>
        <w:r w:rsidR="00FA1760">
          <w:rPr>
            <w:rStyle w:val="Hypertextovodkaz"/>
          </w:rPr>
          <w:t>Výchovné a vzdělávací strategie</w:t>
        </w:r>
        <w:r w:rsidR="00FA1760">
          <w:rPr>
            <w:rStyle w:val="Hypertextovodkaz"/>
          </w:rPr>
          <w:tab/>
        </w:r>
        <w:r w:rsidR="00FA1760">
          <w:fldChar w:fldCharType="begin"/>
        </w:r>
        <w:r w:rsidR="00FA1760">
          <w:rPr>
            <w:rStyle w:val="Hypertextovodkaz"/>
          </w:rPr>
          <w:instrText xml:space="preserve"> PAGEREF _Toc256000018 \h </w:instrText>
        </w:r>
        <w:r w:rsidR="00FA1760">
          <w:fldChar w:fldCharType="separate"/>
        </w:r>
        <w:r w:rsidR="00FA1760">
          <w:rPr>
            <w:rStyle w:val="Hypertextovodkaz"/>
          </w:rPr>
          <w:t>14</w:t>
        </w:r>
        <w:r w:rsidR="00FA1760">
          <w:fldChar w:fldCharType="end"/>
        </w:r>
      </w:hyperlink>
    </w:p>
    <w:p w:rsidR="00085F0C" w:rsidRDefault="00E84F90">
      <w:pPr>
        <w:pStyle w:val="Obsah2"/>
        <w:rPr>
          <w:noProof/>
        </w:rPr>
      </w:pPr>
      <w:hyperlink w:anchor="_Toc256000019" w:history="1">
        <w:r w:rsidR="00FA1760">
          <w:rPr>
            <w:rStyle w:val="Hypertextovodkaz"/>
          </w:rPr>
          <w:t>3.3</w:t>
        </w:r>
        <w:r w:rsidR="00FA1760">
          <w:rPr>
            <w:rStyle w:val="Hypertextovodkaz"/>
            <w:noProof/>
          </w:rPr>
          <w:tab/>
        </w:r>
        <w:r w:rsidR="00FA1760">
          <w:rPr>
            <w:rStyle w:val="Hypertextovodkaz"/>
          </w:rPr>
          <w:t>Zabezpečení výuky žáků se speciálními vzdělávacími potřebami</w:t>
        </w:r>
        <w:r w:rsidR="00FA1760">
          <w:rPr>
            <w:rStyle w:val="Hypertextovodkaz"/>
          </w:rPr>
          <w:tab/>
        </w:r>
        <w:r w:rsidR="00FA1760">
          <w:fldChar w:fldCharType="begin"/>
        </w:r>
        <w:r w:rsidR="00FA1760">
          <w:rPr>
            <w:rStyle w:val="Hypertextovodkaz"/>
          </w:rPr>
          <w:instrText xml:space="preserve"> PAGEREF _Toc256000019 \h </w:instrText>
        </w:r>
        <w:r w:rsidR="00FA1760">
          <w:fldChar w:fldCharType="separate"/>
        </w:r>
        <w:r w:rsidR="00FA1760">
          <w:rPr>
            <w:rStyle w:val="Hypertextovodkaz"/>
          </w:rPr>
          <w:t>14</w:t>
        </w:r>
        <w:r w:rsidR="00FA1760">
          <w:fldChar w:fldCharType="end"/>
        </w:r>
      </w:hyperlink>
    </w:p>
    <w:p w:rsidR="00085F0C" w:rsidRDefault="00E84F90">
      <w:pPr>
        <w:pStyle w:val="Obsah2"/>
        <w:rPr>
          <w:noProof/>
        </w:rPr>
      </w:pPr>
      <w:hyperlink w:anchor="_Toc256000020" w:history="1">
        <w:r w:rsidR="00FA1760">
          <w:rPr>
            <w:rStyle w:val="Hypertextovodkaz"/>
          </w:rPr>
          <w:t>3.4</w:t>
        </w:r>
        <w:r w:rsidR="00FA1760">
          <w:rPr>
            <w:rStyle w:val="Hypertextovodkaz"/>
            <w:noProof/>
          </w:rPr>
          <w:tab/>
        </w:r>
        <w:r w:rsidR="00FA1760">
          <w:rPr>
            <w:rStyle w:val="Hypertextovodkaz"/>
          </w:rPr>
          <w:t>Zabezpečení výuky žáků mimořádně nadaných</w:t>
        </w:r>
        <w:r w:rsidR="00FA1760">
          <w:rPr>
            <w:rStyle w:val="Hypertextovodkaz"/>
          </w:rPr>
          <w:tab/>
        </w:r>
        <w:r w:rsidR="00FA1760">
          <w:fldChar w:fldCharType="begin"/>
        </w:r>
        <w:r w:rsidR="00FA1760">
          <w:rPr>
            <w:rStyle w:val="Hypertextovodkaz"/>
          </w:rPr>
          <w:instrText xml:space="preserve"> PAGEREF _Toc256000020 \h </w:instrText>
        </w:r>
        <w:r w:rsidR="00FA1760">
          <w:fldChar w:fldCharType="separate"/>
        </w:r>
        <w:r w:rsidR="00FA1760">
          <w:rPr>
            <w:rStyle w:val="Hypertextovodkaz"/>
          </w:rPr>
          <w:t>15</w:t>
        </w:r>
        <w:r w:rsidR="00FA1760">
          <w:fldChar w:fldCharType="end"/>
        </w:r>
      </w:hyperlink>
    </w:p>
    <w:p w:rsidR="00085F0C" w:rsidRDefault="00E84F90">
      <w:pPr>
        <w:pStyle w:val="Obsah2"/>
        <w:rPr>
          <w:noProof/>
        </w:rPr>
      </w:pPr>
      <w:hyperlink w:anchor="_Toc256000021" w:history="1">
        <w:r w:rsidR="00FA1760">
          <w:rPr>
            <w:rStyle w:val="Hypertextovodkaz"/>
          </w:rPr>
          <w:t>3.5</w:t>
        </w:r>
        <w:r w:rsidR="00FA1760">
          <w:rPr>
            <w:rStyle w:val="Hypertextovodkaz"/>
            <w:noProof/>
          </w:rPr>
          <w:tab/>
        </w:r>
        <w:r w:rsidR="00FA1760">
          <w:rPr>
            <w:rStyle w:val="Hypertextovodkaz"/>
          </w:rPr>
          <w:t>Začlenění průřezových témat</w:t>
        </w:r>
        <w:r w:rsidR="00FA1760">
          <w:rPr>
            <w:rStyle w:val="Hypertextovodkaz"/>
          </w:rPr>
          <w:tab/>
        </w:r>
        <w:r w:rsidR="00FA1760">
          <w:fldChar w:fldCharType="begin"/>
        </w:r>
        <w:r w:rsidR="00FA1760">
          <w:rPr>
            <w:rStyle w:val="Hypertextovodkaz"/>
          </w:rPr>
          <w:instrText xml:space="preserve"> PAGEREF _Toc256000021 \h </w:instrText>
        </w:r>
        <w:r w:rsidR="00FA1760">
          <w:fldChar w:fldCharType="separate"/>
        </w:r>
        <w:r w:rsidR="00FA1760">
          <w:rPr>
            <w:rStyle w:val="Hypertextovodkaz"/>
          </w:rPr>
          <w:t>15</w:t>
        </w:r>
        <w:r w:rsidR="00FA1760">
          <w:fldChar w:fldCharType="end"/>
        </w:r>
      </w:hyperlink>
    </w:p>
    <w:p w:rsidR="00085F0C" w:rsidRDefault="00E84F90">
      <w:pPr>
        <w:pStyle w:val="Obsah1"/>
        <w:rPr>
          <w:noProof/>
        </w:rPr>
      </w:pPr>
      <w:hyperlink w:anchor="_Toc256000022" w:history="1">
        <w:r w:rsidR="00FA1760">
          <w:rPr>
            <w:rStyle w:val="Hypertextovodkaz"/>
          </w:rPr>
          <w:t>4</w:t>
        </w:r>
        <w:r w:rsidR="00FA1760">
          <w:rPr>
            <w:rStyle w:val="Hypertextovodkaz"/>
            <w:noProof/>
          </w:rPr>
          <w:tab/>
        </w:r>
        <w:r w:rsidR="00FA1760">
          <w:rPr>
            <w:rStyle w:val="Hypertextovodkaz"/>
          </w:rPr>
          <w:t>Učební plán</w:t>
        </w:r>
        <w:r w:rsidR="00FA1760">
          <w:rPr>
            <w:rStyle w:val="Hypertextovodkaz"/>
          </w:rPr>
          <w:tab/>
        </w:r>
        <w:r w:rsidR="00FA1760">
          <w:fldChar w:fldCharType="begin"/>
        </w:r>
        <w:r w:rsidR="00FA1760">
          <w:rPr>
            <w:rStyle w:val="Hypertextovodkaz"/>
          </w:rPr>
          <w:instrText xml:space="preserve"> PAGEREF _Toc256000022 \h </w:instrText>
        </w:r>
        <w:r w:rsidR="00FA1760">
          <w:fldChar w:fldCharType="separate"/>
        </w:r>
        <w:r w:rsidR="00FA1760">
          <w:rPr>
            <w:rStyle w:val="Hypertextovodkaz"/>
          </w:rPr>
          <w:t>18</w:t>
        </w:r>
        <w:r w:rsidR="00FA1760">
          <w:fldChar w:fldCharType="end"/>
        </w:r>
      </w:hyperlink>
    </w:p>
    <w:p w:rsidR="00085F0C" w:rsidRDefault="00E84F90">
      <w:pPr>
        <w:pStyle w:val="Obsah2"/>
        <w:rPr>
          <w:noProof/>
        </w:rPr>
      </w:pPr>
      <w:hyperlink w:anchor="_Toc256000023" w:history="1">
        <w:r w:rsidR="00FA1760">
          <w:rPr>
            <w:rStyle w:val="Hypertextovodkaz"/>
          </w:rPr>
          <w:t>4.1</w:t>
        </w:r>
        <w:r w:rsidR="00FA1760">
          <w:rPr>
            <w:rStyle w:val="Hypertextovodkaz"/>
            <w:noProof/>
          </w:rPr>
          <w:tab/>
        </w:r>
        <w:r w:rsidR="00FA1760">
          <w:rPr>
            <w:rStyle w:val="Hypertextovodkaz"/>
          </w:rPr>
          <w:t>Celkové dotace - přehled</w:t>
        </w:r>
        <w:r w:rsidR="00FA1760">
          <w:rPr>
            <w:rStyle w:val="Hypertextovodkaz"/>
          </w:rPr>
          <w:tab/>
        </w:r>
        <w:r w:rsidR="00FA1760">
          <w:fldChar w:fldCharType="begin"/>
        </w:r>
        <w:r w:rsidR="00FA1760">
          <w:rPr>
            <w:rStyle w:val="Hypertextovodkaz"/>
          </w:rPr>
          <w:instrText xml:space="preserve"> PAGEREF _Toc256000023 \h </w:instrText>
        </w:r>
        <w:r w:rsidR="00FA1760">
          <w:fldChar w:fldCharType="separate"/>
        </w:r>
        <w:r w:rsidR="00FA1760">
          <w:rPr>
            <w:rStyle w:val="Hypertextovodkaz"/>
          </w:rPr>
          <w:t>18</w:t>
        </w:r>
        <w:r w:rsidR="00FA1760">
          <w:fldChar w:fldCharType="end"/>
        </w:r>
      </w:hyperlink>
    </w:p>
    <w:p w:rsidR="00085F0C" w:rsidRDefault="00E84F90">
      <w:pPr>
        <w:pStyle w:val="Obsah3"/>
        <w:rPr>
          <w:noProof/>
        </w:rPr>
      </w:pPr>
      <w:hyperlink w:anchor="_Toc256000024" w:history="1">
        <w:r w:rsidR="00FA1760">
          <w:rPr>
            <w:rStyle w:val="Hypertextovodkaz"/>
          </w:rPr>
          <w:t>4.1.1</w:t>
        </w:r>
        <w:r w:rsidR="00FA1760">
          <w:rPr>
            <w:rStyle w:val="Hypertextovodkaz"/>
            <w:noProof/>
          </w:rPr>
          <w:tab/>
        </w:r>
        <w:r w:rsidR="00FA1760">
          <w:rPr>
            <w:rStyle w:val="Hypertextovodkaz"/>
          </w:rPr>
          <w:t>Poznámky k učebnímu plánu</w:t>
        </w:r>
        <w:r w:rsidR="00FA1760">
          <w:rPr>
            <w:rStyle w:val="Hypertextovodkaz"/>
          </w:rPr>
          <w:tab/>
        </w:r>
        <w:r w:rsidR="00FA1760">
          <w:fldChar w:fldCharType="begin"/>
        </w:r>
        <w:r w:rsidR="00FA1760">
          <w:rPr>
            <w:rStyle w:val="Hypertextovodkaz"/>
          </w:rPr>
          <w:instrText xml:space="preserve"> PAGEREF _Toc256000024 \h </w:instrText>
        </w:r>
        <w:r w:rsidR="00FA1760">
          <w:fldChar w:fldCharType="separate"/>
        </w:r>
        <w:r w:rsidR="00FA1760">
          <w:rPr>
            <w:rStyle w:val="Hypertextovodkaz"/>
          </w:rPr>
          <w:t>20</w:t>
        </w:r>
        <w:r w:rsidR="00FA1760">
          <w:fldChar w:fldCharType="end"/>
        </w:r>
      </w:hyperlink>
    </w:p>
    <w:p w:rsidR="00085F0C" w:rsidRDefault="00E84F90">
      <w:pPr>
        <w:pStyle w:val="Obsah1"/>
        <w:rPr>
          <w:noProof/>
        </w:rPr>
      </w:pPr>
      <w:hyperlink w:anchor="_Toc256000025" w:history="1">
        <w:r w:rsidR="00FA1760">
          <w:rPr>
            <w:rStyle w:val="Hypertextovodkaz"/>
          </w:rPr>
          <w:t>5</w:t>
        </w:r>
        <w:r w:rsidR="00FA1760">
          <w:rPr>
            <w:rStyle w:val="Hypertextovodkaz"/>
            <w:noProof/>
          </w:rPr>
          <w:tab/>
        </w:r>
        <w:r w:rsidR="00FA1760">
          <w:rPr>
            <w:rStyle w:val="Hypertextovodkaz"/>
          </w:rPr>
          <w:t>Učební osnovy</w:t>
        </w:r>
        <w:r w:rsidR="00FA1760">
          <w:rPr>
            <w:rStyle w:val="Hypertextovodkaz"/>
          </w:rPr>
          <w:tab/>
        </w:r>
        <w:r w:rsidR="00FA1760">
          <w:fldChar w:fldCharType="begin"/>
        </w:r>
        <w:r w:rsidR="00FA1760">
          <w:rPr>
            <w:rStyle w:val="Hypertextovodkaz"/>
          </w:rPr>
          <w:instrText xml:space="preserve"> PAGEREF _Toc256000025 \h </w:instrText>
        </w:r>
        <w:r w:rsidR="00FA1760">
          <w:fldChar w:fldCharType="separate"/>
        </w:r>
        <w:r w:rsidR="00FA1760">
          <w:rPr>
            <w:rStyle w:val="Hypertextovodkaz"/>
          </w:rPr>
          <w:t>21</w:t>
        </w:r>
        <w:r w:rsidR="00FA1760">
          <w:fldChar w:fldCharType="end"/>
        </w:r>
      </w:hyperlink>
    </w:p>
    <w:p w:rsidR="00085F0C" w:rsidRDefault="00E84F90">
      <w:pPr>
        <w:pStyle w:val="Obsah2"/>
        <w:rPr>
          <w:noProof/>
        </w:rPr>
      </w:pPr>
      <w:hyperlink w:anchor="_Toc256000026" w:history="1">
        <w:r w:rsidR="00FA1760">
          <w:rPr>
            <w:rStyle w:val="Hypertextovodkaz"/>
          </w:rPr>
          <w:t>5.1</w:t>
        </w:r>
        <w:r w:rsidR="00FA1760">
          <w:rPr>
            <w:rStyle w:val="Hypertextovodkaz"/>
            <w:noProof/>
          </w:rPr>
          <w:tab/>
        </w:r>
        <w:r w:rsidR="00FA1760">
          <w:rPr>
            <w:rStyle w:val="Hypertextovodkaz"/>
          </w:rPr>
          <w:t>Český jazyk</w:t>
        </w:r>
        <w:r w:rsidR="00FA1760">
          <w:rPr>
            <w:rStyle w:val="Hypertextovodkaz"/>
          </w:rPr>
          <w:tab/>
        </w:r>
        <w:r w:rsidR="00FA1760">
          <w:fldChar w:fldCharType="begin"/>
        </w:r>
        <w:r w:rsidR="00FA1760">
          <w:rPr>
            <w:rStyle w:val="Hypertextovodkaz"/>
          </w:rPr>
          <w:instrText xml:space="preserve"> PAGEREF _Toc256000026 \h </w:instrText>
        </w:r>
        <w:r w:rsidR="00FA1760">
          <w:fldChar w:fldCharType="separate"/>
        </w:r>
        <w:r w:rsidR="00FA1760">
          <w:rPr>
            <w:rStyle w:val="Hypertextovodkaz"/>
          </w:rPr>
          <w:t>21</w:t>
        </w:r>
        <w:r w:rsidR="00FA1760">
          <w:fldChar w:fldCharType="end"/>
        </w:r>
      </w:hyperlink>
    </w:p>
    <w:p w:rsidR="00085F0C" w:rsidRDefault="00E84F90">
      <w:pPr>
        <w:pStyle w:val="Obsah2"/>
        <w:rPr>
          <w:noProof/>
        </w:rPr>
      </w:pPr>
      <w:hyperlink w:anchor="_Toc256000027" w:history="1">
        <w:r w:rsidR="00FA1760">
          <w:rPr>
            <w:rStyle w:val="Hypertextovodkaz"/>
          </w:rPr>
          <w:t>5.2</w:t>
        </w:r>
        <w:r w:rsidR="00FA1760">
          <w:rPr>
            <w:rStyle w:val="Hypertextovodkaz"/>
            <w:noProof/>
          </w:rPr>
          <w:tab/>
        </w:r>
        <w:r w:rsidR="00FA1760">
          <w:rPr>
            <w:rStyle w:val="Hypertextovodkaz"/>
          </w:rPr>
          <w:t>Anglický jazyk</w:t>
        </w:r>
        <w:r w:rsidR="00FA1760">
          <w:rPr>
            <w:rStyle w:val="Hypertextovodkaz"/>
          </w:rPr>
          <w:tab/>
        </w:r>
        <w:r w:rsidR="00FA1760">
          <w:fldChar w:fldCharType="begin"/>
        </w:r>
        <w:r w:rsidR="00FA1760">
          <w:rPr>
            <w:rStyle w:val="Hypertextovodkaz"/>
          </w:rPr>
          <w:instrText xml:space="preserve"> PAGEREF _Toc256000027 \h </w:instrText>
        </w:r>
        <w:r w:rsidR="00FA1760">
          <w:fldChar w:fldCharType="separate"/>
        </w:r>
        <w:r w:rsidR="00FA1760">
          <w:rPr>
            <w:rStyle w:val="Hypertextovodkaz"/>
          </w:rPr>
          <w:t>66</w:t>
        </w:r>
        <w:r w:rsidR="00FA1760">
          <w:fldChar w:fldCharType="end"/>
        </w:r>
      </w:hyperlink>
    </w:p>
    <w:p w:rsidR="00085F0C" w:rsidRDefault="00E84F90">
      <w:pPr>
        <w:pStyle w:val="Obsah2"/>
        <w:rPr>
          <w:noProof/>
        </w:rPr>
      </w:pPr>
      <w:hyperlink w:anchor="_Toc256000028" w:history="1">
        <w:r w:rsidR="00FA1760">
          <w:rPr>
            <w:rStyle w:val="Hypertextovodkaz"/>
          </w:rPr>
          <w:t>5.3</w:t>
        </w:r>
        <w:r w:rsidR="00FA1760">
          <w:rPr>
            <w:rStyle w:val="Hypertextovodkaz"/>
            <w:noProof/>
          </w:rPr>
          <w:tab/>
        </w:r>
        <w:r w:rsidR="00FA1760">
          <w:rPr>
            <w:rStyle w:val="Hypertextovodkaz"/>
          </w:rPr>
          <w:t>Volitelný předmět</w:t>
        </w:r>
        <w:r w:rsidR="00FA1760">
          <w:rPr>
            <w:rStyle w:val="Hypertextovodkaz"/>
          </w:rPr>
          <w:tab/>
        </w:r>
        <w:r w:rsidR="00FA1760">
          <w:fldChar w:fldCharType="begin"/>
        </w:r>
        <w:r w:rsidR="00FA1760">
          <w:rPr>
            <w:rStyle w:val="Hypertextovodkaz"/>
          </w:rPr>
          <w:instrText xml:space="preserve"> PAGEREF _Toc256000028 \h </w:instrText>
        </w:r>
        <w:r w:rsidR="00FA1760">
          <w:fldChar w:fldCharType="separate"/>
        </w:r>
        <w:r w:rsidR="00FA1760">
          <w:rPr>
            <w:rStyle w:val="Hypertextovodkaz"/>
          </w:rPr>
          <w:t>111</w:t>
        </w:r>
        <w:r w:rsidR="00FA1760">
          <w:fldChar w:fldCharType="end"/>
        </w:r>
      </w:hyperlink>
    </w:p>
    <w:p w:rsidR="00085F0C" w:rsidRDefault="00E84F90">
      <w:pPr>
        <w:pStyle w:val="Obsah3"/>
        <w:rPr>
          <w:noProof/>
        </w:rPr>
      </w:pPr>
      <w:hyperlink w:anchor="_Toc256000029" w:history="1">
        <w:r w:rsidR="00FA1760">
          <w:rPr>
            <w:rStyle w:val="Hypertextovodkaz"/>
          </w:rPr>
          <w:t>5.3.1</w:t>
        </w:r>
        <w:r w:rsidR="00FA1760">
          <w:rPr>
            <w:rStyle w:val="Hypertextovodkaz"/>
            <w:noProof/>
          </w:rPr>
          <w:tab/>
        </w:r>
        <w:r w:rsidR="00FA1760">
          <w:rPr>
            <w:rStyle w:val="Hypertextovodkaz"/>
          </w:rPr>
          <w:t>Seminář z matematiky</w:t>
        </w:r>
        <w:r w:rsidR="00FA1760">
          <w:rPr>
            <w:rStyle w:val="Hypertextovodkaz"/>
          </w:rPr>
          <w:tab/>
        </w:r>
        <w:r w:rsidR="00FA1760">
          <w:fldChar w:fldCharType="begin"/>
        </w:r>
        <w:r w:rsidR="00FA1760">
          <w:rPr>
            <w:rStyle w:val="Hypertextovodkaz"/>
          </w:rPr>
          <w:instrText xml:space="preserve"> PAGEREF _Toc256000029 \h </w:instrText>
        </w:r>
        <w:r w:rsidR="00FA1760">
          <w:fldChar w:fldCharType="separate"/>
        </w:r>
        <w:r w:rsidR="00FA1760">
          <w:rPr>
            <w:rStyle w:val="Hypertextovodkaz"/>
          </w:rPr>
          <w:t>111</w:t>
        </w:r>
        <w:r w:rsidR="00FA1760">
          <w:fldChar w:fldCharType="end"/>
        </w:r>
      </w:hyperlink>
    </w:p>
    <w:p w:rsidR="00085F0C" w:rsidRDefault="00E84F90">
      <w:pPr>
        <w:pStyle w:val="Obsah3"/>
        <w:rPr>
          <w:noProof/>
        </w:rPr>
      </w:pPr>
      <w:hyperlink w:anchor="_Toc256000030" w:history="1">
        <w:r w:rsidR="00FA1760">
          <w:rPr>
            <w:rStyle w:val="Hypertextovodkaz"/>
          </w:rPr>
          <w:t>5.3.2</w:t>
        </w:r>
        <w:r w:rsidR="00FA1760">
          <w:rPr>
            <w:rStyle w:val="Hypertextovodkaz"/>
            <w:noProof/>
          </w:rPr>
          <w:tab/>
        </w:r>
        <w:r w:rsidR="00FA1760">
          <w:rPr>
            <w:rStyle w:val="Hypertextovodkaz"/>
          </w:rPr>
          <w:t>Seminář z češtiny</w:t>
        </w:r>
        <w:r w:rsidR="00FA1760">
          <w:rPr>
            <w:rStyle w:val="Hypertextovodkaz"/>
          </w:rPr>
          <w:tab/>
        </w:r>
        <w:r w:rsidR="00FA1760">
          <w:fldChar w:fldCharType="begin"/>
        </w:r>
        <w:r w:rsidR="00FA1760">
          <w:rPr>
            <w:rStyle w:val="Hypertextovodkaz"/>
          </w:rPr>
          <w:instrText xml:space="preserve"> PAGEREF _Toc256000030 \h </w:instrText>
        </w:r>
        <w:r w:rsidR="00FA1760">
          <w:fldChar w:fldCharType="separate"/>
        </w:r>
        <w:r w:rsidR="00FA1760">
          <w:rPr>
            <w:rStyle w:val="Hypertextovodkaz"/>
          </w:rPr>
          <w:t>115</w:t>
        </w:r>
        <w:r w:rsidR="00FA1760">
          <w:fldChar w:fldCharType="end"/>
        </w:r>
      </w:hyperlink>
    </w:p>
    <w:p w:rsidR="00085F0C" w:rsidRDefault="00E84F90">
      <w:pPr>
        <w:pStyle w:val="Obsah3"/>
        <w:rPr>
          <w:noProof/>
        </w:rPr>
      </w:pPr>
      <w:hyperlink w:anchor="_Toc256000031" w:history="1">
        <w:r w:rsidR="00FA1760">
          <w:rPr>
            <w:rStyle w:val="Hypertextovodkaz"/>
          </w:rPr>
          <w:t>5.3.3</w:t>
        </w:r>
        <w:r w:rsidR="00FA1760">
          <w:rPr>
            <w:rStyle w:val="Hypertextovodkaz"/>
            <w:noProof/>
          </w:rPr>
          <w:tab/>
        </w:r>
        <w:r w:rsidR="00FA1760">
          <w:rPr>
            <w:rStyle w:val="Hypertextovodkaz"/>
          </w:rPr>
          <w:t>Informatika a počítačová grafika</w:t>
        </w:r>
        <w:r w:rsidR="00FA1760">
          <w:rPr>
            <w:rStyle w:val="Hypertextovodkaz"/>
          </w:rPr>
          <w:tab/>
        </w:r>
        <w:r w:rsidR="00FA1760">
          <w:fldChar w:fldCharType="begin"/>
        </w:r>
        <w:r w:rsidR="00FA1760">
          <w:rPr>
            <w:rStyle w:val="Hypertextovodkaz"/>
          </w:rPr>
          <w:instrText xml:space="preserve"> PAGEREF _Toc256000031 \h </w:instrText>
        </w:r>
        <w:r w:rsidR="00FA1760">
          <w:fldChar w:fldCharType="separate"/>
        </w:r>
        <w:r w:rsidR="00FA1760">
          <w:rPr>
            <w:rStyle w:val="Hypertextovodkaz"/>
          </w:rPr>
          <w:t>122</w:t>
        </w:r>
        <w:r w:rsidR="00FA1760">
          <w:fldChar w:fldCharType="end"/>
        </w:r>
      </w:hyperlink>
    </w:p>
    <w:p w:rsidR="00085F0C" w:rsidRDefault="00E84F90">
      <w:pPr>
        <w:pStyle w:val="Obsah3"/>
        <w:rPr>
          <w:noProof/>
        </w:rPr>
      </w:pPr>
      <w:hyperlink w:anchor="_Toc256000032" w:history="1">
        <w:r w:rsidR="00FA1760">
          <w:rPr>
            <w:rStyle w:val="Hypertextovodkaz"/>
          </w:rPr>
          <w:t>5.3.4</w:t>
        </w:r>
        <w:r w:rsidR="00FA1760">
          <w:rPr>
            <w:rStyle w:val="Hypertextovodkaz"/>
            <w:noProof/>
          </w:rPr>
          <w:tab/>
        </w:r>
        <w:r w:rsidR="00FA1760">
          <w:rPr>
            <w:rStyle w:val="Hypertextovodkaz"/>
          </w:rPr>
          <w:t>Výtvarné činnosti</w:t>
        </w:r>
        <w:r w:rsidR="00FA1760">
          <w:rPr>
            <w:rStyle w:val="Hypertextovodkaz"/>
          </w:rPr>
          <w:tab/>
        </w:r>
        <w:r w:rsidR="00FA1760">
          <w:fldChar w:fldCharType="begin"/>
        </w:r>
        <w:r w:rsidR="00FA1760">
          <w:rPr>
            <w:rStyle w:val="Hypertextovodkaz"/>
          </w:rPr>
          <w:instrText xml:space="preserve"> PAGEREF _Toc256000032 \h </w:instrText>
        </w:r>
        <w:r w:rsidR="00FA1760">
          <w:fldChar w:fldCharType="separate"/>
        </w:r>
        <w:r w:rsidR="00FA1760">
          <w:rPr>
            <w:rStyle w:val="Hypertextovodkaz"/>
          </w:rPr>
          <w:t>126</w:t>
        </w:r>
        <w:r w:rsidR="00FA1760">
          <w:fldChar w:fldCharType="end"/>
        </w:r>
      </w:hyperlink>
    </w:p>
    <w:p w:rsidR="00085F0C" w:rsidRDefault="00E84F90">
      <w:pPr>
        <w:pStyle w:val="Obsah3"/>
        <w:rPr>
          <w:noProof/>
        </w:rPr>
      </w:pPr>
      <w:hyperlink w:anchor="_Toc256000033" w:history="1">
        <w:r w:rsidR="00FA1760">
          <w:rPr>
            <w:rStyle w:val="Hypertextovodkaz"/>
          </w:rPr>
          <w:t>5.3.5</w:t>
        </w:r>
        <w:r w:rsidR="00FA1760">
          <w:rPr>
            <w:rStyle w:val="Hypertextovodkaz"/>
            <w:noProof/>
          </w:rPr>
          <w:tab/>
        </w:r>
        <w:r w:rsidR="00FA1760">
          <w:rPr>
            <w:rStyle w:val="Hypertextovodkaz"/>
          </w:rPr>
          <w:t>Seminář z chemie</w:t>
        </w:r>
        <w:r w:rsidR="00FA1760">
          <w:rPr>
            <w:rStyle w:val="Hypertextovodkaz"/>
          </w:rPr>
          <w:tab/>
        </w:r>
        <w:r w:rsidR="00FA1760">
          <w:fldChar w:fldCharType="begin"/>
        </w:r>
        <w:r w:rsidR="00FA1760">
          <w:rPr>
            <w:rStyle w:val="Hypertextovodkaz"/>
          </w:rPr>
          <w:instrText xml:space="preserve"> PAGEREF _Toc256000033 \h </w:instrText>
        </w:r>
        <w:r w:rsidR="00FA1760">
          <w:fldChar w:fldCharType="separate"/>
        </w:r>
        <w:r w:rsidR="00FA1760">
          <w:rPr>
            <w:rStyle w:val="Hypertextovodkaz"/>
          </w:rPr>
          <w:t>132</w:t>
        </w:r>
        <w:r w:rsidR="00FA1760">
          <w:fldChar w:fldCharType="end"/>
        </w:r>
      </w:hyperlink>
    </w:p>
    <w:p w:rsidR="00085F0C" w:rsidRDefault="00E84F90">
      <w:pPr>
        <w:pStyle w:val="Obsah3"/>
        <w:rPr>
          <w:noProof/>
        </w:rPr>
      </w:pPr>
      <w:hyperlink w:anchor="_Toc256000034" w:history="1">
        <w:r w:rsidR="00FA1760">
          <w:rPr>
            <w:rStyle w:val="Hypertextovodkaz"/>
          </w:rPr>
          <w:t>5.3.6</w:t>
        </w:r>
        <w:r w:rsidR="00FA1760">
          <w:rPr>
            <w:rStyle w:val="Hypertextovodkaz"/>
            <w:noProof/>
          </w:rPr>
          <w:tab/>
        </w:r>
        <w:r w:rsidR="00FA1760">
          <w:rPr>
            <w:rStyle w:val="Hypertextovodkaz"/>
          </w:rPr>
          <w:t>Seminář z biologie</w:t>
        </w:r>
        <w:r w:rsidR="00FA1760">
          <w:rPr>
            <w:rStyle w:val="Hypertextovodkaz"/>
          </w:rPr>
          <w:tab/>
        </w:r>
        <w:r w:rsidR="00FA1760">
          <w:fldChar w:fldCharType="begin"/>
        </w:r>
        <w:r w:rsidR="00FA1760">
          <w:rPr>
            <w:rStyle w:val="Hypertextovodkaz"/>
          </w:rPr>
          <w:instrText xml:space="preserve"> PAGEREF _Toc256000034 \h </w:instrText>
        </w:r>
        <w:r w:rsidR="00FA1760">
          <w:fldChar w:fldCharType="separate"/>
        </w:r>
        <w:r w:rsidR="00FA1760">
          <w:rPr>
            <w:rStyle w:val="Hypertextovodkaz"/>
          </w:rPr>
          <w:t>137</w:t>
        </w:r>
        <w:r w:rsidR="00FA1760">
          <w:fldChar w:fldCharType="end"/>
        </w:r>
      </w:hyperlink>
    </w:p>
    <w:p w:rsidR="00085F0C" w:rsidRDefault="00E84F90">
      <w:pPr>
        <w:pStyle w:val="Obsah3"/>
        <w:rPr>
          <w:noProof/>
        </w:rPr>
      </w:pPr>
      <w:hyperlink w:anchor="_Toc256000035" w:history="1">
        <w:r w:rsidR="00FA1760">
          <w:rPr>
            <w:rStyle w:val="Hypertextovodkaz"/>
          </w:rPr>
          <w:t>5.3.7</w:t>
        </w:r>
        <w:r w:rsidR="00FA1760">
          <w:rPr>
            <w:rStyle w:val="Hypertextovodkaz"/>
            <w:noProof/>
          </w:rPr>
          <w:tab/>
        </w:r>
        <w:r w:rsidR="00FA1760">
          <w:rPr>
            <w:rStyle w:val="Hypertextovodkaz"/>
          </w:rPr>
          <w:t>Technika kolem nás</w:t>
        </w:r>
        <w:r w:rsidR="00FA1760">
          <w:rPr>
            <w:rStyle w:val="Hypertextovodkaz"/>
          </w:rPr>
          <w:tab/>
        </w:r>
        <w:r w:rsidR="00FA1760">
          <w:fldChar w:fldCharType="begin"/>
        </w:r>
        <w:r w:rsidR="00FA1760">
          <w:rPr>
            <w:rStyle w:val="Hypertextovodkaz"/>
          </w:rPr>
          <w:instrText xml:space="preserve"> PAGEREF _Toc256000035 \h </w:instrText>
        </w:r>
        <w:r w:rsidR="00FA1760">
          <w:fldChar w:fldCharType="separate"/>
        </w:r>
        <w:r w:rsidR="00FA1760">
          <w:rPr>
            <w:rStyle w:val="Hypertextovodkaz"/>
          </w:rPr>
          <w:t>142</w:t>
        </w:r>
        <w:r w:rsidR="00FA1760">
          <w:fldChar w:fldCharType="end"/>
        </w:r>
      </w:hyperlink>
    </w:p>
    <w:p w:rsidR="00085F0C" w:rsidRDefault="00E84F90">
      <w:pPr>
        <w:pStyle w:val="Obsah3"/>
        <w:rPr>
          <w:noProof/>
        </w:rPr>
      </w:pPr>
      <w:hyperlink w:anchor="_Toc256000036" w:history="1">
        <w:r w:rsidR="00FA1760">
          <w:rPr>
            <w:rStyle w:val="Hypertextovodkaz"/>
          </w:rPr>
          <w:t>5.3.8</w:t>
        </w:r>
        <w:r w:rsidR="00FA1760">
          <w:rPr>
            <w:rStyle w:val="Hypertextovodkaz"/>
            <w:noProof/>
          </w:rPr>
          <w:tab/>
        </w:r>
        <w:r w:rsidR="00FA1760">
          <w:rPr>
            <w:rStyle w:val="Hypertextovodkaz"/>
          </w:rPr>
          <w:t>Fyzikální praktikum</w:t>
        </w:r>
        <w:r w:rsidR="00FA1760">
          <w:rPr>
            <w:rStyle w:val="Hypertextovodkaz"/>
          </w:rPr>
          <w:tab/>
        </w:r>
        <w:r w:rsidR="00FA1760">
          <w:fldChar w:fldCharType="begin"/>
        </w:r>
        <w:r w:rsidR="00FA1760">
          <w:rPr>
            <w:rStyle w:val="Hypertextovodkaz"/>
          </w:rPr>
          <w:instrText xml:space="preserve"> PAGEREF _Toc256000036 \h </w:instrText>
        </w:r>
        <w:r w:rsidR="00FA1760">
          <w:fldChar w:fldCharType="separate"/>
        </w:r>
        <w:r w:rsidR="00FA1760">
          <w:rPr>
            <w:rStyle w:val="Hypertextovodkaz"/>
          </w:rPr>
          <w:t>146</w:t>
        </w:r>
        <w:r w:rsidR="00FA1760">
          <w:fldChar w:fldCharType="end"/>
        </w:r>
      </w:hyperlink>
    </w:p>
    <w:p w:rsidR="00085F0C" w:rsidRDefault="00E84F90">
      <w:pPr>
        <w:pStyle w:val="Obsah3"/>
        <w:rPr>
          <w:noProof/>
        </w:rPr>
      </w:pPr>
      <w:hyperlink w:anchor="_Toc256000037" w:history="1">
        <w:r w:rsidR="00FA1760">
          <w:rPr>
            <w:rStyle w:val="Hypertextovodkaz"/>
          </w:rPr>
          <w:t>5.3.9</w:t>
        </w:r>
        <w:r w:rsidR="00FA1760">
          <w:rPr>
            <w:rStyle w:val="Hypertextovodkaz"/>
            <w:noProof/>
          </w:rPr>
          <w:tab/>
        </w:r>
        <w:r w:rsidR="00FA1760">
          <w:rPr>
            <w:rStyle w:val="Hypertextovodkaz"/>
          </w:rPr>
          <w:t>Konverzace v anglickém jazyce</w:t>
        </w:r>
        <w:r w:rsidR="00FA1760">
          <w:rPr>
            <w:rStyle w:val="Hypertextovodkaz"/>
          </w:rPr>
          <w:tab/>
        </w:r>
        <w:r w:rsidR="00FA1760">
          <w:fldChar w:fldCharType="begin"/>
        </w:r>
        <w:r w:rsidR="00FA1760">
          <w:rPr>
            <w:rStyle w:val="Hypertextovodkaz"/>
          </w:rPr>
          <w:instrText xml:space="preserve"> PAGEREF _Toc256000037 \h </w:instrText>
        </w:r>
        <w:r w:rsidR="00FA1760">
          <w:fldChar w:fldCharType="separate"/>
        </w:r>
        <w:r w:rsidR="00FA1760">
          <w:rPr>
            <w:rStyle w:val="Hypertextovodkaz"/>
          </w:rPr>
          <w:t>152</w:t>
        </w:r>
        <w:r w:rsidR="00FA1760">
          <w:fldChar w:fldCharType="end"/>
        </w:r>
      </w:hyperlink>
    </w:p>
    <w:p w:rsidR="00085F0C" w:rsidRDefault="00E84F90">
      <w:pPr>
        <w:pStyle w:val="Obsah3"/>
        <w:rPr>
          <w:noProof/>
        </w:rPr>
      </w:pPr>
      <w:hyperlink w:anchor="_Toc256000038" w:history="1">
        <w:r w:rsidR="00FA1760">
          <w:rPr>
            <w:rStyle w:val="Hypertextovodkaz"/>
          </w:rPr>
          <w:t>5.3.10</w:t>
        </w:r>
        <w:r w:rsidR="00FA1760">
          <w:rPr>
            <w:rStyle w:val="Hypertextovodkaz"/>
            <w:noProof/>
          </w:rPr>
          <w:tab/>
        </w:r>
        <w:r w:rsidR="00FA1760">
          <w:rPr>
            <w:rStyle w:val="Hypertextovodkaz"/>
          </w:rPr>
          <w:t>Rýsování</w:t>
        </w:r>
        <w:r w:rsidR="00FA1760">
          <w:rPr>
            <w:rStyle w:val="Hypertextovodkaz"/>
          </w:rPr>
          <w:tab/>
        </w:r>
        <w:r w:rsidR="00FA1760">
          <w:fldChar w:fldCharType="begin"/>
        </w:r>
        <w:r w:rsidR="00FA1760">
          <w:rPr>
            <w:rStyle w:val="Hypertextovodkaz"/>
          </w:rPr>
          <w:instrText xml:space="preserve"> PAGEREF _Toc256000038 \h </w:instrText>
        </w:r>
        <w:r w:rsidR="00FA1760">
          <w:fldChar w:fldCharType="separate"/>
        </w:r>
        <w:r w:rsidR="00FA1760">
          <w:rPr>
            <w:rStyle w:val="Hypertextovodkaz"/>
          </w:rPr>
          <w:t>159</w:t>
        </w:r>
        <w:r w:rsidR="00FA1760">
          <w:fldChar w:fldCharType="end"/>
        </w:r>
      </w:hyperlink>
    </w:p>
    <w:p w:rsidR="00085F0C" w:rsidRDefault="00E84F90">
      <w:pPr>
        <w:pStyle w:val="Obsah3"/>
        <w:rPr>
          <w:noProof/>
        </w:rPr>
      </w:pPr>
      <w:hyperlink w:anchor="_Toc256000039" w:history="1">
        <w:r w:rsidR="00FA1760">
          <w:rPr>
            <w:rStyle w:val="Hypertextovodkaz"/>
          </w:rPr>
          <w:t>5.3.11</w:t>
        </w:r>
        <w:r w:rsidR="00FA1760">
          <w:rPr>
            <w:rStyle w:val="Hypertextovodkaz"/>
            <w:noProof/>
          </w:rPr>
          <w:tab/>
        </w:r>
        <w:r w:rsidR="00FA1760">
          <w:rPr>
            <w:rStyle w:val="Hypertextovodkaz"/>
          </w:rPr>
          <w:t>Cvičení z matematiky</w:t>
        </w:r>
        <w:r w:rsidR="00FA1760">
          <w:rPr>
            <w:rStyle w:val="Hypertextovodkaz"/>
          </w:rPr>
          <w:tab/>
        </w:r>
        <w:r w:rsidR="00FA1760">
          <w:fldChar w:fldCharType="begin"/>
        </w:r>
        <w:r w:rsidR="00FA1760">
          <w:rPr>
            <w:rStyle w:val="Hypertextovodkaz"/>
          </w:rPr>
          <w:instrText xml:space="preserve"> PAGEREF _Toc256000039 \h </w:instrText>
        </w:r>
        <w:r w:rsidR="00FA1760">
          <w:fldChar w:fldCharType="separate"/>
        </w:r>
        <w:r w:rsidR="00FA1760">
          <w:rPr>
            <w:rStyle w:val="Hypertextovodkaz"/>
          </w:rPr>
          <w:t>163</w:t>
        </w:r>
        <w:r w:rsidR="00FA1760">
          <w:fldChar w:fldCharType="end"/>
        </w:r>
      </w:hyperlink>
    </w:p>
    <w:p w:rsidR="00085F0C" w:rsidRDefault="00E84F90">
      <w:pPr>
        <w:pStyle w:val="Obsah2"/>
        <w:rPr>
          <w:noProof/>
        </w:rPr>
      </w:pPr>
      <w:hyperlink w:anchor="_Toc256000040" w:history="1">
        <w:r w:rsidR="00FA1760">
          <w:rPr>
            <w:rStyle w:val="Hypertextovodkaz"/>
          </w:rPr>
          <w:t>5.4</w:t>
        </w:r>
        <w:r w:rsidR="00FA1760">
          <w:rPr>
            <w:rStyle w:val="Hypertextovodkaz"/>
            <w:noProof/>
          </w:rPr>
          <w:tab/>
        </w:r>
        <w:r w:rsidR="00FA1760">
          <w:rPr>
            <w:rStyle w:val="Hypertextovodkaz"/>
          </w:rPr>
          <w:t>Další cizí jazyk</w:t>
        </w:r>
        <w:r w:rsidR="00FA1760">
          <w:rPr>
            <w:rStyle w:val="Hypertextovodkaz"/>
          </w:rPr>
          <w:tab/>
        </w:r>
        <w:r w:rsidR="00FA1760">
          <w:fldChar w:fldCharType="begin"/>
        </w:r>
        <w:r w:rsidR="00FA1760">
          <w:rPr>
            <w:rStyle w:val="Hypertextovodkaz"/>
          </w:rPr>
          <w:instrText xml:space="preserve"> PAGEREF _Toc256000040 \h </w:instrText>
        </w:r>
        <w:r w:rsidR="00FA1760">
          <w:fldChar w:fldCharType="separate"/>
        </w:r>
        <w:r w:rsidR="00FA1760">
          <w:rPr>
            <w:rStyle w:val="Hypertextovodkaz"/>
          </w:rPr>
          <w:t>168</w:t>
        </w:r>
        <w:r w:rsidR="00FA1760">
          <w:fldChar w:fldCharType="end"/>
        </w:r>
      </w:hyperlink>
    </w:p>
    <w:p w:rsidR="00085F0C" w:rsidRDefault="00E84F90">
      <w:pPr>
        <w:pStyle w:val="Obsah3"/>
        <w:rPr>
          <w:noProof/>
        </w:rPr>
      </w:pPr>
      <w:hyperlink w:anchor="_Toc256000041" w:history="1">
        <w:r w:rsidR="00FA1760">
          <w:rPr>
            <w:rStyle w:val="Hypertextovodkaz"/>
          </w:rPr>
          <w:t>5.4.1</w:t>
        </w:r>
        <w:r w:rsidR="00FA1760">
          <w:rPr>
            <w:rStyle w:val="Hypertextovodkaz"/>
            <w:noProof/>
          </w:rPr>
          <w:tab/>
        </w:r>
        <w:r w:rsidR="00FA1760">
          <w:rPr>
            <w:rStyle w:val="Hypertextovodkaz"/>
          </w:rPr>
          <w:t>Ruský jazyk</w:t>
        </w:r>
        <w:r w:rsidR="00FA1760">
          <w:rPr>
            <w:rStyle w:val="Hypertextovodkaz"/>
          </w:rPr>
          <w:tab/>
        </w:r>
        <w:r w:rsidR="00FA1760">
          <w:fldChar w:fldCharType="begin"/>
        </w:r>
        <w:r w:rsidR="00FA1760">
          <w:rPr>
            <w:rStyle w:val="Hypertextovodkaz"/>
          </w:rPr>
          <w:instrText xml:space="preserve"> PAGEREF _Toc256000041 \h </w:instrText>
        </w:r>
        <w:r w:rsidR="00FA1760">
          <w:fldChar w:fldCharType="separate"/>
        </w:r>
        <w:r w:rsidR="00FA1760">
          <w:rPr>
            <w:rStyle w:val="Hypertextovodkaz"/>
          </w:rPr>
          <w:t>168</w:t>
        </w:r>
        <w:r w:rsidR="00FA1760">
          <w:fldChar w:fldCharType="end"/>
        </w:r>
      </w:hyperlink>
    </w:p>
    <w:p w:rsidR="00085F0C" w:rsidRDefault="00E84F90">
      <w:pPr>
        <w:pStyle w:val="Obsah3"/>
        <w:rPr>
          <w:noProof/>
        </w:rPr>
      </w:pPr>
      <w:hyperlink w:anchor="_Toc256000042" w:history="1">
        <w:r w:rsidR="00FA1760">
          <w:rPr>
            <w:rStyle w:val="Hypertextovodkaz"/>
          </w:rPr>
          <w:t>5.4.2</w:t>
        </w:r>
        <w:r w:rsidR="00FA1760">
          <w:rPr>
            <w:rStyle w:val="Hypertextovodkaz"/>
            <w:noProof/>
          </w:rPr>
          <w:tab/>
        </w:r>
        <w:r w:rsidR="00FA1760">
          <w:rPr>
            <w:rStyle w:val="Hypertextovodkaz"/>
          </w:rPr>
          <w:t>Německý jazyk</w:t>
        </w:r>
        <w:r w:rsidR="00FA1760">
          <w:rPr>
            <w:rStyle w:val="Hypertextovodkaz"/>
          </w:rPr>
          <w:tab/>
        </w:r>
        <w:r w:rsidR="00FA1760">
          <w:fldChar w:fldCharType="begin"/>
        </w:r>
        <w:r w:rsidR="00FA1760">
          <w:rPr>
            <w:rStyle w:val="Hypertextovodkaz"/>
          </w:rPr>
          <w:instrText xml:space="preserve"> PAGEREF _Toc256000042 \h </w:instrText>
        </w:r>
        <w:r w:rsidR="00FA1760">
          <w:fldChar w:fldCharType="separate"/>
        </w:r>
        <w:r w:rsidR="00FA1760">
          <w:rPr>
            <w:rStyle w:val="Hypertextovodkaz"/>
          </w:rPr>
          <w:t>185</w:t>
        </w:r>
        <w:r w:rsidR="00FA1760">
          <w:fldChar w:fldCharType="end"/>
        </w:r>
      </w:hyperlink>
    </w:p>
    <w:p w:rsidR="00085F0C" w:rsidRDefault="00E84F90">
      <w:pPr>
        <w:pStyle w:val="Obsah2"/>
        <w:rPr>
          <w:noProof/>
        </w:rPr>
      </w:pPr>
      <w:hyperlink w:anchor="_Toc256000043" w:history="1">
        <w:r w:rsidR="00FA1760">
          <w:rPr>
            <w:rStyle w:val="Hypertextovodkaz"/>
          </w:rPr>
          <w:t>5.5</w:t>
        </w:r>
        <w:r w:rsidR="00FA1760">
          <w:rPr>
            <w:rStyle w:val="Hypertextovodkaz"/>
            <w:noProof/>
          </w:rPr>
          <w:tab/>
        </w:r>
        <w:r w:rsidR="00FA1760">
          <w:rPr>
            <w:rStyle w:val="Hypertextovodkaz"/>
          </w:rPr>
          <w:t>Matematika</w:t>
        </w:r>
        <w:r w:rsidR="00FA1760">
          <w:rPr>
            <w:rStyle w:val="Hypertextovodkaz"/>
          </w:rPr>
          <w:tab/>
        </w:r>
        <w:r w:rsidR="00FA1760">
          <w:fldChar w:fldCharType="begin"/>
        </w:r>
        <w:r w:rsidR="00FA1760">
          <w:rPr>
            <w:rStyle w:val="Hypertextovodkaz"/>
          </w:rPr>
          <w:instrText xml:space="preserve"> PAGEREF _Toc256000043 \h </w:instrText>
        </w:r>
        <w:r w:rsidR="00FA1760">
          <w:fldChar w:fldCharType="separate"/>
        </w:r>
        <w:r w:rsidR="00FA1760">
          <w:rPr>
            <w:rStyle w:val="Hypertextovodkaz"/>
          </w:rPr>
          <w:t>205</w:t>
        </w:r>
        <w:r w:rsidR="00FA1760">
          <w:fldChar w:fldCharType="end"/>
        </w:r>
      </w:hyperlink>
    </w:p>
    <w:p w:rsidR="00085F0C" w:rsidRDefault="00E84F90">
      <w:pPr>
        <w:pStyle w:val="Obsah2"/>
        <w:rPr>
          <w:noProof/>
        </w:rPr>
      </w:pPr>
      <w:hyperlink w:anchor="_Toc256000044" w:history="1">
        <w:r w:rsidR="00FA1760">
          <w:rPr>
            <w:rStyle w:val="Hypertextovodkaz"/>
          </w:rPr>
          <w:t>5.6</w:t>
        </w:r>
        <w:r w:rsidR="00FA1760">
          <w:rPr>
            <w:rStyle w:val="Hypertextovodkaz"/>
            <w:noProof/>
          </w:rPr>
          <w:tab/>
        </w:r>
        <w:r w:rsidR="00FA1760">
          <w:rPr>
            <w:rStyle w:val="Hypertextovodkaz"/>
          </w:rPr>
          <w:t>Informatika</w:t>
        </w:r>
        <w:r w:rsidR="00FA1760">
          <w:rPr>
            <w:rStyle w:val="Hypertextovodkaz"/>
          </w:rPr>
          <w:tab/>
        </w:r>
        <w:r w:rsidR="00FA1760">
          <w:fldChar w:fldCharType="begin"/>
        </w:r>
        <w:r w:rsidR="00FA1760">
          <w:rPr>
            <w:rStyle w:val="Hypertextovodkaz"/>
          </w:rPr>
          <w:instrText xml:space="preserve"> PAGEREF _Toc256000044 \h </w:instrText>
        </w:r>
        <w:r w:rsidR="00FA1760">
          <w:fldChar w:fldCharType="separate"/>
        </w:r>
        <w:r w:rsidR="00FA1760">
          <w:rPr>
            <w:rStyle w:val="Hypertextovodkaz"/>
          </w:rPr>
          <w:t>235</w:t>
        </w:r>
        <w:r w:rsidR="00FA1760">
          <w:fldChar w:fldCharType="end"/>
        </w:r>
      </w:hyperlink>
    </w:p>
    <w:p w:rsidR="00085F0C" w:rsidRDefault="00E84F90">
      <w:pPr>
        <w:pStyle w:val="Obsah2"/>
        <w:rPr>
          <w:noProof/>
        </w:rPr>
      </w:pPr>
      <w:hyperlink w:anchor="_Toc256000045" w:history="1">
        <w:r w:rsidR="00FA1760">
          <w:rPr>
            <w:rStyle w:val="Hypertextovodkaz"/>
          </w:rPr>
          <w:t>5.7</w:t>
        </w:r>
        <w:r w:rsidR="00FA1760">
          <w:rPr>
            <w:rStyle w:val="Hypertextovodkaz"/>
            <w:noProof/>
          </w:rPr>
          <w:tab/>
        </w:r>
        <w:r w:rsidR="00FA1760">
          <w:rPr>
            <w:rStyle w:val="Hypertextovodkaz"/>
          </w:rPr>
          <w:t>Prvouka</w:t>
        </w:r>
        <w:r w:rsidR="00FA1760">
          <w:rPr>
            <w:rStyle w:val="Hypertextovodkaz"/>
          </w:rPr>
          <w:tab/>
        </w:r>
        <w:r w:rsidR="00FA1760">
          <w:fldChar w:fldCharType="begin"/>
        </w:r>
        <w:r w:rsidR="00FA1760">
          <w:rPr>
            <w:rStyle w:val="Hypertextovodkaz"/>
          </w:rPr>
          <w:instrText xml:space="preserve"> PAGEREF _Toc256000045 \h </w:instrText>
        </w:r>
        <w:r w:rsidR="00FA1760">
          <w:fldChar w:fldCharType="separate"/>
        </w:r>
        <w:r w:rsidR="00FA1760">
          <w:rPr>
            <w:rStyle w:val="Hypertextovodkaz"/>
          </w:rPr>
          <w:t>244</w:t>
        </w:r>
        <w:r w:rsidR="00FA1760">
          <w:fldChar w:fldCharType="end"/>
        </w:r>
      </w:hyperlink>
    </w:p>
    <w:p w:rsidR="00085F0C" w:rsidRDefault="00E84F90">
      <w:pPr>
        <w:pStyle w:val="Obsah2"/>
        <w:rPr>
          <w:noProof/>
        </w:rPr>
      </w:pPr>
      <w:hyperlink w:anchor="_Toc256000046" w:history="1">
        <w:r w:rsidR="00FA1760">
          <w:rPr>
            <w:rStyle w:val="Hypertextovodkaz"/>
          </w:rPr>
          <w:t>5.8</w:t>
        </w:r>
        <w:r w:rsidR="00FA1760">
          <w:rPr>
            <w:rStyle w:val="Hypertextovodkaz"/>
            <w:noProof/>
          </w:rPr>
          <w:tab/>
        </w:r>
        <w:r w:rsidR="00FA1760">
          <w:rPr>
            <w:rStyle w:val="Hypertextovodkaz"/>
          </w:rPr>
          <w:t>Přírodověda</w:t>
        </w:r>
        <w:r w:rsidR="00FA1760">
          <w:rPr>
            <w:rStyle w:val="Hypertextovodkaz"/>
          </w:rPr>
          <w:tab/>
        </w:r>
        <w:r w:rsidR="00FA1760">
          <w:fldChar w:fldCharType="begin"/>
        </w:r>
        <w:r w:rsidR="00FA1760">
          <w:rPr>
            <w:rStyle w:val="Hypertextovodkaz"/>
          </w:rPr>
          <w:instrText xml:space="preserve"> PAGEREF _Toc256000046 \h </w:instrText>
        </w:r>
        <w:r w:rsidR="00FA1760">
          <w:fldChar w:fldCharType="separate"/>
        </w:r>
        <w:r w:rsidR="00FA1760">
          <w:rPr>
            <w:rStyle w:val="Hypertextovodkaz"/>
          </w:rPr>
          <w:t>258</w:t>
        </w:r>
        <w:r w:rsidR="00FA1760">
          <w:fldChar w:fldCharType="end"/>
        </w:r>
      </w:hyperlink>
    </w:p>
    <w:p w:rsidR="00085F0C" w:rsidRDefault="00E84F90">
      <w:pPr>
        <w:pStyle w:val="Obsah2"/>
        <w:rPr>
          <w:noProof/>
        </w:rPr>
      </w:pPr>
      <w:hyperlink w:anchor="_Toc256000047" w:history="1">
        <w:r w:rsidR="00FA1760">
          <w:rPr>
            <w:rStyle w:val="Hypertextovodkaz"/>
          </w:rPr>
          <w:t>5.9</w:t>
        </w:r>
        <w:r w:rsidR="00FA1760">
          <w:rPr>
            <w:rStyle w:val="Hypertextovodkaz"/>
            <w:noProof/>
          </w:rPr>
          <w:tab/>
        </w:r>
        <w:r w:rsidR="00FA1760">
          <w:rPr>
            <w:rStyle w:val="Hypertextovodkaz"/>
          </w:rPr>
          <w:t>Vlastivěda</w:t>
        </w:r>
        <w:r w:rsidR="00FA1760">
          <w:rPr>
            <w:rStyle w:val="Hypertextovodkaz"/>
          </w:rPr>
          <w:tab/>
        </w:r>
        <w:r w:rsidR="00FA1760">
          <w:fldChar w:fldCharType="begin"/>
        </w:r>
        <w:r w:rsidR="00FA1760">
          <w:rPr>
            <w:rStyle w:val="Hypertextovodkaz"/>
          </w:rPr>
          <w:instrText xml:space="preserve"> PAGEREF _Toc256000047 \h </w:instrText>
        </w:r>
        <w:r w:rsidR="00FA1760">
          <w:fldChar w:fldCharType="separate"/>
        </w:r>
        <w:r w:rsidR="00FA1760">
          <w:rPr>
            <w:rStyle w:val="Hypertextovodkaz"/>
          </w:rPr>
          <w:t>266</w:t>
        </w:r>
        <w:r w:rsidR="00FA1760">
          <w:fldChar w:fldCharType="end"/>
        </w:r>
      </w:hyperlink>
    </w:p>
    <w:p w:rsidR="00085F0C" w:rsidRDefault="00E84F90">
      <w:pPr>
        <w:pStyle w:val="Obsah2"/>
        <w:rPr>
          <w:noProof/>
        </w:rPr>
      </w:pPr>
      <w:hyperlink w:anchor="_Toc256000048" w:history="1">
        <w:r w:rsidR="00FA1760">
          <w:rPr>
            <w:rStyle w:val="Hypertextovodkaz"/>
          </w:rPr>
          <w:t>5.10</w:t>
        </w:r>
        <w:r w:rsidR="00FA1760">
          <w:rPr>
            <w:rStyle w:val="Hypertextovodkaz"/>
            <w:noProof/>
          </w:rPr>
          <w:tab/>
        </w:r>
        <w:r w:rsidR="00FA1760">
          <w:rPr>
            <w:rStyle w:val="Hypertextovodkaz"/>
          </w:rPr>
          <w:t>Dějepis</w:t>
        </w:r>
        <w:r w:rsidR="00FA1760">
          <w:rPr>
            <w:rStyle w:val="Hypertextovodkaz"/>
          </w:rPr>
          <w:tab/>
        </w:r>
        <w:r w:rsidR="00FA1760">
          <w:fldChar w:fldCharType="begin"/>
        </w:r>
        <w:r w:rsidR="00FA1760">
          <w:rPr>
            <w:rStyle w:val="Hypertextovodkaz"/>
          </w:rPr>
          <w:instrText xml:space="preserve"> PAGEREF _Toc256000048 \h </w:instrText>
        </w:r>
        <w:r w:rsidR="00FA1760">
          <w:fldChar w:fldCharType="separate"/>
        </w:r>
        <w:r w:rsidR="00FA1760">
          <w:rPr>
            <w:rStyle w:val="Hypertextovodkaz"/>
          </w:rPr>
          <w:t>273</w:t>
        </w:r>
        <w:r w:rsidR="00FA1760">
          <w:fldChar w:fldCharType="end"/>
        </w:r>
      </w:hyperlink>
    </w:p>
    <w:p w:rsidR="00085F0C" w:rsidRDefault="00E84F90">
      <w:pPr>
        <w:pStyle w:val="Obsah2"/>
        <w:rPr>
          <w:noProof/>
        </w:rPr>
      </w:pPr>
      <w:hyperlink w:anchor="_Toc256000049" w:history="1">
        <w:r w:rsidR="00FA1760">
          <w:rPr>
            <w:rStyle w:val="Hypertextovodkaz"/>
          </w:rPr>
          <w:t>5.11</w:t>
        </w:r>
        <w:r w:rsidR="00FA1760">
          <w:rPr>
            <w:rStyle w:val="Hypertextovodkaz"/>
            <w:noProof/>
          </w:rPr>
          <w:tab/>
        </w:r>
        <w:r w:rsidR="00FA1760">
          <w:rPr>
            <w:rStyle w:val="Hypertextovodkaz"/>
          </w:rPr>
          <w:t>Občanská výchova</w:t>
        </w:r>
        <w:r w:rsidR="00FA1760">
          <w:rPr>
            <w:rStyle w:val="Hypertextovodkaz"/>
          </w:rPr>
          <w:tab/>
        </w:r>
        <w:r w:rsidR="00FA1760">
          <w:fldChar w:fldCharType="begin"/>
        </w:r>
        <w:r w:rsidR="00FA1760">
          <w:rPr>
            <w:rStyle w:val="Hypertextovodkaz"/>
          </w:rPr>
          <w:instrText xml:space="preserve"> PAGEREF _Toc256000049 \h </w:instrText>
        </w:r>
        <w:r w:rsidR="00FA1760">
          <w:fldChar w:fldCharType="separate"/>
        </w:r>
        <w:r w:rsidR="00FA1760">
          <w:rPr>
            <w:rStyle w:val="Hypertextovodkaz"/>
          </w:rPr>
          <w:t>291</w:t>
        </w:r>
        <w:r w:rsidR="00FA1760">
          <w:fldChar w:fldCharType="end"/>
        </w:r>
      </w:hyperlink>
    </w:p>
    <w:p w:rsidR="00085F0C" w:rsidRDefault="00E84F90">
      <w:pPr>
        <w:pStyle w:val="Obsah2"/>
        <w:rPr>
          <w:noProof/>
        </w:rPr>
      </w:pPr>
      <w:hyperlink w:anchor="_Toc256000050" w:history="1">
        <w:r w:rsidR="00FA1760">
          <w:rPr>
            <w:rStyle w:val="Hypertextovodkaz"/>
          </w:rPr>
          <w:t>5.12</w:t>
        </w:r>
        <w:r w:rsidR="00FA1760">
          <w:rPr>
            <w:rStyle w:val="Hypertextovodkaz"/>
            <w:noProof/>
          </w:rPr>
          <w:tab/>
        </w:r>
        <w:r w:rsidR="00FA1760">
          <w:rPr>
            <w:rStyle w:val="Hypertextovodkaz"/>
          </w:rPr>
          <w:t>Osobnostní výchova</w:t>
        </w:r>
        <w:r w:rsidR="00FA1760">
          <w:rPr>
            <w:rStyle w:val="Hypertextovodkaz"/>
          </w:rPr>
          <w:tab/>
        </w:r>
        <w:r w:rsidR="00FA1760">
          <w:fldChar w:fldCharType="begin"/>
        </w:r>
        <w:r w:rsidR="00FA1760">
          <w:rPr>
            <w:rStyle w:val="Hypertextovodkaz"/>
          </w:rPr>
          <w:instrText xml:space="preserve"> PAGEREF _Toc256000050 \h </w:instrText>
        </w:r>
        <w:r w:rsidR="00FA1760">
          <w:fldChar w:fldCharType="separate"/>
        </w:r>
        <w:r w:rsidR="00FA1760">
          <w:rPr>
            <w:rStyle w:val="Hypertextovodkaz"/>
          </w:rPr>
          <w:t>315</w:t>
        </w:r>
        <w:r w:rsidR="00FA1760">
          <w:fldChar w:fldCharType="end"/>
        </w:r>
      </w:hyperlink>
    </w:p>
    <w:p w:rsidR="00085F0C" w:rsidRDefault="00E84F90">
      <w:pPr>
        <w:pStyle w:val="Obsah2"/>
        <w:rPr>
          <w:noProof/>
        </w:rPr>
      </w:pPr>
      <w:hyperlink w:anchor="_Toc256000051" w:history="1">
        <w:r w:rsidR="00FA1760">
          <w:rPr>
            <w:rStyle w:val="Hypertextovodkaz"/>
          </w:rPr>
          <w:t>5.13</w:t>
        </w:r>
        <w:r w:rsidR="00FA1760">
          <w:rPr>
            <w:rStyle w:val="Hypertextovodkaz"/>
            <w:noProof/>
          </w:rPr>
          <w:tab/>
        </w:r>
        <w:r w:rsidR="00FA1760">
          <w:rPr>
            <w:rStyle w:val="Hypertextovodkaz"/>
          </w:rPr>
          <w:t>Fyzika</w:t>
        </w:r>
        <w:r w:rsidR="00FA1760">
          <w:rPr>
            <w:rStyle w:val="Hypertextovodkaz"/>
          </w:rPr>
          <w:tab/>
        </w:r>
        <w:r w:rsidR="00FA1760">
          <w:fldChar w:fldCharType="begin"/>
        </w:r>
        <w:r w:rsidR="00FA1760">
          <w:rPr>
            <w:rStyle w:val="Hypertextovodkaz"/>
          </w:rPr>
          <w:instrText xml:space="preserve"> PAGEREF _Toc256000051 \h </w:instrText>
        </w:r>
        <w:r w:rsidR="00FA1760">
          <w:fldChar w:fldCharType="separate"/>
        </w:r>
        <w:r w:rsidR="00FA1760">
          <w:rPr>
            <w:rStyle w:val="Hypertextovodkaz"/>
          </w:rPr>
          <w:t>326</w:t>
        </w:r>
        <w:r w:rsidR="00FA1760">
          <w:fldChar w:fldCharType="end"/>
        </w:r>
      </w:hyperlink>
    </w:p>
    <w:p w:rsidR="00085F0C" w:rsidRDefault="00E84F90">
      <w:pPr>
        <w:pStyle w:val="Obsah2"/>
        <w:rPr>
          <w:noProof/>
        </w:rPr>
      </w:pPr>
      <w:hyperlink w:anchor="_Toc256000052" w:history="1">
        <w:r w:rsidR="00FA1760">
          <w:rPr>
            <w:rStyle w:val="Hypertextovodkaz"/>
          </w:rPr>
          <w:t>5.14</w:t>
        </w:r>
        <w:r w:rsidR="00FA1760">
          <w:rPr>
            <w:rStyle w:val="Hypertextovodkaz"/>
            <w:noProof/>
          </w:rPr>
          <w:tab/>
        </w:r>
        <w:r w:rsidR="00FA1760">
          <w:rPr>
            <w:rStyle w:val="Hypertextovodkaz"/>
          </w:rPr>
          <w:t>Chemie</w:t>
        </w:r>
        <w:r w:rsidR="00FA1760">
          <w:rPr>
            <w:rStyle w:val="Hypertextovodkaz"/>
          </w:rPr>
          <w:tab/>
        </w:r>
        <w:r w:rsidR="00FA1760">
          <w:fldChar w:fldCharType="begin"/>
        </w:r>
        <w:r w:rsidR="00FA1760">
          <w:rPr>
            <w:rStyle w:val="Hypertextovodkaz"/>
          </w:rPr>
          <w:instrText xml:space="preserve"> PAGEREF _Toc256000052 \h </w:instrText>
        </w:r>
        <w:r w:rsidR="00FA1760">
          <w:fldChar w:fldCharType="separate"/>
        </w:r>
        <w:r w:rsidR="00FA1760">
          <w:rPr>
            <w:rStyle w:val="Hypertextovodkaz"/>
          </w:rPr>
          <w:t>340</w:t>
        </w:r>
        <w:r w:rsidR="00FA1760">
          <w:fldChar w:fldCharType="end"/>
        </w:r>
      </w:hyperlink>
    </w:p>
    <w:p w:rsidR="00085F0C" w:rsidRDefault="00E84F90">
      <w:pPr>
        <w:pStyle w:val="Obsah2"/>
        <w:rPr>
          <w:noProof/>
        </w:rPr>
      </w:pPr>
      <w:hyperlink w:anchor="_Toc256000053" w:history="1">
        <w:r w:rsidR="00FA1760">
          <w:rPr>
            <w:rStyle w:val="Hypertextovodkaz"/>
          </w:rPr>
          <w:t>5.15</w:t>
        </w:r>
        <w:r w:rsidR="00FA1760">
          <w:rPr>
            <w:rStyle w:val="Hypertextovodkaz"/>
            <w:noProof/>
          </w:rPr>
          <w:tab/>
        </w:r>
        <w:r w:rsidR="00FA1760">
          <w:rPr>
            <w:rStyle w:val="Hypertextovodkaz"/>
          </w:rPr>
          <w:t>Přírodopis</w:t>
        </w:r>
        <w:r w:rsidR="00FA1760">
          <w:rPr>
            <w:rStyle w:val="Hypertextovodkaz"/>
          </w:rPr>
          <w:tab/>
        </w:r>
        <w:r w:rsidR="00FA1760">
          <w:fldChar w:fldCharType="begin"/>
        </w:r>
        <w:r w:rsidR="00FA1760">
          <w:rPr>
            <w:rStyle w:val="Hypertextovodkaz"/>
          </w:rPr>
          <w:instrText xml:space="preserve"> PAGEREF _Toc256000053 \h </w:instrText>
        </w:r>
        <w:r w:rsidR="00FA1760">
          <w:fldChar w:fldCharType="separate"/>
        </w:r>
        <w:r w:rsidR="00FA1760">
          <w:rPr>
            <w:rStyle w:val="Hypertextovodkaz"/>
          </w:rPr>
          <w:t>365</w:t>
        </w:r>
        <w:r w:rsidR="00FA1760">
          <w:fldChar w:fldCharType="end"/>
        </w:r>
      </w:hyperlink>
    </w:p>
    <w:p w:rsidR="00085F0C" w:rsidRDefault="00E84F90">
      <w:pPr>
        <w:pStyle w:val="Obsah2"/>
        <w:rPr>
          <w:noProof/>
        </w:rPr>
      </w:pPr>
      <w:hyperlink w:anchor="_Toc256000054" w:history="1">
        <w:r w:rsidR="00FA1760">
          <w:rPr>
            <w:rStyle w:val="Hypertextovodkaz"/>
          </w:rPr>
          <w:t>5.16</w:t>
        </w:r>
        <w:r w:rsidR="00FA1760">
          <w:rPr>
            <w:rStyle w:val="Hypertextovodkaz"/>
            <w:noProof/>
          </w:rPr>
          <w:tab/>
        </w:r>
        <w:r w:rsidR="00FA1760">
          <w:rPr>
            <w:rStyle w:val="Hypertextovodkaz"/>
          </w:rPr>
          <w:t>Zeměpis</w:t>
        </w:r>
        <w:r w:rsidR="00FA1760">
          <w:rPr>
            <w:rStyle w:val="Hypertextovodkaz"/>
          </w:rPr>
          <w:tab/>
        </w:r>
        <w:r w:rsidR="00FA1760">
          <w:fldChar w:fldCharType="begin"/>
        </w:r>
        <w:r w:rsidR="00FA1760">
          <w:rPr>
            <w:rStyle w:val="Hypertextovodkaz"/>
          </w:rPr>
          <w:instrText xml:space="preserve"> PAGEREF _Toc256000054 \h </w:instrText>
        </w:r>
        <w:r w:rsidR="00FA1760">
          <w:fldChar w:fldCharType="separate"/>
        </w:r>
        <w:r w:rsidR="00FA1760">
          <w:rPr>
            <w:rStyle w:val="Hypertextovodkaz"/>
          </w:rPr>
          <w:t>384</w:t>
        </w:r>
        <w:r w:rsidR="00FA1760">
          <w:fldChar w:fldCharType="end"/>
        </w:r>
      </w:hyperlink>
    </w:p>
    <w:p w:rsidR="00085F0C" w:rsidRDefault="00E84F90">
      <w:pPr>
        <w:pStyle w:val="Obsah2"/>
        <w:rPr>
          <w:noProof/>
        </w:rPr>
      </w:pPr>
      <w:hyperlink w:anchor="_Toc256000055" w:history="1">
        <w:r w:rsidR="00FA1760">
          <w:rPr>
            <w:rStyle w:val="Hypertextovodkaz"/>
          </w:rPr>
          <w:t>5.17</w:t>
        </w:r>
        <w:r w:rsidR="00FA1760">
          <w:rPr>
            <w:rStyle w:val="Hypertextovodkaz"/>
            <w:noProof/>
          </w:rPr>
          <w:tab/>
        </w:r>
        <w:r w:rsidR="00FA1760">
          <w:rPr>
            <w:rStyle w:val="Hypertextovodkaz"/>
          </w:rPr>
          <w:t>Hudební výchova</w:t>
        </w:r>
        <w:r w:rsidR="00FA1760">
          <w:rPr>
            <w:rStyle w:val="Hypertextovodkaz"/>
          </w:rPr>
          <w:tab/>
        </w:r>
        <w:r w:rsidR="00FA1760">
          <w:fldChar w:fldCharType="begin"/>
        </w:r>
        <w:r w:rsidR="00FA1760">
          <w:rPr>
            <w:rStyle w:val="Hypertextovodkaz"/>
          </w:rPr>
          <w:instrText xml:space="preserve"> PAGEREF _Toc256000055 \h </w:instrText>
        </w:r>
        <w:r w:rsidR="00FA1760">
          <w:fldChar w:fldCharType="separate"/>
        </w:r>
        <w:r w:rsidR="00FA1760">
          <w:rPr>
            <w:rStyle w:val="Hypertextovodkaz"/>
          </w:rPr>
          <w:t>405</w:t>
        </w:r>
        <w:r w:rsidR="00FA1760">
          <w:fldChar w:fldCharType="end"/>
        </w:r>
      </w:hyperlink>
    </w:p>
    <w:p w:rsidR="00085F0C" w:rsidRDefault="00E84F90">
      <w:pPr>
        <w:pStyle w:val="Obsah2"/>
        <w:rPr>
          <w:noProof/>
        </w:rPr>
      </w:pPr>
      <w:hyperlink w:anchor="_Toc256000056" w:history="1">
        <w:r w:rsidR="00FA1760">
          <w:rPr>
            <w:rStyle w:val="Hypertextovodkaz"/>
          </w:rPr>
          <w:t>5.18</w:t>
        </w:r>
        <w:r w:rsidR="00FA1760">
          <w:rPr>
            <w:rStyle w:val="Hypertextovodkaz"/>
            <w:noProof/>
          </w:rPr>
          <w:tab/>
        </w:r>
        <w:r w:rsidR="00FA1760">
          <w:rPr>
            <w:rStyle w:val="Hypertextovodkaz"/>
          </w:rPr>
          <w:t>Výtvarná výchova</w:t>
        </w:r>
        <w:r w:rsidR="00FA1760">
          <w:rPr>
            <w:rStyle w:val="Hypertextovodkaz"/>
          </w:rPr>
          <w:tab/>
        </w:r>
        <w:r w:rsidR="00FA1760">
          <w:fldChar w:fldCharType="begin"/>
        </w:r>
        <w:r w:rsidR="00FA1760">
          <w:rPr>
            <w:rStyle w:val="Hypertextovodkaz"/>
          </w:rPr>
          <w:instrText xml:space="preserve"> PAGEREF _Toc256000056 \h </w:instrText>
        </w:r>
        <w:r w:rsidR="00FA1760">
          <w:fldChar w:fldCharType="separate"/>
        </w:r>
        <w:r w:rsidR="00FA1760">
          <w:rPr>
            <w:rStyle w:val="Hypertextovodkaz"/>
          </w:rPr>
          <w:t>428</w:t>
        </w:r>
        <w:r w:rsidR="00FA1760">
          <w:fldChar w:fldCharType="end"/>
        </w:r>
      </w:hyperlink>
    </w:p>
    <w:p w:rsidR="00085F0C" w:rsidRDefault="00E84F90">
      <w:pPr>
        <w:pStyle w:val="Obsah2"/>
        <w:rPr>
          <w:noProof/>
        </w:rPr>
      </w:pPr>
      <w:hyperlink w:anchor="_Toc256000057" w:history="1">
        <w:r w:rsidR="00FA1760">
          <w:rPr>
            <w:rStyle w:val="Hypertextovodkaz"/>
          </w:rPr>
          <w:t>5.19</w:t>
        </w:r>
        <w:r w:rsidR="00FA1760">
          <w:rPr>
            <w:rStyle w:val="Hypertextovodkaz"/>
            <w:noProof/>
          </w:rPr>
          <w:tab/>
        </w:r>
        <w:r w:rsidR="00FA1760">
          <w:rPr>
            <w:rStyle w:val="Hypertextovodkaz"/>
          </w:rPr>
          <w:t>Tělesná výchova</w:t>
        </w:r>
        <w:r w:rsidR="00FA1760">
          <w:rPr>
            <w:rStyle w:val="Hypertextovodkaz"/>
          </w:rPr>
          <w:tab/>
        </w:r>
        <w:r w:rsidR="00FA1760">
          <w:fldChar w:fldCharType="begin"/>
        </w:r>
        <w:r w:rsidR="00FA1760">
          <w:rPr>
            <w:rStyle w:val="Hypertextovodkaz"/>
          </w:rPr>
          <w:instrText xml:space="preserve"> PAGEREF _Toc256000057 \h </w:instrText>
        </w:r>
        <w:r w:rsidR="00FA1760">
          <w:fldChar w:fldCharType="separate"/>
        </w:r>
        <w:r w:rsidR="00FA1760">
          <w:rPr>
            <w:rStyle w:val="Hypertextovodkaz"/>
          </w:rPr>
          <w:t>461</w:t>
        </w:r>
        <w:r w:rsidR="00FA1760">
          <w:fldChar w:fldCharType="end"/>
        </w:r>
      </w:hyperlink>
    </w:p>
    <w:p w:rsidR="00085F0C" w:rsidRDefault="00E84F90">
      <w:pPr>
        <w:pStyle w:val="Obsah2"/>
        <w:rPr>
          <w:noProof/>
        </w:rPr>
      </w:pPr>
      <w:hyperlink w:anchor="_Toc256000058" w:history="1">
        <w:r w:rsidR="00FA1760">
          <w:rPr>
            <w:rStyle w:val="Hypertextovodkaz"/>
          </w:rPr>
          <w:t>5.20</w:t>
        </w:r>
        <w:r w:rsidR="00FA1760">
          <w:rPr>
            <w:rStyle w:val="Hypertextovodkaz"/>
            <w:noProof/>
          </w:rPr>
          <w:tab/>
        </w:r>
        <w:r w:rsidR="00FA1760">
          <w:rPr>
            <w:rStyle w:val="Hypertextovodkaz"/>
          </w:rPr>
          <w:t>Laboratorní techniky</w:t>
        </w:r>
        <w:r w:rsidR="00FA1760">
          <w:rPr>
            <w:rStyle w:val="Hypertextovodkaz"/>
          </w:rPr>
          <w:tab/>
        </w:r>
        <w:r w:rsidR="00FA1760">
          <w:fldChar w:fldCharType="begin"/>
        </w:r>
        <w:r w:rsidR="00FA1760">
          <w:rPr>
            <w:rStyle w:val="Hypertextovodkaz"/>
          </w:rPr>
          <w:instrText xml:space="preserve"> PAGEREF _Toc256000058 \h </w:instrText>
        </w:r>
        <w:r w:rsidR="00FA1760">
          <w:fldChar w:fldCharType="separate"/>
        </w:r>
        <w:r w:rsidR="00FA1760">
          <w:rPr>
            <w:rStyle w:val="Hypertextovodkaz"/>
          </w:rPr>
          <w:t>492</w:t>
        </w:r>
        <w:r w:rsidR="00FA1760">
          <w:fldChar w:fldCharType="end"/>
        </w:r>
      </w:hyperlink>
    </w:p>
    <w:p w:rsidR="00085F0C" w:rsidRDefault="00E84F90">
      <w:pPr>
        <w:pStyle w:val="Obsah2"/>
        <w:rPr>
          <w:noProof/>
        </w:rPr>
      </w:pPr>
      <w:hyperlink w:anchor="_Toc256000059" w:history="1">
        <w:r w:rsidR="00FA1760">
          <w:rPr>
            <w:rStyle w:val="Hypertextovodkaz"/>
          </w:rPr>
          <w:t>5.21</w:t>
        </w:r>
        <w:r w:rsidR="00FA1760">
          <w:rPr>
            <w:rStyle w:val="Hypertextovodkaz"/>
            <w:noProof/>
          </w:rPr>
          <w:tab/>
        </w:r>
        <w:r w:rsidR="00FA1760">
          <w:rPr>
            <w:rStyle w:val="Hypertextovodkaz"/>
          </w:rPr>
          <w:t>Pracovní činnosti</w:t>
        </w:r>
        <w:r w:rsidR="00FA1760">
          <w:rPr>
            <w:rStyle w:val="Hypertextovodkaz"/>
          </w:rPr>
          <w:tab/>
        </w:r>
        <w:r w:rsidR="00FA1760">
          <w:fldChar w:fldCharType="begin"/>
        </w:r>
        <w:r w:rsidR="00FA1760">
          <w:rPr>
            <w:rStyle w:val="Hypertextovodkaz"/>
          </w:rPr>
          <w:instrText xml:space="preserve"> PAGEREF _Toc256000059 \h </w:instrText>
        </w:r>
        <w:r w:rsidR="00FA1760">
          <w:fldChar w:fldCharType="separate"/>
        </w:r>
        <w:r w:rsidR="00FA1760">
          <w:rPr>
            <w:rStyle w:val="Hypertextovodkaz"/>
          </w:rPr>
          <w:t>500</w:t>
        </w:r>
        <w:r w:rsidR="00FA1760">
          <w:fldChar w:fldCharType="end"/>
        </w:r>
      </w:hyperlink>
    </w:p>
    <w:p w:rsidR="00085F0C" w:rsidRDefault="00E84F90">
      <w:pPr>
        <w:pStyle w:val="Obsah1"/>
        <w:rPr>
          <w:noProof/>
        </w:rPr>
      </w:pPr>
      <w:hyperlink w:anchor="_Toc256000060" w:history="1">
        <w:r w:rsidR="00FA1760">
          <w:rPr>
            <w:rStyle w:val="Hypertextovodkaz"/>
          </w:rPr>
          <w:t>6</w:t>
        </w:r>
        <w:r w:rsidR="00FA1760">
          <w:rPr>
            <w:rStyle w:val="Hypertextovodkaz"/>
            <w:noProof/>
          </w:rPr>
          <w:tab/>
        </w:r>
        <w:r w:rsidR="00FA1760">
          <w:rPr>
            <w:rStyle w:val="Hypertextovodkaz"/>
          </w:rPr>
          <w:t>Hodnocení výsledků vzdělávání žáků</w:t>
        </w:r>
        <w:r w:rsidR="00FA1760">
          <w:rPr>
            <w:rStyle w:val="Hypertextovodkaz"/>
          </w:rPr>
          <w:tab/>
        </w:r>
        <w:r w:rsidR="00FA1760">
          <w:fldChar w:fldCharType="begin"/>
        </w:r>
        <w:r w:rsidR="00FA1760">
          <w:rPr>
            <w:rStyle w:val="Hypertextovodkaz"/>
          </w:rPr>
          <w:instrText xml:space="preserve"> PAGEREF _Toc256000060 \h </w:instrText>
        </w:r>
        <w:r w:rsidR="00FA1760">
          <w:fldChar w:fldCharType="separate"/>
        </w:r>
        <w:r w:rsidR="00FA1760">
          <w:rPr>
            <w:rStyle w:val="Hypertextovodkaz"/>
          </w:rPr>
          <w:t>523</w:t>
        </w:r>
        <w:r w:rsidR="00FA1760">
          <w:fldChar w:fldCharType="end"/>
        </w:r>
      </w:hyperlink>
    </w:p>
    <w:p w:rsidR="00085F0C" w:rsidRDefault="00E84F90">
      <w:pPr>
        <w:pStyle w:val="Obsah2"/>
        <w:rPr>
          <w:noProof/>
        </w:rPr>
      </w:pPr>
      <w:hyperlink w:anchor="_Toc256000061" w:history="1">
        <w:r w:rsidR="00FA1760">
          <w:rPr>
            <w:rStyle w:val="Hypertextovodkaz"/>
          </w:rPr>
          <w:t>6.1</w:t>
        </w:r>
        <w:r w:rsidR="00FA1760">
          <w:rPr>
            <w:rStyle w:val="Hypertextovodkaz"/>
            <w:noProof/>
          </w:rPr>
          <w:tab/>
        </w:r>
        <w:r w:rsidR="00FA1760">
          <w:rPr>
            <w:rStyle w:val="Hypertextovodkaz"/>
          </w:rPr>
          <w:t>Způsoby hodnocení</w:t>
        </w:r>
        <w:r w:rsidR="00FA1760">
          <w:rPr>
            <w:rStyle w:val="Hypertextovodkaz"/>
          </w:rPr>
          <w:tab/>
        </w:r>
        <w:r w:rsidR="00FA1760">
          <w:fldChar w:fldCharType="begin"/>
        </w:r>
        <w:r w:rsidR="00FA1760">
          <w:rPr>
            <w:rStyle w:val="Hypertextovodkaz"/>
          </w:rPr>
          <w:instrText xml:space="preserve"> PAGEREF _Toc256000061 \h </w:instrText>
        </w:r>
        <w:r w:rsidR="00FA1760">
          <w:fldChar w:fldCharType="separate"/>
        </w:r>
        <w:r w:rsidR="00FA1760">
          <w:rPr>
            <w:rStyle w:val="Hypertextovodkaz"/>
          </w:rPr>
          <w:t>523</w:t>
        </w:r>
        <w:r w:rsidR="00FA1760">
          <w:fldChar w:fldCharType="end"/>
        </w:r>
      </w:hyperlink>
    </w:p>
    <w:p w:rsidR="00085F0C" w:rsidRDefault="00FA1760">
      <w:pPr>
        <w:spacing w:after="322"/>
        <w:sectPr w:rsidR="00085F0C">
          <w:pgSz w:w="11906" w:h="16838"/>
          <w:pgMar w:top="1440" w:right="1325" w:bottom="1440" w:left="1800" w:header="720" w:footer="720" w:gutter="0"/>
          <w:cols w:space="720"/>
        </w:sectPr>
      </w:pPr>
      <w:r>
        <w:fldChar w:fldCharType="end"/>
      </w:r>
    </w:p>
    <w:p w:rsidR="00085F0C" w:rsidRDefault="00085F0C">
      <w:pPr>
        <w:sectPr w:rsidR="00085F0C">
          <w:type w:val="continuous"/>
          <w:pgSz w:w="11906" w:h="16838"/>
          <w:pgMar w:top="1440" w:right="1325" w:bottom="1440" w:left="1800" w:header="720" w:footer="720" w:gutter="0"/>
          <w:cols w:space="720"/>
        </w:sectPr>
      </w:pPr>
    </w:p>
    <w:p w:rsidR="00085F0C" w:rsidRDefault="00FA1760">
      <w:pPr>
        <w:pStyle w:val="Nadpis1"/>
        <w:spacing w:before="0" w:after="322"/>
        <w:rPr>
          <w:bdr w:val="nil"/>
        </w:rPr>
      </w:pPr>
      <w:bookmarkStart w:id="0" w:name="_Toc256000000"/>
      <w:r>
        <w:rPr>
          <w:bdr w:val="nil"/>
        </w:rPr>
        <w:lastRenderedPageBreak/>
        <w:t>Identifikační údaje</w:t>
      </w:r>
      <w:bookmarkEnd w:id="0"/>
      <w:r>
        <w:rPr>
          <w:bdr w:val="nil"/>
        </w:rPr>
        <w:t> </w:t>
      </w:r>
    </w:p>
    <w:p w:rsidR="00085F0C" w:rsidRDefault="00FA1760">
      <w:pPr>
        <w:pStyle w:val="Nadpis2"/>
        <w:spacing w:before="299" w:after="299"/>
      </w:pPr>
      <w:bookmarkStart w:id="1" w:name="_Toc256000001"/>
      <w:r>
        <w:rPr>
          <w:bdr w:val="nil"/>
        </w:rPr>
        <w:t>Název ŠVP</w:t>
      </w:r>
      <w:bookmarkEnd w:id="1"/>
      <w:r>
        <w:rPr>
          <w:bdr w:val="nil"/>
        </w:rPr>
        <w:t> </w:t>
      </w:r>
    </w:p>
    <w:p w:rsidR="00085F0C" w:rsidRDefault="00FA1760">
      <w:r>
        <w:rPr>
          <w:b/>
          <w:bCs/>
          <w:bdr w:val="nil"/>
        </w:rPr>
        <w:t>NÁZEV ŠVP: </w:t>
      </w:r>
      <w:r>
        <w:rPr>
          <w:bdr w:val="nil"/>
        </w:rPr>
        <w:t xml:space="preserve"> Každý má svou šanci_01.09.2018   </w:t>
      </w:r>
    </w:p>
    <w:p w:rsidR="00085F0C" w:rsidRDefault="00FA1760">
      <w:pPr>
        <w:pStyle w:val="Nadpis2"/>
        <w:spacing w:before="299" w:after="299"/>
      </w:pPr>
      <w:bookmarkStart w:id="2" w:name="_Toc256000002"/>
      <w:r>
        <w:rPr>
          <w:bdr w:val="nil"/>
        </w:rPr>
        <w:t>Údaje o škole</w:t>
      </w:r>
      <w:bookmarkEnd w:id="2"/>
      <w:r>
        <w:rPr>
          <w:bdr w:val="nil"/>
        </w:rPr>
        <w:t> </w:t>
      </w:r>
    </w:p>
    <w:p w:rsidR="00085F0C" w:rsidRDefault="00FA1760">
      <w:r>
        <w:rPr>
          <w:b/>
          <w:bCs/>
          <w:bdr w:val="nil"/>
        </w:rPr>
        <w:t>NÁZEV ŠKOLY:  </w:t>
      </w:r>
      <w:r>
        <w:rPr>
          <w:bdr w:val="nil"/>
        </w:rPr>
        <w:t>Základní škola Letohrad, Komenského 269 </w:t>
      </w:r>
      <w:r>
        <w:rPr>
          <w:bdr w:val="nil"/>
        </w:rPr>
        <w:cr/>
      </w:r>
      <w:r>
        <w:rPr>
          <w:b/>
          <w:bCs/>
          <w:bdr w:val="nil"/>
        </w:rPr>
        <w:t>ADRESA ŠKOLY:   </w:t>
      </w:r>
      <w:r>
        <w:rPr>
          <w:bdr w:val="nil"/>
        </w:rPr>
        <w:t>Komenského 269, Letohrad, 56151 </w:t>
      </w:r>
      <w:r>
        <w:rPr>
          <w:bdr w:val="nil"/>
        </w:rPr>
        <w:cr/>
      </w:r>
      <w:r>
        <w:rPr>
          <w:b/>
          <w:bCs/>
          <w:bdr w:val="nil"/>
        </w:rPr>
        <w:t>JMÉNO ŘEDITELE ŠKOLY: </w:t>
      </w:r>
      <w:r>
        <w:rPr>
          <w:bdr w:val="nil"/>
        </w:rPr>
        <w:t xml:space="preserve"> Mgr. Pavla Skácelíková </w:t>
      </w:r>
      <w:r>
        <w:rPr>
          <w:bdr w:val="nil"/>
        </w:rPr>
        <w:cr/>
      </w:r>
      <w:r>
        <w:rPr>
          <w:b/>
          <w:bCs/>
          <w:bdr w:val="nil"/>
        </w:rPr>
        <w:t>KONTAKT:   </w:t>
      </w:r>
      <w:r>
        <w:rPr>
          <w:bdr w:val="nil"/>
        </w:rPr>
        <w:t>e-mail: komenskeho@zsletohrad.cz, web: www.zsletohrad.cz </w:t>
      </w:r>
      <w:r>
        <w:rPr>
          <w:bdr w:val="nil"/>
        </w:rPr>
        <w:cr/>
      </w:r>
      <w:r>
        <w:rPr>
          <w:b/>
          <w:bCs/>
          <w:bdr w:val="nil"/>
        </w:rPr>
        <w:t>IČ: </w:t>
      </w:r>
      <w:r>
        <w:rPr>
          <w:bdr w:val="nil"/>
        </w:rPr>
        <w:t xml:space="preserve"> 00856843 </w:t>
      </w:r>
      <w:r>
        <w:rPr>
          <w:bdr w:val="nil"/>
        </w:rPr>
        <w:cr/>
      </w:r>
      <w:r>
        <w:rPr>
          <w:b/>
          <w:bCs/>
          <w:bdr w:val="nil"/>
        </w:rPr>
        <w:t>RED-IZO:  </w:t>
      </w:r>
      <w:r>
        <w:rPr>
          <w:bdr w:val="nil"/>
        </w:rPr>
        <w:t>600104222 </w:t>
      </w:r>
      <w:r>
        <w:rPr>
          <w:bdr w:val="nil"/>
        </w:rPr>
        <w:cr/>
      </w:r>
      <w:r>
        <w:rPr>
          <w:b/>
          <w:bCs/>
          <w:bdr w:val="nil"/>
        </w:rPr>
        <w:t>KOORDINÁTOŘI TVORBY ŠVP:   </w:t>
      </w:r>
      <w:r>
        <w:rPr>
          <w:bdr w:val="nil"/>
        </w:rPr>
        <w:t>Mgr. Jarmila Hatková  </w:t>
      </w:r>
    </w:p>
    <w:p w:rsidR="00085F0C" w:rsidRDefault="00FA1760">
      <w:pPr>
        <w:pStyle w:val="Nadpis2"/>
        <w:spacing w:before="299" w:after="299"/>
      </w:pPr>
      <w:bookmarkStart w:id="3" w:name="_Toc256000003"/>
      <w:r>
        <w:rPr>
          <w:bdr w:val="nil"/>
        </w:rPr>
        <w:t>Zřizovatel</w:t>
      </w:r>
      <w:bookmarkEnd w:id="3"/>
      <w:r>
        <w:rPr>
          <w:bdr w:val="nil"/>
        </w:rPr>
        <w:t> </w:t>
      </w:r>
    </w:p>
    <w:p w:rsidR="00085F0C" w:rsidRDefault="00FA1760">
      <w:r>
        <w:rPr>
          <w:b/>
          <w:bCs/>
          <w:bdr w:val="nil"/>
        </w:rPr>
        <w:t>NÁZEV ZŘIZOVATELE:   </w:t>
      </w:r>
      <w:r>
        <w:rPr>
          <w:bdr w:val="nil"/>
        </w:rPr>
        <w:t>Město Letohrad </w:t>
      </w:r>
      <w:r>
        <w:rPr>
          <w:bdr w:val="nil"/>
        </w:rPr>
        <w:cr/>
      </w:r>
      <w:r>
        <w:rPr>
          <w:b/>
          <w:bCs/>
          <w:bdr w:val="nil"/>
        </w:rPr>
        <w:t>ADRESA ZŘIZOVATELE:   </w:t>
      </w:r>
      <w:r>
        <w:rPr>
          <w:bdr w:val="nil"/>
        </w:rPr>
        <w:t>Václavské náměstí 10, 56151 Letohrad </w:t>
      </w:r>
      <w:r>
        <w:rPr>
          <w:bdr w:val="nil"/>
        </w:rPr>
        <w:cr/>
      </w:r>
      <w:r>
        <w:rPr>
          <w:b/>
          <w:bCs/>
          <w:bdr w:val="nil"/>
        </w:rPr>
        <w:t>KONTAKTY:   </w:t>
      </w:r>
    </w:p>
    <w:p w:rsidR="00085F0C" w:rsidRDefault="00FA1760">
      <w:pPr>
        <w:spacing w:before="240" w:after="240"/>
        <w:rPr>
          <w:bdr w:val="nil"/>
        </w:rPr>
      </w:pPr>
      <w:r>
        <w:rPr>
          <w:bdr w:val="nil"/>
        </w:rPr>
        <w:t>Václavské náměstí 10 </w:t>
      </w:r>
      <w:r>
        <w:rPr>
          <w:bdr w:val="nil"/>
        </w:rPr>
        <w:cr/>
        <w:t>561 51 Letohrad </w:t>
      </w:r>
      <w:r>
        <w:rPr>
          <w:bdr w:val="nil"/>
        </w:rPr>
        <w:cr/>
        <w:t>tel. 465 676 420 </w:t>
      </w:r>
      <w:r>
        <w:rPr>
          <w:bdr w:val="nil"/>
        </w:rPr>
        <w:cr/>
        <w:t>e-mail: e-podatelna@letohrad.eu </w:t>
      </w:r>
      <w:r>
        <w:rPr>
          <w:bdr w:val="nil"/>
        </w:rPr>
        <w:cr/>
        <w:t>datová schránka: mnbb4qe </w:t>
      </w:r>
    </w:p>
    <w:p w:rsidR="00085F0C" w:rsidRDefault="00FA1760">
      <w:pPr>
        <w:pStyle w:val="Nadpis2"/>
        <w:spacing w:before="299" w:after="299"/>
      </w:pPr>
      <w:bookmarkStart w:id="4" w:name="_Toc256000004"/>
      <w:r>
        <w:rPr>
          <w:bdr w:val="nil"/>
        </w:rPr>
        <w:t>Platnost dokumentu</w:t>
      </w:r>
      <w:bookmarkEnd w:id="4"/>
      <w:r>
        <w:rPr>
          <w:bdr w:val="nil"/>
        </w:rPr>
        <w:t> </w:t>
      </w:r>
    </w:p>
    <w:p w:rsidR="00085F0C" w:rsidRDefault="00FA1760">
      <w:r>
        <w:rPr>
          <w:b/>
          <w:bCs/>
          <w:bdr w:val="nil"/>
        </w:rPr>
        <w:t>PLATNOST OD: </w:t>
      </w:r>
      <w:r>
        <w:rPr>
          <w:bdr w:val="nil"/>
        </w:rPr>
        <w:t xml:space="preserve"> 1. 9. 2016 </w:t>
      </w:r>
      <w:r>
        <w:rPr>
          <w:bdr w:val="nil"/>
        </w:rPr>
        <w:cr/>
      </w:r>
      <w:r>
        <w:rPr>
          <w:b/>
          <w:bCs/>
          <w:bdr w:val="nil"/>
        </w:rPr>
        <w:t>VERZE SVP: </w:t>
      </w:r>
      <w:r>
        <w:rPr>
          <w:bdr w:val="nil"/>
        </w:rPr>
        <w:t xml:space="preserve"> 2016 </w:t>
      </w:r>
      <w:r>
        <w:rPr>
          <w:bdr w:val="nil"/>
        </w:rPr>
        <w:cr/>
      </w:r>
      <w:r>
        <w:rPr>
          <w:b/>
          <w:bCs/>
          <w:bdr w:val="nil"/>
        </w:rPr>
        <w:t>DATUM PROJEDNÁNÍ VE ŠKOLSKÉ RADĚ: </w:t>
      </w:r>
      <w:r>
        <w:rPr>
          <w:bdr w:val="nil"/>
        </w:rPr>
        <w:t xml:space="preserve"> 4. 3. 2020 </w:t>
      </w:r>
      <w:r>
        <w:rPr>
          <w:bdr w:val="nil"/>
        </w:rPr>
        <w:cr/>
      </w:r>
      <w:r>
        <w:rPr>
          <w:b/>
          <w:bCs/>
          <w:bdr w:val="nil"/>
        </w:rPr>
        <w:t>DATUM PROJEDNÁNÍ V PEDAGOGICKÉ RADĚ: </w:t>
      </w:r>
      <w:r>
        <w:rPr>
          <w:bdr w:val="nil"/>
        </w:rPr>
        <w:t xml:space="preserve"> 4. 3. 2020 </w:t>
      </w:r>
      <w:r>
        <w:rPr>
          <w:bdr w:val="nil"/>
        </w:rPr>
        <w:cr/>
      </w:r>
      <w:r>
        <w:rPr>
          <w:bdr w:val="nil"/>
        </w:rPr>
        <w:cr/>
      </w:r>
      <w:r>
        <w:rPr>
          <w:bdr w:val="nil"/>
        </w:rPr>
        <w:cr/>
      </w:r>
      <w:r>
        <w:rPr>
          <w:bdr w:val="nil"/>
        </w:rPr>
        <w:cr/>
      </w:r>
      <w:r>
        <w:rPr>
          <w:bdr w:val="nil"/>
        </w:rPr>
        <w:cr/>
      </w:r>
      <w:r>
        <w:rPr>
          <w:bdr w:val="nil"/>
        </w:rPr>
        <w:lastRenderedPageBreak/>
        <w:cr/>
      </w:r>
      <w:r>
        <w:rPr>
          <w:bdr w:val="nil"/>
        </w:rPr>
        <w:cr/>
      </w:r>
      <w:r>
        <w:rPr>
          <w:bdr w:val="nil"/>
        </w:rPr>
        <w:cr/>
      </w:r>
      <w:r>
        <w:rPr>
          <w:bdr w:val="nil"/>
        </w:rPr>
        <w:cr/>
        <w:t>................................................                                             ................................................. </w:t>
      </w:r>
      <w:r>
        <w:rPr>
          <w:bdr w:val="nil"/>
        </w:rPr>
        <w:cr/>
        <w:t>            ředitel školy                                                                                  Razítko školy  </w:t>
      </w:r>
      <w:r>
        <w:rPr>
          <w:bdr w:val="nil"/>
        </w:rPr>
        <w:cr/>
        <w:t xml:space="preserve">      Mgr. Pavla Skácelíková  </w:t>
      </w:r>
    </w:p>
    <w:p w:rsidR="00085F0C" w:rsidRDefault="00085F0C">
      <w:pPr>
        <w:pStyle w:val="Nadpis1"/>
        <w:spacing w:before="322" w:after="322"/>
        <w:sectPr w:rsidR="00085F0C">
          <w:type w:val="nextColumn"/>
          <w:pgSz w:w="11906" w:h="16838"/>
          <w:pgMar w:top="1440" w:right="1325" w:bottom="1440" w:left="1800" w:header="720" w:footer="720" w:gutter="0"/>
          <w:cols w:space="720"/>
        </w:sectPr>
      </w:pPr>
    </w:p>
    <w:p w:rsidR="00085F0C" w:rsidRDefault="00FA1760">
      <w:pPr>
        <w:pStyle w:val="Nadpis1"/>
        <w:spacing w:before="322" w:after="322"/>
        <w:rPr>
          <w:bdr w:val="nil"/>
        </w:rPr>
      </w:pPr>
      <w:bookmarkStart w:id="5" w:name="_Toc256000006"/>
      <w:r>
        <w:rPr>
          <w:bdr w:val="nil"/>
        </w:rPr>
        <w:lastRenderedPageBreak/>
        <w:t>Charakteristika školy</w:t>
      </w:r>
      <w:bookmarkEnd w:id="5"/>
      <w:r>
        <w:rPr>
          <w:bdr w:val="nil"/>
        </w:rPr>
        <w:t> </w:t>
      </w:r>
    </w:p>
    <w:p w:rsidR="00085F0C" w:rsidRDefault="00FA1760">
      <w:pPr>
        <w:pStyle w:val="Nadpis2"/>
        <w:spacing w:before="299" w:after="299"/>
      </w:pPr>
      <w:bookmarkStart w:id="6" w:name="_Toc256000007"/>
      <w:r>
        <w:rPr>
          <w:bdr w:val="nil"/>
        </w:rPr>
        <w:t>Úplnost a velikost školy</w:t>
      </w:r>
      <w:bookmarkEnd w:id="6"/>
      <w:r>
        <w:rPr>
          <w:bdr w:val="nil"/>
        </w:rPr>
        <w:t> </w:t>
      </w:r>
    </w:p>
    <w:p w:rsidR="00085F0C" w:rsidRDefault="00FA1760">
      <w:r>
        <w:rPr>
          <w:bdr w:val="nil"/>
        </w:rPr>
        <w:t>Základní škola Letohrad, Komenského 269 je škola plně organizovaná, poskytuje vzdělání od 1. do 9. ročníku. Škola se řadí svým počtem žáků mezi středně velké školy.  </w:t>
      </w:r>
    </w:p>
    <w:p w:rsidR="00085F0C" w:rsidRDefault="00FA1760">
      <w:pPr>
        <w:pStyle w:val="Nadpis2"/>
        <w:spacing w:before="299" w:after="299"/>
      </w:pPr>
      <w:bookmarkStart w:id="7" w:name="_Toc256000008"/>
      <w:r>
        <w:rPr>
          <w:bdr w:val="nil"/>
        </w:rPr>
        <w:t>Umístění školy</w:t>
      </w:r>
      <w:bookmarkEnd w:id="7"/>
      <w:r>
        <w:rPr>
          <w:bdr w:val="nil"/>
        </w:rPr>
        <w:t> </w:t>
      </w:r>
    </w:p>
    <w:p w:rsidR="00085F0C" w:rsidRDefault="00FA1760">
      <w:r>
        <w:rPr>
          <w:bdr w:val="nil"/>
        </w:rPr>
        <w:t>Škola je umístěna v centru města nebo obce, na rušné ulici.  </w:t>
      </w:r>
    </w:p>
    <w:p w:rsidR="00085F0C" w:rsidRDefault="00FA1760">
      <w:pPr>
        <w:pStyle w:val="Nadpis2"/>
        <w:spacing w:before="299" w:after="299"/>
      </w:pPr>
      <w:bookmarkStart w:id="8" w:name="_Toc256000009"/>
      <w:r>
        <w:rPr>
          <w:bdr w:val="nil"/>
        </w:rPr>
        <w:t>Charakteristika žáků</w:t>
      </w:r>
      <w:bookmarkEnd w:id="8"/>
      <w:r>
        <w:rPr>
          <w:bdr w:val="nil"/>
        </w:rPr>
        <w:t> </w:t>
      </w:r>
    </w:p>
    <w:p w:rsidR="00085F0C" w:rsidRDefault="00FA1760">
      <w:r>
        <w:rPr>
          <w:bdr w:val="nil"/>
        </w:rPr>
        <w:t>Žáci obvykle docházejí z blízkého okolí (spádové oblasti). Pro přepravu do školy nejčastěji cestují automobily rodičů, pěšky, veřejnou hromadnou dopravou. Školu navštěvuje 0 – 5 % žáků cizích státních příslušníků. Škola se nezabývá integrací žáků s tělesným handicapem.  </w:t>
      </w:r>
    </w:p>
    <w:p w:rsidR="00085F0C" w:rsidRDefault="00FA1760">
      <w:pPr>
        <w:spacing w:before="240" w:after="240"/>
        <w:rPr>
          <w:bdr w:val="nil"/>
        </w:rPr>
      </w:pPr>
      <w:r>
        <w:rPr>
          <w:bdr w:val="nil"/>
        </w:rPr>
        <w:t>Žáci jsou integrováni do běžných tříd na základě paragrafu 16 nebo 18, vytváříme jim individuální vzdělávací plán. </w:t>
      </w:r>
    </w:p>
    <w:p w:rsidR="00085F0C" w:rsidRDefault="00FA1760">
      <w:pPr>
        <w:pStyle w:val="Nadpis2"/>
        <w:spacing w:before="299" w:after="299"/>
      </w:pPr>
      <w:bookmarkStart w:id="9" w:name="_Toc256000010"/>
      <w:r>
        <w:rPr>
          <w:bdr w:val="nil"/>
        </w:rPr>
        <w:t>Podmínky školy</w:t>
      </w:r>
      <w:bookmarkEnd w:id="9"/>
      <w:r>
        <w:rPr>
          <w:bdr w:val="nil"/>
        </w:rPr>
        <w:t> </w:t>
      </w:r>
    </w:p>
    <w:p w:rsidR="00085F0C" w:rsidRDefault="00FA1760">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2 - 5 provázaných, ve venkovním areálu se nachází pěstitelský pozemek, sportovní hřiště. Bezbarierový přístup není zajištěn. Pro trávení volného času je k dispozici hřiště, herna, studovna. Žákům jsou k dispozici šatny. </w:t>
      </w:r>
      <w:r>
        <w:rPr>
          <w:bdr w:val="nil"/>
        </w:rPr>
        <w:cr/>
        <w:t>Škola disponuje následujícími odbornými učebnami: biologie, cizí jazyky, fyzika, hudební výchova, chemie, ICT, praktické vyučování, tělocvična, výtvarná výchova, zeměpis. Dále škola poskytuje žákům možnost pro připojení k internetu využít 40 pracovních stanic, specializované učebny, pracovní stanice ve třídách, bezdrátové připojení v části školy. </w:t>
      </w:r>
      <w:r>
        <w:rPr>
          <w:bdr w:val="nil"/>
        </w:rPr>
        <w:cr/>
        <w:t>Učitelé mají k dispozici následující odborné kabinety: biologie, cizí jazyky, fyzika, chemie, zeměpis. </w:t>
      </w:r>
      <w:r>
        <w:rPr>
          <w:bdr w:val="nil"/>
        </w:rPr>
        <w:cr/>
      </w:r>
      <w:r>
        <w:rPr>
          <w:bdr w:val="nil"/>
        </w:rPr>
        <w:cr/>
        <w:t>Škola v následujících oblastech úzce spolupracuje s externími specialisty.  </w:t>
      </w:r>
      <w:r>
        <w:rPr>
          <w:bdr w:val="nil"/>
        </w:rPr>
        <w:cr/>
        <w:t>protidrogová prevence  </w:t>
      </w:r>
    </w:p>
    <w:p w:rsidR="00085F0C" w:rsidRDefault="00FA1760">
      <w:pPr>
        <w:pStyle w:val="Nadpis2"/>
        <w:spacing w:before="299" w:after="299"/>
      </w:pPr>
      <w:bookmarkStart w:id="10" w:name="_Toc256000011"/>
      <w:r>
        <w:rPr>
          <w:bdr w:val="nil"/>
        </w:rPr>
        <w:lastRenderedPageBreak/>
        <w:t>Spolupráce s dalšími institucemi</w:t>
      </w:r>
      <w:bookmarkEnd w:id="10"/>
      <w:r>
        <w:rPr>
          <w:bdr w:val="nil"/>
        </w:rPr>
        <w:t> </w:t>
      </w:r>
    </w:p>
    <w:p w:rsidR="00085F0C" w:rsidRDefault="00FA1760">
      <w:r>
        <w:rPr>
          <w:bdr w:val="nil"/>
        </w:rPr>
        <w:t>Škola spolupracuje s institucemi: </w:t>
      </w:r>
      <w:r>
        <w:rPr>
          <w:bdr w:val="nil"/>
        </w:rPr>
        <w:cr/>
        <w:t>místní a regionální instituce: TJ Letohrad, Sokol Letohrad </w:t>
      </w:r>
      <w:r>
        <w:rPr>
          <w:bdr w:val="nil"/>
        </w:rPr>
        <w:cr/>
        <w:t>neziskové organizace: sdružení Nedoklubko </w:t>
      </w:r>
      <w:r>
        <w:rPr>
          <w:bdr w:val="nil"/>
        </w:rPr>
        <w:cr/>
        <w:t>obec/město: Spolupracujeme s Městem Letohrad. </w:t>
      </w:r>
      <w:r>
        <w:rPr>
          <w:bdr w:val="nil"/>
        </w:rPr>
        <w:cr/>
        <w:t>školské poradenské zařízení: S Pedagogicko psychologickou poradnou Ústí nad Orlicí.  </w:t>
      </w:r>
    </w:p>
    <w:p w:rsidR="00085F0C" w:rsidRDefault="00FA1760">
      <w:pPr>
        <w:pStyle w:val="Nadpis2"/>
        <w:spacing w:before="299" w:after="299"/>
      </w:pPr>
      <w:bookmarkStart w:id="11" w:name="_Toc256000012"/>
      <w:r>
        <w:rPr>
          <w:bdr w:val="nil"/>
        </w:rPr>
        <w:t>Formy spolupráce se zákonnými zástupci a dalšími sociálními partnery</w:t>
      </w:r>
      <w:bookmarkEnd w:id="11"/>
      <w:r>
        <w:rPr>
          <w:bdr w:val="nil"/>
        </w:rPr>
        <w:t> </w:t>
      </w:r>
    </w:p>
    <w:p w:rsidR="00085F0C" w:rsidRDefault="00FA1760">
      <w:r>
        <w:rPr>
          <w:bdr w:val="nil"/>
        </w:rPr>
        <w:t>Společné akce žáků a rodičů: konzultace dětí a rodičů s učiteli u daného předmětu, třídní schůzky. </w:t>
      </w:r>
      <w:r>
        <w:rPr>
          <w:bdr w:val="nil"/>
        </w:rPr>
        <w:cr/>
        <w:t>Pravidelné školní akce: akademie, den otevřených dveří, jarmark.  </w:t>
      </w:r>
    </w:p>
    <w:p w:rsidR="00085F0C" w:rsidRDefault="00FA1760">
      <w:pPr>
        <w:pStyle w:val="Nadpis2"/>
        <w:spacing w:before="299" w:after="299"/>
      </w:pPr>
      <w:bookmarkStart w:id="12" w:name="_Toc256000013"/>
      <w:r>
        <w:rPr>
          <w:bdr w:val="nil"/>
        </w:rPr>
        <w:t>Charakteristika pedagogického sboru</w:t>
      </w:r>
      <w:bookmarkEnd w:id="12"/>
      <w:r>
        <w:rPr>
          <w:bdr w:val="nil"/>
        </w:rPr>
        <w:t> </w:t>
      </w:r>
    </w:p>
    <w:p w:rsidR="00085F0C" w:rsidRDefault="00FA1760">
      <w:pPr>
        <w:spacing w:before="240" w:after="240"/>
      </w:pPr>
      <w:r>
        <w:rPr>
          <w:bdr w:val="nil"/>
        </w:rPr>
        <w:t>V roce 2019 na škole působí  26 pedagogů, včetně ředitele školy a jeho zástupce. Kvalifikovanost učitelského sboru je 90 %. Jsou v něm jak mladí učitelé, tak zkušení pedagogové. Počet pedagogů na škole, po přepočtu na plný pracovní úvazek, je 15,6. </w:t>
      </w:r>
    </w:p>
    <w:p w:rsidR="00085F0C" w:rsidRDefault="00FA1760">
      <w:pPr>
        <w:spacing w:before="240" w:after="240"/>
      </w:pPr>
      <w:r>
        <w:rPr>
          <w:bdr w:val="nil"/>
        </w:rPr>
        <w:t> Učitelé se dále průběžně vzdělávají (ve svých předmětech, metodice, jazycích,….). Všichni absolvovali kurz základní počítačové gramotnosti, většina pokračuje v nadstavbových kurzech. Všichni se vzdělávají v nových výukových metodách a přístupech. Osm učitelů má základní kurz první pomoci. </w:t>
      </w:r>
    </w:p>
    <w:p w:rsidR="00085F0C" w:rsidRDefault="00FA1760">
      <w:pPr>
        <w:spacing w:before="240" w:after="240"/>
      </w:pPr>
      <w:r>
        <w:rPr>
          <w:bdr w:val="nil"/>
        </w:rPr>
        <w:t xml:space="preserve">Na škole pracují koordinátor ICT, koordinátorka ŠVP, výchovná poradkyně a školní metodička prevence sociálně patologických jevů </w:t>
      </w:r>
      <w:r w:rsidR="00E84F90">
        <w:rPr>
          <w:bdr w:val="nil"/>
        </w:rPr>
        <w:t xml:space="preserve">pro 1. stupeň a pro 2. stupeň, </w:t>
      </w:r>
      <w:bookmarkStart w:id="13" w:name="_GoBack"/>
      <w:bookmarkEnd w:id="13"/>
      <w:r>
        <w:rPr>
          <w:bdr w:val="nil"/>
        </w:rPr>
        <w:t>(dále jen preventista),  které mají přehled o problémových žácích a dětech s poruchami učení. </w:t>
      </w:r>
    </w:p>
    <w:p w:rsidR="00085F0C" w:rsidRDefault="00FA1760">
      <w:pPr>
        <w:pStyle w:val="Nadpis2"/>
        <w:spacing w:before="299" w:after="299"/>
      </w:pPr>
      <w:bookmarkStart w:id="14" w:name="_Toc256000014"/>
      <w:r>
        <w:rPr>
          <w:bdr w:val="nil"/>
        </w:rPr>
        <w:t>Dlouhodobé projekty</w:t>
      </w:r>
      <w:bookmarkEnd w:id="14"/>
      <w:r>
        <w:rPr>
          <w:bdr w:val="nil"/>
        </w:rPr>
        <w:t> </w:t>
      </w:r>
    </w:p>
    <w:p w:rsidR="00085F0C" w:rsidRDefault="00FA1760">
      <w:pPr>
        <w:spacing w:before="240" w:after="240"/>
      </w:pPr>
      <w:r>
        <w:rPr>
          <w:bdr w:val="nil"/>
        </w:rPr>
        <w:t>Škola je zapojena do projektu Školní mléko a Ovoce do škol. </w:t>
      </w:r>
    </w:p>
    <w:p w:rsidR="00085F0C" w:rsidRDefault="00085F0C">
      <w:pPr>
        <w:pStyle w:val="Nadpis1"/>
        <w:spacing w:before="322" w:after="322"/>
        <w:sectPr w:rsidR="00085F0C">
          <w:type w:val="nextColumn"/>
          <w:pgSz w:w="11906" w:h="16838"/>
          <w:pgMar w:top="1440" w:right="1325" w:bottom="1440" w:left="1800" w:header="720" w:footer="720" w:gutter="0"/>
          <w:cols w:space="720"/>
        </w:sectPr>
      </w:pPr>
    </w:p>
    <w:p w:rsidR="00085F0C" w:rsidRDefault="00FA1760">
      <w:pPr>
        <w:pStyle w:val="Nadpis1"/>
        <w:spacing w:before="322" w:after="322"/>
        <w:rPr>
          <w:bdr w:val="nil"/>
        </w:rPr>
      </w:pPr>
      <w:bookmarkStart w:id="15" w:name="_Toc256000016"/>
      <w:r>
        <w:rPr>
          <w:bdr w:val="nil"/>
        </w:rPr>
        <w:lastRenderedPageBreak/>
        <w:t>Charakteristika ŠVP</w:t>
      </w:r>
      <w:bookmarkEnd w:id="15"/>
      <w:r>
        <w:rPr>
          <w:bdr w:val="nil"/>
        </w:rPr>
        <w:t> </w:t>
      </w:r>
    </w:p>
    <w:p w:rsidR="00085F0C" w:rsidRDefault="00FA1760">
      <w:pPr>
        <w:pStyle w:val="Nadpis2"/>
        <w:spacing w:before="299" w:after="299"/>
      </w:pPr>
      <w:bookmarkStart w:id="16" w:name="_Toc256000017"/>
      <w:r>
        <w:rPr>
          <w:bdr w:val="nil"/>
        </w:rPr>
        <w:t>Zaměření školy</w:t>
      </w:r>
      <w:bookmarkEnd w:id="16"/>
      <w:r>
        <w:rPr>
          <w:bdr w:val="nil"/>
        </w:rPr>
        <w:t> </w:t>
      </w:r>
    </w:p>
    <w:p w:rsidR="00085F0C" w:rsidRDefault="00FA1760">
      <w:pPr>
        <w:spacing w:before="240" w:after="240"/>
      </w:pPr>
      <w:r>
        <w:rPr>
          <w:bdr w:val="nil"/>
        </w:rPr>
        <w:t>  </w:t>
      </w:r>
    </w:p>
    <w:p w:rsidR="00085F0C" w:rsidRDefault="00FA1760">
      <w:pPr>
        <w:spacing w:before="240" w:after="240"/>
      </w:pPr>
      <w:r>
        <w:rPr>
          <w:b/>
          <w:bCs/>
          <w:bdr w:val="nil"/>
        </w:rPr>
        <w:t>Charakteristika ŠVP – společné vzdělávání </w:t>
      </w:r>
    </w:p>
    <w:p w:rsidR="00085F0C" w:rsidRDefault="00FA1760">
      <w:pPr>
        <w:spacing w:before="240" w:after="240"/>
      </w:pPr>
      <w:r>
        <w:rPr>
          <w:bdr w:val="nil"/>
        </w:rPr>
        <w:t>Náš školní vzdělávací program vznikl na základě spolupráce celého pedagogického sboru. Vycházeli jsme z cílů a kompetencí RVP ZV, podmínek školy, skladby pedagogického sboru, skladby žáků, ale i místních podmínek a vztahů. </w:t>
      </w:r>
    </w:p>
    <w:p w:rsidR="00085F0C" w:rsidRDefault="00FA1760">
      <w:pPr>
        <w:spacing w:before="240" w:after="240"/>
      </w:pPr>
      <w:r>
        <w:rPr>
          <w:b/>
          <w:bCs/>
          <w:bdr w:val="nil"/>
        </w:rPr>
        <w:t>Zaměření školy </w:t>
      </w:r>
    </w:p>
    <w:p w:rsidR="00085F0C" w:rsidRDefault="00FA1760">
      <w:pPr>
        <w:spacing w:before="240" w:after="240"/>
      </w:pPr>
      <w:r>
        <w:rPr>
          <w:bdr w:val="nil"/>
        </w:rPr>
        <w:t>            Jsme školou s dlouhodobou tradicí a kvalitním zázemím. Za dobu naší existence škola vzdělala tisíce žáků, z nichž velká řada dosáhla významných profesních a sportovních úspěchů. </w:t>
      </w:r>
    </w:p>
    <w:p w:rsidR="00085F0C" w:rsidRDefault="00FA1760">
      <w:pPr>
        <w:spacing w:before="240" w:after="240"/>
      </w:pPr>
      <w:r>
        <w:rPr>
          <w:b/>
          <w:bCs/>
          <w:i/>
          <w:iCs/>
          <w:bdr w:val="nil"/>
        </w:rPr>
        <w:t>Naším cílem je stát se vyhledávanou a preferovanou základní školou, do které jezdí žáci ze širšího okolí. Kromě kvalitního vzdělávání chceme žáky podporovat i v rozvoji v rámci mimoškolních aktivit. Chceme pracovat na tom, aby naše škola byla synonymem pro širokou skupinu motivovaných, tvůrčích a spokojených žáků, spokojených rodičů a zároveň kvalifikovaných, aktivních a kvalitních učitelů. Cílem je naplnění vize školy. </w:t>
      </w:r>
    </w:p>
    <w:p w:rsidR="00085F0C" w:rsidRDefault="00FA1760">
      <w:pPr>
        <w:spacing w:before="240" w:after="240"/>
      </w:pPr>
      <w:r>
        <w:rPr>
          <w:bdr w:val="nil"/>
        </w:rPr>
        <w:t>            Jsme školou, která zajišťuje vzdělání pro všechny – Každý má svou šanci. Škola poskytuje základní vzdělání bez speciálního zaměření. Kvality chceme dosáhnout vštěpováním pro život důležitých dovedností, schopností a návyků (označovaných též jako klíčové kompetence). </w:t>
      </w:r>
    </w:p>
    <w:p w:rsidR="00085F0C" w:rsidRDefault="00FA1760">
      <w:pPr>
        <w:spacing w:before="240" w:after="240"/>
      </w:pPr>
      <w:r>
        <w:rPr>
          <w:bdr w:val="nil"/>
        </w:rPr>
        <w:t>            Hlavním úkolem našeho ŠVP je směřování ke splnění cílů základního vzdělávání a k osvojení klíčových kompetencí. Snahou je získání dobrého všeobecného základu, který bude moci žák využít při celoživotním vzdělávání a především v praktickém životě. Z těchto cílů vychází i hlavní myšlenka našeho ŠVP. </w:t>
      </w:r>
    </w:p>
    <w:p w:rsidR="00085F0C" w:rsidRDefault="00FA1760">
      <w:pPr>
        <w:spacing w:before="240" w:after="240"/>
      </w:pPr>
      <w:r>
        <w:rPr>
          <w:b/>
          <w:bCs/>
          <w:bdr w:val="nil"/>
        </w:rPr>
        <w:t>Nejdůležitější pro nás je, aby žáci chápali, proč se co učí. </w:t>
      </w:r>
    </w:p>
    <w:p w:rsidR="00085F0C" w:rsidRDefault="00FA1760">
      <w:pPr>
        <w:spacing w:before="240" w:after="240"/>
      </w:pPr>
      <w:r>
        <w:rPr>
          <w:bdr w:val="nil"/>
        </w:rPr>
        <w:t>Pro budoucí život v EU považujeme za nutné, žáka vybavit komunikačními schopnostmi v jiném než mateřském jazyce, proto již od 1. ročníku nabízíme výuku anglického jazyka a od 7. ročníku výuku dalšího cizího jazyka – německého, ruského případně jiného. </w:t>
      </w:r>
    </w:p>
    <w:p w:rsidR="00085F0C" w:rsidRDefault="00FA1760">
      <w:pPr>
        <w:spacing w:before="240" w:after="240"/>
      </w:pPr>
      <w:r>
        <w:rPr>
          <w:bdr w:val="nil"/>
        </w:rPr>
        <w:t>Na rychle se zavádějící nové komunikační a informační technologie chceme žáky připravit nejen v hodinách informační a výpočetní techniky, ale podporujeme jejich využívání ve všech předmětech. </w:t>
      </w:r>
    </w:p>
    <w:p w:rsidR="00085F0C" w:rsidRDefault="00FA1760">
      <w:pPr>
        <w:spacing w:before="240" w:after="240"/>
      </w:pPr>
      <w:r>
        <w:rPr>
          <w:bdr w:val="nil"/>
        </w:rPr>
        <w:t>Umožňujeme žákům některá řešení domácích prací zasílat v elektronické podobě. </w:t>
      </w:r>
    </w:p>
    <w:p w:rsidR="00085F0C" w:rsidRDefault="00FA1760">
      <w:pPr>
        <w:spacing w:before="240" w:after="240"/>
      </w:pPr>
      <w:r>
        <w:rPr>
          <w:bdr w:val="nil"/>
        </w:rPr>
        <w:lastRenderedPageBreak/>
        <w:t>Chceme vytvořit žákům podmínky pro jejich budoucí profesní růst, proto nabízíme řadu volitelných předmětů. Přehled je uveden v příloze ŠVP. </w:t>
      </w:r>
    </w:p>
    <w:p w:rsidR="00085F0C" w:rsidRDefault="00FA1760">
      <w:pPr>
        <w:spacing w:before="240" w:after="240"/>
      </w:pPr>
      <w:r>
        <w:rPr>
          <w:bdr w:val="nil"/>
        </w:rPr>
        <w:t>Snažíme se, aby žáci pracovali v příjemném a inspirujícím prostředí. Usilujeme o kvalitní integraci žáků s individuálními vzdělávacími potřebami. Důraz klademe na motivaci a iniciativu. Žáci dostávají prostor pro otázky a otevřené vyjadřování názorů. </w:t>
      </w:r>
    </w:p>
    <w:p w:rsidR="00085F0C" w:rsidRDefault="00FA1760">
      <w:pPr>
        <w:spacing w:before="240" w:after="240"/>
      </w:pPr>
      <w:r>
        <w:rPr>
          <w:b/>
          <w:bCs/>
          <w:bdr w:val="nil"/>
        </w:rPr>
        <w:t>Mezi hlavní priority našeho ŠVP patří: </w:t>
      </w:r>
    </w:p>
    <w:p w:rsidR="00085F0C" w:rsidRDefault="00FA1760" w:rsidP="00FA1760">
      <w:pPr>
        <w:numPr>
          <w:ilvl w:val="0"/>
          <w:numId w:val="2"/>
        </w:numPr>
        <w:spacing w:before="240"/>
      </w:pPr>
      <w:r>
        <w:rPr>
          <w:bdr w:val="nil"/>
        </w:rPr>
        <w:t>poskytnout kvalitní základ všeobecného vzdělání </w:t>
      </w:r>
    </w:p>
    <w:p w:rsidR="00085F0C" w:rsidRDefault="00FA1760" w:rsidP="00FA1760">
      <w:pPr>
        <w:numPr>
          <w:ilvl w:val="0"/>
          <w:numId w:val="2"/>
        </w:numPr>
      </w:pPr>
      <w:r>
        <w:rPr>
          <w:bdr w:val="nil"/>
        </w:rPr>
        <w:t>připravit naše žáky k dalšímu studiu a uplatnění v zaměstnání </w:t>
      </w:r>
    </w:p>
    <w:p w:rsidR="00085F0C" w:rsidRDefault="00FA1760" w:rsidP="00FA1760">
      <w:pPr>
        <w:numPr>
          <w:ilvl w:val="0"/>
          <w:numId w:val="2"/>
        </w:numPr>
      </w:pPr>
      <w:r>
        <w:rPr>
          <w:bdr w:val="nil"/>
        </w:rPr>
        <w:t>rozvíjet spolupráci, vzájemnou komunikaci, toleranci, rozvíjet zdravé sebevědomí každého žáka </w:t>
      </w:r>
    </w:p>
    <w:p w:rsidR="00085F0C" w:rsidRDefault="00FA1760" w:rsidP="00FA1760">
      <w:pPr>
        <w:numPr>
          <w:ilvl w:val="0"/>
          <w:numId w:val="2"/>
        </w:numPr>
        <w:spacing w:after="240"/>
      </w:pPr>
      <w:r>
        <w:rPr>
          <w:bdr w:val="nil"/>
        </w:rPr>
        <w:t>rozvíjet logické myšlení, samostatnost, tvořivost, řešit problémy v kooperaci s ostatními i samostatně, nebát se problémů a řešit je </w:t>
      </w:r>
    </w:p>
    <w:p w:rsidR="00085F0C" w:rsidRDefault="00FA1760" w:rsidP="00FA1760">
      <w:pPr>
        <w:numPr>
          <w:ilvl w:val="0"/>
          <w:numId w:val="3"/>
        </w:numPr>
        <w:spacing w:before="240"/>
      </w:pPr>
      <w:r>
        <w:rPr>
          <w:bdr w:val="nil"/>
        </w:rPr>
        <w:t>uplatňovat ve výuce nové metody a formy práce </w:t>
      </w:r>
    </w:p>
    <w:p w:rsidR="00085F0C" w:rsidRDefault="00FA1760" w:rsidP="00FA1760">
      <w:pPr>
        <w:numPr>
          <w:ilvl w:val="0"/>
          <w:numId w:val="3"/>
        </w:numPr>
      </w:pPr>
      <w:r>
        <w:rPr>
          <w:bdr w:val="nil"/>
        </w:rPr>
        <w:t>dát našim žákům dobrý jazykový základ, především aktivní znalostí anglického jazyka a dalšího cizího jazyka </w:t>
      </w:r>
    </w:p>
    <w:p w:rsidR="00085F0C" w:rsidRDefault="00FA1760" w:rsidP="00FA1760">
      <w:pPr>
        <w:numPr>
          <w:ilvl w:val="0"/>
          <w:numId w:val="3"/>
        </w:numPr>
      </w:pPr>
      <w:r>
        <w:rPr>
          <w:bdr w:val="nil"/>
        </w:rPr>
        <w:t>umožnit aktivní zvládnutí práce na PC </w:t>
      </w:r>
    </w:p>
    <w:p w:rsidR="00085F0C" w:rsidRDefault="00FA1760" w:rsidP="00FA1760">
      <w:pPr>
        <w:numPr>
          <w:ilvl w:val="0"/>
          <w:numId w:val="3"/>
        </w:numPr>
      </w:pPr>
      <w:r>
        <w:rPr>
          <w:bdr w:val="nil"/>
        </w:rPr>
        <w:t>učit se v souvislostech a nahlížet na problém z více hledisek </w:t>
      </w:r>
    </w:p>
    <w:p w:rsidR="00085F0C" w:rsidRDefault="00FA1760" w:rsidP="00FA1760">
      <w:pPr>
        <w:numPr>
          <w:ilvl w:val="0"/>
          <w:numId w:val="3"/>
        </w:numPr>
      </w:pPr>
      <w:r>
        <w:rPr>
          <w:bdr w:val="nil"/>
        </w:rPr>
        <w:t>formy práce zaměřené především na praktický přístup k novým informacím </w:t>
      </w:r>
    </w:p>
    <w:p w:rsidR="00085F0C" w:rsidRDefault="00FA1760" w:rsidP="00FA1760">
      <w:pPr>
        <w:numPr>
          <w:ilvl w:val="0"/>
          <w:numId w:val="3"/>
        </w:numPr>
      </w:pPr>
      <w:r>
        <w:rPr>
          <w:bdr w:val="nil"/>
        </w:rPr>
        <w:t>věnovat se individuálním způsobem žákům se specifickými poruchami učení i žákům se zdravotním znevýhodněním </w:t>
      </w:r>
    </w:p>
    <w:p w:rsidR="00085F0C" w:rsidRDefault="00FA1760" w:rsidP="00FA1760">
      <w:pPr>
        <w:numPr>
          <w:ilvl w:val="0"/>
          <w:numId w:val="3"/>
        </w:numPr>
      </w:pPr>
      <w:r>
        <w:rPr>
          <w:bdr w:val="nil"/>
        </w:rPr>
        <w:t>poskytnout dostatečný prostor žákům nadaným a talentovaným </w:t>
      </w:r>
    </w:p>
    <w:p w:rsidR="00085F0C" w:rsidRDefault="00FA1760" w:rsidP="00FA1760">
      <w:pPr>
        <w:numPr>
          <w:ilvl w:val="0"/>
          <w:numId w:val="3"/>
        </w:numPr>
      </w:pPr>
      <w:r>
        <w:rPr>
          <w:bdr w:val="nil"/>
        </w:rPr>
        <w:t>preferovat sportovní výchovu, vést žáky ke zdravému životnímu stylu, zdravé stravě a prohlubovat vztah žáků k ochraně životního prostředí </w:t>
      </w:r>
    </w:p>
    <w:p w:rsidR="00085F0C" w:rsidRDefault="00FA1760" w:rsidP="00FA1760">
      <w:pPr>
        <w:numPr>
          <w:ilvl w:val="0"/>
          <w:numId w:val="3"/>
        </w:numPr>
        <w:spacing w:after="240"/>
      </w:pPr>
      <w:r>
        <w:rPr>
          <w:bdr w:val="nil"/>
        </w:rPr>
        <w:t>vést žáky k dodržování stanovených pravidel, zejména pravidel školního řádu a pravidel slušného chování </w:t>
      </w:r>
    </w:p>
    <w:p w:rsidR="00085F0C" w:rsidRDefault="00FA1760">
      <w:pPr>
        <w:spacing w:before="240" w:after="240"/>
      </w:pPr>
      <w:r>
        <w:rPr>
          <w:bdr w:val="nil"/>
        </w:rPr>
        <w:t>ŠVP Každý má svou šanci probíhá:                                                          </w:t>
      </w:r>
    </w:p>
    <w:p w:rsidR="00085F0C" w:rsidRDefault="00FA1760" w:rsidP="00FA1760">
      <w:pPr>
        <w:numPr>
          <w:ilvl w:val="0"/>
          <w:numId w:val="4"/>
        </w:numPr>
        <w:spacing w:before="240"/>
      </w:pPr>
      <w:r>
        <w:rPr>
          <w:bdr w:val="nil"/>
        </w:rPr>
        <w:t>v příjemném kulturním prostředí </w:t>
      </w:r>
    </w:p>
    <w:p w:rsidR="00085F0C" w:rsidRDefault="00FA1760" w:rsidP="00FA1760">
      <w:pPr>
        <w:numPr>
          <w:ilvl w:val="0"/>
          <w:numId w:val="4"/>
        </w:numPr>
      </w:pPr>
      <w:r>
        <w:rPr>
          <w:bdr w:val="nil"/>
        </w:rPr>
        <w:t>individuálním přístupem </w:t>
      </w:r>
    </w:p>
    <w:p w:rsidR="00085F0C" w:rsidRDefault="00FA1760" w:rsidP="00FA1760">
      <w:pPr>
        <w:numPr>
          <w:ilvl w:val="0"/>
          <w:numId w:val="4"/>
        </w:numPr>
      </w:pPr>
      <w:r>
        <w:rPr>
          <w:bdr w:val="nil"/>
        </w:rPr>
        <w:t>pochopením učitelů </w:t>
      </w:r>
    </w:p>
    <w:p w:rsidR="00085F0C" w:rsidRDefault="00FA1760" w:rsidP="00FA1760">
      <w:pPr>
        <w:numPr>
          <w:ilvl w:val="0"/>
          <w:numId w:val="4"/>
        </w:numPr>
      </w:pPr>
      <w:r>
        <w:rPr>
          <w:bdr w:val="nil"/>
        </w:rPr>
        <w:t>školní program je orientován na žáka, respektuje osobní maximum a individuální potřeby </w:t>
      </w:r>
    </w:p>
    <w:p w:rsidR="00085F0C" w:rsidRDefault="00FA1760" w:rsidP="00FA1760">
      <w:pPr>
        <w:numPr>
          <w:ilvl w:val="0"/>
          <w:numId w:val="4"/>
        </w:numPr>
      </w:pPr>
      <w:r>
        <w:rPr>
          <w:bdr w:val="nil"/>
        </w:rPr>
        <w:t>žák se může vzdělávat s pomocí nejmodernějšího vybavení a účastnit se řady zajímavých aktivit </w:t>
      </w:r>
    </w:p>
    <w:p w:rsidR="00085F0C" w:rsidRDefault="00FA1760" w:rsidP="00FA1760">
      <w:pPr>
        <w:numPr>
          <w:ilvl w:val="0"/>
          <w:numId w:val="4"/>
        </w:numPr>
      </w:pPr>
      <w:r>
        <w:rPr>
          <w:bdr w:val="nil"/>
        </w:rPr>
        <w:t>žák má možnost pomoci všem ve škole vytvořit zázemí, které rozvíjí tvořivost a současně zohledňuje možnosti jednotlivců </w:t>
      </w:r>
    </w:p>
    <w:p w:rsidR="00085F0C" w:rsidRDefault="00FA1760" w:rsidP="00FA1760">
      <w:pPr>
        <w:numPr>
          <w:ilvl w:val="0"/>
          <w:numId w:val="4"/>
        </w:numPr>
        <w:spacing w:after="240"/>
      </w:pPr>
      <w:r>
        <w:rPr>
          <w:bdr w:val="nil"/>
        </w:rPr>
        <w:t>škola má vybavit každého žáka vším potřebným pro úspěšný a radostný život </w:t>
      </w:r>
    </w:p>
    <w:p w:rsidR="00085F0C" w:rsidRDefault="00FA1760">
      <w:pPr>
        <w:spacing w:before="240" w:after="240"/>
      </w:pPr>
      <w:r>
        <w:rPr>
          <w:bdr w:val="nil"/>
        </w:rPr>
        <w:lastRenderedPageBreak/>
        <w:t>Naší prvořadou snahou je proměnit školu v prostředí, kde se dětem s různorodými vzdělávacími potřebami dostává nejen kvalitní a kvalifikované vzdělávací péče, ale kde se současně cítí bezpečně a spokojeně. </w:t>
      </w:r>
    </w:p>
    <w:p w:rsidR="00085F0C" w:rsidRDefault="00FA1760">
      <w:pPr>
        <w:spacing w:before="240" w:after="240"/>
      </w:pPr>
      <w:r>
        <w:rPr>
          <w:bdr w:val="nil"/>
        </w:rPr>
        <w:t>Klíčové kompetence rozvíjíme s použitím těchto výchovných a vzdělávacích strategií, uplatňovaných na úrovni školy všemi pedagogy – viz níže v ŠVP: </w:t>
      </w:r>
    </w:p>
    <w:p w:rsidR="00085F0C" w:rsidRDefault="00FA1760">
      <w:pPr>
        <w:spacing w:before="240" w:after="240"/>
      </w:pPr>
      <w:r>
        <w:rPr>
          <w:bdr w:val="nil"/>
        </w:rPr>
        <w:t>ŠVP vychází z novely školského zákona č. 82/2015 Sb. a vyhlášky č. 27/2016 Sb. ze dne 21. ledna 2016, o vzdělávání žáků se  </w:t>
      </w:r>
      <w:r>
        <w:rPr>
          <w:b/>
          <w:bCs/>
          <w:bdr w:val="nil"/>
        </w:rPr>
        <w:t>speciálními vzdělávacími potřebami a žáků nadaných. </w:t>
      </w:r>
    </w:p>
    <w:p w:rsidR="00085F0C" w:rsidRDefault="00FA1760">
      <w:pPr>
        <w:spacing w:before="240" w:after="240"/>
      </w:pPr>
      <w:r>
        <w:rPr>
          <w:bdr w:val="nil"/>
        </w:rPr>
        <w:t>Jedná se o žáky s přiznanými podpůrnými opatřeními nebo žáky s podpůrnými opatřeními prvního až pátého stupně. </w:t>
      </w:r>
    </w:p>
    <w:p w:rsidR="00085F0C" w:rsidRDefault="00FA1760">
      <w:pPr>
        <w:spacing w:before="240" w:after="240"/>
      </w:pPr>
      <w:r>
        <w:rPr>
          <w:i/>
          <w:iCs/>
          <w:bdr w:val="nil"/>
        </w:rPr>
        <w:t>Při vzdělávání žáků  </w:t>
      </w:r>
      <w:r>
        <w:rPr>
          <w:bdr w:val="nil"/>
        </w:rPr>
        <w:t>s přiznanými podpůrnými opatřeními nebo žáků s podpůrnými opatřeními prvního až pátého stupně </w:t>
      </w:r>
      <w:r>
        <w:rPr>
          <w:i/>
          <w:iCs/>
          <w:bdr w:val="nil"/>
        </w:rPr>
        <w:t xml:space="preserve"> spolupracuje naše škola  </w:t>
      </w:r>
      <w:r>
        <w:rPr>
          <w:bdr w:val="nil"/>
        </w:rPr>
        <w:t>se zákonnými zástupci, rodiči, školským poradenským zařízením - </w:t>
      </w:r>
      <w:r>
        <w:rPr>
          <w:i/>
          <w:iCs/>
          <w:bdr w:val="nil"/>
        </w:rPr>
        <w:t> PPP Ústí nad Orlicí, </w:t>
      </w:r>
      <w:r>
        <w:rPr>
          <w:bdr w:val="nil"/>
        </w:rPr>
        <w:t xml:space="preserve"> OSPODEM </w:t>
      </w:r>
      <w:r>
        <w:rPr>
          <w:i/>
          <w:iCs/>
          <w:bdr w:val="nil"/>
        </w:rPr>
        <w:t xml:space="preserve"> a dalšími odborníky. </w:t>
      </w:r>
      <w:r>
        <w:rPr>
          <w:bdr w:val="nil"/>
        </w:rPr>
        <w:t xml:space="preserve"> Rodičům se nabízí programy, které pro tyto žáky připravuje MIMÓZA nebo PPP. </w:t>
      </w:r>
    </w:p>
    <w:p w:rsidR="00085F0C" w:rsidRDefault="00FA1760">
      <w:pPr>
        <w:spacing w:before="240" w:after="240"/>
      </w:pPr>
      <w:r>
        <w:rPr>
          <w:b/>
          <w:bCs/>
          <w:bdr w:val="nil"/>
        </w:rPr>
        <w:t>Zodpovědné osoby </w:t>
      </w:r>
      <w:r>
        <w:rPr>
          <w:bdr w:val="nil"/>
        </w:rPr>
        <w:t xml:space="preserve"> a jejich role v systému péče o žáky se speciálními vzdělávacími potřebami:  </w:t>
      </w:r>
    </w:p>
    <w:p w:rsidR="00085F0C" w:rsidRDefault="00FA1760">
      <w:pPr>
        <w:spacing w:before="240" w:after="240"/>
      </w:pPr>
      <w:r>
        <w:rPr>
          <w:bdr w:val="nil"/>
        </w:rPr>
        <w:t>Na škole vzniklo  </w:t>
      </w:r>
      <w:r>
        <w:rPr>
          <w:b/>
          <w:bCs/>
          <w:i/>
          <w:iCs/>
          <w:bdr w:val="nil"/>
        </w:rPr>
        <w:t>Školní poradenské pracoviště ŠPP.  </w:t>
      </w:r>
      <w:r>
        <w:rPr>
          <w:i/>
          <w:iCs/>
          <w:bdr w:val="nil"/>
        </w:rPr>
        <w:t>Tým je tvořen ředitelem, zástupcem, výchovným poradcem, psychologem, školním asistentem, preventisty pro patologické jevy za 1.  a 2. stupeň. Jejich kompetence jsou dány v pracovních náplních. ŠPP se bude scházet dle potřeby na vyzvání ředitelky školy aspoň 1x za měsíc. Úzce ŠPP spolupracuje s třídními učiteli. </w:t>
      </w:r>
    </w:p>
    <w:p w:rsidR="00085F0C" w:rsidRDefault="00FA1760">
      <w:pPr>
        <w:spacing w:before="240" w:after="240"/>
      </w:pPr>
      <w:r>
        <w:rPr>
          <w:b/>
          <w:bCs/>
          <w:i/>
          <w:iCs/>
          <w:bdr w:val="nil"/>
        </w:rPr>
        <w:t>Podpůrná opatření pro žáky se speciálními vzdělávacími potřebami </w:t>
      </w:r>
      <w:r>
        <w:rPr>
          <w:i/>
          <w:iCs/>
          <w:bdr w:val="nil"/>
        </w:rPr>
        <w:t xml:space="preserve"> a nadanými jsou v naší škole naplňována podle doporučení školského poradenského zařízení a přiznaného stupně podpory zejména: </w:t>
      </w:r>
    </w:p>
    <w:p w:rsidR="00085F0C" w:rsidRDefault="00FA1760">
      <w:pPr>
        <w:spacing w:before="240" w:after="240"/>
      </w:pPr>
      <w:r>
        <w:rPr>
          <w:b/>
          <w:bCs/>
          <w:i/>
          <w:iCs/>
          <w:bdr w:val="nil"/>
        </w:rPr>
        <w:t>v oblasti metod a forem výuky: </w:t>
      </w:r>
    </w:p>
    <w:p w:rsidR="00085F0C" w:rsidRDefault="00FA1760" w:rsidP="00FA1760">
      <w:pPr>
        <w:numPr>
          <w:ilvl w:val="0"/>
          <w:numId w:val="5"/>
        </w:numPr>
        <w:spacing w:before="240"/>
      </w:pPr>
      <w:r>
        <w:rPr>
          <w:i/>
          <w:iCs/>
          <w:bdr w:val="nil"/>
        </w:rPr>
        <w:t>respektování odlišných stylů učení jednotlivých žáků </w:t>
      </w:r>
    </w:p>
    <w:p w:rsidR="00085F0C" w:rsidRDefault="00FA1760" w:rsidP="00FA1760">
      <w:pPr>
        <w:numPr>
          <w:ilvl w:val="0"/>
          <w:numId w:val="5"/>
        </w:numPr>
      </w:pPr>
      <w:r>
        <w:rPr>
          <w:i/>
          <w:iCs/>
          <w:bdr w:val="nil"/>
        </w:rPr>
        <w:t>metody a formy práce, které umožní častější kontrolu a poskytování zpětné vazby žákovi </w:t>
      </w:r>
    </w:p>
    <w:p w:rsidR="00085F0C" w:rsidRDefault="00FA1760" w:rsidP="00FA1760">
      <w:pPr>
        <w:numPr>
          <w:ilvl w:val="0"/>
          <w:numId w:val="5"/>
        </w:numPr>
      </w:pPr>
      <w:r>
        <w:rPr>
          <w:i/>
          <w:iCs/>
          <w:bdr w:val="nil"/>
        </w:rPr>
        <w:t>úpravy hodnocení žáka </w:t>
      </w:r>
    </w:p>
    <w:p w:rsidR="00085F0C" w:rsidRDefault="00FA1760" w:rsidP="00FA1760">
      <w:pPr>
        <w:numPr>
          <w:ilvl w:val="0"/>
          <w:numId w:val="5"/>
        </w:numPr>
      </w:pPr>
      <w:r>
        <w:rPr>
          <w:i/>
          <w:iCs/>
          <w:bdr w:val="nil"/>
        </w:rPr>
        <w:t>důraz na logickou provázanost a smysluplnost vzdělávacího obsahu </w:t>
      </w:r>
    </w:p>
    <w:p w:rsidR="00085F0C" w:rsidRDefault="00FA1760" w:rsidP="00FA1760">
      <w:pPr>
        <w:numPr>
          <w:ilvl w:val="0"/>
          <w:numId w:val="5"/>
        </w:numPr>
        <w:spacing w:after="240"/>
      </w:pPr>
      <w:r>
        <w:rPr>
          <w:i/>
          <w:iCs/>
          <w:bdr w:val="nil"/>
        </w:rPr>
        <w:t>respektování pracovního tempa žáků a poskytování dostatečného času k zvládnutí úkolů </w:t>
      </w:r>
    </w:p>
    <w:p w:rsidR="00085F0C" w:rsidRDefault="00FA1760">
      <w:pPr>
        <w:spacing w:before="240" w:after="240"/>
      </w:pPr>
      <w:r>
        <w:rPr>
          <w:b/>
          <w:bCs/>
          <w:i/>
          <w:iCs/>
          <w:bdr w:val="nil"/>
        </w:rPr>
        <w:t>v oblasti organizace výuky: </w:t>
      </w:r>
    </w:p>
    <w:p w:rsidR="00085F0C" w:rsidRDefault="00FA1760" w:rsidP="00FA1760">
      <w:pPr>
        <w:numPr>
          <w:ilvl w:val="0"/>
          <w:numId w:val="6"/>
        </w:numPr>
        <w:spacing w:before="240"/>
      </w:pPr>
      <w:r>
        <w:rPr>
          <w:i/>
          <w:iCs/>
          <w:bdr w:val="nil"/>
        </w:rPr>
        <w:t>doučování </w:t>
      </w:r>
    </w:p>
    <w:p w:rsidR="00085F0C" w:rsidRDefault="00FA1760" w:rsidP="00FA1760">
      <w:pPr>
        <w:numPr>
          <w:ilvl w:val="0"/>
          <w:numId w:val="6"/>
        </w:numPr>
      </w:pPr>
      <w:r>
        <w:rPr>
          <w:i/>
          <w:iCs/>
          <w:bdr w:val="nil"/>
        </w:rPr>
        <w:t>využívání disponibilních hodin pro žáky s SVP, zařazení předmětů speciálně  pedagogické péče, úprav výuky v rozsahu i obsahu disponibilních hodin </w:t>
      </w:r>
    </w:p>
    <w:p w:rsidR="00085F0C" w:rsidRDefault="00FA1760" w:rsidP="00FA1760">
      <w:pPr>
        <w:numPr>
          <w:ilvl w:val="0"/>
          <w:numId w:val="6"/>
        </w:numPr>
      </w:pPr>
      <w:r>
        <w:rPr>
          <w:i/>
          <w:iCs/>
          <w:bdr w:val="nil"/>
        </w:rPr>
        <w:t>reedukační péče </w:t>
      </w:r>
    </w:p>
    <w:p w:rsidR="00085F0C" w:rsidRDefault="00FA1760" w:rsidP="00FA1760">
      <w:pPr>
        <w:numPr>
          <w:ilvl w:val="0"/>
          <w:numId w:val="6"/>
        </w:numPr>
      </w:pPr>
      <w:r>
        <w:rPr>
          <w:i/>
          <w:iCs/>
          <w:bdr w:val="nil"/>
        </w:rPr>
        <w:lastRenderedPageBreak/>
        <w:t>střídání forem a činností během výuky </w:t>
      </w:r>
    </w:p>
    <w:p w:rsidR="00085F0C" w:rsidRDefault="00FA1760" w:rsidP="00FA1760">
      <w:pPr>
        <w:numPr>
          <w:ilvl w:val="0"/>
          <w:numId w:val="6"/>
        </w:numPr>
      </w:pPr>
      <w:r>
        <w:rPr>
          <w:i/>
          <w:iCs/>
          <w:bdr w:val="nil"/>
        </w:rPr>
        <w:t>u mladších žáků využívání skupinové výuky </w:t>
      </w:r>
    </w:p>
    <w:p w:rsidR="00085F0C" w:rsidRDefault="00FA1760" w:rsidP="00FA1760">
      <w:pPr>
        <w:numPr>
          <w:ilvl w:val="0"/>
          <w:numId w:val="6"/>
        </w:numPr>
      </w:pPr>
      <w:r>
        <w:rPr>
          <w:i/>
          <w:iCs/>
          <w:bdr w:val="nil"/>
        </w:rPr>
        <w:t>postupný přechod k systému kooperativní výuky </w:t>
      </w:r>
    </w:p>
    <w:p w:rsidR="00085F0C" w:rsidRDefault="00FA1760" w:rsidP="00FA1760">
      <w:pPr>
        <w:numPr>
          <w:ilvl w:val="0"/>
          <w:numId w:val="6"/>
        </w:numPr>
        <w:spacing w:after="240"/>
      </w:pPr>
      <w:r>
        <w:rPr>
          <w:i/>
          <w:iCs/>
          <w:bdr w:val="nil"/>
        </w:rPr>
        <w:t>v případě doporučení může být pro žáka vložena do vyučovací hodiny -krátká přestávka </w:t>
      </w:r>
    </w:p>
    <w:p w:rsidR="00085F0C" w:rsidRDefault="00FA1760">
      <w:pPr>
        <w:spacing w:before="240" w:after="240"/>
      </w:pPr>
      <w:r>
        <w:rPr>
          <w:b/>
          <w:bCs/>
          <w:i/>
          <w:iCs/>
          <w:bdr w:val="nil"/>
        </w:rPr>
        <w:t>nutná personální podpora  </w:t>
      </w:r>
    </w:p>
    <w:p w:rsidR="00085F0C" w:rsidRDefault="00FA1760" w:rsidP="00FA1760">
      <w:pPr>
        <w:numPr>
          <w:ilvl w:val="0"/>
          <w:numId w:val="7"/>
        </w:numPr>
        <w:spacing w:before="240" w:after="240"/>
      </w:pPr>
      <w:r>
        <w:rPr>
          <w:i/>
          <w:iCs/>
          <w:bdr w:val="nil"/>
        </w:rPr>
        <w:t>asistentem pedagoga, dalším pedagogem nebo speciálním pedagogem, tlumočníka znakové jazyka nebo přepisovatele,  </w:t>
      </w:r>
    </w:p>
    <w:p w:rsidR="00085F0C" w:rsidRDefault="00FA1760">
      <w:pPr>
        <w:spacing w:before="240" w:after="240"/>
      </w:pPr>
      <w:r>
        <w:rPr>
          <w:b/>
          <w:bCs/>
          <w:i/>
          <w:iCs/>
          <w:bdr w:val="nil"/>
        </w:rPr>
        <w:t>využívání speciálních učebnic, pomůcek, kompenzačních pomůcek,  </w:t>
      </w:r>
      <w:r>
        <w:rPr>
          <w:i/>
          <w:iCs/>
          <w:bdr w:val="nil"/>
        </w:rPr>
        <w:t>zařazování nových technologií do práce se žáky s SVP </w:t>
      </w:r>
    </w:p>
    <w:p w:rsidR="00085F0C" w:rsidRDefault="00FA1760">
      <w:pPr>
        <w:spacing w:before="240" w:after="240"/>
      </w:pPr>
      <w:r>
        <w:rPr>
          <w:b/>
          <w:bCs/>
          <w:i/>
          <w:iCs/>
          <w:bdr w:val="nil"/>
        </w:rPr>
        <w:t>úpravy výstupů,  </w:t>
      </w:r>
      <w:r>
        <w:rPr>
          <w:i/>
          <w:iCs/>
          <w:bdr w:val="nil"/>
        </w:rPr>
        <w:t>i výstupů pro skupiny žáků s LMP, zrakově postižené, s kombinovaným postižením </w:t>
      </w:r>
    </w:p>
    <w:p w:rsidR="00085F0C" w:rsidRDefault="00FA1760">
      <w:pPr>
        <w:spacing w:before="240" w:after="240"/>
      </w:pPr>
      <w:r>
        <w:rPr>
          <w:b/>
          <w:bCs/>
          <w:i/>
          <w:iCs/>
          <w:bdr w:val="nil"/>
        </w:rPr>
        <w:t>Individuální vzdělávací plán.  </w:t>
      </w:r>
      <w:r>
        <w:rPr>
          <w:i/>
          <w:iCs/>
          <w:bdr w:val="nil"/>
        </w:rPr>
        <w:t>Návrh dává ŠPZ a žádá písemně rodič. IVP může být doplňován a upravován v průběhu školního roku. Třídní učitel zajistí písemný informovaný souhlas zákonného zástupce žáka, bez kterého nemůže být IVP prováděn. Výchovný poradce po podpisu IVP zákonným zástupcem žáka předá informace o zahájení poskytování podpůrných opatření podle IVP zástupci ředitele školy, který je zaznamená do školní matriky.“ Kontrola IVP probíhá 1x ročně. </w:t>
      </w:r>
    </w:p>
    <w:p w:rsidR="00085F0C" w:rsidRDefault="00FA1760">
      <w:pPr>
        <w:spacing w:before="240" w:after="240"/>
      </w:pPr>
      <w:r>
        <w:rPr>
          <w:b/>
          <w:bCs/>
          <w:bdr w:val="nil"/>
        </w:rPr>
        <w:t>První stupeň podpůrného opatření zabezpečuje škola.  </w:t>
      </w:r>
    </w:p>
    <w:p w:rsidR="00085F0C" w:rsidRDefault="00FA1760">
      <w:pPr>
        <w:spacing w:before="240" w:after="240"/>
      </w:pPr>
      <w:r>
        <w:rPr>
          <w:bdr w:val="nil"/>
        </w:rPr>
        <w:t>            </w:t>
      </w:r>
    </w:p>
    <w:p w:rsidR="00085F0C" w:rsidRDefault="00FA1760">
      <w:pPr>
        <w:spacing w:before="240" w:after="240"/>
      </w:pPr>
      <w:r>
        <w:rPr>
          <w:b/>
          <w:bCs/>
          <w:bdr w:val="nil"/>
        </w:rPr>
        <w:t>Škola vypracuje PLPP – plán pedagogické podpory.  PLPP je vypracován na základě  spolupráce pedagogů. </w:t>
      </w:r>
    </w:p>
    <w:p w:rsidR="00085F0C" w:rsidRDefault="00FA1760">
      <w:pPr>
        <w:spacing w:before="240" w:after="240"/>
      </w:pPr>
      <w:r>
        <w:rPr>
          <w:bdr w:val="nil"/>
        </w:rPr>
        <w:t>             </w:t>
      </w:r>
      <w:r>
        <w:rPr>
          <w:i/>
          <w:iCs/>
          <w:bdr w:val="nil"/>
        </w:rPr>
        <w:t>PLPP sestavuje třídní učitel nebo učitel konkrétního vyučovacího předmětu za pomoci výchovného poradce. PLPP má písemnou podobu. Před jeho zpracováním budou probíhat rozhovory s jednotlivými vyučujícími, s cílem stanovení metod práce s žákem, způsobů kontroly osvojení znalostí a dovedností. Výchovný poradce stanoví termín přípravy PLPP a organizuje společné schůzky s rodiči, pedagogy, vedením školy i žákem samotným. </w:t>
      </w:r>
    </w:p>
    <w:p w:rsidR="00085F0C" w:rsidRDefault="00FA1760">
      <w:pPr>
        <w:spacing w:before="240" w:after="240"/>
      </w:pPr>
      <w:r>
        <w:rPr>
          <w:b/>
          <w:bCs/>
          <w:bdr w:val="nil"/>
        </w:rPr>
        <w:t>PLPP je  stručný dokument s potřebami úprav ve vzdělávání žáka (individuálně změny v metodách a postupech výuky, organizaci, hodnocení (doplňovačky, úprava výstupů,…), vyhodnocení efektivity zvolených úprav. Pokud nedojde ke zlepšení, dá škola doporučení rodičům k vyšetření v ŠPZ. </w:t>
      </w:r>
    </w:p>
    <w:p w:rsidR="00085F0C" w:rsidRDefault="00FA1760">
      <w:pPr>
        <w:spacing w:before="240" w:after="240"/>
      </w:pPr>
      <w:r>
        <w:rPr>
          <w:b/>
          <w:bCs/>
          <w:bdr w:val="nil"/>
        </w:rPr>
        <w:t>            Rodič žáka respektuje doporučení školy nebo chce sám návštěvu ŠPZ – PPP nebo SPC. </w:t>
      </w:r>
    </w:p>
    <w:p w:rsidR="00085F0C" w:rsidRDefault="00FA1760">
      <w:pPr>
        <w:spacing w:before="240" w:after="240"/>
      </w:pPr>
      <w:r>
        <w:rPr>
          <w:bdr w:val="nil"/>
        </w:rPr>
        <w:t>  </w:t>
      </w:r>
    </w:p>
    <w:p w:rsidR="00085F0C" w:rsidRDefault="00FA1760">
      <w:pPr>
        <w:spacing w:before="240" w:after="240"/>
      </w:pPr>
      <w:r>
        <w:rPr>
          <w:b/>
          <w:bCs/>
          <w:bdr w:val="nil"/>
        </w:rPr>
        <w:t>Podpůrná opatření 2. – 5. stupně se vypracují na základě doporučení ŠPZ.  </w:t>
      </w:r>
    </w:p>
    <w:p w:rsidR="00085F0C" w:rsidRDefault="00FA1760">
      <w:pPr>
        <w:spacing w:before="240" w:after="240"/>
      </w:pPr>
      <w:r>
        <w:rPr>
          <w:b/>
          <w:bCs/>
          <w:bdr w:val="nil"/>
        </w:rPr>
        <w:lastRenderedPageBreak/>
        <w:t>Škola dostane doporučení ke vzdělávání žáka. </w:t>
      </w:r>
    </w:p>
    <w:p w:rsidR="00085F0C" w:rsidRDefault="00FA1760">
      <w:pPr>
        <w:spacing w:before="240" w:after="240"/>
      </w:pPr>
      <w:r>
        <w:rPr>
          <w:bdr w:val="nil"/>
        </w:rPr>
        <w:t>Na základě doporučení PPP je na žádost zákonných zástupců dítěte vypracován individuální vzdělávací plán, podle kterého se s dítětem v průběhu školního roku pracuje. V něm uvádíme závěry a doporučení z vyšetření v PPP, konkrétní opatření v jednotlivých předmětech, pomůcky, které se budou při nápravě používat, způsob hodnocení, termín reedukační péče, jméno paní učitelky, která bude s dítětem pracovat. Při klasifikaci těchto dětí přihlížíme k vývojové poruše a hodnotíme s tolerancí. </w:t>
      </w:r>
    </w:p>
    <w:p w:rsidR="00085F0C" w:rsidRDefault="00FA1760">
      <w:pPr>
        <w:spacing w:before="240" w:after="240"/>
      </w:pPr>
      <w:r>
        <w:rPr>
          <w:bdr w:val="nil"/>
        </w:rPr>
        <w:t>Při práci se žáky se speciálními vzdělávacími potřebami je nutná spolupráce školy, žáka, jeho rodičů a školského poradenského zařízení. </w:t>
      </w:r>
    </w:p>
    <w:p w:rsidR="00085F0C" w:rsidRDefault="00FA1760">
      <w:pPr>
        <w:spacing w:before="240" w:after="240"/>
      </w:pPr>
      <w:r>
        <w:rPr>
          <w:bdr w:val="nil"/>
        </w:rPr>
        <w:t>             </w:t>
      </w:r>
      <w:r>
        <w:rPr>
          <w:i/>
          <w:iCs/>
          <w:bdr w:val="nil"/>
        </w:rPr>
        <w:t>V případě podpůrného opatření (spočívajícího v úpravě očekávaných výstupů) pro žáky s LMP od druhého stupně podpory, bude pro tvorbu IVP využívána minimální doporučená úroveň pro úpravy očekávaných výstupů. Minimální doporučená úroveň, která je stanovena v RVP ZV pro 3., 5. a 9.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w:t>
      </w:r>
    </w:p>
    <w:p w:rsidR="00085F0C" w:rsidRDefault="00FA1760">
      <w:pPr>
        <w:spacing w:before="240" w:after="240"/>
      </w:pPr>
      <w:r>
        <w:rPr>
          <w:b/>
          <w:bCs/>
          <w:bdr w:val="nil"/>
        </w:rPr>
        <w:t>Zabezpečení vzdělávání žáků nadaných sportovně, hudebně, výtvarně, dramaticky </w:t>
      </w:r>
      <w:r>
        <w:rPr>
          <w:bdr w:val="nil"/>
        </w:rPr>
        <w:t>: </w:t>
      </w:r>
    </w:p>
    <w:p w:rsidR="00085F0C" w:rsidRDefault="00FA1760">
      <w:pPr>
        <w:spacing w:before="240" w:after="240"/>
      </w:pPr>
      <w:r>
        <w:rPr>
          <w:i/>
          <w:iCs/>
          <w:bdr w:val="nil"/>
        </w:rPr>
        <w:t>Může být řešeno Individuálním vzdělávacím plánem. IVP sestavuje třídní učitel ve spolupráci s učiteli vyučovacích předmětů. ŠP IVP nadaného žáka má písemnou podobu. Vše bude probíhat po dohodě se zákonnými zástupci a žáka. </w:t>
      </w:r>
    </w:p>
    <w:p w:rsidR="00085F0C" w:rsidRDefault="00FA1760">
      <w:pPr>
        <w:spacing w:before="240" w:after="240"/>
      </w:pPr>
      <w:r>
        <w:rPr>
          <w:b/>
          <w:bCs/>
          <w:bdr w:val="nil"/>
        </w:rPr>
        <w:t>Zabezpečení vzdělávání žáků mimořádně nadaných </w:t>
      </w:r>
      <w:r>
        <w:rPr>
          <w:bdr w:val="nil"/>
        </w:rPr>
        <w:t>: </w:t>
      </w:r>
    </w:p>
    <w:p w:rsidR="00085F0C" w:rsidRDefault="00FA1760">
      <w:pPr>
        <w:spacing w:before="240" w:after="240"/>
      </w:pPr>
      <w:r>
        <w:rPr>
          <w:i/>
          <w:iCs/>
          <w:bdr w:val="nil"/>
        </w:rPr>
        <w:t>            Třídní učitel spolupracuje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w:t>
      </w:r>
    </w:p>
    <w:p w:rsidR="00085F0C" w:rsidRDefault="00FA1760">
      <w:pPr>
        <w:spacing w:before="240" w:after="240"/>
      </w:pPr>
      <w:r>
        <w:rPr>
          <w:bdr w:val="nil"/>
        </w:rPr>
        <w:t>            </w:t>
      </w:r>
    </w:p>
    <w:p w:rsidR="00085F0C" w:rsidRDefault="00FA1760">
      <w:pPr>
        <w:spacing w:before="240" w:after="240"/>
      </w:pPr>
      <w:r>
        <w:rPr>
          <w:i/>
          <w:iCs/>
          <w:bdr w:val="nil"/>
        </w:rPr>
        <w:t>Při vzdělávání nadaných či mimořádně nadaných žáků naše škola spolupracuje s PPP Ústí nad Orlicí, zájmovými a vzdělávacími institucemi. Pracovníci všech institucí poskytují konzultace podle potřeby. Pedagogové naší školy se vzdělávají v této problematice v rámci jejich DVPP. </w:t>
      </w:r>
    </w:p>
    <w:p w:rsidR="00085F0C" w:rsidRDefault="00FA1760">
      <w:pPr>
        <w:spacing w:before="240" w:after="240"/>
      </w:pPr>
      <w:r>
        <w:rPr>
          <w:b/>
          <w:bCs/>
          <w:bdr w:val="nil"/>
        </w:rPr>
        <w:lastRenderedPageBreak/>
        <w:t>Specifikace provádění podpůrných opatření </w:t>
      </w:r>
      <w:r>
        <w:rPr>
          <w:bdr w:val="nil"/>
        </w:rPr>
        <w:t xml:space="preserve"> a úprav vzdělávacího procesu nadaných a mimořádně nadaných žáků: </w:t>
      </w:r>
    </w:p>
    <w:p w:rsidR="00085F0C" w:rsidRDefault="00FA1760">
      <w:pPr>
        <w:spacing w:before="240" w:after="240"/>
      </w:pPr>
      <w:r>
        <w:rPr>
          <w:bdr w:val="nil"/>
        </w:rPr>
        <w:t>- dřívější nástup dítěte ke školní docházce </w:t>
      </w:r>
    </w:p>
    <w:p w:rsidR="00085F0C" w:rsidRDefault="00FA1760">
      <w:pPr>
        <w:spacing w:before="240" w:after="240"/>
      </w:pPr>
      <w:r>
        <w:rPr>
          <w:bdr w:val="nil"/>
        </w:rPr>
        <w:t>- vzdělávání skupiny mimořádně nadaných žáků v jednom či více vyučovacích předmětech </w:t>
      </w:r>
      <w:r>
        <w:rPr>
          <w:bdr w:val="nil"/>
        </w:rPr>
        <w:cr/>
        <w:t>- účast žáka na výuce jednoho nebo více vyučovacích předmětů ve vyšších ročnících školy </w:t>
      </w:r>
      <w:r>
        <w:rPr>
          <w:bdr w:val="nil"/>
        </w:rPr>
        <w:cr/>
        <w:t>- občasné (dočasné) vytváření skupin pro vybrané předměty s otevřenou možností volby na straně žáka </w:t>
      </w:r>
      <w:r>
        <w:rPr>
          <w:bdr w:val="nil"/>
        </w:rPr>
        <w:cr/>
        <w:t>- obohacování vzdělávacího obsahu </w:t>
      </w:r>
      <w:r>
        <w:rPr>
          <w:bdr w:val="nil"/>
        </w:rPr>
        <w:cr/>
        <w:t>- zadávání specifických úkolů, projektů </w:t>
      </w:r>
      <w:r>
        <w:rPr>
          <w:bdr w:val="nil"/>
        </w:rPr>
        <w:cr/>
        <w:t>- příprava a účast na soutěžích včetně celostátních a mezinárodních kol </w:t>
      </w:r>
      <w:r>
        <w:rPr>
          <w:bdr w:val="nil"/>
        </w:rPr>
        <w:cr/>
        <w:t>- nabídka volitelných vyučovacích předmětů, nepovinných předmětů a zájmových aktivit </w:t>
      </w:r>
    </w:p>
    <w:p w:rsidR="00085F0C" w:rsidRDefault="00FA1760">
      <w:pPr>
        <w:spacing w:before="240" w:after="240"/>
      </w:pPr>
      <w:r>
        <w:rPr>
          <w:bdr w:val="nil"/>
        </w:rPr>
        <w:t>  </w:t>
      </w:r>
    </w:p>
    <w:p w:rsidR="00085F0C" w:rsidRDefault="00FA1760">
      <w:pPr>
        <w:spacing w:before="240" w:after="240"/>
      </w:pPr>
      <w:r>
        <w:rPr>
          <w:b/>
          <w:bCs/>
          <w:bdr w:val="nil"/>
        </w:rPr>
        <w:t>Zásady komunikace učitele s rodičem: </w:t>
      </w:r>
    </w:p>
    <w:p w:rsidR="00085F0C" w:rsidRDefault="00FA1760" w:rsidP="00FA1760">
      <w:pPr>
        <w:numPr>
          <w:ilvl w:val="0"/>
          <w:numId w:val="8"/>
        </w:numPr>
        <w:spacing w:before="240"/>
      </w:pPr>
      <w:r>
        <w:rPr>
          <w:bdr w:val="nil"/>
        </w:rPr>
        <w:t>vytvoření klidné atmosféry (pochvala dítěte, optimismus) </w:t>
      </w:r>
    </w:p>
    <w:p w:rsidR="00085F0C" w:rsidRDefault="00FA1760" w:rsidP="00FA1760">
      <w:pPr>
        <w:numPr>
          <w:ilvl w:val="0"/>
          <w:numId w:val="8"/>
        </w:numPr>
      </w:pPr>
      <w:r>
        <w:rPr>
          <w:bdr w:val="nil"/>
        </w:rPr>
        <w:t>dopřání dostatku času pro rozhovor s rodiči (vhodnost využití konzultačních hodin) </w:t>
      </w:r>
    </w:p>
    <w:p w:rsidR="00085F0C" w:rsidRDefault="00FA1760" w:rsidP="00FA1760">
      <w:pPr>
        <w:numPr>
          <w:ilvl w:val="0"/>
          <w:numId w:val="8"/>
        </w:numPr>
      </w:pPr>
      <w:r>
        <w:rPr>
          <w:bdr w:val="nil"/>
        </w:rPr>
        <w:t>popsání (nehodnocení) situací, chování a příhod se žákem (nedávat dítěti „nálepky“) </w:t>
      </w:r>
    </w:p>
    <w:p w:rsidR="00085F0C" w:rsidRDefault="00FA1760" w:rsidP="00FA1760">
      <w:pPr>
        <w:numPr>
          <w:ilvl w:val="0"/>
          <w:numId w:val="8"/>
        </w:numPr>
      </w:pPr>
      <w:r>
        <w:rPr>
          <w:bdr w:val="nil"/>
        </w:rPr>
        <w:t>ujasnění si pojmů spolu s rodiči (nastolení „pravidel hry“) </w:t>
      </w:r>
    </w:p>
    <w:p w:rsidR="00085F0C" w:rsidRDefault="00FA1760" w:rsidP="00FA1760">
      <w:pPr>
        <w:numPr>
          <w:ilvl w:val="0"/>
          <w:numId w:val="8"/>
        </w:numPr>
      </w:pPr>
      <w:r>
        <w:rPr>
          <w:bdr w:val="nil"/>
        </w:rPr>
        <w:t>uvádění konkrétních příkladů a objasňování svých stanovisek (rozebrat s rodiči možné souvislosti, uvést důvody, co vše učitel zvážil, než se rozhodl takto reagovat) </w:t>
      </w:r>
    </w:p>
    <w:p w:rsidR="00085F0C" w:rsidRDefault="00FA1760" w:rsidP="00FA1760">
      <w:pPr>
        <w:numPr>
          <w:ilvl w:val="0"/>
          <w:numId w:val="8"/>
        </w:numPr>
        <w:spacing w:after="240"/>
      </w:pPr>
      <w:r>
        <w:rPr>
          <w:bdr w:val="nil"/>
        </w:rPr>
        <w:t>snaha citlivě rodičům poradit a nabídnout jim pomoc </w:t>
      </w:r>
    </w:p>
    <w:p w:rsidR="00085F0C" w:rsidRDefault="00FA1760">
      <w:pPr>
        <w:spacing w:before="240" w:after="240"/>
      </w:pPr>
      <w:r>
        <w:rPr>
          <w:i/>
          <w:iCs/>
          <w:bdr w:val="nil"/>
        </w:rPr>
        <w:t>Na naší škole je samozřejmostí, že se snažíme volit takový styl výuky, který umožňuje každému žákovi rozvíjet se podle svých schopností a možností. Přímo ve vyučování využíváme formy vnitřní diferenciace, kdy průměrní žáci plní úkoly v rámci základního učiva, nadprůměrní a mimořádně nadaní dle svých schopností v daném předmětu mají možnost řešit problémové úlohy překračující rozsah základního učiva. Zvlášť respektujeme jejich vlastní pracovní tempo a jejich individuální postupy řešení úloh a situací. </w:t>
      </w:r>
    </w:p>
    <w:p w:rsidR="00085F0C" w:rsidRDefault="00FA1760">
      <w:pPr>
        <w:spacing w:before="240" w:after="240"/>
      </w:pPr>
      <w:r>
        <w:rPr>
          <w:bdr w:val="nil"/>
        </w:rPr>
        <w:t>  </w:t>
      </w:r>
    </w:p>
    <w:p w:rsidR="00085F0C" w:rsidRDefault="00FA1760">
      <w:pPr>
        <w:spacing w:before="240" w:after="240"/>
      </w:pPr>
      <w:r>
        <w:rPr>
          <w:bdr w:val="nil"/>
        </w:rPr>
        <w:t>Letohrad 1. 9. 2016                                                               pedagogický sbor </w:t>
      </w:r>
    </w:p>
    <w:p w:rsidR="00085F0C" w:rsidRDefault="00FA1760">
      <w:pPr>
        <w:spacing w:before="240" w:after="240"/>
      </w:pPr>
      <w:r>
        <w:rPr>
          <w:bdr w:val="nil"/>
        </w:rPr>
        <w:t>                                                                                               Pavla Skácelíková </w:t>
      </w:r>
    </w:p>
    <w:p w:rsidR="00085F0C" w:rsidRDefault="00FA1760">
      <w:pPr>
        <w:spacing w:before="240" w:after="240"/>
      </w:pPr>
      <w:r>
        <w:rPr>
          <w:bdr w:val="nil"/>
        </w:rPr>
        <w:t>  </w:t>
      </w:r>
    </w:p>
    <w:p w:rsidR="00085F0C" w:rsidRDefault="00FA1760">
      <w:pPr>
        <w:pStyle w:val="Nadpis2"/>
        <w:spacing w:before="299" w:after="299"/>
      </w:pPr>
      <w:bookmarkStart w:id="17" w:name="_Toc256000018"/>
      <w:r>
        <w:rPr>
          <w:bdr w:val="nil"/>
        </w:rPr>
        <w:lastRenderedPageBreak/>
        <w:t>Výchovné a vzdělávací strategie</w:t>
      </w:r>
      <w:bookmarkEnd w:id="17"/>
      <w:r>
        <w:rPr>
          <w:bdr w:val="nil"/>
        </w:rPr>
        <w:t> </w:t>
      </w:r>
    </w:p>
    <w:p w:rsidR="00085F0C" w:rsidRDefault="00FA1760">
      <w:pPr>
        <w:pStyle w:val="Nadpis2"/>
        <w:spacing w:before="299" w:after="299"/>
      </w:pPr>
      <w:bookmarkStart w:id="18" w:name="_Toc256000019"/>
      <w:r>
        <w:rPr>
          <w:bdr w:val="nil"/>
        </w:rPr>
        <w:t>Zabezpečení výuky žáků se speciálními vzdělávacími potřebami</w:t>
      </w:r>
      <w:bookmarkEnd w:id="18"/>
      <w:r>
        <w:rPr>
          <w:bdr w:val="nil"/>
        </w:rPr>
        <w:t> </w:t>
      </w:r>
    </w:p>
    <w:p w:rsidR="00085F0C" w:rsidRDefault="00FA1760">
      <w:r>
        <w:rPr>
          <w:b/>
          <w:bCs/>
          <w:bdr w:val="nil"/>
        </w:rPr>
        <w:t>Zabezpečení výuky žáků se zdravotním postižením  </w:t>
      </w:r>
      <w:r>
        <w:cr/>
      </w:r>
      <w:r>
        <w:rPr>
          <w:bdr w:val="nil"/>
        </w:rPr>
        <w:t>diferencuje a individualizuje vzdělávací proces při organizaci činností: Při výuce dělíme některé hodiny matematiky a českého jazyka. Pro žáky nabízíme hodiny doučování v rámci projektu Inkluzivní vzdělávání v Pardubickém kraji. </w:t>
      </w:r>
      <w:r>
        <w:rPr>
          <w:bdr w:val="nil"/>
        </w:rPr>
        <w:cr/>
        <w:t>diferencuje a individualizuje vzdělávací proces při stanovování forem i metod výuky: Při hodinách pracujeme ve skupinách, přizpůsobujeme tempo a metody vyspělosti a schopnostem jednotlivých žáků. </w:t>
      </w:r>
      <w:r>
        <w:rPr>
          <w:bdr w:val="nil"/>
        </w:rPr>
        <w:cr/>
        <w:t>diferencuje a individualizuje vzdělávací proces při stanovování vzdělávacího obsahu a výstupů: Pro žáky diagnostikované poradnou vypracováváme individuální plán.  </w:t>
      </w:r>
      <w:r>
        <w:rPr>
          <w:bdr w:val="nil"/>
        </w:rPr>
        <w:cr/>
        <w:t>spolupracuje s odbornými pracovníky školního poradenského pracoviště: Ve škole pracuje školní poradenské pracoviště, máme svého školního psychologa. </w:t>
      </w:r>
      <w:r>
        <w:rPr>
          <w:bdr w:val="nil"/>
        </w:rPr>
        <w:cr/>
        <w:t>spolupracuje s úřady práce: S úřadem práce spolupracujeme v 8. a 9. ročníku, kdy si žáci volí další školu. </w:t>
      </w:r>
      <w:r>
        <w:rPr>
          <w:bdr w:val="nil"/>
        </w:rPr>
        <w:cr/>
        <w:t>spolupracuje se školskými poradenskými zařízeními: Při diagnostice žáků vyžadujících podpůrná opatření spolupracujeme s Pedagogicko psychologickou poradnou v Ústí nad Orlicí. </w:t>
      </w:r>
      <w:r>
        <w:rPr>
          <w:bdr w:val="nil"/>
        </w:rPr>
        <w:cr/>
        <w:t>zajišťuje působení asistenta pedagoga: Ve třídách, kde je potřeba, působí na základě doporučení pedagogicko psychologické poradny asistent pedagoga.  </w:t>
      </w:r>
      <w:r>
        <w:rPr>
          <w:bdr w:val="nil"/>
        </w:rPr>
        <w:cr/>
        <w:t>zajišťuje učební pomůcky: V rámci poskytování podpůrných opatření nakupujeme učební pomůcky. </w:t>
      </w:r>
      <w:r>
        <w:rPr>
          <w:bdr w:val="nil"/>
        </w:rPr>
        <w:cr/>
      </w:r>
      <w:r>
        <w:rPr>
          <w:bdr w:val="nil"/>
        </w:rPr>
        <w:cr/>
      </w:r>
      <w:r>
        <w:rPr>
          <w:b/>
          <w:bCs/>
          <w:bdr w:val="nil"/>
        </w:rPr>
        <w:t>Zabezpečení výuky žáků se zdravotním znevýhodněním  </w:t>
      </w:r>
      <w:r>
        <w:rPr>
          <w:bdr w:val="nil"/>
        </w:rPr>
        <w:cr/>
        <w:t>umožňuje využívat podpůrných opatření při vzdělávání žáků: Při vzdělávání poskytujeme podpůrná opatření na základě doporučení pedagogické poradny. </w:t>
      </w:r>
      <w:r>
        <w:rPr>
          <w:bdr w:val="nil"/>
        </w:rPr>
        <w:cr/>
        <w:t>zajišťuje učební pomůcky: V rámci možnosti školy pořizujeme příslušné pomůcky. </w:t>
      </w:r>
      <w:r>
        <w:rPr>
          <w:bdr w:val="nil"/>
        </w:rPr>
        <w:cr/>
      </w:r>
      <w:r>
        <w:rPr>
          <w:bdr w:val="nil"/>
        </w:rPr>
        <w:cr/>
      </w:r>
      <w:r>
        <w:rPr>
          <w:b/>
          <w:bCs/>
          <w:bdr w:val="nil"/>
        </w:rPr>
        <w:t>Zabezpečení výuky žáků se sociálním znevýhodněním  </w:t>
      </w:r>
      <w:r>
        <w:rPr>
          <w:bdr w:val="nil"/>
        </w:rPr>
        <w:cr/>
        <w:t>zajišťuje možnost doučování: V rámci projektu umožňujeme různé formy doučování. </w:t>
      </w:r>
      <w:r>
        <w:rPr>
          <w:bdr w:val="nil"/>
        </w:rPr>
        <w:cr/>
        <w:t>zajišťuje spolupráci s psychologem, speciálním pedagogem – etopedem, sociálním pracovníkem, případně s dalšími odborníky: Ve škole pracuje školní psycholog. Spolupracujeme s Odborem sociální péče v Žamberku. </w:t>
      </w:r>
      <w:r>
        <w:rPr>
          <w:bdr w:val="nil"/>
        </w:rPr>
        <w:cr/>
        <w:t>zajišťuje spolupráci se školským poradenským zařízením: Školní poradenské pracoviště řeší tyto otázky na pravidelných měsíčních poradách.  </w:t>
      </w:r>
    </w:p>
    <w:p w:rsidR="00085F0C" w:rsidRDefault="00FA1760">
      <w:pPr>
        <w:pStyle w:val="Nadpis2"/>
        <w:spacing w:before="299" w:after="299"/>
      </w:pPr>
      <w:bookmarkStart w:id="19" w:name="_Toc256000020"/>
      <w:r>
        <w:rPr>
          <w:bdr w:val="nil"/>
        </w:rPr>
        <w:lastRenderedPageBreak/>
        <w:t>Zabezpečení výuky žáků mimořádně nadaných</w:t>
      </w:r>
      <w:bookmarkEnd w:id="19"/>
      <w:r>
        <w:rPr>
          <w:bdr w:val="nil"/>
        </w:rPr>
        <w:t> </w:t>
      </w:r>
    </w:p>
    <w:p w:rsidR="00085F0C" w:rsidRDefault="00FA1760">
      <w:r>
        <w:rPr>
          <w:bdr w:val="nil"/>
        </w:rPr>
        <w:t>využívá soutěže/olympiády: Žáky soustavně připravujeme na znalostní olympiády. Účastníme se matematických, přírodovědných soutěží. V rámci mimoškolních aktivit řešíme různé soutěže (Přírodopisné olympiády, Hledáme nejlepšího chemika, Logické soutěže) </w:t>
      </w:r>
      <w:r>
        <w:rPr>
          <w:bdr w:val="nil"/>
        </w:rPr>
        <w:cr/>
        <w:t>zadává specifické úkoly žákovi: Žákům při výuce zadáváme nadstandartní úlohy, které vyžadují netradiční řešení. Při dělených hodinách diferencujeme učivo.  </w:t>
      </w:r>
    </w:p>
    <w:p w:rsidR="00085F0C" w:rsidRDefault="00FA1760">
      <w:pPr>
        <w:pStyle w:val="Nadpis2"/>
        <w:spacing w:before="299" w:after="299"/>
      </w:pPr>
      <w:bookmarkStart w:id="20" w:name="_Toc256000021"/>
      <w:r>
        <w:rPr>
          <w:bdr w:val="nil"/>
        </w:rPr>
        <w:t>Začlenění průřezových témat</w:t>
      </w:r>
      <w:bookmarkEnd w:id="20"/>
      <w:r>
        <w:rPr>
          <w:bdr w:val="nil"/>
        </w:rPr>
        <w:t> </w:t>
      </w:r>
    </w:p>
    <w:tbl>
      <w:tblPr>
        <w:tblStyle w:val="TabulkaPT"/>
        <w:tblW w:w="5000" w:type="pct"/>
        <w:tblCellMar>
          <w:left w:w="15" w:type="dxa"/>
          <w:right w:w="15" w:type="dxa"/>
        </w:tblCellMar>
        <w:tblLook w:val="04A0" w:firstRow="1" w:lastRow="0" w:firstColumn="1" w:lastColumn="0" w:noHBand="0" w:noVBand="1"/>
      </w:tblPr>
      <w:tblGrid>
        <w:gridCol w:w="2461"/>
        <w:gridCol w:w="634"/>
        <w:gridCol w:w="635"/>
        <w:gridCol w:w="635"/>
        <w:gridCol w:w="635"/>
        <w:gridCol w:w="635"/>
        <w:gridCol w:w="721"/>
        <w:gridCol w:w="688"/>
        <w:gridCol w:w="765"/>
        <w:gridCol w:w="956"/>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pPr>
            <w:r>
              <w:rPr>
                <w:rFonts w:ascii="Calibri" w:eastAsia="Calibri" w:hAnsi="Calibri" w:cs="Calibri"/>
                <w:bdr w:val="nil"/>
              </w:rPr>
              <w:t>9. ročník</w:t>
            </w:r>
          </w:p>
        </w:tc>
      </w:tr>
      <w:tr w:rsidR="00085F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pPr>
            <w:r>
              <w:rPr>
                <w:rFonts w:ascii="Calibri" w:eastAsia="Calibri" w:hAnsi="Calibri" w:cs="Calibri"/>
                <w:bdr w:val="nil"/>
              </w:rPr>
              <w:t>OSOBNOSTNÍ A SOCIÁLNÍ VÝCHOVA</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Osv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Pč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Osv , Tv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Ze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KaJ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Lt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Osv , Nj , KaJ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Osv , Tv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Lt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Ma , TeK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 Ma , FyP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Osv , Ma , Nj , CvM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 Osv </w:t>
            </w:r>
          </w:p>
        </w:tc>
      </w:tr>
      <w:tr w:rsidR="00085F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pPr>
            <w:r>
              <w:rPr>
                <w:rFonts w:ascii="Calibri" w:eastAsia="Calibri" w:hAnsi="Calibri" w:cs="Calibri"/>
                <w:bdr w:val="nil"/>
              </w:rPr>
              <w:t>VÝCHOVA DEMOKRATICKÉHO OBČANA</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Hv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w:t>
            </w:r>
          </w:p>
        </w:tc>
      </w:tr>
      <w:tr w:rsidR="00085F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pPr>
            <w:r>
              <w:rPr>
                <w:rFonts w:ascii="Calibri" w:eastAsia="Calibri" w:hAnsi="Calibri" w:cs="Calibri"/>
                <w:bdr w:val="nil"/>
              </w:rPr>
              <w:t>VÝCHOVA K MYŠLENÍ V EVROPSKÝCH A GLOBÁLNÍCH SOUVISLOSTECH</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lastRenderedPageBreak/>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Rj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Aj , Rj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Hv , Ch , Tv , Aj , Rj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Aj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Fy , Čj , Nj </w:t>
            </w:r>
          </w:p>
        </w:tc>
      </w:tr>
      <w:tr w:rsidR="00085F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pPr>
            <w:r>
              <w:rPr>
                <w:rFonts w:ascii="Calibri" w:eastAsia="Calibri" w:hAnsi="Calibri" w:cs="Calibri"/>
                <w:bdr w:val="nil"/>
              </w:rPr>
              <w:t>MULTIKULTURNÍ VÝCHOVA</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Vv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 Vv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Ze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Osv </w:t>
            </w:r>
          </w:p>
        </w:tc>
      </w:tr>
      <w:tr w:rsidR="00085F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pPr>
            <w:r>
              <w:rPr>
                <w:rFonts w:ascii="Calibri" w:eastAsia="Calibri" w:hAnsi="Calibri" w:cs="Calibri"/>
                <w:bdr w:val="nil"/>
              </w:rPr>
              <w:t>ENVIRONMENTÁLNÍ VÝCHOVA</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Přp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Pří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Děj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 Přp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Fy , Ch , Přp , Ze , Nj </w:t>
            </w:r>
          </w:p>
        </w:tc>
      </w:tr>
      <w:tr w:rsidR="00085F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pPr>
            <w:r>
              <w:rPr>
                <w:rFonts w:ascii="Calibri" w:eastAsia="Calibri" w:hAnsi="Calibri" w:cs="Calibri"/>
                <w:bdr w:val="nil"/>
              </w:rPr>
              <w:t>MEDIÁLNÍ VÝCHOVA</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Ch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Inf , ČjS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ČjS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ČjS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ČjS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Fy , 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Fy , Přp , Vv , ČjS </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Lt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pPr>
            <w:r>
              <w:rPr>
                <w:rFonts w:ascii="Calibri" w:eastAsia="Calibri" w:hAnsi="Calibri" w:cs="Calibri"/>
                <w:bdr w:val="nil"/>
              </w:rPr>
              <w:t xml:space="preserve">Přp , Vv </w:t>
            </w:r>
          </w:p>
        </w:tc>
      </w:tr>
    </w:tbl>
    <w:p w:rsidR="00085F0C" w:rsidRDefault="00FA1760">
      <w:r>
        <w:rPr>
          <w:bdr w:val="nil"/>
        </w:rPr>
        <w:t>    </w:t>
      </w:r>
    </w:p>
    <w:p w:rsidR="00085F0C" w:rsidRDefault="00FA1760">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lastRenderedPageBreak/>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Anglický jazyk</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Chemie</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Český jazyk</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ČjS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Seminář z češtiny</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CvM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Cvičení z matematiky</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Děj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Dějepis</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Fyzika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FyP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Fyzikální praktikum</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Hudební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Informatika</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Konverzace v anglickém jazyce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Lt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Laboratorní techniky</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Matematika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Německý jazyk</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Osv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Osobnostní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Občanská výchova</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Pracovní činnosti</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Přírodověda</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Přp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Přírodopis</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Prvouka</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Ruský jazyk</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TeK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Technika kolem nás</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Tělesná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Vla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Vlastivěda</w:t>
            </w:r>
          </w:p>
        </w:tc>
      </w:tr>
      <w:tr w:rsidR="00085F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Výtvarná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 xml:space="preserve">Ze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Zeměpis</w:t>
            </w:r>
          </w:p>
        </w:tc>
      </w:tr>
    </w:tbl>
    <w:p w:rsidR="00085F0C" w:rsidRDefault="00FA1760">
      <w:pPr>
        <w:rPr>
          <w:bdr w:val="nil"/>
        </w:rPr>
        <w:sectPr w:rsidR="00085F0C">
          <w:type w:val="nextColumn"/>
          <w:pgSz w:w="11906" w:h="16838"/>
          <w:pgMar w:top="1440" w:right="1325" w:bottom="1440" w:left="1800" w:header="720" w:footer="720" w:gutter="0"/>
          <w:cols w:space="720"/>
        </w:sectPr>
      </w:pPr>
      <w:r>
        <w:rPr>
          <w:bdr w:val="nil"/>
        </w:rPr>
        <w:t>   </w:t>
      </w:r>
      <w:r>
        <w:rPr>
          <w:bdr w:val="nil"/>
        </w:rPr>
        <w:br/>
      </w:r>
    </w:p>
    <w:p w:rsidR="00085F0C" w:rsidRDefault="00FA1760">
      <w:pPr>
        <w:pStyle w:val="Nadpis1"/>
        <w:spacing w:before="322" w:after="322"/>
        <w:rPr>
          <w:bdr w:val="nil"/>
        </w:rPr>
      </w:pPr>
      <w:bookmarkStart w:id="21" w:name="_Toc256000022"/>
      <w:r>
        <w:rPr>
          <w:bdr w:val="nil"/>
        </w:rPr>
        <w:lastRenderedPageBreak/>
        <w:t>Učební plán</w:t>
      </w:r>
      <w:bookmarkEnd w:id="21"/>
      <w:r>
        <w:rPr>
          <w:bdr w:val="nil"/>
        </w:rPr>
        <w:t> </w:t>
      </w:r>
    </w:p>
    <w:p w:rsidR="00085F0C" w:rsidRDefault="00FA1760">
      <w:pPr>
        <w:pStyle w:val="Nadpis2"/>
        <w:spacing w:before="299" w:after="299"/>
        <w:rPr>
          <w:bdr w:val="nil"/>
        </w:rPr>
      </w:pPr>
      <w:bookmarkStart w:id="22" w:name="_Toc256000023"/>
      <w:r>
        <w:rPr>
          <w:bdr w:val="nil"/>
        </w:rPr>
        <w:t>Celkové dotace - přehled</w:t>
      </w:r>
      <w:bookmarkEnd w:id="22"/>
      <w:r>
        <w:rPr>
          <w:bdr w:val="nil"/>
        </w:rPr>
        <w:t> </w:t>
      </w:r>
    </w:p>
    <w:tbl>
      <w:tblPr>
        <w:tblStyle w:val="TabulkaUP"/>
        <w:tblW w:w="5000" w:type="pct"/>
        <w:tblCellMar>
          <w:left w:w="15" w:type="dxa"/>
          <w:right w:w="15" w:type="dxa"/>
        </w:tblCellMar>
        <w:tblLook w:val="04A0" w:firstRow="1" w:lastRow="0" w:firstColumn="1" w:lastColumn="0" w:noHBand="0" w:noVBand="1"/>
      </w:tblPr>
      <w:tblGrid>
        <w:gridCol w:w="2359"/>
        <w:gridCol w:w="2717"/>
        <w:gridCol w:w="707"/>
        <w:gridCol w:w="706"/>
        <w:gridCol w:w="706"/>
        <w:gridCol w:w="706"/>
        <w:gridCol w:w="706"/>
        <w:gridCol w:w="1133"/>
        <w:gridCol w:w="706"/>
        <w:gridCol w:w="706"/>
        <w:gridCol w:w="706"/>
        <w:gridCol w:w="706"/>
        <w:gridCol w:w="1133"/>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085F0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85F0C" w:rsidRDefault="00085F0C"/>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85F0C" w:rsidRDefault="00085F0C">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85F0C" w:rsidRDefault="00085F0C"/>
        </w:tc>
      </w:tr>
      <w:tr w:rsidR="00085F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35+6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15+2</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12+1</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Volitelný předmět </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Seminář z matematiky</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Seminář z češtiny</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Informatika a počítačová grafika</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Výtvarné činnosti</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Seminář z chemie</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Seminář z biologie</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Technika kolem nás</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Fyzikální praktikum</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Konverzace v anglickém jazyce</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Rýsování</w:t>
            </w:r>
          </w:p>
          <w:p w:rsidR="00085F0C" w:rsidRDefault="00FA1760" w:rsidP="00FA1760">
            <w:pPr>
              <w:numPr>
                <w:ilvl w:val="0"/>
                <w:numId w:val="9"/>
              </w:numPr>
              <w:spacing w:line="240" w:lineRule="auto"/>
              <w:jc w:val="left"/>
              <w:rPr>
                <w:sz w:val="24"/>
                <w:bdr w:val="nil"/>
              </w:rPr>
            </w:pPr>
            <w:r>
              <w:rPr>
                <w:rFonts w:ascii="Calibri" w:eastAsia="Calibri" w:hAnsi="Calibri" w:cs="Calibri"/>
                <w:bdr w:val="nil"/>
              </w:rPr>
              <w:t>Cvičení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0+3</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Další cizí jazyk </w:t>
            </w:r>
          </w:p>
          <w:p w:rsidR="00085F0C" w:rsidRDefault="00FA1760" w:rsidP="00FA1760">
            <w:pPr>
              <w:numPr>
                <w:ilvl w:val="0"/>
                <w:numId w:val="10"/>
              </w:numPr>
              <w:spacing w:line="240" w:lineRule="auto"/>
              <w:jc w:val="left"/>
              <w:rPr>
                <w:sz w:val="24"/>
                <w:bdr w:val="nil"/>
              </w:rPr>
            </w:pPr>
            <w:r>
              <w:rPr>
                <w:rFonts w:ascii="Calibri" w:eastAsia="Calibri" w:hAnsi="Calibri" w:cs="Calibri"/>
                <w:bdr w:val="nil"/>
              </w:rPr>
              <w:t>Ruský jazyk</w:t>
            </w:r>
          </w:p>
          <w:p w:rsidR="00085F0C" w:rsidRDefault="00FA1760" w:rsidP="00FA1760">
            <w:pPr>
              <w:numPr>
                <w:ilvl w:val="0"/>
                <w:numId w:val="10"/>
              </w:numPr>
              <w:spacing w:line="240" w:lineRule="auto"/>
              <w:jc w:val="left"/>
              <w:rPr>
                <w:sz w:val="24"/>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6</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lastRenderedPageBreak/>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20+5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15+4</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1+1</w:t>
            </w:r>
          </w:p>
        </w:tc>
      </w:tr>
      <w:tr w:rsidR="00085F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085F0C"/>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3+0.5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085F0C"/>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3+0.5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085F0C"/>
        </w:tc>
      </w:tr>
      <w:tr w:rsidR="00085F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7</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4</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Osobnostní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0+1</w:t>
            </w:r>
          </w:p>
        </w:tc>
      </w:tr>
      <w:tr w:rsidR="00085F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5+2</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4</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6+1</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6+1</w:t>
            </w:r>
          </w:p>
        </w:tc>
      </w:tr>
      <w:tr w:rsidR="00085F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4</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6</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10</w:t>
            </w:r>
          </w:p>
        </w:tc>
      </w:tr>
      <w:tr w:rsidR="00085F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Laboratorní techniky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0+1</w:t>
            </w:r>
          </w:p>
        </w:tc>
      </w:tr>
      <w:tr w:rsidR="00085F0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3+1</w:t>
            </w:r>
          </w:p>
        </w:tc>
      </w:tr>
      <w:tr w:rsidR="00085F0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104+14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bdr w:val="nil"/>
              </w:rPr>
              <w:t>104+18</w:t>
            </w:r>
          </w:p>
        </w:tc>
      </w:tr>
    </w:tbl>
    <w:p w:rsidR="00085F0C" w:rsidRDefault="00FA1760">
      <w:pPr>
        <w:rPr>
          <w:bdr w:val="nil"/>
        </w:rPr>
      </w:pPr>
      <w:r>
        <w:rPr>
          <w:bdr w:val="nil"/>
        </w:rPr>
        <w:t>   </w:t>
      </w:r>
    </w:p>
    <w:p w:rsidR="00085F0C" w:rsidRDefault="00FA1760">
      <w:pPr>
        <w:pStyle w:val="Nadpis3"/>
        <w:spacing w:before="281" w:after="281"/>
        <w:rPr>
          <w:bdr w:val="nil"/>
        </w:rPr>
      </w:pPr>
      <w:bookmarkStart w:id="23" w:name="_Toc256000024"/>
      <w:r>
        <w:rPr>
          <w:sz w:val="28"/>
          <w:szCs w:val="28"/>
          <w:bdr w:val="nil"/>
        </w:rPr>
        <w:lastRenderedPageBreak/>
        <w:t>Poznámky k učebnímu plánu</w:t>
      </w:r>
      <w:bookmarkEnd w:id="23"/>
      <w:r>
        <w:rPr>
          <w:sz w:val="28"/>
          <w:szCs w:val="28"/>
          <w:bdr w:val="nil"/>
        </w:rPr>
        <w:t> </w:t>
      </w:r>
    </w:p>
    <w:p w:rsidR="00085F0C" w:rsidRDefault="00FA1760">
      <w:pPr>
        <w:rPr>
          <w:bdr w:val="nil"/>
        </w:rPr>
        <w:sectPr w:rsidR="00085F0C">
          <w:type w:val="nextColumn"/>
          <w:pgSz w:w="16838" w:h="11906" w:orient="landscape"/>
          <w:pgMar w:top="1440" w:right="1325" w:bottom="1440" w:left="1800" w:header="720" w:footer="720" w:gutter="0"/>
          <w:cols w:space="720"/>
        </w:sectPr>
      </w:pPr>
      <w:r>
        <w:rPr>
          <w:bdr w:val="nil"/>
        </w:rPr>
        <w:br/>
      </w:r>
    </w:p>
    <w:p w:rsidR="00085F0C" w:rsidRDefault="00FA1760">
      <w:pPr>
        <w:pStyle w:val="Nadpis1"/>
        <w:spacing w:before="322" w:after="322"/>
        <w:rPr>
          <w:bdr w:val="nil"/>
        </w:rPr>
      </w:pPr>
      <w:bookmarkStart w:id="24" w:name="_Toc256000025"/>
      <w:r>
        <w:rPr>
          <w:bdr w:val="nil"/>
        </w:rPr>
        <w:lastRenderedPageBreak/>
        <w:t>Učební osnovy</w:t>
      </w:r>
      <w:bookmarkEnd w:id="24"/>
      <w:r>
        <w:rPr>
          <w:bdr w:val="nil"/>
        </w:rPr>
        <w:t> </w:t>
      </w:r>
    </w:p>
    <w:p w:rsidR="00085F0C" w:rsidRDefault="00FA1760">
      <w:pPr>
        <w:pStyle w:val="Nadpis2"/>
        <w:spacing w:before="299" w:after="299"/>
        <w:rPr>
          <w:bdr w:val="nil"/>
        </w:rPr>
      </w:pPr>
      <w:bookmarkStart w:id="25" w:name="_Toc256000026"/>
      <w:r>
        <w:rPr>
          <w:bdr w:val="nil"/>
        </w:rPr>
        <w:t>Český jazyk</w:t>
      </w:r>
      <w:bookmarkEnd w:id="2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58</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Český jazyk</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Jazyk a jazyková komunikace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szCs w:val="20"/>
                <w:bdr w:val="nil"/>
              </w:rPr>
              <w:t>1. stupeň</w:t>
            </w:r>
          </w:p>
          <w:p w:rsidR="00085F0C" w:rsidRDefault="00FA1760">
            <w:pPr>
              <w:spacing w:line="240" w:lineRule="auto"/>
              <w:jc w:val="left"/>
              <w:rPr>
                <w:bdr w:val="nil"/>
              </w:rPr>
            </w:pPr>
            <w:r>
              <w:rPr>
                <w:rFonts w:ascii="Calibri" w:eastAsia="Calibri" w:hAnsi="Calibri" w:cs="Calibri"/>
                <w:bdr w:val="nil"/>
              </w:rPr>
              <w:t xml:space="preserve">Vzdělávací oblast Jazyk a jazyková komunikace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rsidR="00085F0C" w:rsidRDefault="00FA1760">
            <w:pPr>
              <w:spacing w:line="240" w:lineRule="auto"/>
              <w:jc w:val="left"/>
              <w:rPr>
                <w:bdr w:val="nil"/>
              </w:rPr>
            </w:pPr>
            <w:r>
              <w:rPr>
                <w:rFonts w:ascii="Calibri" w:eastAsia="Calibri" w:hAnsi="Calibri" w:cs="Calibri"/>
                <w:bdr w:val="nil"/>
              </w:rPr>
              <w:t>Obsah vzdělávací oblasti Jazyk a jazyková komunikace se realizuje ve vzdělávacích oborech Český jazyk a literatura, Cizí jazyk a Další cizí jazyk</w:t>
            </w:r>
            <w:r>
              <w:rPr>
                <w:rFonts w:ascii="Calibri" w:eastAsia="Calibri" w:hAnsi="Calibri" w:cs="Calibri"/>
                <w:szCs w:val="22"/>
                <w:bdr w:val="nil"/>
              </w:rPr>
              <w:t>[1]</w:t>
            </w:r>
            <w:r>
              <w:rPr>
                <w:rFonts w:ascii="Calibri" w:eastAsia="Calibri" w:hAnsi="Calibri" w:cs="Calibri"/>
                <w:bdr w:val="nil"/>
              </w:rPr>
              <w:t>. Kultivace jazykových dovedností a jejich využívání je nedílnou součástí všech vzdělávacích oblastí.</w:t>
            </w:r>
          </w:p>
          <w:p w:rsidR="00085F0C" w:rsidRDefault="00FA1760">
            <w:pPr>
              <w:spacing w:line="240" w:lineRule="auto"/>
              <w:jc w:val="left"/>
              <w:rPr>
                <w:bdr w:val="nil"/>
              </w:rPr>
            </w:pPr>
            <w:r>
              <w:rPr>
                <w:rFonts w:ascii="Calibri" w:eastAsia="Calibri" w:hAnsi="Calibri" w:cs="Calibri"/>
                <w:b/>
                <w:bCs/>
                <w:bdr w:val="nil"/>
              </w:rPr>
              <w:t>2. stupeň</w:t>
            </w:r>
          </w:p>
          <w:p w:rsidR="00085F0C" w:rsidRDefault="00FA1760">
            <w:pPr>
              <w:spacing w:line="240" w:lineRule="auto"/>
              <w:jc w:val="left"/>
              <w:rPr>
                <w:bdr w:val="nil"/>
              </w:rPr>
            </w:pPr>
            <w:r>
              <w:rPr>
                <w:rFonts w:ascii="Calibri" w:eastAsia="Calibri" w:hAnsi="Calibri" w:cs="Calibri"/>
                <w:szCs w:val="20"/>
                <w:bdr w:val="nil"/>
              </w:rPr>
              <w:t>Vzdělávací obsah oboru český jazyk a literatura se skládá ze tří složek: komunikační a slohové výchovy, jazykové výchovy a literární výchovy, jež se vzájemně prolínají.</w:t>
            </w:r>
          </w:p>
          <w:p w:rsidR="00085F0C" w:rsidRDefault="00FA1760">
            <w:pPr>
              <w:spacing w:line="240" w:lineRule="auto"/>
              <w:jc w:val="left"/>
              <w:rPr>
                <w:bdr w:val="nil"/>
              </w:rPr>
            </w:pPr>
            <w:r>
              <w:rPr>
                <w:rFonts w:ascii="Calibri" w:eastAsia="Calibri" w:hAnsi="Calibri" w:cs="Calibri"/>
                <w:szCs w:val="20"/>
                <w:bdr w:val="nil"/>
              </w:rPr>
              <w:t>V jazykové výchově žáci získávají vědomosti a dovednosti potřebné k osvojování spisovné podoby českého jazyka a učí se poznávat a rozlišovat další formy národního jazyka.. Vede žáky k tomu, aby se dokázali jasně a logicky vyjadřovat. Porovnávají různé jevy, zjišťují jejich  shody a odlišnosti, třídí je podle určitých hledisek a dospívají k zobecnění.</w:t>
            </w:r>
          </w:p>
          <w:p w:rsidR="00085F0C" w:rsidRDefault="00FA1760">
            <w:pPr>
              <w:spacing w:line="240" w:lineRule="auto"/>
              <w:jc w:val="left"/>
              <w:rPr>
                <w:bdr w:val="nil"/>
              </w:rPr>
            </w:pPr>
            <w:r>
              <w:rPr>
                <w:rFonts w:ascii="Calibri" w:eastAsia="Calibri" w:hAnsi="Calibri" w:cs="Calibri"/>
                <w:szCs w:val="20"/>
                <w:bdr w:val="nil"/>
              </w:rPr>
              <w:lastRenderedPageBreak/>
              <w:t>V komunikační a slohové výchově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085F0C" w:rsidRDefault="00FA1760">
            <w:pPr>
              <w:spacing w:line="240" w:lineRule="auto"/>
              <w:jc w:val="left"/>
              <w:rPr>
                <w:bdr w:val="nil"/>
              </w:rPr>
            </w:pPr>
            <w:r>
              <w:rPr>
                <w:rFonts w:ascii="Calibri" w:eastAsia="Calibri" w:hAnsi="Calibri" w:cs="Calibri"/>
                <w:szCs w:val="20"/>
                <w:bdr w:val="nil"/>
              </w:rPr>
              <w:t xml:space="preserve">V literární výchově poznávají žáci prostřednictvím četby základní literární druhy, učí se vnímat jejich specifické znaky, postihovat umělecké záměry. Postupně získávají a rozvíjejí základní čtenářské návyky. </w:t>
            </w:r>
          </w:p>
          <w:p w:rsidR="00085F0C" w:rsidRDefault="00FA1760">
            <w:pPr>
              <w:spacing w:line="240" w:lineRule="auto"/>
              <w:jc w:val="left"/>
              <w:rPr>
                <w:bdr w:val="nil"/>
              </w:rPr>
            </w:pPr>
            <w:r>
              <w:rPr>
                <w:rFonts w:ascii="Calibri" w:eastAsia="Calibri" w:hAnsi="Calibri" w:cs="Calibri"/>
                <w:szCs w:val="20"/>
                <w:bdr w:val="nil"/>
              </w:rPr>
              <w:t>Pro zájemce nabízíme povinně volitelný seminář z českého jazyka a literární seminář.</w:t>
            </w:r>
          </w:p>
          <w:p w:rsidR="00085F0C" w:rsidRDefault="00FA1760">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85F0C" w:rsidRDefault="00FA1760" w:rsidP="00FA1760">
            <w:pPr>
              <w:numPr>
                <w:ilvl w:val="0"/>
                <w:numId w:val="11"/>
              </w:numPr>
              <w:spacing w:line="240" w:lineRule="auto"/>
              <w:jc w:val="left"/>
              <w:rPr>
                <w:bdr w:val="nil"/>
              </w:rPr>
            </w:pPr>
            <w:r>
              <w:rPr>
                <w:rFonts w:ascii="Calibri" w:eastAsia="Calibri" w:hAnsi="Calibri" w:cs="Calibri"/>
                <w:bdr w:val="nil"/>
              </w:rPr>
              <w:t>pochopení jazyka jako prostředku historického a kulturního vývoje národa a důležitého sjednocujícího činitele národního společenství, pochopení jazyka jako důležitého nástroje celoživotního vzdělávání</w:t>
            </w:r>
          </w:p>
          <w:p w:rsidR="00085F0C" w:rsidRDefault="00FA1760" w:rsidP="00FA1760">
            <w:pPr>
              <w:numPr>
                <w:ilvl w:val="0"/>
                <w:numId w:val="11"/>
              </w:numPr>
              <w:spacing w:line="240" w:lineRule="auto"/>
              <w:jc w:val="left"/>
              <w:rPr>
                <w:bdr w:val="nil"/>
              </w:rPr>
            </w:pPr>
            <w:r>
              <w:rPr>
                <w:rFonts w:ascii="Calibri" w:eastAsia="Calibri" w:hAnsi="Calibri" w:cs="Calibri"/>
                <w:bdr w:val="nil"/>
              </w:rPr>
              <w:t>rozvíjení pozitivního vztahu k mateřskému jazyku a jeho chápání jako zdroje pro rozvoj osobního i kulturního bohatství</w:t>
            </w:r>
          </w:p>
          <w:p w:rsidR="00085F0C" w:rsidRDefault="00FA1760" w:rsidP="00FA1760">
            <w:pPr>
              <w:numPr>
                <w:ilvl w:val="1"/>
                <w:numId w:val="11"/>
              </w:numPr>
              <w:spacing w:line="240" w:lineRule="auto"/>
              <w:jc w:val="left"/>
              <w:rPr>
                <w:sz w:val="24"/>
                <w:bdr w:val="nil"/>
              </w:rPr>
            </w:pPr>
            <w:r>
              <w:rPr>
                <w:rFonts w:ascii="Calibri" w:eastAsia="Calibri" w:hAnsi="Calibri" w:cs="Calibri"/>
                <w:bdr w:val="nil"/>
              </w:rPr>
              <w:t xml:space="preserve">rozvíjení pozitivního vztahu k mnohojazyčnosti a respektování kulturní rozmanitosti </w:t>
            </w:r>
          </w:p>
          <w:p w:rsidR="00085F0C" w:rsidRDefault="00FA1760" w:rsidP="00FA1760">
            <w:pPr>
              <w:numPr>
                <w:ilvl w:val="2"/>
                <w:numId w:val="11"/>
              </w:numPr>
              <w:spacing w:line="240" w:lineRule="auto"/>
              <w:jc w:val="left"/>
              <w:rPr>
                <w:sz w:val="24"/>
                <w:bdr w:val="nil"/>
              </w:rPr>
            </w:pPr>
            <w:r>
              <w:rPr>
                <w:rFonts w:ascii="Calibri" w:eastAsia="Calibri" w:hAnsi="Calibri" w:cs="Calibri"/>
                <w:bdr w:val="nil"/>
              </w:rPr>
              <w:t>vnímání a postupnému osvojování jazyka jako prostředku k získávání a předávání informací, k vyjádření jeho potřeb i prožitků a ke sdělování názorů</w:t>
            </w:r>
          </w:p>
          <w:p w:rsidR="00085F0C" w:rsidRDefault="00FA1760" w:rsidP="00FA1760">
            <w:pPr>
              <w:numPr>
                <w:ilvl w:val="2"/>
                <w:numId w:val="11"/>
              </w:numPr>
              <w:spacing w:line="240" w:lineRule="auto"/>
              <w:jc w:val="left"/>
              <w:rPr>
                <w:sz w:val="24"/>
                <w:bdr w:val="nil"/>
              </w:rPr>
            </w:pPr>
            <w:r>
              <w:rPr>
                <w:rFonts w:ascii="Calibri" w:eastAsia="Calibri" w:hAnsi="Calibri" w:cs="Calibri"/>
                <w:bdr w:val="nil"/>
              </w:rPr>
              <w:t>zvládnutí pravidel mezilidské komunikace daného kulturního prostředí a rozvíjení pozitivního vztahu k jazyku v rámci interkulturní komunikace</w:t>
            </w:r>
          </w:p>
          <w:p w:rsidR="00085F0C" w:rsidRDefault="00FA1760" w:rsidP="00FA1760">
            <w:pPr>
              <w:numPr>
                <w:ilvl w:val="2"/>
                <w:numId w:val="11"/>
              </w:numPr>
              <w:spacing w:line="240" w:lineRule="auto"/>
              <w:jc w:val="left"/>
              <w:rPr>
                <w:sz w:val="24"/>
                <w:bdr w:val="nil"/>
              </w:rPr>
            </w:pPr>
            <w:r>
              <w:rPr>
                <w:rFonts w:ascii="Calibri" w:eastAsia="Calibri" w:hAnsi="Calibri" w:cs="Calibri"/>
                <w:bdr w:val="nil"/>
              </w:rPr>
              <w:t>samostatnému získávání informací z různých zdrojů a k zvládnutí práce s jazykovými a literárními prameny i s texty různého zaměření</w:t>
            </w:r>
          </w:p>
          <w:p w:rsidR="00085F0C" w:rsidRDefault="00FA1760" w:rsidP="00FA1760">
            <w:pPr>
              <w:numPr>
                <w:ilvl w:val="2"/>
                <w:numId w:val="11"/>
              </w:numPr>
              <w:spacing w:line="240" w:lineRule="auto"/>
              <w:jc w:val="left"/>
              <w:rPr>
                <w:sz w:val="24"/>
                <w:bdr w:val="nil"/>
              </w:rPr>
            </w:pPr>
            <w:r>
              <w:rPr>
                <w:rFonts w:ascii="Calibri" w:eastAsia="Calibri" w:hAnsi="Calibri" w:cs="Calibri"/>
                <w:bdr w:val="nil"/>
              </w:rPr>
              <w:t>získávání sebedůvěry při vystupování na veřejnosti a ke kultivovanému projevu jako prostředku prosazení sebe sama</w:t>
            </w:r>
          </w:p>
          <w:p w:rsidR="00085F0C" w:rsidRDefault="00FA1760" w:rsidP="00FA1760">
            <w:pPr>
              <w:numPr>
                <w:ilvl w:val="2"/>
                <w:numId w:val="11"/>
              </w:numPr>
              <w:spacing w:line="240" w:lineRule="auto"/>
              <w:jc w:val="left"/>
              <w:rPr>
                <w:sz w:val="24"/>
                <w:bdr w:val="nil"/>
              </w:rPr>
            </w:pPr>
            <w:r>
              <w:rPr>
                <w:rFonts w:ascii="Calibri" w:eastAsia="Calibri" w:hAnsi="Calibri" w:cs="Calibri"/>
                <w:bdr w:val="nil"/>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085F0C" w:rsidRDefault="00085F0C">
            <w:pPr>
              <w:spacing w:line="240" w:lineRule="auto"/>
              <w:ind w:left="284" w:hanging="284"/>
              <w:rPr>
                <w:bdr w:val="nil"/>
              </w:rPr>
            </w:pP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szCs w:val="20"/>
                <w:bdr w:val="nil"/>
              </w:rPr>
              <w:t>1. stupeň</w:t>
            </w:r>
          </w:p>
          <w:p w:rsidR="00085F0C" w:rsidRDefault="00FA1760">
            <w:pPr>
              <w:spacing w:line="240" w:lineRule="auto"/>
              <w:jc w:val="left"/>
              <w:rPr>
                <w:bdr w:val="nil"/>
              </w:rPr>
            </w:pPr>
            <w:r>
              <w:rPr>
                <w:rFonts w:ascii="Calibri" w:eastAsia="Calibri" w:hAnsi="Calibri" w:cs="Calibri"/>
                <w:bdr w:val="nil"/>
              </w:rPr>
              <w:t>Vyučovací  předmět český jazyk a literatura  se vyučuje jako samostatný předmět ve všech ročnících:</w:t>
            </w:r>
          </w:p>
          <w:p w:rsidR="00085F0C" w:rsidRDefault="00FA1760">
            <w:pPr>
              <w:spacing w:line="240" w:lineRule="auto"/>
              <w:ind w:left="708"/>
              <w:jc w:val="left"/>
              <w:rPr>
                <w:bdr w:val="nil"/>
              </w:rPr>
            </w:pPr>
            <w:r>
              <w:rPr>
                <w:rFonts w:ascii="Calibri" w:eastAsia="Calibri" w:hAnsi="Calibri" w:cs="Calibri"/>
                <w:bdr w:val="nil"/>
              </w:rPr>
              <w:t>1. a 4. ročník – 8 hodin týdně</w:t>
            </w:r>
          </w:p>
          <w:p w:rsidR="00085F0C" w:rsidRDefault="00FA1760">
            <w:pPr>
              <w:spacing w:line="240" w:lineRule="auto"/>
              <w:ind w:left="708"/>
              <w:jc w:val="left"/>
              <w:rPr>
                <w:bdr w:val="nil"/>
              </w:rPr>
            </w:pPr>
            <w:r>
              <w:rPr>
                <w:rFonts w:ascii="Calibri" w:eastAsia="Calibri" w:hAnsi="Calibri" w:cs="Calibri"/>
                <w:bdr w:val="nil"/>
              </w:rPr>
              <w:t>2. a 3. ročník – 9 hodin týdně</w:t>
            </w:r>
          </w:p>
          <w:p w:rsidR="00085F0C" w:rsidRDefault="00FA1760">
            <w:pPr>
              <w:spacing w:line="240" w:lineRule="auto"/>
              <w:ind w:left="708"/>
              <w:jc w:val="left"/>
              <w:rPr>
                <w:bdr w:val="nil"/>
              </w:rPr>
            </w:pPr>
            <w:r>
              <w:rPr>
                <w:rFonts w:ascii="Calibri" w:eastAsia="Calibri" w:hAnsi="Calibri" w:cs="Calibri"/>
                <w:bdr w:val="nil"/>
              </w:rPr>
              <w:lastRenderedPageBreak/>
              <w:t>5. ročník – 7 hodin týdně</w:t>
            </w:r>
          </w:p>
          <w:p w:rsidR="00085F0C" w:rsidRDefault="00FA1760">
            <w:pPr>
              <w:spacing w:line="240" w:lineRule="auto"/>
              <w:jc w:val="left"/>
              <w:rPr>
                <w:bdr w:val="nil"/>
              </w:rPr>
            </w:pPr>
            <w:r>
              <w:rPr>
                <w:rFonts w:ascii="Calibri" w:eastAsia="Calibri" w:hAnsi="Calibri" w:cs="Calibri"/>
                <w:bdr w:val="nil"/>
              </w:rPr>
              <w:t>Výuka probíhá v kmenových učebnách, v některých vyučovacích hodinách využíváme odbornou učebnu výpočetní techniky.</w:t>
            </w:r>
          </w:p>
          <w:p w:rsidR="00085F0C" w:rsidRDefault="00FA1760">
            <w:pPr>
              <w:spacing w:line="240" w:lineRule="auto"/>
              <w:jc w:val="left"/>
              <w:rPr>
                <w:bdr w:val="nil"/>
              </w:rPr>
            </w:pPr>
            <w:r>
              <w:rPr>
                <w:rFonts w:ascii="Calibri" w:eastAsia="Calibri" w:hAnsi="Calibri" w:cs="Calibri"/>
                <w:b/>
                <w:bCs/>
                <w:szCs w:val="20"/>
                <w:bdr w:val="nil"/>
              </w:rPr>
              <w:t>2. stupeň</w:t>
            </w:r>
          </w:p>
          <w:p w:rsidR="00085F0C" w:rsidRDefault="00FA1760">
            <w:pPr>
              <w:spacing w:line="240" w:lineRule="auto"/>
              <w:jc w:val="left"/>
              <w:rPr>
                <w:bdr w:val="nil"/>
              </w:rPr>
            </w:pPr>
            <w:r>
              <w:rPr>
                <w:rFonts w:ascii="Calibri" w:eastAsia="Calibri" w:hAnsi="Calibri" w:cs="Calibri"/>
                <w:szCs w:val="20"/>
                <w:bdr w:val="nil"/>
              </w:rPr>
              <w:t xml:space="preserve">Předmět český jazyk se vyučuje jako samostatný předmět  </w:t>
            </w:r>
          </w:p>
          <w:p w:rsidR="00085F0C" w:rsidRDefault="00FA1760">
            <w:pPr>
              <w:spacing w:line="240" w:lineRule="auto"/>
              <w:jc w:val="left"/>
              <w:rPr>
                <w:bdr w:val="nil"/>
              </w:rPr>
            </w:pPr>
            <w:r>
              <w:rPr>
                <w:rFonts w:ascii="Calibri" w:eastAsia="Calibri" w:hAnsi="Calibri" w:cs="Calibri"/>
                <w:szCs w:val="20"/>
                <w:bdr w:val="nil"/>
              </w:rPr>
              <w:t xml:space="preserve">v 6. ročníku                    5 hodin týdně  </w:t>
            </w:r>
          </w:p>
          <w:p w:rsidR="00085F0C" w:rsidRDefault="00FA1760">
            <w:pPr>
              <w:spacing w:line="240" w:lineRule="auto"/>
              <w:jc w:val="left"/>
              <w:rPr>
                <w:bdr w:val="nil"/>
              </w:rPr>
            </w:pPr>
            <w:r>
              <w:rPr>
                <w:rFonts w:ascii="Calibri" w:eastAsia="Calibri" w:hAnsi="Calibri" w:cs="Calibri"/>
                <w:szCs w:val="20"/>
                <w:bdr w:val="nil"/>
              </w:rPr>
              <w:t>v 7. , 8. a 9. ročníku      4 hodiny týdně.</w:t>
            </w:r>
          </w:p>
          <w:p w:rsidR="00085F0C" w:rsidRDefault="00FA1760">
            <w:pPr>
              <w:spacing w:line="240" w:lineRule="auto"/>
              <w:jc w:val="left"/>
              <w:rPr>
                <w:bdr w:val="nil"/>
              </w:rPr>
            </w:pPr>
            <w:r>
              <w:rPr>
                <w:rFonts w:ascii="Calibri" w:eastAsia="Calibri" w:hAnsi="Calibri" w:cs="Calibri"/>
                <w:szCs w:val="20"/>
                <w:bdr w:val="nil"/>
              </w:rPr>
              <w:t>Výuka probíhá v kmenových učebnách nebo v informačním centru školy. Při výuce lze využívat videa, dataprojektoru, interaktivní tabule a další audiovizuální techniky.</w:t>
            </w:r>
          </w:p>
          <w:p w:rsidR="00085F0C" w:rsidRDefault="00FA1760">
            <w:pPr>
              <w:spacing w:line="240" w:lineRule="auto"/>
              <w:jc w:val="left"/>
              <w:rPr>
                <w:bdr w:val="nil"/>
              </w:rPr>
            </w:pPr>
            <w:r>
              <w:rPr>
                <w:rFonts w:ascii="Calibri" w:eastAsia="Calibri" w:hAnsi="Calibri" w:cs="Calibri"/>
                <w:szCs w:val="20"/>
                <w:bdr w:val="nil"/>
              </w:rPr>
              <w:t>Výuku lze obohatit s učivem souvisejícími exkurzemi, návštěvami divadel a dalších kulturních akcí.</w:t>
            </w:r>
          </w:p>
          <w:p w:rsidR="00085F0C" w:rsidRDefault="00FA1760">
            <w:pPr>
              <w:spacing w:line="240" w:lineRule="auto"/>
              <w:jc w:val="left"/>
              <w:rPr>
                <w:bdr w:val="nil"/>
              </w:rPr>
            </w:pPr>
            <w:r>
              <w:rPr>
                <w:rFonts w:ascii="Calibri" w:eastAsia="Calibri" w:hAnsi="Calibri" w:cs="Calibri"/>
                <w:b/>
                <w:bCs/>
                <w:szCs w:val="20"/>
                <w:bdr w:val="nil"/>
              </w:rPr>
              <w:t>Vzdělávání</w:t>
            </w:r>
            <w:r>
              <w:rPr>
                <w:rFonts w:ascii="Calibri" w:eastAsia="Calibri" w:hAnsi="Calibri" w:cs="Calibri"/>
                <w:szCs w:val="20"/>
                <w:bdr w:val="nil"/>
              </w:rPr>
              <w:t>  v českém jazyce se skládá ze tří složek: jazykové výchovy, komunikační a slohové výchovy a literární výchovy. Obsah jednotlivých složek se vzájemně prolíná.</w:t>
            </w:r>
          </w:p>
          <w:p w:rsidR="00085F0C" w:rsidRDefault="00FA1760">
            <w:pPr>
              <w:spacing w:line="240" w:lineRule="auto"/>
              <w:jc w:val="left"/>
              <w:rPr>
                <w:bdr w:val="nil"/>
              </w:rPr>
            </w:pPr>
            <w:r>
              <w:rPr>
                <w:rFonts w:ascii="Calibri" w:eastAsia="Calibri" w:hAnsi="Calibri" w:cs="Calibri"/>
                <w:szCs w:val="20"/>
                <w:bdr w:val="nil"/>
              </w:rPr>
              <w:t>Jazyková výchova je  zaměřena na:</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osvojování si spisovné podoby jazyka</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poznávání různých forem jazyka</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porovnávání různých  jazykových jevů</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rozvoj abstraktního myšlení</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třídění jazykových prostředků podle určitých hledisek  </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jazyk jako nástroj získávání informací</w:t>
            </w:r>
          </w:p>
          <w:p w:rsidR="00085F0C" w:rsidRDefault="00FA1760">
            <w:pPr>
              <w:spacing w:line="240" w:lineRule="auto"/>
              <w:jc w:val="left"/>
              <w:rPr>
                <w:bdr w:val="nil"/>
              </w:rPr>
            </w:pPr>
            <w:r>
              <w:rPr>
                <w:rFonts w:ascii="Calibri" w:eastAsia="Calibri" w:hAnsi="Calibri" w:cs="Calibri"/>
                <w:szCs w:val="20"/>
                <w:bdr w:val="nil"/>
              </w:rPr>
              <w:t>Komunikační slohová výchova je  zaměřena na:</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vnímání a chápání různých jazykových sdělení</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čtení s porozuměním</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kritické posouzení textu</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přehledné a srozumitelné vyjadřování</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kultivovaný projev</w:t>
            </w:r>
          </w:p>
          <w:p w:rsidR="00085F0C" w:rsidRDefault="00FA1760">
            <w:pPr>
              <w:spacing w:line="240" w:lineRule="auto"/>
              <w:jc w:val="left"/>
              <w:rPr>
                <w:bdr w:val="nil"/>
              </w:rPr>
            </w:pPr>
            <w:r>
              <w:rPr>
                <w:rFonts w:ascii="Calibri" w:eastAsia="Calibri" w:hAnsi="Calibri" w:cs="Calibri"/>
                <w:szCs w:val="20"/>
                <w:bdr w:val="nil"/>
              </w:rPr>
              <w:t>Literární výchova je  zaměřena na:</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rozeznávání různých literárních druhů</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vnímání uměleckých záměrů autora</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formulování vlastních názorů o přečteném díle</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rozvíjení základních čtenářských návyků</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interpretaci textu</w:t>
            </w:r>
          </w:p>
          <w:p w:rsidR="00085F0C" w:rsidRDefault="00FA1760">
            <w:pPr>
              <w:spacing w:line="240" w:lineRule="auto"/>
              <w:ind w:left="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vlastní tvorbu</w:t>
            </w:r>
          </w:p>
          <w:p w:rsidR="00085F0C" w:rsidRDefault="00FA1760">
            <w:pPr>
              <w:spacing w:line="240" w:lineRule="auto"/>
              <w:rPr>
                <w:bdr w:val="nil"/>
              </w:rPr>
            </w:pPr>
            <w:r>
              <w:rPr>
                <w:rFonts w:ascii="Calibri" w:eastAsia="Calibri" w:hAnsi="Calibri" w:cs="Calibri"/>
                <w:szCs w:val="20"/>
                <w:bdr w:val="nil"/>
              </w:rPr>
              <w:lastRenderedPageBreak/>
              <w:t>Předmět bude vyučován v kmenových třídách, případně v knihovně, počítačové učebně a v odborné učebně s interaktivní tabulí.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
              </w:numPr>
              <w:spacing w:line="240" w:lineRule="auto"/>
              <w:jc w:val="left"/>
              <w:rPr>
                <w:bdr w:val="nil"/>
              </w:rPr>
            </w:pPr>
            <w:r>
              <w:rPr>
                <w:rFonts w:ascii="Calibri" w:eastAsia="Calibri" w:hAnsi="Calibri" w:cs="Calibri"/>
                <w:bdr w:val="nil"/>
              </w:rPr>
              <w:t>Český jazyk a literatura</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Učíme žáky plánovat, organizovat a vyhodnocovat jejich činnosti.</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xml:space="preserve">- Vyžadujeme dokončení práce v dohodnuté kvalitě a termínech. </w:t>
            </w:r>
            <w:r>
              <w:rPr>
                <w:rFonts w:ascii="Calibri" w:eastAsia="Calibri" w:hAnsi="Calibri" w:cs="Calibri"/>
                <w:bdr w:val="nil"/>
              </w:rPr>
              <w:br/>
              <w:t>- Věnujeme maximální pozornost čtení s porozuměním.</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xml:space="preserve">- Vyžadujeme dokončení práce v dohodnuté kvalitě a termínech. </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 a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Učíme žáky publikovat a prezentovat své názory a myšlenky (Letohradský zpravodaj, web, ppt. prezentace apod.).</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Důsledně vyžadujeme dodržování společně dohodnutých pravidel chování, na nichž se žáci sami podíleli. </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Nabízíme žákům vhodné pozitivní aktivity (kulturní, sportovní, rekreační apod.) jako protipól nežádoucím sociálně patologickým jevům.</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a k plnění svých povinností.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
              </w:numPr>
              <w:spacing w:line="240" w:lineRule="auto"/>
              <w:jc w:val="left"/>
              <w:rPr>
                <w:bdr w:val="nil"/>
              </w:rPr>
            </w:pPr>
            <w:r>
              <w:rPr>
                <w:rFonts w:ascii="Calibri" w:eastAsia="Calibri" w:hAnsi="Calibri" w:cs="Calibri"/>
                <w:sz w:val="20"/>
                <w:bdr w:val="nil"/>
              </w:rPr>
              <w:lastRenderedPageBreak/>
              <w:t>Kompetence komunikativní</w:t>
            </w:r>
          </w:p>
          <w:p w:rsidR="00085F0C" w:rsidRDefault="00FA1760" w:rsidP="00FA1760">
            <w:pPr>
              <w:numPr>
                <w:ilvl w:val="0"/>
                <w:numId w:val="1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jednotlivá písmena tiskací a psací, malá a velká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Písmena a hlásky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Jazyková, sluchová a zraková příprava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jednotlivá písmena a hlásky správně čte, píše, vyslovuje, opravuje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Analyticko-syntetická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skládá slabiky,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Čtení a psaní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Analýza a syntéza slabiky, čtení otevřených slabik, slabiky zavřené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slabiky,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Čtení a psaní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se souhláskou na konci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 dvojhláskou –ou-, -au-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se dvěma souhláskami na začátku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se dvěma souhláskami uprostřed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se zavřenou slabikou a se dvěma souhl. na začátku (mrak, drak, dnes)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Složitější víceslabičná slova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se skupinami di, ti, ni, dy, ty, ny, dě, tě, 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se skupinami bě, pě, vě, mě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se slabikotvorným r, 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Písemný a mluvený projev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Slovo, věta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hlasitě čte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Zvyšování plynulosti čtení delších slov a slov se shluky souhlásek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poslouchá literární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čtení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sedí správně při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Správné sezení, držení psacího náčiní, hygiena zraku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psací písmena velké a malé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Tvary velkých a malých písmen abecedy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slabiky, jednoduchá slova 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Slovo, věta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přepisuje tiskací písmo do psané podoby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Tvary velkých a malých písmen abecedy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píše diktát jednotlivých písmen, slabik a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Písemný a mluvený projev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Slovo, věta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Tvary velkých a malých písmen abecedy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zdramatizuje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Dramatizace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své prožitky vhodnou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Volná reprodukce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naučí se zpaměti říkanku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Přednes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pokouší se o zdvořilou prosbu a omluvu, oslovení, pozdrav, zdvořilé naslouchání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Dialog, oslovení, prosba, omluva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jednoduché texty nahlas i potichu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Čtení a literární výchova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Plynulé čtení jednoduchých textů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Hlasité a tiché čtení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četba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o správnou intonaci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přízvuk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Dramatizace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poezii a prózu,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Plynulé čtení jednoduchých textů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vlastními slovy přečtený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Písemný a mluvený projev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Základy vypravování a jednoduchého popisu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člení slova na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Hlásky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Dělení hlásek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a vyjmenuje dlouhé a krátké samohlásky, měkké, tvrdé a obojetné souhlásky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Dělení hlásek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a odůvodňuje gramatiku měkkých a tvrdých souhlásek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Slabiky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Tvrdé, měkké slabiky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rozdělí slova na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Slabiky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slabiky pro dělení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rozdělí slovo na konci 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slabiky pro dělení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w:t>
            </w:r>
            <w:r>
              <w:rPr>
                <w:rFonts w:ascii="Calibri" w:eastAsia="Calibri" w:hAnsi="Calibri" w:cs="Calibri"/>
                <w:sz w:val="20"/>
                <w:bdr w:val="nil"/>
              </w:rPr>
              <w:lastRenderedPageBreak/>
              <w:t>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rozlišuje zvukovou a psanou podobu slabik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Písmeno -ě- ve slovech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 slov tvoří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Věty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Věta jednoduchá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nadřazenost a podřazenost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nadřazená, podřazená, protikladná, synonyma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vlastní jména osob a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jména osob a zvířat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psaní vlastních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jména osob a zvířat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párové souhlásky - spodobu na konci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Znělé a neznělé souhlásky na konci a uvnitř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konec věty a začátek věty následující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Velké písmeno na začátku věty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věty začíná velkým písmenem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Velké písmeno na začátku věty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druhy vět – oznamovací, tázací, rozkazovací, přací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vět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interpunkční znaménka (. ?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vět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spisovný a nespisovný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Vyjadřovací schopnosti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spisovně se vyjadřuje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Vyjadřovací schopnosti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vyjádřit svůj názor,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Vyjadřovací schopnosti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obrázkové osnovy vypráví děj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Základy vypravování a jednoduchého popisu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naslouchat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formy společenského styku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zvládne správné tvary písmen abecedy, opis a správně spojuje písmena a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Psaní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psaní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přepis jednoduchých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Umísťování diakritických znamének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Opis a přepis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zdramatizuje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Dramatizace</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zdokonaluje se v plynulém a výrazném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Plynulé čtení, tiché a hlasité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potichu i předčítá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Plynulé čtení, tiché a hlasité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textu a tvořivě s ním pracuje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četbu jako zdroj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Četba jako zdroj poznatků o přírodě, současnosti a minulosti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Volná reprodukce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odůvodňuje a píše správně i/y po obojetných souhláskách ve vyjmenovaných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Pravopis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Vyjmenovaná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znělé a neznělé souhlásky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Znělé a neznělé souhlásky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pravopis znělých a neznělých souhlásek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Znělé a neznělé souhlásky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podstatné jméno,sloveso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Tvarosloví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 - rod, číslo, pád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 osoba, číslo,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rod, číslo, pád podst. jm.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 - rod, číslo, pád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odůvodňuje a píše správně velká písmena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sloveso - určuje osobu, číslo a čas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 osoba, číslo,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předložky a umí je napsat s podst. jmény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druhy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významy slov, zvláště slova opačného významu a slova významem souřadná, nadřazená a podřazená,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zásoba a tvoření slov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souznačná a protikladná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mnohovýznamová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spisovná, nespisovná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slova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vypravuje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Písemný a mluvený projev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popisuje předmět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adresu, přání, pozdrav na pohlednici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Adresa, přání, pozdrav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Věcné naslouchání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komunikační pravidla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volí vhodné verbální a nonverbální prostředky řeči v běžných školních a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komunikační pravidla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techniky mluveného projevu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Psaní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Správné sezení, držení psacího náčiní, hygiena zraku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píše správné tvary písmen a číslic, správně spojuje písmena i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Psaní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Tvary písmen a číslic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kontroluje vlastní písemný projev, pracuje s chybou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Kontrola vlastního písemného projevu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vypráví o svých vlastních zážitcích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jednoduchá souvětí pomocí vhodných spojek a jiných spojovacích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etiketa, zásady slušného chování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6"/>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6"/>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6"/>
              </w:numPr>
              <w:spacing w:line="240" w:lineRule="auto"/>
              <w:jc w:val="left"/>
              <w:rPr>
                <w:bdr w:val="nil"/>
              </w:rPr>
            </w:pPr>
            <w:r>
              <w:rPr>
                <w:rFonts w:ascii="Calibri" w:eastAsia="Calibri" w:hAnsi="Calibri" w:cs="Calibri"/>
                <w:sz w:val="20"/>
                <w:bdr w:val="nil"/>
              </w:rPr>
              <w:lastRenderedPageBreak/>
              <w:t>Kompetence komunikativní</w:t>
            </w:r>
          </w:p>
          <w:p w:rsidR="00085F0C" w:rsidRDefault="00FA1760" w:rsidP="00FA1760">
            <w:pPr>
              <w:numPr>
                <w:ilvl w:val="0"/>
                <w:numId w:val="16"/>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6"/>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6"/>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Skladba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Věta jednoduchá a souvětí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základní skladebné dvojice ve větě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skladebné dvojice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pravidlem shody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skladebné dvojice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 vět jednoduchých vytvoří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Věta jednoduchá a souvětí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slova jednoznačná, mnohoznačná, synonyma, opozita, slova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zásoba a tvoření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slova spisovná, výstižná, slova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zásoba a tvoření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slova ohebná a neohebná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druhy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předpony a předložky a správně je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druhy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části slova (předpona, kořen, přípona)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aplikuje vzory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rod, číslo, pád a vzor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skloňuje podst. jm.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zvratná slovesa, infinitiv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osobu, číslo,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časuje slovesa v čase přítomném, minulém, budoucím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se psaním skupin bě – bje, pě, vě – vje, mě - mně uvádí příklady užití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Pravopis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Pravopis skupin bě – bje, pě, vě – vje, mě - mně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odůvodní psaní koncovek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Koncovky podstatných jmen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se základy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Shoda přísudku s holým podmětem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vypravuje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Písemný a mluvený projev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Osnova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popisuje jednoduchou věc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 vypravování a popisu užívá slova výstižná, spisovná,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kultivovaně se dorozumívá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komunikační pravidla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se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komunikační pravidla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nahlas i potichu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Tiché čtení s porozuměním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reprodukuje přiměřeně náročný text, vytvoří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Tvořivá práce s textem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Volná reprodukce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své pocity a dojmy z četby a zaznamená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Tvořivá práce s textem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autory dětských knih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Literární výchova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Spisovatel, básník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vybrané žánry - pohádka,pověst, bajka, dobrodružná četba, komiks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Pohádka, povídka, bajka, pověst, naučný text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Diskuse nad knihou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pojmy rým, verš, sloka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Poezie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Mezilidské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hodnocení mezilidských vztahů u literárních postav</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podstatné a okrajové informace v textu vhodném pro daný věk,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Čtení a literární výchova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Tiché čtení s porozuměním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textu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zaznamenává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Věcné naslouchání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volně reprodukuje text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Mluvený a písemný projev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zkrácený zápis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Zpráva, oznámení, blahopřání, pozdrav, omluvenka, dopis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osnovu k popisu a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Osnova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se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 popis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zachovává posloupnost děje a hlavní linii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děje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dopis, oznámení a posoudí úplnost daného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Zpráva, oznámení, blahopřání, pozdrav, omluvenka, dopis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tiskopisy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volí vhodné vyjadřovací prostředky dle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děje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mluveném projevu využívá slovní druhy v gramaticky správných 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děje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Vypravování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všechny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Tvarosloví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druhy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Přídavná jména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ohebná a neohebná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rod, číslo, pád, vzor podst.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 jm. skloňuje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druhy příd.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Přídavná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časuje slovesa ve všech časech v ozn.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všechny slovesné způsoby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zvratné sloveso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Skladba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skladební dvojice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podmět holý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skladební dvojice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skladební dvojice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shodu přísudku s holým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skladební dvojice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 spojky (spojovací výrazy) v souvětí a správně je 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Souvětí, věta jednoduchá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Souvětí, věta jednoduchá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užívání koncovek měkkých a tvrdých přídavných jmen a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Koncovky podstatných a přídavných jmen (tvrdých a měkkých)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pravidla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Pravopis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Shoda přísudku s holým podmětem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telefonický rozhovor, dialog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komunikační pravidla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uvědomí si manipulaci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Reklama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techniky mluveného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Hlasité a výrazné čtení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Volná reprodukce textu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základní pravidla v jednotlivých komunikačních žánrech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Pozvánka</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hanging="3"/>
              <w:jc w:val="left"/>
              <w:rPr>
                <w:bdr w:val="nil"/>
              </w:rPr>
            </w:pPr>
            <w:r>
              <w:rPr>
                <w:rFonts w:ascii="Calibri" w:eastAsia="Calibri" w:hAnsi="Calibri" w:cs="Calibri"/>
                <w:sz w:val="20"/>
                <w:bdr w:val="nil"/>
              </w:rPr>
              <w:t>čtení s porozuměním, práce s textem</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Reklama, zpráva, oznámení, inzerát              </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Stavba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Reklama, zpráva, oznámení, inzerát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Zpráva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zpráva</w:t>
            </w:r>
          </w:p>
          <w:p w:rsidR="00085F0C" w:rsidRDefault="00FA1760">
            <w:pPr>
              <w:spacing w:line="240" w:lineRule="auto"/>
              <w:ind w:left="60"/>
              <w:jc w:val="left"/>
              <w:rPr>
                <w:bdr w:val="nil"/>
              </w:rPr>
            </w:pPr>
            <w:r>
              <w:rPr>
                <w:rFonts w:ascii="Calibri" w:eastAsia="Calibri" w:hAnsi="Calibri" w:cs="Calibri"/>
                <w:sz w:val="20"/>
                <w:szCs w:val="20"/>
                <w:bdr w:val="nil"/>
              </w:rPr>
              <w:t>        </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Práce v realizačním týmu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Reklama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PČP a ve SSČ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Jazykové příručky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českého pravopisu (PČP), Slovník spisovné češtiny (SSČ)</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odliší spisovný a nespisovný jazykový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Jazykové příručky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českého pravopisu (PČP), Slovník spisovné češtiny (SSČ)</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Zvuková stránka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hlásek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písmenem a hláskou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hlásek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přečte souvislý text se správnou melodií, tempem a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Spisovná výslovnost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stránka věty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části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Stavba slova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Slovotvorný rozbor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příbuzná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příčinu vzniku hláskových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Zdvojené souhlásky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významotvornou funkci předpon s-, z-, vz-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Souhláskové skupiny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slova k jednotlivým druhům a uvede další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Tvarosloví (ohebné slovní druhy)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druhy podstatných jmen a uvede adekvátní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v konkrétní situaci správné duálové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pravopis koncovek podstatných jmen a uplatní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druhy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Přídavná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přídavná jména v různém stupni a uvede odpovídající příklady, v této souvislosti aplikuje pravidla psaní hláskových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Přídavná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pravopis koncovek přídavných jmen a použije správnou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Přídavná jména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druhy zájmen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Zájmena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pravidlo pro psaní tvarů zájmena já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Zájmena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vybaví si druhy číslovek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Číslovky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významy slovesných kategorií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slovesa podle zadaných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a aplikuje pravidla psaní koncovek sloves v přítomném a minulém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správnou podobu podmiňovacího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Skladba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vztah mezi základními větnými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větné členy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jednotlivých druhů podmětu a přísudku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Skladba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rozvíjející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Rozvíjející větné členy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osnovu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Vypravování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Osnova textu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přímou řeč od nepřímé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a nepřímá řeč</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Dějová slovesa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způsob psaní přímé řeči a uvozovací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a nepřímá řeč</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Dějová slovesa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jeden jev vyjadřuje více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a nepřímá řeč</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Dějová slovesa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formou pohádky vyřeší naznačený problém a vytvoří vlastní pohádku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a nepřímá řeč</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Dějová slovesa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shodné a rozdílné znaky vypravování a popisu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Popis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předmětu, popis místnosti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využije znalostí o výstavbě textu k vytvoření jednoduchého popisu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Členění textu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posloupnost dějů při práci, vytvoří jednoduchý popis pracovního postupu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pracovního postupu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souvislý text člení do odstavců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Výstavba textu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osnovu,výpisky a výtah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Výpisky, výtah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zprávou a oznámením a rozliší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Zpráva, oznámení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zprávy a oznámení z denního tisku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Zpráva, oznámení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ohodnotí vyjadřovací prostředky vhodné pro zprávu a oznámení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Zpráva, oznámení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adresu s dodržením pravidel uspořádání na obálce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Dopis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Formální stránka dopisu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části dopisu- napíše dopis podle zadaného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Dopis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Formální stránka dopisu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tiskopis/objednávka, podací lístek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Vyplňování tiskopisů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převypráví vlastními slovy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Pohádky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ilustraci k některé z pohádek a vystihne nejdůležitější myšlenku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Pohádky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pohádky autorské a lidové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pohádek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Autoři pohádek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hlavní znaky pohádek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pohádek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Hrdinové pohádek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dramatizaci části některé pohádky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Pohádky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hlavní znaky příběhů věd.fantastické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Fantazie v literatuře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Fantazie slovní a obsahová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autorů žánru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Fantazie slovní a obsahová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vyřeší úkoly spojené se slovní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Fantazie slovní a obsahová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jmény autorů a přiřadí k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Próza- příběhy inspirované přírodou.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Autoři a druhy literárních děl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hlavní myšlenku a formu zpracování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Próza- příběhy inspirované přírodou.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komiks podle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Próza- příběhy inspirované přírodou.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prózou a poezií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Přírodní lyrika, úvod do poezie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Rozdíl mezi prózou a poezií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definuje základní pojmy z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Rým a rytmus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Lyrika a epika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ukázky se vztahem k přírodě prozaické a básnické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básnické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vyhledat a pojmenovat základní básnické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básnické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typy lyrických básní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lyrických básní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nejznámější autory české poezie a přiřadí k nim ukázky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Autoři poezie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naučí se zpaměti část některé básně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Přírodní lyrika, úvod do poezie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typy děl zpracovávajících minulost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Příběhy z minulosti-minulost v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bájí a pověstí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literárních děl zpracovávajících náměty z minulosti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 bájí antických a biblických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literárních děl zpracovávajících náměty z minulosti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pověst vztahující se k blízkému okolí, převypráví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literárních děl zpracovávajících náměty z minulosti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autory bájí a pověstí, případně jejich zpracovatele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literárních děl zpracovávajících náměty z minulosti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hádanku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Lidová slovesnost (hádanky, říkadla, rozpočitadla, slovní hříčky,…)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Stavba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zásady tvorby textu - zpráva, oznámení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Skladba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přísudek a podmět a porozumí vzájemnému vztahu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větné členy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druh podmětu a přísudku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větné členy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ve větě rozvíjející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Rozvíjející větné členy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funkci větných členů ve větě a pojmenuje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Rozvíjející větné členy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správně nazve jednotlivé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potřebu rozlišení kategorií u skloňování a správně je nazve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druhy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odůvodní psaní koncovek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Podstatná jména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Přídavná jména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zájmena a číslovky roztřídí podle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Zájmena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Číslovky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správné tvary číslovek dva a tři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Číslovky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psaní mě/mně u zájmena „já“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Zájmena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důležitost sloves ve větě a jejich vztah k jiným slovům věty a jejich tvarům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funkce slovesných kategorií, správně je rozliší a nazve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Trpný a činný rod sloves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vztahu mezi slovesným tvarem a podmětem při rozlišení slovesného 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ve větě neohebné slovní druhy a vysvětlí, co mají společného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Neohebné 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příslovce a jejich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Příslovce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pravopis mě/mně ve tvarech příslovcí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Příslovce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psaní příslovečných spřežek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Příslovce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intenzitu významů jednotlivých příslovcí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Stupňování příslovcí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vystihne funkci předložek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psaní s, z ve spojení s 2. a 7. pádem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spojky a rozhodne, zda spojují slova či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Spojky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funkci částic a rozliší nejtypičtější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Částice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citoslovce a nahradí je vhodným slovesem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Citoslovce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rozhodne, kde užije při psaní víceslovných názvů velká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Pravopis psaní velkých písmen ve víceslovných názvech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mluvnický a věcný význam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jakými způsoby se obohacuje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Obohacování slovní zásoby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způsob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Obohacování slovní zásoby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 synonym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Synonyma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větu jednočlennou a dvojčlennou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Věta jednoduchá a souvětí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Věta jednočlenná, dvojčlenná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se souvětím podřadným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Souvětí podřadné, druhy vedlejších vět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převypráví svými slovy jedinečný zážitek,situaci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Vypravování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zaznamená přímou řeč v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řeč</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vybere vhodné výrazové prostředky k zdůraznění dějového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Dějové napětí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vlastními slovy popíše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Popis uměleckého díla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uplatní přirovnání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Přirovnání, hlavní motiv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výběr hlavního motivu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Přirovnání, hlavní motiv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vypracovat popis pracovního postupu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Popis pracovního postupu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uplatní posloupnost děje, užije odborné názvy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Posloupnost děje, termíny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význam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rozdíly mezi jednotlivými postavami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charakteristické rysy vnější a vnitřní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Vnější a vnitřní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charakteristiku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Vnější a vnitřní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w:t>
            </w:r>
            <w:r>
              <w:rPr>
                <w:rFonts w:ascii="Calibri" w:eastAsia="Calibri" w:hAnsi="Calibri" w:cs="Calibri"/>
                <w:sz w:val="20"/>
                <w:bdr w:val="nil"/>
              </w:rPr>
              <w:lastRenderedPageBreak/>
              <w:t>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uplatní přirovnání, metaforická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Vnější a vnitřní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vlastními slovy vyjádří názor na vybranou osobu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názor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potřebnost životopisu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vybere podstatné informace svého životního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životopis, vhodně seřadí vybrané údaje do odstavců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diskutuje o jednotlivých zprávách z tisku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Zpráva a oznámení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zprávu a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Zpráva a oznámení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vlastní stanovisko k vybraným zprávám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Zpráva a oznámení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osnovu odborného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Výpisky a výtah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osnovy zpracuje výpisky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Výpisky a výtah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w:t>
            </w:r>
            <w:r>
              <w:rPr>
                <w:rFonts w:ascii="Calibri" w:eastAsia="Calibri" w:hAnsi="Calibri" w:cs="Calibri"/>
                <w:sz w:val="20"/>
                <w:bdr w:val="nil"/>
              </w:rPr>
              <w:lastRenderedPageBreak/>
              <w:t>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na základě výpisků je schopen napsat výtah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Výpisky a výtah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základní znaky bajky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Bajky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odbornou a uměleckou literaturu o zvířatech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Bajky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vlastní bajku na základě přirovnání a přísloví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Bajky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druhy literárních textů zachycujících naši minulost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Minulost v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chorálu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Chorál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základní znaky legendy a rytířské pověsti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Legendy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Rytířská pověst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shrne znaky kronik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Kroniky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různé kroniky a vysvětlí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Kroniky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vlasteneckou poezii a vyjádří její typické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Vlastenecká poezie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žánry literatury zachycující pojem domova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Vlastenecká poezie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rozdíl mezi baladami a romancemi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Balada a romance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záměnu termínů v poezii J. Nerudy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Balada a romance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baladické prvky v písňových textech I. Jahelky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Balada a romance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analyzuje příběhy psané životem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Příběhy psané životem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příbězích dětí hledá paralely k vlastnímu životu a nachází shody a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Příběhy psané životem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nachází vlastní řešení problémů představených v textech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Příběhy psané životem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na základě porovnání různých textů proměnu pojetí dítěte od minulosti do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Obraz dítěte v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pojmenuje rozdíly mezi lit. textem a divadelním či filmovým scénářem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Divadlo a film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a vyjádří vlastní názor na různá zpracování téže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Divadlo a film</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Etnický původ</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obraz dítěte v literatuře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příběhy psané životem, vztahy hrdinů s okolím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2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základní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Skladba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 větě rozliší větné členy rozvíjející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a rozvíjející větné členy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druh vět vedlejších podle funkce v souvětí, určí druh vedlejší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vedlejších vět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pojmenuje větný člen rozvíjející současně sloveso a podstatné jméno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Doplněk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interpunkci u různých druhů přívlastků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Interpunkce u přívlastku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vedlejší větu přísudkovou, doplňkovou a přívlastkovou a objasní rozdíly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Vedlejší věty přísudková, přívlastková a doplňková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souvětí souřadná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Souvětí souřadná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odliší souvětí souřadná od podřadných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Souvětí souřadná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poměry mezi větami v souvětí souřadném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Poměry mezi větami hlavními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utvořit vlastní souvětí souřadná a podřadná podle zadaného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Poměry mezi větami hlavními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odchylkám od pravidelné větné stavby a jednotlivé typy správně pojmenuje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Odchylky od pravidelné větné stavby (samostatný větný člen, vsuvka, oslovení, citoslovce)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interpunkci v těchto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Odchylky od pravidelné větné stavby (samostatný větný člen, vsuvka, oslovení, citoslovce)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rozmanitá složitá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Odchylky od pravidelné větné stavby (samostatný větný člen, vsuvka, oslovení, citoslovce)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 textu slova přejatá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Slova přejatá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Česká synonyma slov přejatých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vlastními slovy vysvětlit jejich význam, nahradit je českým synonymem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Česká synonyma slov přejatých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pravopis koncovek přejatých podstatných a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Pravopis přejatých slov</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psaní obtížných či méně častých tvarů zájmen a číslovek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druhy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Zájmena, číslovky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shrne poznatky o kategoriích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vlastními slovy objasní kategorii vidu u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Vid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předvede porozumění na dvojicích sloves lišících se ukončeností, trváním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Vid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shrne poznatky o neohebných slovních druzích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Neohebné 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rozhodne o pořádku slov v české větě, posoudí možné obměny vzhledem ke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Pořádek slov v české větě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vyvodí na základě některých vhodných příkladů pravidla o užití záporu v české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Zápor v české větě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osnovy sestaví jednoduché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Vypravování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užije správný záznam přímé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řeč</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Dějové napětí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charakteristiku pohádkové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Charakteristika literární postavy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uplatní, využije přirovnání, srovnání postav podobného charakteru či naopak opačného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Přirovnání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v literárním textu charakteristiku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Přirovnání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vlastní charakteristiku oblíbené literární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Srovnání textů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objektivním a subjektivním popisem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Líčení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užití metafory a personifikace v líčení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Metafora, personifikace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rozmanité subjektivní popisy v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Subjektivní líčení v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w:t>
            </w:r>
            <w:r>
              <w:rPr>
                <w:rFonts w:ascii="Calibri" w:eastAsia="Calibri" w:hAnsi="Calibri" w:cs="Calibri"/>
                <w:sz w:val="20"/>
                <w:bdr w:val="nil"/>
              </w:rPr>
              <w:lastRenderedPageBreak/>
              <w:t>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napíše na základě prožitku subjektivně zabarvený popis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Subjektivní líčení v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základní znaky odborného popisu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Odborný popis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vhodnost užití termínů a uspořádanost vybraných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Termíny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Uspořádanost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užití odborných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zpracuje výtah z odborného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Výtah, výklad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osnovy napíše či přednese výklad na zvolené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Výtah, výklad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 textu objektivní a subjektivní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Úvaha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Subjektivní objektivní sdělení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podpořit argumenty svůj názor na určitý problém a následně hledat argumenty pro opačné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Argumentace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vidí problém, situaci z více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Argumentace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úvaze na dané téma obhájí své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Argumentace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vysvětlí rozdíl mezi jednotlivými publicistickými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Publicistické útvary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 jednotlivých útvarů: reportáže, fejetonu, úvodníku, komentáře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Publicistické útvary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základní formy literárního textu - próza, poezie, drama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Drama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formy textu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objeví specifiku dramatu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Rozlišení dramatu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základní rozlišení dramatu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Rozlišení dramatu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autory dle specifického dramatického pojetí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Rozlišení dramatu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vznik cestopisu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Cestopisy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cestopisy jednotlivých historických epoch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Cestopisy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zobecní, v čem se liší a jak se vyvíjely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Cestopisy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pokusí se vytvořit vlastní cestopis za základě zážitků z prázdninového putování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Cestopisy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 literatury faktu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Literatura faktu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užití termínů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Termíny a autoři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autory literatury faktu /Souček, Zikmund, Hanzelka…/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Termíny a autoři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vysvětlí rozdíl mezi literaturou faktu a sci-fi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Vědecko-fantastická literatura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typické zástupce autorů vědecko -fantastické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Vědecko-fantastická literatura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potřebu vzniku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Staročeská literatura po husitství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chorálu, legend, kronik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Staročeská literatura po husitství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autory prvních literárních památek a zdůvodní anonymitu mnohých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Staročeská literatura po husitství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 kontextu doby poslání textů J.A.Komenského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Jan Ámos Komenský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texty romantiků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Romantismus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základní romantické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Romantismus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originalitu Máchova Máje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Romantismus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národního obrození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Národní obrození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ohlasovou poezii českou a ruskou v díle Čelakovského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Ohlasová poezie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Lidová slovesnost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obhájí potřebu sběratelství lidové slovesnosti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Epigram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epigram a vystihne jeho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Epigram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a shrne vývoj literatury 2. pol. 19.st.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Neruda a Vrchlický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přínos J.Nerudy a J.Vrchlického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Neruda a Vrchlický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srovná oba autory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Neruda a Vrchlický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specifikum historického realismu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Historický realismus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texty A.Jirásky a Z. Wintera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Historický realismus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rozdíly v jejich zachycení historických událostí, způsobu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Historický realismus</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Kreativita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subjektivně zabarvený popis - líčení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úvaha - morální rozvoj jedince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2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k jednotlivým větvím evropských jazyků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Slovanské jazyky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skupiny slovanských jazyků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Slovanské jazyky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nalezne rozdíly v podobě češtiny v jednotlivých fázích jejího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Vývoj jazyka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útvary národního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Útvary národního jazyka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české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Zvuková stránka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Výslovnost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přečte delší souvislý text se správnou výslovností, intonací a pauzami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Melodie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Pauzy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Tempo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způsoby obohacování slovní zásoby a způsoby tvoření nových slov, k jednotlivým postupům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Obohacování slovní zásoby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Tvoření slov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Přejímání slov</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analyzuje stavbu slova a způsob tvoření slova, učivo aplikuje při psaní souhláskových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Slovotvorný rozbor a rozbor stavby slova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Slovotvorný základ, kořen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slova odvozená,složená a zkratková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Slovotvorný základ, kořen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slovotvorný rozbor a rozbor stavby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Slovotvorný základ, kořen slova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nalézá a vysvětluje vztahy mezi slovy a jejich významy, tyto vztahy pojmenovává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slov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 souznačná, souzvučná, podřazená, nadřazená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třídí všechny druhy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Tvarosloví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učivo o kategoriích ohebných slovních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Ohebné 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obecná a vlastní jména cizího původu ve správných 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Obecná a vlastní jména cizího původu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slovesné tvary podle slovesných kategorií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/kategorie/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slovesy lišícími se videm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Slovesný rod a vid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správných podob rodu trpného, rozliší významový a mluvnický rozdíl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Slovesný rod a vid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funkci neohebných slovní druhů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Neohebné 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vhodně používá neohebné druhy slov ve správných vazbách podle věcného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Neohebné 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pravidla o stupňování adverbií v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Neohebné slovní druhy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analyzuje větu jednoduchou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Skladba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složitější typy přívlastku, vhodně a správně je použije a uplatní pravidla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Větné členy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přívlastků, přístavek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zásady interpunkce ve větě jednoduché a uplatní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interpunkce ve větě jednoduché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analyzuje souvětí a aplikuje výsledky při psaní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Souvětí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schéma složitějších souvětí a využije výsledků při odůvodnění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vedlejších 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Složitá souvětí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nachází zásady slovosledu v české větě a porovná s cizím jazykem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Slovosled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příkladech archaismů a neologismů dokáže flexibilitu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Vývoj slovní zásoby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analýzy slohového útvaru vytvoří vlastní vypravování/originál/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Vypravování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různé podoby vypravování v umělecké literatuře a ukáže osobitost stylu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Vypravování v umělecké formě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Ich forma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Er forma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význam odborného popisu, využívá pravidel jeho stavby k vytváření vlastního odborného popisu s využitím adekvátních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Odborný popis /využití termínů/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prostředky subjektivně zabarveného popisu, uvede příklady využití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Subjektivně zabarvený popis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w:t>
            </w:r>
            <w:r>
              <w:rPr>
                <w:rFonts w:ascii="Calibri" w:eastAsia="Calibri" w:hAnsi="Calibri" w:cs="Calibri"/>
                <w:sz w:val="20"/>
                <w:bdr w:val="nil"/>
              </w:rPr>
              <w:lastRenderedPageBreak/>
              <w:t>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vytvoří vlastní subjektivně zabarvený popis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Subjektivně zabarvený popis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prostředků charakteristiky vnitřní a vnější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životopisu, vytvoří vlastní životopis s využitím vhodných prostředků a dodrží formální podobu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výklad a výtah po stránce výstavby a vyjadřování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Výklad, výtah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výtah z odborného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Výklad, výtah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úvahy autorů na shodné téma, vysvětlí, proč a čím se liší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Úvaha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specifické prostředky úvahy a využije zjištěného ve vlastní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Úvaha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vhodné vyjadřovací prostředky a volí adekvátní podání při zachování pravidel chování při diskusi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Diskuse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znalosti o ústním projevu při sestavování a přednesení proslovu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uskuteční interview s některou významnou osobností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Interview</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umělecké směry konce 19. století a uvede jejich představitele v poezii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Poezie přelomu 19. a 20.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postup autorů, náměty tvorby a použité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Náměty a forma poezie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přístup autorů k problematice 1. sv.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Ohlas 1. sv. války v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 autorů zabývajících se tématem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Ohlas 1. sv. války v literatuře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rozdíly mezi básnickými směry 20. a 30. let, pojmenuje jejich znaky a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Poezie 1. pol. 20. století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Moderní a tradiční poezie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české představitele období, porovná jejich přístup na ukázkách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Představitelé české poezie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jména představitelů české prózy období, uvede příklady jejich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Próza 1. poloviny 20. století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Představitelé české prózy v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tvorbu hlavních představitelů po stránce námětové a formální, uvede příklady dalšího zpracování těchto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Námětová a formální různorodost prozaických děl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podobu novou s podobou původní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Námětová a formální různorodost prozaických děl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ukázkách s tématikou 2. světové války vysvětlí přístup autorů k zobrazované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Odezva 2. světové války v literatuře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Různé pohledy na válečné události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dalšího zpracování těchto děl a porovná obě podoby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Různé pohledy na válečné události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autory zabývající se 2. sv. válkou, přiřadí k nim výrazná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Autoři zabývající se námětem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základní druhy a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Odezva 2. světové války v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představí básníky tvořící v 2. pol. století, uvede příklady jejich děl a porovná jejich postup v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Poezie 2. pol. 20.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Autoři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proč se v poezii projevují prvky civilnosti a všednosti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Obsahová a formální osobitost v české poezii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autory nedávné minulosti a současnosti a porovná jejich tvorbu s tvorbou autorů předcházející generace, vysvětlí, v čem se liší, v čem shodují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Literatura konce 20. století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Nové náměty v české literatuře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prvky humoru slovního a situačního a uvede autory děl tohoto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Humor v literatuře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bl>
    <w:p w:rsidR="00085F0C" w:rsidRDefault="00FA1760">
      <w:pPr>
        <w:rPr>
          <w:bdr w:val="nil"/>
        </w:rPr>
      </w:pPr>
      <w:r>
        <w:rPr>
          <w:bdr w:val="nil"/>
        </w:rPr>
        <w:t>    </w:t>
      </w:r>
    </w:p>
    <w:p w:rsidR="00085F0C" w:rsidRDefault="00FA1760">
      <w:pPr>
        <w:pStyle w:val="Nadpis2"/>
        <w:spacing w:before="299" w:after="299"/>
        <w:rPr>
          <w:bdr w:val="nil"/>
        </w:rPr>
      </w:pPr>
      <w:bookmarkStart w:id="26" w:name="_Toc256000027"/>
      <w:r>
        <w:rPr>
          <w:bdr w:val="nil"/>
        </w:rPr>
        <w:t>Anglický jazyk</w:t>
      </w:r>
      <w:bookmarkEnd w:id="2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24</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Anglický jazyk</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Jazyk a jazyková komunikace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szCs w:val="20"/>
                <w:bdr w:val="nil"/>
              </w:rPr>
              <w:t>1. stupeň</w:t>
            </w:r>
          </w:p>
          <w:p w:rsidR="00085F0C" w:rsidRDefault="00FA1760">
            <w:pPr>
              <w:spacing w:line="240" w:lineRule="auto"/>
              <w:jc w:val="left"/>
              <w:rPr>
                <w:bdr w:val="nil"/>
              </w:rPr>
            </w:pPr>
            <w:r>
              <w:rPr>
                <w:rFonts w:ascii="Calibri" w:eastAsia="Calibri" w:hAnsi="Calibri" w:cs="Calibri"/>
                <w:bdr w:val="nil"/>
              </w:rPr>
              <w:t xml:space="preserve">Anglický jazyk je vyučovací předmět, který na 1. stupni ZŠ představuje úvod do cizojazyčného vzdělávání. Jde především o probuzení zájmu žáka o studium tohoto cizího jazyka a o vytváření pozitivního vztahu k </w:t>
            </w:r>
            <w:r>
              <w:rPr>
                <w:rFonts w:ascii="Calibri" w:eastAsia="Calibri" w:hAnsi="Calibri" w:cs="Calibri"/>
                <w:bdr w:val="nil"/>
              </w:rPr>
              <w:lastRenderedPageBreak/>
              <w:t>tomuto předmětu. Žáci se učí jednoduše a přirozeně reagovat v nejběžnějších situacích každodenního života přiměřených jejich věku.</w:t>
            </w:r>
          </w:p>
          <w:p w:rsidR="00085F0C" w:rsidRDefault="00FA1760">
            <w:pPr>
              <w:spacing w:line="240" w:lineRule="auto"/>
              <w:jc w:val="left"/>
              <w:rPr>
                <w:bdr w:val="nil"/>
              </w:rPr>
            </w:pPr>
            <w:r>
              <w:rPr>
                <w:rFonts w:ascii="Calibri" w:eastAsia="Calibri" w:hAnsi="Calibri" w:cs="Calibri"/>
                <w:b/>
                <w:bCs/>
                <w:szCs w:val="20"/>
                <w:bdr w:val="nil"/>
              </w:rPr>
              <w:t>2. stupeň</w:t>
            </w:r>
          </w:p>
          <w:p w:rsidR="00085F0C" w:rsidRDefault="00FA1760">
            <w:pPr>
              <w:spacing w:line="240" w:lineRule="auto"/>
              <w:jc w:val="left"/>
              <w:rPr>
                <w:bdr w:val="nil"/>
              </w:rPr>
            </w:pPr>
            <w:r>
              <w:rPr>
                <w:rFonts w:ascii="Calibri" w:eastAsia="Calibri" w:hAnsi="Calibri" w:cs="Calibri"/>
                <w:szCs w:val="20"/>
                <w:bdr w:val="nil"/>
              </w:rPr>
              <w:t>Anglický jazyk je vyučovací předmět, který reprezentuje jeden ze třech školou nabízených cizích jazyků. Jeho postupné osvojování pomáhá žákům odstraňovat jazykové bariéry a přispívá tak ke zvýšení mobility žáka jak v jeho osobním životě, tak v dalším studiu a v budoucím pracovním uplatnění. Umožňuje žákovi poznávat odlišnosti ve způsobu života lidí jiných zemí i jejich odlišné kulturní tradice.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jc w:val="left"/>
              <w:rPr>
                <w:bdr w:val="nil"/>
              </w:rPr>
            </w:pPr>
            <w:r>
              <w:rPr>
                <w:rFonts w:ascii="Calibri" w:eastAsia="Calibri" w:hAnsi="Calibri" w:cs="Calibri"/>
                <w:szCs w:val="20"/>
                <w:bdr w:val="nil"/>
              </w:rPr>
              <w:t xml:space="preserve">S vyučovacím předmětem děti začínají již v prvním ročníku, s čímž navazují na výuku z mateřské školy. Náročnost a rozsah učiva volí vyučující s ohledem na schopnosti a možnosti žáků. Výuka v 1. a 2. ročníku probíhá audioorální metodou. Ve 3. – 5. ročníku se žáci zaměřují na tyto oblasti: řečové dovednosti, poslech s porozuměním, mluvení, čtení s porozuměním a psaní. Vyučující využívá hry, důraz klade na aktivitu, kreativitu (říkadla, písničky, dramatizace, obrázky, pexesa, skládanky, rozhovory), poslech MC, CD, VHS, DVD, počítačové programy. Výuka směřuje k praktickému používání jazyka jako komunikačního prostředku.   </w:t>
            </w:r>
          </w:p>
          <w:p w:rsidR="00085F0C" w:rsidRDefault="00FA1760">
            <w:pPr>
              <w:spacing w:line="240" w:lineRule="auto"/>
              <w:ind w:firstLine="708"/>
              <w:jc w:val="left"/>
              <w:rPr>
                <w:bdr w:val="nil"/>
              </w:rPr>
            </w:pPr>
            <w:r>
              <w:rPr>
                <w:rFonts w:ascii="Calibri" w:eastAsia="Calibri" w:hAnsi="Calibri" w:cs="Calibri"/>
                <w:szCs w:val="20"/>
                <w:bdr w:val="nil"/>
              </w:rPr>
              <w:t> Od 3. do 9. ročníku jsou výuce věnovány tři hodiny týdně s výjimkou 6. ročníku, kde je výuka posílena o jednu hodinu týdně navíc . Výuka může probíhat i ve skupinách, které jsou utvořeny s ohledem na pracovní tempo žáků. Skupiny pracují v jazykové učebně, v počítačové učebně, a ve třídách vybavených audiovizuální technikou. Náročnost a rozsah učiva, použitého jako prostředku k dosažení dovedností volí vyučující s ohledem na schopnosti a možnosti žáka. Výuka směřuje k praktickému používání jazyka jako komunikačního prostředku. Získávání praktických dovedností žáka je zaměřeno na čtyři základní oblasti: poslech s porozuměním, mluvení, čtení s porozuměním a psaní. K jejich rozvíjení je využívána slovní zásoba stanovených tematických okruhů a komunikačních situací, které odpovídají vyspělosti žáků, jejich zájmům, nadání a potřebám budoucího povolání.</w:t>
            </w:r>
          </w:p>
          <w:p w:rsidR="00085F0C" w:rsidRDefault="00FA1760">
            <w:pPr>
              <w:spacing w:line="240" w:lineRule="auto"/>
              <w:ind w:firstLine="708"/>
              <w:jc w:val="left"/>
              <w:rPr>
                <w:bdr w:val="nil"/>
              </w:rPr>
            </w:pPr>
            <w:r>
              <w:rPr>
                <w:rFonts w:ascii="Calibri" w:eastAsia="Calibri" w:hAnsi="Calibri" w:cs="Calibri"/>
                <w:szCs w:val="20"/>
                <w:bdr w:val="nil"/>
              </w:rPr>
              <w:t>Na 2. stupni ZŠ je důležité osvojování cizího jazyka jako prostředku dorozumívání a získávání dalších poznatků. Pozornost se věnuje rozvoji všech řečových dovedností, čtení a písemné vyjadřování nabývá postupně na významu. Snažíme se pracovat s materiály různého druhu (tištěnými i audiovizuálními), více se do výuky zařazuje integrované používání cizího jazyka v kombinaci s PC. Prohlubuje se povědomí žáků o kultuře cizích zemí. Vyučující vhodně využívá individuálního přístupu k žákům.</w:t>
            </w:r>
          </w:p>
          <w:p w:rsidR="00085F0C" w:rsidRDefault="00FA1760">
            <w:pPr>
              <w:spacing w:line="240" w:lineRule="auto"/>
              <w:ind w:firstLine="708"/>
              <w:jc w:val="left"/>
              <w:rPr>
                <w:bdr w:val="nil"/>
              </w:rPr>
            </w:pPr>
            <w:r>
              <w:rPr>
                <w:rFonts w:ascii="Calibri" w:eastAsia="Calibri" w:hAnsi="Calibri" w:cs="Calibri"/>
                <w:szCs w:val="20"/>
                <w:bdr w:val="nil"/>
              </w:rPr>
              <w:t>Výuka probíhá v kmenových učebnách, v jazykové učebně nebo v odborné učebně výpočetní techniky.</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2"/>
              </w:numPr>
              <w:spacing w:line="240" w:lineRule="auto"/>
              <w:jc w:val="left"/>
              <w:rPr>
                <w:bdr w:val="nil"/>
              </w:rPr>
            </w:pPr>
            <w:r>
              <w:rPr>
                <w:rFonts w:ascii="Calibri" w:eastAsia="Calibri" w:hAnsi="Calibri" w:cs="Calibri"/>
                <w:bdr w:val="nil"/>
              </w:rPr>
              <w:t>Cizí jazyk</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xml:space="preserve">- Podporujeme používání výpočetní techniky. .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r>
              <w:rPr>
                <w:rFonts w:ascii="Calibri" w:eastAsia="Calibri" w:hAnsi="Calibri" w:cs="Calibri"/>
                <w:bdr w:val="nil"/>
              </w:rPr>
              <w:br/>
              <w:t>- Věnujeme maximální pozornost čtení s porozuměním.</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svých předmětů učíme, jak některým problémům předcházet.</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 v cizím jazyce, v informačních a komunikačních technologiích a v sociálních vztazích.</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Zajímáme se o názory, náměty a zkušenosti žáků.</w:t>
            </w:r>
            <w:r>
              <w:rPr>
                <w:rFonts w:ascii="Calibri" w:eastAsia="Calibri" w:hAnsi="Calibri" w:cs="Calibri"/>
                <w:bdr w:val="nil"/>
              </w:rPr>
              <w:br/>
              <w:t>- Podporujeme kritiku a sebekritiku.</w:t>
            </w:r>
            <w:r>
              <w:rPr>
                <w:rFonts w:ascii="Calibri" w:eastAsia="Calibri" w:hAnsi="Calibri" w:cs="Calibri"/>
                <w:bdr w:val="nil"/>
              </w:rPr>
              <w:br/>
              <w:t xml:space="preserve">- Podporujeme přátelskou komunikaci mezi žáky z různých tříd, ročníků, věkových kategorií. </w:t>
            </w:r>
            <w:r>
              <w:rPr>
                <w:rFonts w:ascii="Calibri" w:eastAsia="Calibri" w:hAnsi="Calibri" w:cs="Calibri"/>
                <w:bdr w:val="nil"/>
              </w:rPr>
              <w:br/>
            </w:r>
            <w:r>
              <w:rPr>
                <w:rFonts w:ascii="Calibri" w:eastAsia="Calibri" w:hAnsi="Calibri" w:cs="Calibri"/>
                <w:bdr w:val="nil"/>
              </w:rPr>
              <w:lastRenderedPageBreak/>
              <w:t>- Připravujeme žáky na zvládnutí komunikace s jinými lidmi v obtížných a ohrožujících situacích.</w:t>
            </w:r>
            <w:r>
              <w:rPr>
                <w:rFonts w:ascii="Calibri" w:eastAsia="Calibri" w:hAnsi="Calibri" w:cs="Calibri"/>
                <w:bdr w:val="nil"/>
              </w:rPr>
              <w:br/>
              <w:t xml:space="preserve">- Klademe důraz na kulturní úroveň komunikace.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xml:space="preserve">- V rámci svých předmětů a své působnosti seznamujeme žáky s právními normami. </w:t>
            </w:r>
            <w:r>
              <w:rPr>
                <w:rFonts w:ascii="Calibri" w:eastAsia="Calibri" w:hAnsi="Calibri" w:cs="Calibri"/>
                <w:bdr w:val="nil"/>
              </w:rPr>
              <w:br/>
              <w:t>- Jsme vždy připraveni komukoliv z žáků podat pomocnou ruku.</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Kázeňské přestupky řešíme individuálně.</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p>
          <w:p w:rsidR="00085F0C" w:rsidRDefault="00FA1760">
            <w:pPr>
              <w:spacing w:line="240" w:lineRule="auto"/>
              <w:jc w:val="left"/>
              <w:rPr>
                <w:bdr w:val="nil"/>
              </w:rPr>
            </w:pPr>
            <w:r>
              <w:rPr>
                <w:rFonts w:ascii="Calibri" w:eastAsia="Calibri" w:hAnsi="Calibri" w:cs="Calibri"/>
                <w:bdr w:val="nil"/>
              </w:rP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Cíleně posilujeme (motivujeme) žáky k dosažení jimi vhodně zvoleného dalšího studia ( budoucího povolání).</w:t>
            </w:r>
            <w:r>
              <w:rPr>
                <w:rFonts w:ascii="Calibri" w:eastAsia="Calibri" w:hAnsi="Calibri" w:cs="Calibri"/>
                <w:bdr w:val="nil"/>
              </w:rPr>
              <w:br/>
              <w:t xml:space="preserve">- Umožňujeme žákům prezentovat výsledek své práce. </w:t>
            </w:r>
          </w:p>
          <w:p w:rsidR="00085F0C" w:rsidRDefault="00FA1760">
            <w:pPr>
              <w:spacing w:line="240" w:lineRule="auto"/>
              <w:jc w:val="left"/>
              <w:rPr>
                <w:bdr w:val="nil"/>
              </w:rPr>
            </w:pP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r>
            <w:r>
              <w:rPr>
                <w:rFonts w:ascii="Calibri" w:eastAsia="Calibri" w:hAnsi="Calibri" w:cs="Calibri"/>
                <w:bdr w:val="nil"/>
              </w:rPr>
              <w:lastRenderedPageBreak/>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Průběžně monitorujeme sociální vztahy ve třídě, skupině. </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3"/>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23"/>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pozdraví, rozloučí se,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barvy, části oblečení a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počítá do 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Lidské tělo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věci kolem nás a vyjádří jejich polohu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Věci kolem nás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jednotlivé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reprodukuje jednoduché říkanky a písničky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4"/>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24"/>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ovoce, zeleninu, vyjádří libost, nelibost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Potraviny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dopravní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Dopravní prostředky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a pojmenuje domácí zvířata, rozliší jejich hlasy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objekty a činnosti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Příroda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jednoduchým pokynům a větám,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5"/>
              </w:numPr>
              <w:spacing w:line="240" w:lineRule="auto"/>
              <w:jc w:val="left"/>
              <w:rPr>
                <w:bdr w:val="nil"/>
              </w:rPr>
            </w:pPr>
            <w:r>
              <w:rPr>
                <w:rFonts w:ascii="Calibri" w:eastAsia="Calibri" w:hAnsi="Calibri" w:cs="Calibri"/>
                <w:sz w:val="20"/>
                <w:bdr w:val="nil"/>
              </w:rPr>
              <w:lastRenderedPageBreak/>
              <w:t>Kompetence k řešení problémů</w:t>
            </w:r>
          </w:p>
          <w:p w:rsidR="00085F0C" w:rsidRDefault="00FA1760" w:rsidP="00FA1760">
            <w:pPr>
              <w:numPr>
                <w:ilvl w:val="0"/>
                <w:numId w:val="2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5"/>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25"/>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základní slovní zásobu podle probíraných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Psaná podoba probíraných tematických okruhů a základních gramatických forem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Procvičuje výslovnost dané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krátké texty na základě svých znalostí (slovíčka, gramatické struktury)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říkadla, písničky a básničky k procvičení výslovnosti a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Psaná podoba probíraných tematických okruhů a základních gramatických forem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běžné pokyny učitele týkající se práce v hodině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použít jednoduché pokyny ve vlastním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slovíčka z probíraných tematických okruhů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Psaná podoba probíraných tematických okruhů a základních gramatických forem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Píše krátké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Psaná podoba probíraných tematických okruhů a základních gramatických forem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Pochopí základní myšlenku mluveného projevu a dokáže ji reprodukovat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ztvárnit jednoduché scénky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Přečte jednoduchý psaný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Psaná podoba probíraných tematických okruhů a základních gramatických forem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Dle potřeby vyhledává neznámá slovíčka ve slovníčku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Psaná podoba probíraných tematických okruhů a základních gramatických forem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1 – 10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být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sloveso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Máš rád?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Vazba "Tady jsou"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Tématické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Nábytek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mazlíčci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Nálady, pocity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Tělo, obličej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6"/>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6"/>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6"/>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6"/>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6"/>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26"/>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slovní zásobu probíraných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vykoná pokyn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jednoduché věty v čase přítomném prostém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odhaduje význam neznámých slov v kontextu věty a celého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 poslechu vybírá klíčová slovíčka a základní slovní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hlavní myšlenku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 textu vybere klíčová slovíčka a základní slovní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hlavní smysl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komiksem, písničkou a básničkou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-dokáže vést rozhovor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zdvořilostní pravidla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jednoduchým způsobem sděluje informace o svojí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obměňuje text za účelem aktivního používání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vést dialog a odpovídat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zvuková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vlastní jednoduché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o gramatickou a formální správnost (tolerance chyb)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grafická podoba jazyka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slovní zásoba probíraných tematických okruhů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struktury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sporty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zdraví a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počasí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prostý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přítomný čas průběhový</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minulý čas prostý (slovesa být a mít)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slovesa: have, like, can</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7"/>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27"/>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krátké a gramaticky správné texty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(sloveso být, mít, moci, přítomný čas prostý a průběhový, imperativ)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jednoduchým textům v učebnici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(sloveso být, mít, moci, přítomný čas prostý a průběhový, imperativ)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jevy aplikuje v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(sloveso být, mít, moci, přítomný čas prostý a průběhový, imperativ)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nachází analogii mezi jednotlivými gramatickými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(sloveso být, mít, moci, přítomný čas prostý a průběhový, imperativ)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jednoduchým pokynům a instrukcím učitele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(sloveso být, mít, moci, přítomný čas prostý a průběhový, imperativ)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představí se, řekne, odkud pochází, podá o sobě základní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členy své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krátký text o členech své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zapojí se do jednoduchého rozhovoru o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na věk a uvede stáří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svou adresu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písemně odpoví na otázky k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nejběžnější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tělo zvířete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odliší části lidského a zvířecího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jednoduchému poslechovému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obrázek zvířete popiskami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krátký text o zvířatech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vybere správný tvar slova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reprodukuje text pomocí jednoduchých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předá získané informace třetí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školní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rozhovor o svém rozvrhu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pohovoří o tom, co ho ve škole baví a nebaví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dny, měsíce, roční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kolik je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volnočasové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jednoduchý rozhovor o volném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krátký text o svých zálibách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pohovoří o tom, které aktivity má a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a utřídí informace v textu se sportovní tématikou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názvům hudebních nástrojů v poslechovém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obměňuje rozhovor vhodnými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adekvátně reaguje na zadanou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jednoduše svůj pokoj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místnosti v domě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kde se nachází základní vybavení domu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chybějící slova do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konkrétní informace z poslechového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utřídí informace z poslechového textu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Lidské tělo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důležitá místa a budovy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Bydliště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jednoduchý rozhovor o umístění budov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Bydliště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jednoduchým způsobem popíše své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Bydliště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krátký text o svém bydlišti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Bydliště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adresu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Bydliště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Lidské tělo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popisu osoby v jednoduchém poslechovém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Lidské tělo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správné pojmy k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Lidské tělo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typy oděvů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jednoduchou konverzaci týkající se popisu osoby včetně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osobu podle obrázku či zadaných údajů jednoduchými větami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podstatné informace z poslechového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informace v krátkém poslechovém textu týkajícím se nakupování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Nákupy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obměňuje rozhovor požadováním různého zboží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Nákupy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na cenu a uvede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Nákupy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rozhovor na základě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Nákupy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reprodukuje čtený text vlastními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utřídí informace z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utřídí obrázky k textu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do vět správná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Multikulturalita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prostřednictvím reálií anglicky mluvících zemí se žák seznamuje s různými kulturami a přirozenou formou se učí přijímat rozdíly mezi nimi</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8"/>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28"/>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-umí stručně převyprávět obsah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(přítomný čas prostý, přítomný čas průběhový, minulý čas prostý, nepravidelná slovesa, počitatelná a nepočitatelná podstatná jména, stupňování přídavných jmen, budoucí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-jednoduchému textu z učebnice 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(přítomný čas prostý, přítomný čas průběhový, minulý čas prostý, nepravidelná slovesa, počitatelná a nepočitatelná podstatná jména, stupňování přídavných jmen, budoucí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 různých situacích dokáže vést jednoduchou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Gramatické struktury (přítomný čas prostý, přítomný čas průběhový, minulý čas prostý, nepravidelná </w:t>
            </w:r>
            <w:r>
              <w:rPr>
                <w:rFonts w:ascii="Calibri" w:eastAsia="Calibri" w:hAnsi="Calibri" w:cs="Calibri"/>
                <w:sz w:val="20"/>
                <w:bdr w:val="nil"/>
              </w:rPr>
              <w:lastRenderedPageBreak/>
              <w:t>slovesa, počitatelná a nepočitatelná podstatná jména, stupňování přídavných jmen, budoucí čas)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-dokáže číst přiměřeně dlouhé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pohovoří o tom, co dělal během víkendu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Denní režim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Náš školní výlet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-umí se písemně vyjádřit o své rodině,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odpovědět na jednotlivé otázky týkající se jeho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Narozeniny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se písemně vyjádřit o své rodině, škole, volném čase a dalších osvojovaných tématech mí jednoduchým p dokáže odpovědět na jednotlivé otázky týkající se jeho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Narozeniny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Prázdniny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-rozumí jednoduchým poslechovým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Televizní programy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Filmy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se jednoduchými frázemi domluvit v restauraci, obchodě a na ulici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Jídlo, pití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jednotlivé živočichy a zvládá je zařadit do místa jejich výskytu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Oblíbení živočichové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jednoduchým způsobem dokáže popsat povrch, vodstvo, světové strany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jednoduchým způsobem pohovořit o každodenních problémech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pohovořit o aktivitách svého volného času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Televizní programy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reagovat na jednoduchá písemná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Narozeniny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jednoduše převyprávět text v učebnici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vytvořit jednoduché otázky k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-rozvíjení používání gramatických jevů k realizaci komunikačního záměru 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Televizní programy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podporou obrazového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Televizní programy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2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2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2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2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29"/>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29"/>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číst přiměřeně dlouhé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Nový domov</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 v britských rodinách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Cesta do vesmíru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Tvoje budoucnost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Nebezpečné situace – životní katastrofy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Schopnosti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Záchranná služba, policie, hasiči, pobřežní služba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dorozumí se v běžné každodenní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Nový domov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Záchranná služba, policie, hasiči, pobřežní služba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utvořit otázky k danému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Nebezpečné situace – životní katastrofy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Záchranná služba, policie, hasiči, pobřežní služba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porovnat život v našich rodinách s britskými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v anglicky mluvících zemích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základní informace z anglicky hovořících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v anglicky mluvících zemích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zvládnout komunikaci s lékařem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Záchranná služba, policie, hasiči, pobřežní služba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vyhledat odbornou terminologii ve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Cesta do vesmíru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Záchranná služba, policie, hasiči, pobřežní služba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v anglicky mluvících zemích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vyhledat a vyhodnotit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Nový domov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Tvoje budoucnost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vést běžnou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Nový domov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vyjádřit názor na to, co bude v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Tvoje budoucnost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odbornou literaturou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Nový domov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 v britských rodinách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Cesta do vesmíru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Nebezpečné situace – životní katastrofy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v anglicky mluvících zemích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přeložit odborný text za pomoci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Londýn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podporou obrazového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Londýn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se zeptat na orientaci ve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Londýn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používání gramatických jevů k realizaci komunikačního záměru 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Nový 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 v britských rodinách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Cesta do vesmíru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Tvoje budoucnost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v anglicky mluvících zemích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(min. čas prostý, min. čas průběhový, nepravidelná slovesa, budoucí čas, předpřítomný čas, podmiňovací způsob)</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Jsme Evropané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0"/>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30"/>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vyhledá potřebné informace ve složitějším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Významné osobnosti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se správně orientovat v odborném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Odvaha, nebezpečí, hazardování s lidským životem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významné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Významné osobnosti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vlastní písemné texty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 odívání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používání gramatických jevů ke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 odívání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Prázdniny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zemí příslušných jazykových oblastí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(min. čas prostý, min. čas průběhový, nepravidelná slovesa, podmiňovací způsob a trpný rod)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dobře reaguje na písemná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Prázdniny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v rámci svých schopností slovní zásobu v ústní i písemné komunikaci vztahující se k probíraným okruhům a komunikačním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 odívání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Významné osobnosti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Dospívání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Ochrana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Prázdniny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informacím v daných poslechových textech 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Austrálie informativně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zemí příslušných jazykových oblastí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vyhledat informace v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zemí příslušných jazykových oblastí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pravopis slov osvojené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 odívání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Odvaha, nebezpečí, hazardování s lidským životem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Významné osobnosti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Dospívání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Ochrana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Ohrožení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Austrálie informativně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Prázdniny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zemí příslušných jazykových oblastí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slovům i větám jednotlivých tematických okruhů 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(min. čas prostý, min. čas průběhový, nepravidelná slovesa, podmiňovací způsob a trpný rod)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vyhledávání odborné terminologie ve slovnících i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Dospívání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Ohrožení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Austrálie informativně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zemí příslušných jazykových oblastí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podporou obrazového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 odívání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Významné osobnosti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Ohrožení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Austrálie informativně</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1"/>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31"/>
              </w:numPr>
              <w:spacing w:line="240" w:lineRule="auto"/>
              <w:jc w:val="left"/>
              <w:rPr>
                <w:bdr w:val="nil"/>
              </w:rPr>
            </w:pPr>
            <w:r>
              <w:rPr>
                <w:rFonts w:ascii="Calibri" w:eastAsia="Calibri" w:hAnsi="Calibri" w:cs="Calibri"/>
                <w:sz w:val="20"/>
                <w:bdr w:val="nil"/>
              </w:rPr>
              <w:t>Kompetence sociální a personální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gramatická pravidla do všech řečových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(předpřítomný čas prostý, trpný rod, podmínkové věty, opisné tvary modálních sloves, kondicionál)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se mluvnicky srozumitelně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(předpřítomný čas prostý, trpný rod, podmínkové věty, opisné tvary modálních sloves, kondicionál)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použití konkrétní gramatické struktury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Gramatické struktury (předpřítomný čas prostý, trpný rod, podmínkové věty, opisné tvary modálních sloves, kondicionál)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přiměřeně dlouhé texty s porozuměním a odvodí z kontextu význam neznámých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dotazník o svých zájmech pomocí slovních spojení nebo jednoduchých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mluví o tom, jaké činností má a nemá rád za použití jednoduchých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konkrétní informace v jednoduchém poslechovém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pohovoří o svém volném čase podle předem připravené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podá časové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formulář týkající se zálib jeho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svůj typický víkend jako sled jednotlivých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zapojí se do jasně strukturovaného rozhovoru, ve kterém se domluví, co bude dělat, kam a kdy půjde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jednoduché konverzaci popíše osobu a její charakter, uvede osobní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článek poradního charakteru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dopis o problémech teenagerů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 porozuměním a vyhledá v textu podstatnou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své názory, diskutuje o problémech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osobní dotazník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reprodukuje neobvyklý příběh ze života podle předem připravené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jednoduché konverzaci poradí s řešením osobního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konkrétní informace v jednoduchých poslechových textech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konstatuje problém, vyžádá si službu, poděkuje, omluví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sled událostí za použití vět řazených za sebou nebo propojených spojkami a příslovci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sjednává schůzky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a popisuje své plány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hovoří o problémech lidstva a životního prostředí v budoucnosti jednoduchými větami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Společnost a její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mluví o věcech, které má a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požádá o službu v jasně strukturovaném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specifické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jednoduchou konverzaci týkající se nákupu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vlastní názor pomocí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pohovoří o svém jazyce nebo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jednoduchému textu k anglickým reáliím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si potřebné informace v autentickém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jednoduchou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krátce pohovoří na osvojené téma podle předem připravené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přiměřeně dlouhé texty a odhadne význam neznámých slov z okruhu médií a moderních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Moderní technologie a média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správně na jednoduché otázky k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Moderní technologie a média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stručný životopis známé mediální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Moderní technologie a média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různé druhy médií a krátce o nich pohovoří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Moderní technologie a média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udílí rady ohledně zdraví za použití jednoduchých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Péče 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jednoduchý popis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Péče 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konkrétní informace číselné i nečíselné povahy v krátkém textu vztahujícím se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Péče 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jednoduchý dopis vyjadřující varování a rady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Péče 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zapojí se pomocí slovních spojení a vět do krátkých, jasně strukturovaných rozhovorů, ve kterých sdělí, co se mu líbí/nelíbí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Péče 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předložky vyjadřující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uspořádání předmětů v místnosti podle obrazové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plánek bytu nebo domu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plánek domu nebo bytu na základě zadaných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souvisle vypráví o vybavení bytu podle obrázku nebo předem připravené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zakreslí rozmístění předmětů v bytě podle informací získaných z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konkrétní informace v jednoduchém textu o módě teenagerů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Móda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poslouchá jednoduchý text o módě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Móda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poskytne informace týkající se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Móda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jednoduchý popis sebe nebo druhé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Móda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jednoduchý text o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svůj názor ohledně cestování dnes a v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pohlednici z dovolené za pomoci jednoduchých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informace v cizojazyčných prospektech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sepíše plán dovolené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na cestu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trasu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polohu hledaného místa nebo objektu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objedná si pobyt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běžným označením a nápisům na veřejných místech, které se týkají orientace, varování, zákazu, časových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anglicky mluvících zemí</w:t>
            </w:r>
          </w:p>
        </w:tc>
      </w:tr>
    </w:tbl>
    <w:p w:rsidR="00085F0C" w:rsidRDefault="00FA1760">
      <w:pPr>
        <w:rPr>
          <w:bdr w:val="nil"/>
        </w:rPr>
      </w:pPr>
      <w:r>
        <w:rPr>
          <w:bdr w:val="nil"/>
        </w:rPr>
        <w:t>    </w:t>
      </w:r>
    </w:p>
    <w:p w:rsidR="00085F0C" w:rsidRDefault="00FA1760">
      <w:pPr>
        <w:pStyle w:val="Nadpis2"/>
        <w:spacing w:before="299" w:after="299"/>
        <w:rPr>
          <w:bdr w:val="nil"/>
        </w:rPr>
      </w:pPr>
      <w:bookmarkStart w:id="27" w:name="_Toc256000028"/>
      <w:r>
        <w:rPr>
          <w:bdr w:val="nil"/>
        </w:rPr>
        <w:t>Volitelný předmět</w:t>
      </w:r>
      <w:bookmarkEnd w:id="27"/>
      <w:r>
        <w:rPr>
          <w:bdr w:val="nil"/>
        </w:rPr>
        <w:t> </w:t>
      </w:r>
    </w:p>
    <w:p w:rsidR="00085F0C" w:rsidRDefault="00FA1760">
      <w:pPr>
        <w:pStyle w:val="Nadpis3"/>
        <w:spacing w:before="281" w:after="281"/>
        <w:rPr>
          <w:bdr w:val="nil"/>
        </w:rPr>
      </w:pPr>
      <w:bookmarkStart w:id="28" w:name="_Toc256000029"/>
      <w:r>
        <w:rPr>
          <w:sz w:val="28"/>
          <w:szCs w:val="28"/>
          <w:bdr w:val="nil"/>
        </w:rPr>
        <w:t>Seminář z matematiky</w:t>
      </w:r>
      <w:bookmarkEnd w:id="2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Seminář z matematiky</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Vyučovací předmět je určen žákům z hlubším zájmem o matematiku. Žáci v něm rozvíjí logické myšlení na tradičních i netradičních úlohách, doplňují si učivo o další poznatky. Velká část je věnována řešení problémových úloh.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Předmět se vyučuje jako volitelný předmět v 9. ročníku 1 hodinu týdně.</w:t>
            </w:r>
            <w:r>
              <w:rPr>
                <w:rFonts w:ascii="Calibri" w:eastAsia="Calibri" w:hAnsi="Calibri" w:cs="Calibri"/>
                <w:bdr w:val="nil"/>
              </w:rPr>
              <w:br/>
              <w:t>Výuka probíhá převážně v kmenových učebnách, v některých vyučovacích hodinách v učebně výpočetní techniky.</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učivo používáme jako prostředek k získání dovedností.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xml:space="preserve">- Podporujeme používání výpočetní techniky.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xml:space="preserve">- Pomocí modelových příkladů učíme žáky algoritmu řešení problémů.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přesné vyjadřování žáků.</w:t>
            </w:r>
            <w:r>
              <w:rPr>
                <w:rFonts w:ascii="Calibri" w:eastAsia="Calibri" w:hAnsi="Calibri" w:cs="Calibri"/>
                <w:bdr w:val="nil"/>
              </w:rPr>
              <w:br/>
              <w:t xml:space="preserve">- Učíme žáky publikovat a prezentovat své názory.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xml:space="preserve">- Respektujeme individualitu žáka.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Upevňujeme žádoucí pozitivní formy chování žáků.</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Kvalitně odvedenou práci vždy oceníme.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k plnění jejich povinností a k dodržování dohodnutých termínů.</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Seminář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pravděpodobnost při hodu kostkou, mincí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Pravděpodobnost a statistika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Jevy náhodné, jisté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počtu pravděpodobnosti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Metoda Monte Carlo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obsah útvaru ohraničeného křivkou pomocí metody Monte Carlo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Pravděpodobnost a statistika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Jevy náhodné, jisté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počtu pravděpodobnosti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Metoda Monte Carlo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různé útvary pomocí Pentamina a Tangramu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Hlavolamy a matematické hry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Pentamino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Tangram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číslo z dvojkové do desítkové soustavy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Jiné číselné soustavy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Dvojková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Šestnáctková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Šedesátková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číslo do šestnáctkové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Šestnáctková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nástrojů geogebry k základním konstrukcím trojúhelníka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Geonext, Geogebra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Nástroje Geogebry, bod, úsečka, přímka dané vlastnosti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Poloha bodu v rovině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Vykreslí grafy lineární a kvadratické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funkcí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Grafické řešení soustav rovnic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pomocí jednotkové kružnice odvodí velikost sinu a cosinu pro úhly o, 30, 45, 60, 90 stupňů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Goniometrické funkce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Jednotková kružnice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Periodicita funkcí, graf funkce sinus, cosinus, tangens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funkcemi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využije grafy funkcí ve fyzice (proud, vlnění)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funkcí</w:t>
            </w:r>
          </w:p>
        </w:tc>
      </w:tr>
    </w:tbl>
    <w:p w:rsidR="00085F0C" w:rsidRDefault="00FA1760">
      <w:pPr>
        <w:rPr>
          <w:bdr w:val="nil"/>
        </w:rPr>
      </w:pPr>
      <w:r>
        <w:rPr>
          <w:bdr w:val="nil"/>
        </w:rPr>
        <w:t>   </w:t>
      </w:r>
    </w:p>
    <w:p w:rsidR="00085F0C" w:rsidRDefault="00FA1760">
      <w:pPr>
        <w:pStyle w:val="Nadpis3"/>
        <w:spacing w:before="281" w:after="281"/>
        <w:rPr>
          <w:bdr w:val="nil"/>
        </w:rPr>
      </w:pPr>
      <w:bookmarkStart w:id="29" w:name="_Toc256000030"/>
      <w:r>
        <w:rPr>
          <w:sz w:val="28"/>
          <w:szCs w:val="28"/>
          <w:bdr w:val="nil"/>
        </w:rPr>
        <w:t>Seminář z češtiny</w:t>
      </w:r>
      <w:bookmarkEnd w:id="2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Seminář z češtiny</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Vyučovací předmět je určen žákům s hlubším zájmem o český jazyk a literaturu. Žáci v něm rozvíjí komunikační schopnosti, porozumění čtenému textu, uměleckým záměrům jednotlivých textů, srovnávají dílo literární s jeho dramatizací či s filmovým zpracováním a rozšiřují si poznání o autorech a dílech, nad rámec osnov. Rozvíjí stylistické schopnosti žáků, obohacuje jejich odbornou terminologii.</w:t>
            </w:r>
            <w:r>
              <w:rPr>
                <w:rFonts w:ascii="Calibri" w:eastAsia="Calibri" w:hAnsi="Calibri" w:cs="Calibri"/>
                <w:bdr w:val="nil"/>
              </w:rPr>
              <w:br/>
              <w:t xml:space="preserve">V mluvnické části si rozšíří znalosti nadstavbové části učiva – latinské názvosloví /pro mluvnické kategorie, slovní druhy, skladbu/. Seznámí se se základy antroponomastiky /původ svého příjmení/ a toponomastiky / původ zeměpisných názvů z okolí/.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Předmět se vyučuje jako volitelný v 8. a 9. ročníku, vždy 1 hodinu týdně.</w:t>
            </w:r>
            <w:r>
              <w:rPr>
                <w:rFonts w:ascii="Calibri" w:eastAsia="Calibri" w:hAnsi="Calibri" w:cs="Calibri"/>
                <w:bdr w:val="nil"/>
              </w:rPr>
              <w:br/>
              <w:t>Výuka probíhá převážně v kmenových učebnách, v některých vyučovacích hodinách v informačním centru školy a v knihovně, případně v terénu – sběr informací pro novinářské útvary.</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Klademe důraz na kulturní úroveň komunikace.</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Učíme žáky publikovat a prezentovat své názory a myšlenky (Letohradský zpravodaj, web, ppt. prezentace apod.).</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xml:space="preserve">- Respektujeme individualitu žáka.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w:t>
            </w:r>
            <w:r>
              <w:rPr>
                <w:rFonts w:ascii="Calibri" w:eastAsia="Calibri" w:hAnsi="Calibri" w:cs="Calibri"/>
                <w:bdr w:val="nil"/>
              </w:rPr>
              <w:br/>
              <w:t>- Při výuce vytváříme tvořivé pracovní prostředí.</w:t>
            </w:r>
            <w:r>
              <w:rPr>
                <w:rFonts w:ascii="Calibri" w:eastAsia="Calibri" w:hAnsi="Calibri" w:cs="Calibri"/>
                <w:bdr w:val="nil"/>
              </w:rPr>
              <w:br/>
              <w:t>- Důsledně žáky vedeme k dodržování vymezených pravidel a k plnění svých povinností.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lastRenderedPageBreak/>
              <w:t>Seminář z češtiny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dovyprávět příběh a vlastními slovy vystihnout podstatu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Čtenářská dílna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zkompletuje rozstříhaný text a doplní ho vlastním nadpisem, hodnocením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Tvořivá práce s textem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přečíst text tak, aby vtáhl a zaujal posluchače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Tvořivá práce s textem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pracovat se slovy v různých oblastech (lexikologie, frazeologie, fonetika…atd.)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Hrátky z češtinou – Marie Čechová a kolektiv</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význam slov, rozvíjí svoji slovní zásobu a schopnost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Hrátky z češtinou – Marie Čechová a kolektiv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Cvičení lexikální, tvaroslovná, fonetická, slohová, syntaktická, stylizační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vlastními slovy přiblíží poselství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Antoine de Saint Exupery – Malý princ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Ludvík Aškenázy – Dětské etudy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jednoduše porovnat četbu literárního textu s uměleckým přednesem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Porozumění přesahu textu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metaforou, asociací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přínos rozhlasového zpracování a přednosti samostatné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Rozhlasové zpracování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se svou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Mluvte jako mluvčí-David Šimurka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asociací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se kultivovaně vyjadřovat, používá spisovný jazyk, rozvíjí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Vytváření definicí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Slohová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pojmenuje aktuálnost dramatu 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W. Shakespeare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Porozumění aktuálnosti dramatu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hlavní postavy dramatu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W. Shakespeare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Beletristické zpracování Evy Vrchlické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znaky tragédie na konkrétním dramatu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W. Shakespeare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Beletristické zpracování Evy Vrchlické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vystihnout přínos dramatu a beletristického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Porozumění aktuálnosti dramatu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recenzí zhlédnutého představení a zaujme vlastní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Zhlédnutí vybraného divadelního představení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srovná různé umělecké přednesy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K.H. Mácha, K.J.Erben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Umělecký přednes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rozdíly literárního textu a filmového pojetí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Srovnání literární předlohy a filmového zpracování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parodie, její možnosti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Parodie – J. Suchý – Kytice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rozdíl od současné kinematografie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 Němcová, A. Jirásek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Filmový přepis povídky Divá Bára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Ukázka ze seriálu F.L.Věk, Lucerna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znaky seriálu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Ukázka ze seriálu F.L.Věk, Lucerna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charakterizovat hlavní postavu a jednoduše zhodnotit herecké umělecké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Filmový přepis povídky Divá Bára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Ukázka ze seriálu F.L.Věk, Lucerna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popsat uměleckou formu knihy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Romeo, Julie a tma - Jan Otčenášek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Kniha Romeo, Julie a tma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vysvětlit jednotlivé části filmu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Filmové zpracování-1959, režie Jiří Weiss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rozdílné zpracování knihy a filmu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Kniha Romeo, Julie a tma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Filmové zpracování-1959, režie Jiří Weiss</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knihou Malý princ a porovnávání postavy se sebou samým</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Seminář z češtiny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objasnit pojmenování noviny, časopis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Tisk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Časopisy, noviny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seriozní tisk od bulvárního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Časopisy, noviny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Televizní zpravodajství, internet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funkci titulku a rozliší základní typy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Titulek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obhájí jedinečnost tisku ve srovnání s jinými médii – televizní zpravodajství,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Časopisy, noviny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prostředky reklamy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Reklama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zajímavý interview a charakterizuje jeho znaky a přínos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Interview</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vlastní příspěvek do tisku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tvorba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Reportáž, anketa, kulturní okénko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znaky poetismu, surrealismu, nonsensu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Hra se slovy – poetismus, surrealismus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Nezval – Abeceda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Morgenstern - nonsens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na základě ukázek vlastní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metaforou, asociací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společné prvky v umění výtvarném a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Surrealismus ve výtvarném umění – S. Dalí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původ svého příjmení a původ zeměpisných názvů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Základy antroponomastiky a toponomastiky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přínos dokumentárních filmů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 Čapek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Životopisný dokument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Filmové a divadelní zpracování jeho děl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vybere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Životopisný dokument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porovnat literární text s jeho filmovým či dramatickým uchopením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Filmové a divadelní zpracování jeho děl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Zhlédnutí vybraného divadelního představení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vystihne klady i nedostatky různých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Filmové a divadelní zpracování jeho děl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Zhlédnutí vybraného divadelního představení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vlastními slovy přiblíží poselství Čapkových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Životopisný dokument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Filmové a divadelní zpracování jeho děl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Zhlédnutí vybraného divadelního představení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objasnit propojenost díla s jeho autorem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Čeští autoři literatury 2. světové války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Fuks, Pavel, Lustig</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Škvorecký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dané autory spojuje, v čem se jejich dílo liší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Fuks, Pavel, Lustig</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Škvorecký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porovnat četbu literárního textu s jeho filmovým zpracováním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Filmové zpracování děl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pojmenuje základní znaky Hrabalových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Perličky na dně B. Hrabala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Poezie všednodennosti v próze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vlastní text inspirovaný hrabalovským viděním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Poezie všednodennosti v próze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angažované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 Kryl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Angažované umění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možnosti písňových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 Kryl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Angažované umění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vystihne, jak se projevuje osobní přesvědčení a životní osud v poezii básníka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 Zahradníček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Světonázor v poezii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hlavní znaky obou básníků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 Skácel, O. Mikulášek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jejich spjatost s Brnem a jak se tato okolnost odráží v jejich poezii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 Skácel, O. Mikulášek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základní umělecké postupy Páralových románů a Havlových dramat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Stereotyp, absurdita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Páral, Havel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jejich poselství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Stereotyp, absurdita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Páral, Havel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vystihnout důvody oblíbenosti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Současní autoři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Coelho, Šabach, Vieweg</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proč se knihy českých autorů staly námětem k filmovému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Filmová zpracování jejich děl v porovnání s literárním textem</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Stavba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strukturu konkrétních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posuzuje aktuálnost Krylových a Havlových děl</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kriticky posoudí vliv reklamy na člověka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posoudí objektivnost předkládaných informací (televizní zpravodajství, noviny)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tvoří vlastní texty - ukázky: reklama, interview, reportáž, anketa</w:t>
            </w:r>
          </w:p>
        </w:tc>
      </w:tr>
    </w:tbl>
    <w:p w:rsidR="00085F0C" w:rsidRDefault="00FA1760">
      <w:pPr>
        <w:rPr>
          <w:bdr w:val="nil"/>
        </w:rPr>
      </w:pPr>
      <w:r>
        <w:rPr>
          <w:bdr w:val="nil"/>
        </w:rPr>
        <w:t>   </w:t>
      </w:r>
    </w:p>
    <w:p w:rsidR="00085F0C" w:rsidRDefault="00FA1760">
      <w:pPr>
        <w:pStyle w:val="Nadpis3"/>
        <w:spacing w:before="281" w:after="281"/>
        <w:rPr>
          <w:bdr w:val="nil"/>
        </w:rPr>
      </w:pPr>
      <w:bookmarkStart w:id="30" w:name="_Toc256000031"/>
      <w:r>
        <w:rPr>
          <w:sz w:val="28"/>
          <w:szCs w:val="28"/>
          <w:bdr w:val="nil"/>
        </w:rPr>
        <w:t>Informatika a počítačová grafika</w:t>
      </w:r>
      <w:bookmarkEnd w:id="3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Informatika a počítačová grafika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Předmět počítačová grafika je v učebním plánu zařazen jako volitelný a měl by navazovat na předmět informatika, který mají zařazený všichni žáci v 5. a 6. ročníku.    V předmětu žáci poznají druhy počítačové grafiky, rozvíjíme u nich estetické vnímání. </w:t>
            </w:r>
          </w:p>
          <w:p w:rsidR="00085F0C" w:rsidRDefault="00FA1760">
            <w:pPr>
              <w:spacing w:line="240" w:lineRule="auto"/>
              <w:ind w:firstLine="708"/>
              <w:rPr>
                <w:bdr w:val="nil"/>
              </w:rPr>
            </w:pPr>
            <w:r>
              <w:rPr>
                <w:rFonts w:ascii="Calibri" w:eastAsia="Calibri" w:hAnsi="Calibri" w:cs="Calibri"/>
                <w:szCs w:val="20"/>
                <w:bdr w:val="nil"/>
              </w:rPr>
              <w:lastRenderedPageBreak/>
              <w:t>Cílem není dokonalé ovládnutí jednotlivých programů, ale kreativní přístup žáků k softwaru tak, aby se sami mohli ve využívání programů zdokonalovat a používat i podobné programy. Při výuce vedeme žáky k využívání    legálních programů, seznamujeme je s alternativními freewarovými programy.  </w:t>
            </w:r>
          </w:p>
          <w:p w:rsidR="00085F0C" w:rsidRDefault="00FA1760">
            <w:pPr>
              <w:spacing w:line="240" w:lineRule="auto"/>
              <w:ind w:firstLine="708"/>
              <w:rPr>
                <w:bdr w:val="nil"/>
              </w:rPr>
            </w:pPr>
            <w:r>
              <w:rPr>
                <w:rFonts w:ascii="Calibri" w:eastAsia="Calibri" w:hAnsi="Calibri" w:cs="Calibri"/>
                <w:szCs w:val="20"/>
                <w:bdr w:val="nil"/>
              </w:rPr>
              <w:t>Žáci poznají software pro úpravu a tvorbu různých typů obrázků. Při své práci se učí hledat informace na internetu a účelně je využívat i v dalších předmětech.  </w:t>
            </w:r>
          </w:p>
          <w:p w:rsidR="00085F0C" w:rsidRDefault="00FA1760">
            <w:pPr>
              <w:spacing w:line="240" w:lineRule="auto"/>
              <w:ind w:firstLine="708"/>
              <w:rPr>
                <w:bdr w:val="nil"/>
              </w:rPr>
            </w:pPr>
            <w:r>
              <w:rPr>
                <w:rFonts w:ascii="Calibri" w:eastAsia="Calibri" w:hAnsi="Calibri" w:cs="Calibri"/>
                <w:szCs w:val="20"/>
                <w:bdr w:val="nil"/>
              </w:rPr>
              <w:t>Cílem není dokonalé ovládnutí jednotlivých programů, ale kreativní přístup žáků k softwaru tak, aby se sami mohli ve využívání programů zdokonalovat a používat i podobné programy. Při výuce vedeme žáky k využívání legálních programů, seznamujeme je s alternativními freewarovými programy.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Předmět se vyučuje v 7. ročníku. </w:t>
            </w:r>
          </w:p>
          <w:p w:rsidR="00085F0C" w:rsidRDefault="00FA1760">
            <w:pPr>
              <w:spacing w:line="240" w:lineRule="auto"/>
              <w:ind w:firstLine="708"/>
              <w:rPr>
                <w:bdr w:val="nil"/>
              </w:rPr>
            </w:pPr>
            <w:r>
              <w:rPr>
                <w:rFonts w:ascii="Calibri" w:eastAsia="Calibri" w:hAnsi="Calibri" w:cs="Calibri"/>
                <w:szCs w:val="20"/>
                <w:bdr w:val="nil"/>
              </w:rPr>
              <w:t>Předmět vyučujeme jednou za 14 dní v dvouhodinovém bloku.  </w:t>
            </w:r>
            <w:r>
              <w:rPr>
                <w:rFonts w:ascii="Calibri" w:eastAsia="Calibri" w:hAnsi="Calibri" w:cs="Calibri"/>
                <w:bdr w:val="nil"/>
              </w:rPr>
              <w:t>Převážná část hodin probíhá v učebně výpočetní techniky, část v terénu, kde se žáci učí zásady fotografování s digitálním fotoaparátem.  </w:t>
            </w:r>
            <w:r>
              <w:rPr>
                <w:rFonts w:ascii="Calibri" w:eastAsia="Calibri" w:hAnsi="Calibri" w:cs="Calibri"/>
                <w:szCs w:val="20"/>
                <w:bdr w:val="nil"/>
              </w:rPr>
              <w:t>Každý žák má v odborné učebně výpočetní techniky svůj počítač, na kterém jsou nainstalovány programy Zoner Callisto na vektorovou grafiku, Zoner Photo studio a úpravu fotografií. Žáci mají k dispozici též volně šiřitelné programy na práci s grafikou.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Podporujeme samostatnost a tvořivost.</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Klademe důraz na kulturní úroveň komunikace.</w:t>
            </w:r>
            <w:r>
              <w:rPr>
                <w:rFonts w:ascii="Calibri" w:eastAsia="Calibri" w:hAnsi="Calibri" w:cs="Calibri"/>
                <w:bdr w:val="nil"/>
              </w:rPr>
              <w:br/>
              <w:t xml:space="preserve">- Zajímáme se o názory, náměty a zkušenosti žáků. </w:t>
            </w:r>
            <w:r>
              <w:rPr>
                <w:rFonts w:ascii="Calibri" w:eastAsia="Calibri" w:hAnsi="Calibri" w:cs="Calibri"/>
                <w:bdr w:val="nil"/>
              </w:rPr>
              <w:br/>
            </w:r>
            <w:r>
              <w:rPr>
                <w:rFonts w:ascii="Calibri" w:eastAsia="Calibri" w:hAnsi="Calibri" w:cs="Calibri"/>
                <w:bdr w:val="nil"/>
              </w:rPr>
              <w:lastRenderedPageBreak/>
              <w:t>- Podporujeme kritiku a sebekritiku.</w:t>
            </w:r>
            <w:r>
              <w:rPr>
                <w:rFonts w:ascii="Calibri" w:eastAsia="Calibri" w:hAnsi="Calibri" w:cs="Calibri"/>
                <w:bdr w:val="nil"/>
              </w:rPr>
              <w:br/>
              <w:t>- Učíme žáky publikovat a prezentovat své názory a myšlenky (Letohradský zpravodaj, web, ppt. prezentace, školní časopis apod.).</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Vytváříme situace, kdy se žáci vzájemně potřebují a pomáhají si.</w:t>
            </w:r>
            <w:r>
              <w:rPr>
                <w:rFonts w:ascii="Calibri" w:eastAsia="Calibri" w:hAnsi="Calibri" w:cs="Calibri"/>
                <w:bdr w:val="nil"/>
              </w:rPr>
              <w:br/>
              <w:t>- Prezentujeme práci na internetu.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V rámci svých předmětů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Vedeme žáky ke správným způsobům užití materiálů, nástrojů, techniky a vybavení. Netolerujeme 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Informatika a počítačová grafika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vektorový a rastrový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Rastrová grafika, princip vzniku rastrového obrázku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Rozlišení obrázku, velikost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Vektorová grafika, obrázek jako množina křivek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obrázek vhodný pro tisk, pro webovou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Rozlišení obrázku, velikost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žák vytvoří přiměřený vektorový obrázek, rozliší patkové a nepatkové písmo, zná zásady práce s textem v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Vektorová grafika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Křivka, uzel, tečna, tvarování obrázku barevná výplň, editace objektů, seskupování a vrstvení objektů, práce s tvary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Vodící linky a vodící síť, umístění textu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Zarovnání objektů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využije logických operací ke změně tvaru objektu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Pokročilé operace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Sjednocení a průnik objektů, ořez</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vícenásobnoukopii objektu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Vícenásobné kopírování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Přechody objektů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údajům o souboru s fotografií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Rozlišení obrázku, velikost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změní rozlišení fotografie tak, aby se dala fotografie tisknout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Rastrová grafika, úpravy fotografií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Formát jpg, rozlišení, pojem Dpi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Velikost souboru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rozměrů fotografie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změní fotografii tak, aby se dala prezentovat na webu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Velikost souboru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rozměrů fotografie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Změna velikosti (rozlišení)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nafotí a upraví fotografii tak, aby splňovala zásady správné kompozice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Program Zoner Photo studio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Kompozice obrázku, ořezání fotografie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upraví nesprávně zaostřený snímek, odstraní drobné vady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Kolinearita, zarovnání obzoru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Změna ostrosti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Retuše, klonovací razítko, žehlička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Vyvážení bílé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jednoduchou koláž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koláže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efekty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nakreslí jednoduchou stavbu domku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Google Sketchup</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nástroje programu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Objekty o přesných rozměrech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Kopírování objektů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Úložiště objektů na internetu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Naprogramuje jednoduchou hru v programovacím prostředí určeném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Algoritmus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Základy programování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Podmínka - akce (when - do, if - then)</w:t>
            </w:r>
          </w:p>
        </w:tc>
      </w:tr>
    </w:tbl>
    <w:p w:rsidR="00085F0C" w:rsidRDefault="00FA1760">
      <w:pPr>
        <w:rPr>
          <w:bdr w:val="nil"/>
        </w:rPr>
      </w:pPr>
      <w:r>
        <w:rPr>
          <w:bdr w:val="nil"/>
        </w:rPr>
        <w:t>   </w:t>
      </w:r>
    </w:p>
    <w:p w:rsidR="00085F0C" w:rsidRDefault="00FA1760">
      <w:pPr>
        <w:pStyle w:val="Nadpis3"/>
        <w:spacing w:before="281" w:after="281"/>
        <w:rPr>
          <w:bdr w:val="nil"/>
        </w:rPr>
      </w:pPr>
      <w:bookmarkStart w:id="31" w:name="_Toc256000032"/>
      <w:r>
        <w:rPr>
          <w:sz w:val="28"/>
          <w:szCs w:val="28"/>
          <w:bdr w:val="nil"/>
        </w:rPr>
        <w:t>Výtvarné činnosti</w:t>
      </w:r>
      <w:bookmarkEnd w:id="3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Výtvarné činnosti</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Výtvarná výchova je součástí vzdělávací oblasti Umění a kultura. Ve výuce vede žáky k tomu, aby chápali umění a kulturu jako neoddělitelnou součást lidské existence.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Časové vymezení vyučovacího předmětu:</w:t>
            </w:r>
            <w:r>
              <w:rPr>
                <w:rFonts w:ascii="Calibri" w:eastAsia="Calibri" w:hAnsi="Calibri" w:cs="Calibri"/>
                <w:bdr w:val="nil"/>
              </w:rPr>
              <w:br/>
              <w:t>7. ročník – 1 hodina týdně</w:t>
            </w:r>
          </w:p>
          <w:p w:rsidR="00085F0C" w:rsidRDefault="00FA1760">
            <w:pPr>
              <w:spacing w:line="240" w:lineRule="auto"/>
              <w:jc w:val="left"/>
              <w:rPr>
                <w:bdr w:val="nil"/>
              </w:rPr>
            </w:pPr>
            <w:r>
              <w:rPr>
                <w:rFonts w:ascii="Calibri" w:eastAsia="Calibri" w:hAnsi="Calibri" w:cs="Calibri"/>
                <w:bdr w:val="nil"/>
              </w:rPr>
              <w:t>Organizační vymezení vyučovacího předmětu:</w:t>
            </w:r>
            <w:r>
              <w:rPr>
                <w:rFonts w:ascii="Calibri" w:eastAsia="Calibri" w:hAnsi="Calibri" w:cs="Calibri"/>
                <w:bdr w:val="nil"/>
              </w:rPr>
              <w:br/>
              <w:t xml:space="preserve">Výuka probíhá v učebně výtvarné výchovy, v kmenové učebně, v odborné učebně výpočetní techniky, v informačním centru školy nebo mimo budovu školy </w:t>
            </w:r>
            <w:r>
              <w:rPr>
                <w:rFonts w:ascii="Calibri" w:eastAsia="Calibri" w:hAnsi="Calibri" w:cs="Calibri"/>
                <w:bdr w:val="nil"/>
              </w:rPr>
              <w:br/>
              <w:t xml:space="preserve">(práce v plenéru, muzeu, galerii aj.).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r>
            <w:r>
              <w:rPr>
                <w:rFonts w:ascii="Calibri" w:eastAsia="Calibri" w:hAnsi="Calibri" w:cs="Calibri"/>
                <w:bdr w:val="nil"/>
              </w:rPr>
              <w:lastRenderedPageBreak/>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 dovednosti žáků v mateřském jazyce, v cizím jazyce, v informačních a komunikačních technologiích a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Učíme žáky publikovat a prezentovat své názory a myšlenky (Letohradský zpravodaj, web, ppt. prezentace apod.).</w:t>
            </w:r>
            <w:r>
              <w:rPr>
                <w:rFonts w:ascii="Calibri" w:eastAsia="Calibri" w:hAnsi="Calibri" w:cs="Calibri"/>
                <w:bdr w:val="nil"/>
              </w:rPr>
              <w:br/>
              <w:t xml:space="preserve">- Podporujeme přátelskou komunikaci mezi žáky z různých tříd, ročníků, věkových kategorií.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Umožňujeme žákům i jejich rodičům vyjádřit svůj názor či problém i prostřednictvím schránky důvěry instalované ve škole. Na tato sdělení, psaná slušnou formou, zajišťujeme odpověď nebo je řešíme.</w:t>
            </w:r>
            <w:r>
              <w:rPr>
                <w:rFonts w:ascii="Calibri" w:eastAsia="Calibri" w:hAnsi="Calibri" w:cs="Calibri"/>
                <w:bdr w:val="nil"/>
              </w:rPr>
              <w:br/>
            </w:r>
            <w:r>
              <w:rPr>
                <w:rFonts w:ascii="Calibri" w:eastAsia="Calibri" w:hAnsi="Calibri" w:cs="Calibri"/>
                <w:bdr w:val="nil"/>
              </w:rPr>
              <w:lastRenderedPageBreak/>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V rámci předmětu i na mimoškolních akcích upevňujeme žádoucí pozitivní formy chování žáků.</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Nabízíme žákům vhodné pozitivní aktivity (kulturní, sportovní, rekreační apod.) jako protipól nežádoucím sociálně patologickým jevům.</w:t>
            </w:r>
            <w:r>
              <w:rPr>
                <w:rFonts w:ascii="Calibri" w:eastAsia="Calibri" w:hAnsi="Calibri" w:cs="Calibri"/>
                <w:bdr w:val="nil"/>
              </w:rPr>
              <w:br/>
              <w:t>- Jsme vždy připraveni komukoliv z žáků podat pomocnou ruku.</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t xml:space="preserve">- Vedeme žáky ke správným způsobům užití materiálů, nástrojů, techniky a vybavení. Netolerujeme </w:t>
            </w:r>
            <w:r>
              <w:rPr>
                <w:rFonts w:ascii="Calibri" w:eastAsia="Calibri" w:hAnsi="Calibri" w:cs="Calibri"/>
                <w:bdr w:val="nil"/>
              </w:rPr>
              <w:lastRenderedPageBreak/>
              <w:t xml:space="preserve">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samostatně vytváří bohatou škálu vizuálně obrazných elementů zkušeností z vlastního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grafika – písmo (písmeno jako dekorativní prvek – psané, kreslené, stříhané)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symetrická a asymetrická řešení dekorativních prvků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grafika – písmo (písmeno jako dekorativní prvek – psané, kreslené, stříhané)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různým materiálem (kartonem, dekturou, látkou, škrobem, drátem, sádrou)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 výtvarných technik (kašírování, frotáž, koláž, modelování, stříhání, mačkání, vyklápění, textilní techniky, batikování)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využívá výtvarné techniky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grafika – písmo (písmeno jako dekorativní prvek – psané, kreslené, stříhané)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různým materiálem (kartonem, dekturou, látkou, škrobem, drátem, sádrou)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 výtvarných technik (kašírování, frotáž, koláž, modelování, stříhání, mačkání, vyklápění, textilní techniky, batikování)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kompozice v prostoru, uvědomuje si možnost kompozičních přístupů a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tematické práce, práce s barvou, prostorem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grafika – písmo (písmeno jako dekorativní prvek – psané, kreslené, stříhané)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uplatnění výtvarného výrazu linie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Prostorové vyjádření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dekorativní a prostorové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tematické práce, práce s barvou, prostorem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perspektivu ve svém vlastním výtvarném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tematické práce, práce s barvou, prostorem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osobitě stylizuje vizuální skutečnost,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funkce barev světlých a tmavých, teplých a studených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zasazuje předměty do neobvyklých souvislostí, vytváří nové a neobvyklé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práce v materiálu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různým materiálem (kartonem, dekturou, látkou, škrobem, drátem, sádrou)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 výtvarných technik (kašírování, frotáž, koláž, modelování, stříhání, mačkání, vyklápění, textilní techniky, batikování)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VV-9-1-02 užívá vizuálně obrazná vyjádření k zaznamenání vizuálních zkušeností, zkušeností </w:t>
            </w:r>
            <w:r>
              <w:rPr>
                <w:rFonts w:ascii="Calibri" w:eastAsia="Calibri" w:hAnsi="Calibri" w:cs="Calibri"/>
                <w:sz w:val="20"/>
                <w:bdr w:val="nil"/>
              </w:rPr>
              <w:lastRenderedPageBreak/>
              <w:t>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užívá vizuální obraz k vyjádření (zachycení) zkušeností získaných pohybem, hmatem či sluchem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Pohyblivé prostorové útvary – mobily,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zobrazuje vlastní fantazijní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působení obrazného vyjádření v rovině smyslového, subjektivního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kombinuje výtvarné prostředky k vyjádření své osobnosti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 – grafický design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prostředky k zachycení jevů a procesů v proměnách, vývoji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Různé způsoby vyjádření skutečností (portrét, krajina, zátiší)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Interpretace,umístění v prostoru,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Tématické práce (Vánoce, Velikonoce, dekorativní předměty, speciální výzdoba interiéru)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na konkrétních příkladech různé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Motivace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na konkrétních příkladech různorodost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Tématické práce (Vánoce, Velikonoce, dekorativní předměty, speciální výzdoba interiéru)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ověřuje komunikační účinky v sociálních vztazích, vývoji i proměnách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bl>
    <w:p w:rsidR="00085F0C" w:rsidRDefault="00FA1760">
      <w:pPr>
        <w:rPr>
          <w:bdr w:val="nil"/>
        </w:rPr>
      </w:pPr>
      <w:r>
        <w:rPr>
          <w:bdr w:val="nil"/>
        </w:rPr>
        <w:t>   </w:t>
      </w:r>
    </w:p>
    <w:p w:rsidR="00085F0C" w:rsidRDefault="00FA1760">
      <w:pPr>
        <w:pStyle w:val="Nadpis3"/>
        <w:spacing w:before="281" w:after="281"/>
        <w:rPr>
          <w:bdr w:val="nil"/>
        </w:rPr>
      </w:pPr>
      <w:bookmarkStart w:id="32" w:name="_Toc256000033"/>
      <w:r>
        <w:rPr>
          <w:sz w:val="28"/>
          <w:szCs w:val="28"/>
          <w:bdr w:val="nil"/>
        </w:rPr>
        <w:t>Seminář z chemie</w:t>
      </w:r>
      <w:bookmarkEnd w:id="3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Seminář z chemie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Vyučovací předmět seminář z chemie je určen žákům, kteří mají hlubší zájem o zkoumání látek, jejich vlastností a přeměn v jiné látky formou samostatně  nebo ve skupinkách prováděných zajímavých a efektních pokusů. U žáků posiluje dovednost objektivně a spolehlivě pozorovat, experimentovat, vytvářet a ověřovat hypotézy, vyvozovat z nich závěry a ty prezentovat. </w:t>
            </w:r>
          </w:p>
          <w:p w:rsidR="00085F0C" w:rsidRDefault="00FA1760">
            <w:pPr>
              <w:spacing w:line="240" w:lineRule="auto"/>
              <w:ind w:firstLine="708"/>
              <w:rPr>
                <w:bdr w:val="nil"/>
              </w:rPr>
            </w:pPr>
            <w:r>
              <w:rPr>
                <w:rFonts w:ascii="Calibri" w:eastAsia="Calibri" w:hAnsi="Calibri" w:cs="Calibri"/>
                <w:szCs w:val="20"/>
                <w:bdr w:val="nil"/>
              </w:rPr>
              <w:t> Žáci jsou vedeni k získávání a upevňování dovedností pracovat podle pravidel bezpečné práce s chemikáliemi a k dovednosti poskytnout první pomoc při úrazech nebezpečnými látkami.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Seminář z chemie  je vyučován v  9. ročníku v dvouhodinovém bloku ve čtrnáctidenním intervalu.. Výuka je realizována  v odborné učebně fyziky a chemie.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správné používání odborné terminologie.</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publikovat a prezentovat své názory a myšlenky.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si žáci vzájemně pomáhají.</w:t>
            </w:r>
            <w:r>
              <w:rPr>
                <w:rFonts w:ascii="Calibri" w:eastAsia="Calibri" w:hAnsi="Calibri" w:cs="Calibri"/>
                <w:bdr w:val="nil"/>
              </w:rPr>
              <w:br/>
              <w:t xml:space="preserve">- Respektujeme individualitu žáka.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Vedeme žáky k aktivní ochraně jejich zdraví a k ochraně životního prostředí.</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oceníme.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Vedeme žáky ke správným způsobům užití pomůcek a vybavení v chemické laboratoři. Netolerujeme 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Seminář z 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4"/>
              </w:numPr>
              <w:spacing w:line="240" w:lineRule="auto"/>
              <w:jc w:val="left"/>
              <w:rPr>
                <w:bdr w:val="nil"/>
              </w:rPr>
            </w:pPr>
            <w:r>
              <w:rPr>
                <w:rFonts w:ascii="Calibri" w:eastAsia="Calibri" w:hAnsi="Calibri" w:cs="Calibri"/>
                <w:sz w:val="20"/>
                <w:bdr w:val="nil"/>
              </w:rPr>
              <w:lastRenderedPageBreak/>
              <w:t>Kompetence komunikativní</w:t>
            </w:r>
          </w:p>
          <w:p w:rsidR="00085F0C" w:rsidRDefault="00FA1760" w:rsidP="00FA1760">
            <w:pPr>
              <w:numPr>
                <w:ilvl w:val="0"/>
                <w:numId w:val="3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využije separační techniku k oddělení různých složek ze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Směsi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Filtrace, destilace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chromatografii k oddělení barviv v přírodním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Chromatografie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vedení tepla kovy a nekovy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Kovy a nekovy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hoření kovů, vysvětlí vliv velikosti reakční plochy na průběh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Kovy a nekovy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kyslík a dokáže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Kovy a nekovy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adsorpční vlastnosti aktivního uhlí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Kovy a nekovy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barevné změny i méně používaných indikátorů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Indikátory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neutralizaci kyseliny hydroxidem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Kyseliny a zásady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reakci kyseliny octové s některými kovy a uhličitanem vápenatým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Kyslíkaté deriváty uhlovodíků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reakci kyseliny chlorovodíkové s některými kovy a uhličitanem vápenatým a porovná chování org. a anorg. 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Kyseliny a zásady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izoluje tuk z přírodního materiálu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Tuky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přírodní a uměle vyrobené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Přírodní látky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štěpení sacharózy enzymem získaným z kvasnic a dokáže přítomnost glukózy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Cukry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izoluje škrob z brambor a dokáže přítomnost škrobu ve vybraných vzorcích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Cukry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přítomnost dusíku v bílkovinách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Bílkoviny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bílkoviny (biuretová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Bílkoviny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 předložených vzorků určí ty, které obsahují bílkoviny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Bílkoviny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zkoumá, které faktory se podílejí na poškození bílkovin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Bílkoviny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elektrolýzu roztoku CuCl2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Redoxní reakce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Elektrolýza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využije srážecích reakcí v efektních pokusech – tajná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Tajná písma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Srážecí reakce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ověřuje prakticky funkci katalyzátoru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Katalyzátory</w:t>
            </w:r>
          </w:p>
        </w:tc>
      </w:tr>
    </w:tbl>
    <w:p w:rsidR="00085F0C" w:rsidRDefault="00FA1760">
      <w:pPr>
        <w:rPr>
          <w:bdr w:val="nil"/>
        </w:rPr>
      </w:pPr>
      <w:r>
        <w:rPr>
          <w:bdr w:val="nil"/>
        </w:rPr>
        <w:t>   </w:t>
      </w:r>
    </w:p>
    <w:p w:rsidR="00085F0C" w:rsidRDefault="00FA1760">
      <w:pPr>
        <w:pStyle w:val="Nadpis3"/>
        <w:spacing w:before="281" w:after="281"/>
        <w:rPr>
          <w:bdr w:val="nil"/>
        </w:rPr>
      </w:pPr>
      <w:bookmarkStart w:id="33" w:name="_Toc256000034"/>
      <w:r>
        <w:rPr>
          <w:sz w:val="28"/>
          <w:szCs w:val="28"/>
          <w:bdr w:val="nil"/>
        </w:rPr>
        <w:t>Seminář z biologie</w:t>
      </w:r>
      <w:bookmarkEnd w:id="3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Seminář z biologie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bdr w:val="nil"/>
              </w:rPr>
              <w:t>Seminář z biologie je volitelným předmětem, který se zabývá hlubším zkoumáním živé a neživé přírody. Vede žáky k samostatnému získávání informací a  přírodovědných  poznatků a posiluje dovednost pozorovat, experimentovat, vytvářet a ověřovat hypotézy, vyvozovat závěry a prezentovat je. Seminář navazuje na informace, které získali žáci během školní docházky a připravuje je na samostatné vypracování úkolů a laboratorních protokolů na středních školách.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Seminář z biologie je volitelným vyučovacím předmětem pro žáky osmých i devátých ročníků.</w:t>
            </w:r>
          </w:p>
          <w:p w:rsidR="00085F0C" w:rsidRDefault="00FA1760">
            <w:pPr>
              <w:spacing w:line="240" w:lineRule="auto"/>
              <w:jc w:val="left"/>
              <w:rPr>
                <w:bdr w:val="nil"/>
              </w:rPr>
            </w:pPr>
            <w:r>
              <w:rPr>
                <w:rFonts w:ascii="Calibri" w:eastAsia="Calibri" w:hAnsi="Calibri" w:cs="Calibri"/>
                <w:bdr w:val="nil"/>
              </w:rPr>
              <w:t xml:space="preserve">Časové rozvržení představují  dvě hodiny jednou za 14 dní. Výuka probíhá v přírodovědné učebně, která je vybavena diaprojektorem, vizualizérem, elektronovým mikroskopem se snímací kamerou a interaktivní tabulí. K samostatné práci mají žáci k dispozici mikroskopy, potřeby k mikroskopování, odbornou </w:t>
            </w:r>
            <w:r>
              <w:rPr>
                <w:rFonts w:ascii="Calibri" w:eastAsia="Calibri" w:hAnsi="Calibri" w:cs="Calibri"/>
                <w:bdr w:val="nil"/>
              </w:rPr>
              <w:lastRenderedPageBreak/>
              <w:t>literaturu, odborné pomůcky, notebook. K organizačním formám výuky patří laboratorní činnost, poznávací vycházky, výlety, odborné exkurze a besedy s chovateli.</w:t>
            </w:r>
          </w:p>
          <w:p w:rsidR="00085F0C" w:rsidRDefault="00FA1760">
            <w:pPr>
              <w:spacing w:line="240" w:lineRule="auto"/>
              <w:jc w:val="left"/>
              <w:rPr>
                <w:bdr w:val="nil"/>
              </w:rPr>
            </w:pPr>
            <w:r>
              <w:rPr>
                <w:rFonts w:ascii="Calibri" w:eastAsia="Calibri" w:hAnsi="Calibri" w:cs="Calibri"/>
                <w:bdr w:val="nil"/>
              </w:rPr>
              <w:t xml:space="preserve">Obsahově je výuka semináře z biologie zaměřena zejména na tyto oblasti : botanika, zoologie, biologie člověka. Klademe důraz na odpovědné chování žáků v situacích ohrožení zdraví, osobního bezpečí. Žáky vedeme tak, aby v případě nutnosti dokázali poskytnout adekvátní první pomoc.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xml:space="preserve">- Pomocí modelových příkladů v jednotlivých předmětech učíme žáky algoritmu řešení problémů. </w:t>
            </w:r>
            <w:r>
              <w:rPr>
                <w:rFonts w:ascii="Calibri" w:eastAsia="Calibri" w:hAnsi="Calibri" w:cs="Calibri"/>
                <w:bdr w:val="nil"/>
              </w:rPr>
              <w:br/>
              <w:t>- Podporujeme týmovou spolupráci při řešení problémů.</w:t>
            </w:r>
            <w:r>
              <w:rPr>
                <w:rFonts w:ascii="Calibri" w:eastAsia="Calibri" w:hAnsi="Calibri" w:cs="Calibri"/>
                <w:bdr w:val="nil"/>
              </w:rPr>
              <w:br/>
              <w:t>- V rámci svých předmětů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 dovednosti žáků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r>
            <w:r>
              <w:rPr>
                <w:rFonts w:ascii="Calibri" w:eastAsia="Calibri" w:hAnsi="Calibri" w:cs="Calibri"/>
                <w:bdr w:val="nil"/>
              </w:rPr>
              <w:lastRenderedPageBreak/>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V rámci svého předmětu i na mimoškolních akcích upevňujeme žádoucí pozitivní formy chování žáků.</w:t>
            </w:r>
            <w:r>
              <w:rPr>
                <w:rFonts w:ascii="Calibri" w:eastAsia="Calibri" w:hAnsi="Calibri" w:cs="Calibri"/>
                <w:bdr w:val="nil"/>
              </w:rPr>
              <w:br/>
              <w:t xml:space="preserve">- Využíváme pomoci a zkušeností odborníků - výchovných poradců, preventistů, PPP, OPD, policie. </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Seminář z 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napsat laboratorní protokol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Laboratorní protokol, práce s mikroskopem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dovede v mikroskopu najít hledaný objekt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Laboratorní protokol, práce s mikroskopem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nákresu do lab. protokolu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Laboratorní protokol, práce s mikroskopem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vytvořit mikroskopický preparát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Mikroskopiská stavba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druhy plastidů a pletiv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Plastidy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Pletiva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spočítá inspirační a expirační pauzu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Lidské tělo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Testy dýchací soustavy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 rozložení torza je schopen orgány správně uložit zpět a pojmenovat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Uložení orgánů v těle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závislost tepové frekvence a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Tep a zátěž</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Reflexy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vypreparuje a pozoruje oko a jeho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Pitva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Kravského oka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vnější a vnitřní stavbu ryby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Pitva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vytvoření výstavky na chodbě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Určování rostlin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zástupce a zařadí do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Určování rostlin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stavbu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Pozorování živočichů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květní vzorec a nakreslí květní 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Stavba květu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Květní vzorec a diagram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zástupce a zařadí do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Určování rostlin</w:t>
            </w:r>
          </w:p>
        </w:tc>
      </w:tr>
    </w:tbl>
    <w:p w:rsidR="00085F0C" w:rsidRDefault="00FA1760">
      <w:pPr>
        <w:rPr>
          <w:bdr w:val="nil"/>
        </w:rPr>
      </w:pPr>
      <w:r>
        <w:rPr>
          <w:bdr w:val="nil"/>
        </w:rPr>
        <w:t>   </w:t>
      </w:r>
    </w:p>
    <w:p w:rsidR="00085F0C" w:rsidRDefault="00FA1760">
      <w:pPr>
        <w:pStyle w:val="Nadpis3"/>
        <w:spacing w:before="281" w:after="281"/>
        <w:rPr>
          <w:bdr w:val="nil"/>
        </w:rPr>
      </w:pPr>
      <w:bookmarkStart w:id="34" w:name="_Toc256000035"/>
      <w:r>
        <w:rPr>
          <w:sz w:val="28"/>
          <w:szCs w:val="28"/>
          <w:bdr w:val="nil"/>
        </w:rPr>
        <w:t>Technika kolem nás</w:t>
      </w:r>
      <w:bookmarkEnd w:id="3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Technika kolem nás</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Vyučovací předmět umožňuje žákovi poznávání techniky jako nedílnou část životního prostředí, uvědomování si užitečnosti přírodovědných poznatků a jejich aplikací v praktickém životě. Předmět rozvíjí dovednosti žáků: objektivně a spolehlivě pozorovat, experimentovat, vytvářet a ověřovat hypotézy, vyvozovat z nich závěry a ty ústně i písemně interpretovat. Osvojením si základních technických pojmů a zákonitostí vede žáky k porozumění technickým aplikacím vyskytujících se běžném životě i v technické či technologické praxi. Předmět seznamuje žáky s možnostmi a perspektivami moderních technologií, učí žáky rozlišovat příčiny dějů, souvislosti a vztahy mezi nimi, předvídat je, popř. ovlivňovat, a to hlavně v souvislosti s řešením praktických problémů. Výuka směřuje k podchycení a rozvíjení zájmu o poznávání základních technických pojmů a zákonitostí, s využíváním jednoduchých pokusů, řešení problémů a zdůvodňování správného jednání v praktických situacích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Předmět je vyučován v 7. ročníku v jednohodinové týdenní dotaci. Výuka je realizována v odborné učebně fyziky a chemie, která je vybavena dataprojektorem a počítačem s připojením k internetu a ve školní dílně. Výuka může ve vhodných případech probíhat i v jiných prostorách školy a mimo budovu školy.</w:t>
            </w:r>
          </w:p>
          <w:p w:rsidR="00085F0C" w:rsidRDefault="00FA1760">
            <w:pPr>
              <w:spacing w:line="240" w:lineRule="auto"/>
              <w:jc w:val="left"/>
              <w:rPr>
                <w:bdr w:val="nil"/>
              </w:rPr>
            </w:pPr>
            <w:r>
              <w:rPr>
                <w:rFonts w:ascii="Calibri" w:eastAsia="Calibri" w:hAnsi="Calibri" w:cs="Calibri"/>
                <w:bdr w:val="nil"/>
              </w:rPr>
              <w:t>V případě malého počtu žáku spojíme předmět s předmětem Fyzikální praktikum v 8. ročníku a budeme učit podle redukovaného plánu skupinu žáků 7. a 8. ročníku.</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r>
            <w:r>
              <w:rPr>
                <w:rFonts w:ascii="Calibri" w:eastAsia="Calibri" w:hAnsi="Calibri" w:cs="Calibri"/>
                <w:bdr w:val="nil"/>
              </w:rPr>
              <w:lastRenderedPageBreak/>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xml:space="preserve">- Pomocí modelových příkladů učíme žáky algoritmu řešení problémů.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svého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 dovednosti žáků v informačních a komunikačních technologiích.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Učíme žáky publikovat a prezentovat své názory a myšlenky (Letohradský zpravodaj, web, ppt. prezentace apod.).</w:t>
            </w:r>
            <w:r>
              <w:rPr>
                <w:rFonts w:ascii="Calibri" w:eastAsia="Calibri" w:hAnsi="Calibri" w:cs="Calibri"/>
                <w:bdr w:val="nil"/>
              </w:rPr>
              <w:br/>
              <w:t xml:space="preserve">- Podporujeme přátelskou komunikaci mezi žáky z různých tříd, ročníků, věkových kategorií.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r>
            <w:r>
              <w:rPr>
                <w:rFonts w:ascii="Calibri" w:eastAsia="Calibri" w:hAnsi="Calibri" w:cs="Calibri"/>
                <w:bdr w:val="nil"/>
              </w:rPr>
              <w:lastRenderedPageBreak/>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r>
            <w:r>
              <w:rPr>
                <w:rFonts w:ascii="Calibri" w:eastAsia="Calibri" w:hAnsi="Calibri" w:cs="Calibri"/>
                <w:bdr w:val="nil"/>
              </w:rPr>
              <w:lastRenderedPageBreak/>
              <w:t xml:space="preserve">- Vedeme žáky ke správným způsobům užití materiálů, nástrojů, techniky a vybavení. Netolerujeme nevhodné zacházení s nimi. </w:t>
            </w:r>
            <w:r>
              <w:rPr>
                <w:rFonts w:ascii="Calibri" w:eastAsia="Calibri" w:hAnsi="Calibri" w:cs="Calibri"/>
                <w:bdr w:val="nil"/>
              </w:rPr>
              <w:br/>
              <w:t>- Umožňujeme žákům prezentovat výsledek své práce.</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Technika kolem nás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pokusně ověří, za jakých podmínek prochází obvodem elektrický proud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Elektrický proud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obvodů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účinky elektrického proudu (tepelné, světelné, pohybové)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účinky el. proudu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el. spotřebičů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elektrický proud ampérmetrem a elektrické napětí voltmetrem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měřící přístroje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pokusně vodič od izolantu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měřící přístroje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bezpečné práce při zacházení s elektrickými zařízeními, objasní nebezpečí vzniku zkratu a popíše možnosti ochrany před zkratem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bezpečnost při práci se spotřebiči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princip činnosti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Základy mechatroniky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seznámení s programem ROBO PRO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sestavit jednoduchý funkční celek a naprogramovat jeho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se stavebnicí Fischertechnik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semafor, větrák, výtah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ději přeměny tepla v pohyb, dovede sestavit jednoduchý klikový mechanismus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Tepelné motory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parní stroj</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principu spalovacího motoru a rozliší je podle konstrukce. Popíše historii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spalovací motory zážehové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spalovací motory vznětové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dvoudobé motory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čtyřdobé motory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historii vývoje motocyklu a automobilu, jejich základní konstrukční části, porovná vliv techniky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Tepelné motory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Dopravní prostředky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motocykl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automobil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podmínku pro vzlet tělesa lehčí než vzduch a podmínku pro vzlet tělesa těžší než vzduch, sestaví jednoduchý model teplovzdušného balónu, sestaví jednoduchý stavebnicový model letadla, dokáže předpovědět, kdy letadlo poletí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Fyzikální principy létání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balón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letadlo</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zapojení obvodů, konfigurace prvků stavebnice Fischertechnik</w:t>
            </w:r>
          </w:p>
        </w:tc>
      </w:tr>
    </w:tbl>
    <w:p w:rsidR="00085F0C" w:rsidRDefault="00FA1760">
      <w:pPr>
        <w:rPr>
          <w:bdr w:val="nil"/>
        </w:rPr>
      </w:pPr>
      <w:r>
        <w:rPr>
          <w:bdr w:val="nil"/>
        </w:rPr>
        <w:t>   </w:t>
      </w:r>
    </w:p>
    <w:p w:rsidR="00085F0C" w:rsidRDefault="00FA1760">
      <w:pPr>
        <w:pStyle w:val="Nadpis3"/>
        <w:spacing w:before="281" w:after="281"/>
        <w:rPr>
          <w:bdr w:val="nil"/>
        </w:rPr>
      </w:pPr>
      <w:bookmarkStart w:id="35" w:name="_Toc256000036"/>
      <w:r>
        <w:rPr>
          <w:sz w:val="28"/>
          <w:szCs w:val="28"/>
          <w:bdr w:val="nil"/>
        </w:rPr>
        <w:t>Fyzikální praktikum</w:t>
      </w:r>
      <w:bookmarkEnd w:id="3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Fyzikální praktikum</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Vyučovací předmět umožňuje žákovi poznávání techniky jako nedílnou část životního prostředí, uvědomování si užitečnosti přírodovědných poznatků a jejich aplikací v praktickém životě.</w:t>
            </w:r>
            <w:r>
              <w:rPr>
                <w:rFonts w:ascii="Calibri" w:eastAsia="Calibri" w:hAnsi="Calibri" w:cs="Calibri"/>
                <w:bdr w:val="nil"/>
              </w:rPr>
              <w:br/>
              <w:t>Předmět rozvíjí dovednosti žáků: objektivně a spolehlivě pozorovat, experimentovat, vytvářet a ověřovat hypotézy, vyvozovat z nich závěry a ty ústně i písemně interpretovat.</w:t>
            </w:r>
            <w:r>
              <w:rPr>
                <w:rFonts w:ascii="Calibri" w:eastAsia="Calibri" w:hAnsi="Calibri" w:cs="Calibri"/>
                <w:bdr w:val="nil"/>
              </w:rPr>
              <w:br/>
              <w:t xml:space="preserve">Osvojením si základních technických pojmů a zákonitostí vede žáky k porozumění technickým aplikacím vyskytujících se běžném životě i v technické či technologické praxi. Předmět seznamuje žáky s možnostmi a perspektivami moderních technologií, učí žáky rozlišovat příčiny dějů, souvislosti a vztahy mezi nimi, </w:t>
            </w:r>
            <w:r>
              <w:rPr>
                <w:rFonts w:ascii="Calibri" w:eastAsia="Calibri" w:hAnsi="Calibri" w:cs="Calibri"/>
                <w:bdr w:val="nil"/>
              </w:rPr>
              <w:lastRenderedPageBreak/>
              <w:t>předvídat je, popř. ovlivňovat, a to hlavně v souvislosti s řešením praktických problémů.</w:t>
            </w:r>
            <w:r>
              <w:rPr>
                <w:rFonts w:ascii="Calibri" w:eastAsia="Calibri" w:hAnsi="Calibri" w:cs="Calibri"/>
                <w:bdr w:val="nil"/>
              </w:rPr>
              <w:br/>
              <w:t>Výuka směřuje k podchycení a rozvíjení zájmu o poznávání základních technických pojmů a zákonitostí, s využíváním jednoduchých pokusů, řešení problémů a zdůvodňování správného jednání v praktických situacích</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rPr>
                <w:bdr w:val="nil"/>
              </w:rPr>
            </w:pPr>
            <w:r>
              <w:rPr>
                <w:rFonts w:ascii="Calibri" w:eastAsia="Calibri" w:hAnsi="Calibri" w:cs="Calibri"/>
                <w:szCs w:val="20"/>
                <w:bdr w:val="nil"/>
              </w:rPr>
              <w:t>Předmět je vyučován v  8. ročníku v jednohodinové  týdenní dotaci.  Výuka je částečně realizována v odborné učebně fyziky, která je vybavena dataprojektorem a počítačem s připojením k internetu a částečně ve školní dílně. Výuka probíhá i mimo školní budovu  (např. při exkurzích, nebo v odborných dílnách). </w:t>
            </w:r>
          </w:p>
          <w:p w:rsidR="00085F0C" w:rsidRDefault="00FA1760">
            <w:pPr>
              <w:spacing w:line="240" w:lineRule="auto"/>
              <w:rPr>
                <w:bdr w:val="nil"/>
              </w:rPr>
            </w:pPr>
            <w:r>
              <w:rPr>
                <w:rFonts w:ascii="Calibri" w:eastAsia="Calibri" w:hAnsi="Calibri" w:cs="Calibri"/>
                <w:bdr w:val="nil"/>
              </w:rPr>
              <w:t>V případě malého počtu žáku spojíme předmět s předmětem Technika kolem nás v 7. ročníku a budeme učit podle redukovaného plánu skupinu žáků 7. a 8. ročníku.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r>
            <w:r>
              <w:rPr>
                <w:rFonts w:ascii="Calibri" w:eastAsia="Calibri" w:hAnsi="Calibri" w:cs="Calibri"/>
                <w:bdr w:val="nil"/>
              </w:rPr>
              <w:lastRenderedPageBreak/>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xml:space="preserve">- Pomocí modelových příkladů učíme žáky algoritmu řešení problémů.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svého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 dovednosti žáků v informačních a komunikačních technologiích.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Učíme žáky publikovat a prezentovat své názory a myšlenky (Letohradský zpravodaj, web, ppt. prezentace apod.).</w:t>
            </w:r>
            <w:r>
              <w:rPr>
                <w:rFonts w:ascii="Calibri" w:eastAsia="Calibri" w:hAnsi="Calibri" w:cs="Calibri"/>
                <w:bdr w:val="nil"/>
              </w:rPr>
              <w:br/>
              <w:t xml:space="preserve">- Podporujeme přátelskou komunikaci mezi žáky z různých tříd, ročníků, věkových kategorií.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r>
            <w:r>
              <w:rPr>
                <w:rFonts w:ascii="Calibri" w:eastAsia="Calibri" w:hAnsi="Calibri" w:cs="Calibri"/>
                <w:bdr w:val="nil"/>
              </w:rPr>
              <w:lastRenderedPageBreak/>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t xml:space="preserve">- Vedeme žáky ke správným způsobům užití materiálů, nástrojů, techniky a vybavení. Netolerujeme nevhodné zacházení s nimi. </w:t>
            </w:r>
            <w:r>
              <w:rPr>
                <w:rFonts w:ascii="Calibri" w:eastAsia="Calibri" w:hAnsi="Calibri" w:cs="Calibri"/>
                <w:bdr w:val="nil"/>
              </w:rPr>
              <w:br/>
              <w:t>- Umožňujeme žákům prezentovat výsledek své práce.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lastRenderedPageBreak/>
              <w:t>Fyzikální praktikum</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fyzikálním veličinám elektrického proudu a napětí, vysvětlí pojem příkonu a výkonu elektrického spotřebiče, změří napětí na zdroji i na spotřebiči, změří velikost proudu procházejícího obvodem a zvolí pro tato měření správný měřící přístroj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Elektrická energie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elektrický proud, elektrické napětí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výkon a příkon spotřebiče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měření napětí a proudu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měřící přístroje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jednoduchý i rozvětvený el. obvod, odliší zapojení spotřebičů v obvodu za sebou a vedle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paralelní a sériové zapojení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elektrotechnickou stavebnicí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polovodičovou diodu a tranzistor a objasní jejich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elektrotechnickou stavebnicí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polovodičové součástky a jejich základní funkce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jednoduchého usměrňovače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stabilizátoru napětí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tranzistorového stmívače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ladícího obvodu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tranzistorového zesilovače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elektrotechnické značky jednotlivých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Elektrická energie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elektrotechnickou stavebnicí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polovodičové součástky a jejich základní funkce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předloženého schematu sestaví z připravených komponentů požadovaný obvod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elektrotechnickou stavebnicí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polovodičové součástky a jejich základní funkce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jednoduchého usměrňovače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stabilizátoru napětí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tranzistorového stmívače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ladícího obvodu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tranzistorového zesilovače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princip činnosti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Základy mechatroniky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seznámení s programem ROBO PRO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se stavebnicí Fischertechnik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sestavit jednoduchý funkční celek a naprogramovat jeho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se stavebnicí Fischertechnik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semafor, větrák, výtah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je zdrojem zvuku a šíření zvuku v látkovém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elektrotechnickou stavebnicí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ladícího obvodu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tranzistorového zesilovače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záznam zvuku jako záznam chvění tělesa mechanickým a magnetickým způsobem nebo pomocí digitální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Historie záznamu zvuku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fyzikální principy dřívějších a současných záznamových technik zvuku (konstrukce gramofonu, magnetofonu,CD přehrávače)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zjednodušeně popíše konstrukce záznamových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fyzikální principy dřívějších a současných záznamových technik zvuku (konstrukce gramofonu, magnetofonu,CD přehrávače)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princip výroby el. energie v elektrárně funkci transformátoru a jeho využití při přenosu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Výroba a rozvod elektrické energie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elektrárny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způsob přenosu elektrické energie do domácnosti a základní princip el. rozvodu v domě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rozvodná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rozvod v domácnosti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nulováním a zeměním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spotřebu el. energie na základě odečtu z elektroměru a její cenu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elektroměr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spotřeby el. energie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zásady bezpečnosti a ochrany zdraví při práci s elektrickými spotřebiči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nulováním a zeměním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bezpečnosti a ochrany zdraví při práci s el. spotřebiči</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zapojení obvodů, konfigurace prvků stavebnice Fischertechnik</w:t>
            </w:r>
          </w:p>
        </w:tc>
      </w:tr>
    </w:tbl>
    <w:p w:rsidR="00085F0C" w:rsidRDefault="00FA1760">
      <w:pPr>
        <w:rPr>
          <w:bdr w:val="nil"/>
        </w:rPr>
      </w:pPr>
      <w:r>
        <w:rPr>
          <w:bdr w:val="nil"/>
        </w:rPr>
        <w:t>   </w:t>
      </w:r>
    </w:p>
    <w:p w:rsidR="00085F0C" w:rsidRDefault="00FA1760">
      <w:pPr>
        <w:pStyle w:val="Nadpis3"/>
        <w:spacing w:before="281" w:after="281"/>
        <w:rPr>
          <w:bdr w:val="nil"/>
        </w:rPr>
      </w:pPr>
      <w:bookmarkStart w:id="36" w:name="_Toc256000037"/>
      <w:r>
        <w:rPr>
          <w:sz w:val="28"/>
          <w:szCs w:val="28"/>
          <w:bdr w:val="nil"/>
        </w:rPr>
        <w:t>Konverzace v anglickém jazyce</w:t>
      </w:r>
      <w:bookmarkEnd w:id="3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Konverzace v anglickém jazyce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rPr>
                <w:bdr w:val="nil"/>
              </w:rPr>
            </w:pPr>
            <w:r>
              <w:rPr>
                <w:rFonts w:ascii="Calibri" w:eastAsia="Calibri" w:hAnsi="Calibri" w:cs="Calibri"/>
                <w:szCs w:val="20"/>
                <w:bdr w:val="nil"/>
              </w:rPr>
              <w:t>Volitelný předmět KAJ    je jedním z vyučovacích předmětů tématického okruhu Anglický jazyk a jeho oblasti. Svým vzdělávacím obsahem navazuje na předmět anglický jazyk. Pomáhá žákům odstraňovat jazykové bariéry a přispívá ke zvýšení mobility žáka v jeho osobním životě, připravuje ho na další vzdělávání a zvyšuje jeho možnosti v budoucím pracovním uplatnění. Směřuje k praktickému používání jazyka jako komunikačního prostředku. K rozvíjení jazykových dovedností žáka je využívána slovní zásoba stanovených tématických okruhů a komunikačních situací, které odpovídají jeho vyspělosti, zájmům a nadání.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Vychází z tématických okruhů vztahujících se k učivu probíranému v daném ročníku. Konverzační témata jsou zaměřena na rozšíření slovní zásoby a obratnost v používání angličtiny s přihlédnutím ke schopnostem žáků. Podle zařazení v ročníku se vyučuje 1 hodinu týdně.</w:t>
            </w:r>
            <w:r>
              <w:rPr>
                <w:rFonts w:ascii="Calibri" w:eastAsia="Calibri" w:hAnsi="Calibri" w:cs="Calibri"/>
                <w:bdr w:val="nil"/>
              </w:rPr>
              <w:br/>
            </w:r>
            <w:r>
              <w:rPr>
                <w:rFonts w:ascii="Calibri" w:eastAsia="Calibri" w:hAnsi="Calibri" w:cs="Calibri"/>
                <w:bdr w:val="nil"/>
              </w:rPr>
              <w:br/>
              <w:t>Výuka probíhá v jazykové učebně, v odborné učebně výpočetní techniky nebo v informačním centru školy. Náročnost a rozsah učiva volí vyučující s ohledem na schopnosti a možnosti žáka. Vhodným způsobem využívá individuální přístup k žákovi. Výuka může probíhat ve skupinách, které jsou utvořeny s ohledem na pracovní tempo a výchozí znalosti žáků.</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Podporujeme samostatnost a tvořivost.</w:t>
            </w:r>
            <w:r>
              <w:rPr>
                <w:rFonts w:ascii="Calibri" w:eastAsia="Calibri" w:hAnsi="Calibri" w:cs="Calibri"/>
                <w:bdr w:val="nil"/>
              </w:rPr>
              <w:br/>
              <w:t>- Učíme žáky plánovat, organizovat a vyhodnocovat jejich činnosti.</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svého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Podporujeme přátelskou komunikaci mezi žáky z různých tříd, ročníků, věkových kategorií.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r>
            <w:r>
              <w:rPr>
                <w:rFonts w:ascii="Calibri" w:eastAsia="Calibri" w:hAnsi="Calibri" w:cs="Calibri"/>
                <w:bdr w:val="nil"/>
              </w:rPr>
              <w:lastRenderedPageBreak/>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6"/>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6"/>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6"/>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6"/>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6"/>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6"/>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informace v jednoduchém poslechovém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údaje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slovům a větám zřetelně vyslovovaným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otázky a odpovědi za použití běžných konverzačních obratů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Bydliště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Tvorba dialogu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Knihy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vhodně využít slovní zásobu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Bydliště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Členové rodiny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Záliby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Zboží běžné denní potřeby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Knihy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Koníčky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požadované informace v jednoduchých každodenních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Zvířata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zvířete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Zboží běžné denní potřeby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Knihy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 porozuměním a v textu vyhledá informace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zvířete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domácího mazlíčka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osobní údaje do předlohy, dotazníku nebo neúplného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údaje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zásobu vhodně využívá v psaném projevu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údaje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Moje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Oblečení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písemně odpovídá na otázky, doplní informace k textu či k obrazovému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informace v jednoduchém poslechovém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Státy vybrané podle zájmu žáka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slovům a větám zřetelně vyslovovaným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Film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otázky a odpovědi za použití běžných konverzačních obratů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Můj oblíbený sport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vhodně využít slovní zásobu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Rodinný strom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Můj oblíbený sport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ve městě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filmu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Slavná osobnost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požadované informace v odpovídající literatuře (encyklopedie, časopis,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filmu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 porozuměním a v textu vyhledá informace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filmu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základní údaje o své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zásobu vhodně využívá v psaném projevu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Kulturní nebo sportovní osobnost ČR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písemně odpovídá na otázky, doplní informace k textu či k obrazovému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ve městě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Slavná osobnost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Kulturní nebo sportovní osobnost ČR</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8"/>
              </w:numPr>
              <w:spacing w:line="240" w:lineRule="auto"/>
              <w:jc w:val="left"/>
              <w:rPr>
                <w:bdr w:val="nil"/>
              </w:rPr>
            </w:pPr>
            <w:r>
              <w:rPr>
                <w:rFonts w:ascii="Calibri" w:eastAsia="Calibri" w:hAnsi="Calibri" w:cs="Calibri"/>
                <w:sz w:val="20"/>
                <w:bdr w:val="nil"/>
              </w:rPr>
              <w:lastRenderedPageBreak/>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informace v jednoduchém poslechovém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Zdravý životní styl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slovům a větám zřetelně vyslovovaným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Informace o osobních zálibách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Přátelství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otázky a odpovědi za použití běžných konverzačních obratů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Móda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životního prostředí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vhodně využít slovní zásobu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Zájmy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Oblékání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Nakupování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Zdravý životní styl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Slavná televizní osobnost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Přátelství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Vyprávění o blízké osobě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životního prostředí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požadované informace v odpovídající literatuře (encyklopedie, časopis,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Oblékání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Slavná televizní osobnost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Přátelství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životního prostředí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 porozuměním a v textu vyhledá informace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Zdravý životní styl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Životní prostředí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základní údaje o své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Zájmy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zásobu vhodně využívá v psaném projevu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Oblékání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životního prostředí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písemně odpovídá na otázky, doplní informace k textu či k obrazovému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Nakupování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Slavná televizní osobnost</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rozhovory ve dvojici a skupině (moje rodina, nakupování,...)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Mezilidské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vztahy mezi rodinnými příslušníky a přáteli</w:t>
            </w:r>
          </w:p>
        </w:tc>
      </w:tr>
    </w:tbl>
    <w:p w:rsidR="00085F0C" w:rsidRDefault="00FA1760">
      <w:pPr>
        <w:rPr>
          <w:bdr w:val="nil"/>
        </w:rPr>
      </w:pPr>
      <w:r>
        <w:rPr>
          <w:bdr w:val="nil"/>
        </w:rPr>
        <w:t>   </w:t>
      </w:r>
    </w:p>
    <w:p w:rsidR="00085F0C" w:rsidRDefault="00FA1760">
      <w:pPr>
        <w:pStyle w:val="Nadpis3"/>
        <w:spacing w:before="281" w:after="281"/>
        <w:rPr>
          <w:bdr w:val="nil"/>
        </w:rPr>
      </w:pPr>
      <w:bookmarkStart w:id="37" w:name="_Toc256000038"/>
      <w:r>
        <w:rPr>
          <w:sz w:val="28"/>
          <w:szCs w:val="28"/>
          <w:bdr w:val="nil"/>
        </w:rPr>
        <w:t>Rýsování</w:t>
      </w:r>
      <w:bookmarkEnd w:id="3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Rýsování</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Vyučovací předmět rýsování tříbí logické myšlení a učí střízlivému pohledu na okolní svět, rozvíjí prostorovou představivost a prostorové myšlení, prohlubuje a rozšiřuje vědomosti o základních vlastnostech geometrických útvarů, učí základním zobrazovacím metodám. Předmět je určen zejména těm žákům, kteří uvažují o studiu technických oborů, je tedy spojovacím článkem pro další studium zvláště pak v oboru stavebním a strojírenském, ale i jako důležitá pomůcka výtvarného umění. Umožňuje vypěstovat v žácích vidění prostoru, všímat si detailů, řešit problémy z praxe a vyhotovovat rysy a modely. Náplní předmětu jsou tvůrčí činnosti žáka rozvíjející jejich geometrickou představivost a zdokonalující jejich grafický projev – přesnost a pečlivost.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rPr>
                <w:bdr w:val="nil"/>
              </w:rPr>
            </w:pPr>
            <w:r>
              <w:rPr>
                <w:rFonts w:ascii="Calibri" w:eastAsia="Calibri" w:hAnsi="Calibri" w:cs="Calibri"/>
                <w:szCs w:val="20"/>
                <w:bdr w:val="nil"/>
              </w:rPr>
              <w:t>Předmět rýsování se vyučuje jako volitelný předmět   v 8. ročníku    1 hodinu týdně. Výuka probíhá převážně v kmenových učebnách.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učivo používáme jako prostředek k získání dovedností.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xml:space="preserve">- Podporujeme používání výpočetní techniky.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xml:space="preserve">- Pomocí modelových příkladů učíme žáky algoritmu řešení problémů.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r>
            <w:r>
              <w:rPr>
                <w:rFonts w:ascii="Calibri" w:eastAsia="Calibri" w:hAnsi="Calibri" w:cs="Calibri"/>
                <w:bdr w:val="nil"/>
              </w:rPr>
              <w:lastRenderedPageBreak/>
              <w:t>- Klademe důraz na přesné vyjadřování žáků.</w:t>
            </w:r>
            <w:r>
              <w:rPr>
                <w:rFonts w:ascii="Calibri" w:eastAsia="Calibri" w:hAnsi="Calibri" w:cs="Calibri"/>
                <w:bdr w:val="nil"/>
              </w:rPr>
              <w:br/>
              <w:t xml:space="preserve">- Učíme žáky publikovat a prezentovat své názory.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xml:space="preserve">- Respektujeme individualitu žáka.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Upevňujeme žádoucí pozitivní formy chování žáků.</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Kvalitně odvedenou práci vždy oceníme.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k plnění jejich povinností a k dodržování dohodnutých termínů.</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Rýsování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3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3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3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3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3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3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vhodně používá čáru plnou, čárkovanou, čerchovanou, tenkou a tlustou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čar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Konstrukce pravidelných mnohoúhelníků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 popisu používá technické písmo a šablonu technického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Konstrukce pravidelných mnohoúhelníků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a popíše pravidelné mnouhoúhelníky šesti-, pěti- a osmi- 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čar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Konstrukce pravidelných mnohoúhelníků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zobrazí a okótuje plochá tělesa, kruhové otvory, napojí útvary kružnicovým obloukem,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kótování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měřítko určující zvětšení, zmenšení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kótování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zobrazí ve volném rovnoběžném promítání kvádr, krychli, pravidelný šestiboký hranol, jehlan i komolý jehlan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Volné rovnoběžné promítání hranolu, jehlanu, válce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řezy těles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zobrazí půdorys a nárys kvádru, krychle, pravidelný šestibokého hranolu, jehlanu i komolého jehlanu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Promítání na dvě průmětny (hranol, válec, jehlan, komolý jehlan)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sítě a zhotoví modely kvádru, krychle, kuželu, válce, hranolu, jehlanu i komolého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Sítě těles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shodný útvar v posunutí, osové souměrnosti, otočení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Shodná zobrazení a jejich skládání (posunutí, osová souměrnost, otáčení)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jednoduché skládání zobrazení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Shodná zobrazení a jejich skládání (posunutí, osová souměrnost, otáčení)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jednoduché těleso v jednoúběžné perspektivě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Perspektiva</w:t>
            </w:r>
          </w:p>
        </w:tc>
      </w:tr>
    </w:tbl>
    <w:p w:rsidR="00085F0C" w:rsidRDefault="00FA1760">
      <w:pPr>
        <w:rPr>
          <w:bdr w:val="nil"/>
        </w:rPr>
      </w:pPr>
      <w:r>
        <w:rPr>
          <w:bdr w:val="nil"/>
        </w:rPr>
        <w:t>   </w:t>
      </w:r>
    </w:p>
    <w:p w:rsidR="00085F0C" w:rsidRDefault="00FA1760">
      <w:pPr>
        <w:pStyle w:val="Nadpis3"/>
        <w:spacing w:before="281" w:after="281"/>
        <w:rPr>
          <w:bdr w:val="nil"/>
        </w:rPr>
      </w:pPr>
      <w:bookmarkStart w:id="38" w:name="_Toc256000039"/>
      <w:r>
        <w:rPr>
          <w:sz w:val="28"/>
          <w:szCs w:val="28"/>
          <w:bdr w:val="nil"/>
        </w:rPr>
        <w:lastRenderedPageBreak/>
        <w:t>Cvičení z matematiky</w:t>
      </w:r>
      <w:bookmarkEnd w:id="3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Cvičení z matematiky</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Vyučovací předmět je určen žákům se zájmem o matematiku, kteří se připravují na přijímací zkoušky. Žáci si v něm zopakují základní učivo z matematiky od 6. do 9. ročníku a v každém tématu řeší náročnější  tradiční i netradiční úlohy.  Zařazeno je i rozšiřující  učivo, kterému se v předmětu matematika nevyučuje. Je kladen důraz na  rozvíjení logického myšlení a řešení problémových úloh.  Žáci jsou vedeni k využívání programu Geogebra a práci s jejími nástroji.</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jc w:val="left"/>
              <w:rPr>
                <w:bdr w:val="nil"/>
              </w:rPr>
            </w:pPr>
            <w:r>
              <w:rPr>
                <w:rFonts w:ascii="Calibri" w:eastAsia="Calibri" w:hAnsi="Calibri" w:cs="Calibri"/>
                <w:szCs w:val="20"/>
                <w:bdr w:val="nil"/>
              </w:rPr>
              <w:t xml:space="preserve">Předmět se vyučuje jako volitelný předmět  </w:t>
            </w:r>
          </w:p>
          <w:p w:rsidR="00085F0C" w:rsidRDefault="00FA1760">
            <w:pPr>
              <w:spacing w:line="240" w:lineRule="auto"/>
              <w:ind w:left="2124" w:firstLine="708"/>
              <w:jc w:val="left"/>
              <w:rPr>
                <w:bdr w:val="nil"/>
              </w:rPr>
            </w:pPr>
            <w:r>
              <w:rPr>
                <w:rFonts w:ascii="Calibri" w:eastAsia="Calibri" w:hAnsi="Calibri" w:cs="Calibri"/>
                <w:szCs w:val="20"/>
                <w:bdr w:val="nil"/>
              </w:rPr>
              <w:t>v 9. ročníku                                         1 hodinu týdně.</w:t>
            </w:r>
          </w:p>
          <w:p w:rsidR="00085F0C" w:rsidRDefault="00FA1760">
            <w:pPr>
              <w:spacing w:line="240" w:lineRule="auto"/>
              <w:rPr>
                <w:bdr w:val="nil"/>
              </w:rPr>
            </w:pPr>
            <w:r>
              <w:rPr>
                <w:rFonts w:ascii="Calibri" w:eastAsia="Calibri" w:hAnsi="Calibri" w:cs="Calibri"/>
                <w:szCs w:val="20"/>
                <w:bdr w:val="nil"/>
              </w:rPr>
              <w:t>Výuka probíhá převážně v kmenových učebnách, v některých vyučovacích hodinách v učebně výpočetní techniky.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zodpovědnosti za jejich vzdělávání a za jejich rozhodování, připravujeme je na celoživotní učení.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Na praktických příkladech blízkých žákovi vysvětlujeme smysl a cíl učení a posilujeme pozitivní vztah k učení, a tím je motivujeme.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samostatnost a tvořivost.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Zařazujeme metody, při kterých docházejí k objevům, řešením a závěrům žáci sami.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Učíme žáky plánovat, organizovat a vyhodnocovat jejich činnosti.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 výuce se zaměřujeme přednostně na činnostní vyučování, učivo používáme jako prostředek k získání dovedností.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 výuce rozlišujeme základní (nezbytné, klíčové) učivo a učivo rozšiřující (doplňující).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používání výpočetní techniky.    </w:t>
            </w:r>
          </w:p>
          <w:p w:rsidR="00085F0C" w:rsidRDefault="00FA1760">
            <w:pPr>
              <w:spacing w:line="240" w:lineRule="auto"/>
              <w:ind w:left="1080" w:hanging="720"/>
              <w:rPr>
                <w:bdr w:val="nil"/>
              </w:rPr>
            </w:pPr>
            <w:r>
              <w:rPr>
                <w:rFonts w:ascii="Calibri" w:eastAsia="Calibri" w:hAnsi="Calibri" w:cs="Calibri"/>
                <w:szCs w:val="20"/>
                <w:bdr w:val="nil"/>
              </w:rPr>
              <w:lastRenderedPageBreak/>
              <w:t>- </w:t>
            </w:r>
            <w:r>
              <w:rPr>
                <w:rFonts w:ascii="Calibri" w:eastAsia="Calibri" w:hAnsi="Calibri" w:cs="Calibri"/>
                <w:szCs w:val="14"/>
                <w:bdr w:val="nil"/>
              </w:rPr>
              <w:t>                       </w:t>
            </w:r>
            <w:r>
              <w:rPr>
                <w:rFonts w:ascii="Calibri" w:eastAsia="Calibri" w:hAnsi="Calibri" w:cs="Calibri"/>
                <w:szCs w:val="20"/>
                <w:bdr w:val="nil"/>
              </w:rPr>
              <w:t>Seznámíme žáky s cílem VH, zhodnotíme jeho dosažení.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Uplatňujeme individuální přístup k žákovi.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Sledujeme úspěšnost jednotlivých žáků, oceňujeme jejich pokrok, učíme trpělivosti a povzbuzujeme je.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Při hodnocení používáme ve zřetelné převaze prvky pozitivní motivace.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Klademe otevřené otázky, zadáváme problémové úlohy či úlohy rozvíjející tvořivost.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Učíme žáky nebát se problémů. Vytváříme praktické problémové úlohy a situace, učíme žáky prakticky problémy řešit.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S chybou žáka pracujeme jako s příležitostí, jak mu ukázat cestu ke správnému řešení.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Pomocí modelových příkladů učíme žáky algoritmu    řešení problémů.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Zadáváme úkoly způsobem, který umožňuje volbu různých postupů.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samostatnost, tvořivost a logické myšlení.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týmovou spolupráci při řešení problémů.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Vytváříme příležitost pro vzájemnou komunikaci žáků k danému úkolu a umožňujeme jim spolupráci. </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Klademe důraz na přesné vyjadřování žáků.</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Učíme žáky publikovat a prezentovat své názory.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Vytváříme přátelskou atmosféru. </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Podporujeme skupinovou práci ve výuce, upřednostňujeme začlenění všech žáků a střídání rolí žáků ve skupině.</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Upevňujeme v žácích vědomí, že ve spolupráci lze lépe naplňovat osobní i společné cíle.</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Respektujeme individualitu žáka.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Upevňujeme žádoucí pozitivní formy chování žáků.</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Kvalitně odvedenou práci vždy oceníme.</w:t>
            </w:r>
          </w:p>
          <w:p w:rsidR="00085F0C" w:rsidRDefault="00FA1760">
            <w:pPr>
              <w:spacing w:line="240" w:lineRule="auto"/>
              <w:ind w:left="1080" w:hanging="720"/>
              <w:jc w:val="left"/>
              <w:rPr>
                <w:bdr w:val="nil"/>
              </w:rPr>
            </w:pPr>
            <w:r>
              <w:rPr>
                <w:rFonts w:ascii="Calibri" w:eastAsia="Calibri" w:hAnsi="Calibri" w:cs="Calibri"/>
                <w:szCs w:val="20"/>
                <w:bdr w:val="nil"/>
              </w:rPr>
              <w:lastRenderedPageBreak/>
              <w:t>-</w:t>
            </w:r>
            <w:r>
              <w:rPr>
                <w:rFonts w:ascii="Calibri" w:eastAsia="Calibri" w:hAnsi="Calibri" w:cs="Calibri"/>
                <w:szCs w:val="14"/>
                <w:bdr w:val="nil"/>
              </w:rPr>
              <w:t xml:space="preserve">                      </w:t>
            </w:r>
            <w:r>
              <w:rPr>
                <w:rFonts w:ascii="Calibri" w:eastAsia="Calibri" w:hAnsi="Calibri" w:cs="Calibri"/>
                <w:szCs w:val="20"/>
                <w:bdr w:val="nil"/>
              </w:rPr>
              <w:t>Při výuce vytváříme tvořivé pracovní prostředí. Měníme pracovní podmínky, vedeme žáky k přizpůsobení se novým pracovním podmínkám.</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Důsledně žáky vedeme k dodržování vymezených pravidel, k plnění jejich povinností a k dodržování dohodnutých termínů.</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Cíleně posilujeme (motivujeme) žáky k dosažení jimi vhodně zvoleného dalšího studia (budoucího povolání).</w:t>
            </w:r>
          </w:p>
          <w:p w:rsidR="00085F0C" w:rsidRDefault="00FA1760">
            <w:pPr>
              <w:spacing w:line="240" w:lineRule="auto"/>
              <w:ind w:left="1080" w:hanging="72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Umožňujeme žákům prezentovat výsledek své práce. </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znaky dělitelnosti 2,3,4,5,6,8,9,10,11,25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Dělitelnost přirozených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dělitelnosti 2,3,4,5,6,8,9,10,11,25</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znaky dělitelnosti při určení největšího společného dělitele a nejmenšího spol. násobku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Nejmenší spol. násobek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Největší spol. dělitel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znaky dělitelnosti při řešení slovních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obtížnější příklady, v nichž je více početních operací s rac. čísly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Racionální čísla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slovní úlohy, v nichž je více početních operací s rac. čísly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Početní operace s racionálními čísly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zpaměti základ, procentovou část a počet procent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Procenta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obtížnější slovní úlohy, v nichž aplikuje učivo o procentech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 procentová část, počet procent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úpravy poměru (rozšiřování, krácení) s více jak dvěma členy i v případě, že jimi nejsou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Poměr, přímá a nepřímá úměra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Poměr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přímé i nepřímé úměry ve složitějších slovních úlohách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a nepřímá úměra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početní operace s mocninami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Mocniny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Mocniny s kladným exponentem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počítat i s mocninami se záporným exponentem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Mocniny se záporným exponentem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znalosti Pythagorovy věty ve slovních úlohách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Pythagorova věta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použít alg. vzorce (a+b) 2, (a-b) 2 a (a-b).(a+b)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Algebraické vzorce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použít alg. vzorce při rozkladu výrazu na součin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rozklad výrazu na součin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ekvivalentní úpravy rovnic při řešení obtížnějších rovnic se zlomkem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Rovnice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ekvivalentní úpravy rovnic při řešení obtížnějších rovnic s neznámou ve jmenovateli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Rovnice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ekvivalentní úpravy při řešení nerovnice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Nerovnice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podmínky řešitelnosti lomeného výrazu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Lomený výraz</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za jakých podmínek je lomený výraz kladný, záporný nebo roven nule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Lomený výraz</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kvadratickou rovnici bez absolutního členu řeší pomocí rozkladu na součinový tvar vytýkáním pře závorku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Kvadratická rovnice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Kvadratická rovnice bez absolutního členu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pomocí diskriminantu, kdy má kvadratická rovnice 1, 2 nebo žádné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Diskriminant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ryze kvadratickou rovnici řeší pomocí alg. vzorce a2 - b2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Ryze kvadratická rovnice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kvadratickou rovnici řeší pomocí vzorce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Kvadratická rovnice ax2 + bx + c = 0</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řešení kvadratické rovnice ověří v programu Geobegra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Kvadratická rovnice ax2 + bx + c = 0</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množiny bodů dané vlastnosti při řešení konstrukčních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nástrojů Geogebry k základním konstrukcím trojúhelníka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vzorce pro výpočet obvodu a obsahu rovinných útvarů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Obsahy a obvody rovinných útvarů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vzorce pro výpočet objemu a povrchu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Objemy a povrchy těles</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a konstrukční úlohy</w:t>
            </w:r>
          </w:p>
        </w:tc>
      </w:tr>
    </w:tbl>
    <w:p w:rsidR="00085F0C" w:rsidRDefault="00FA1760">
      <w:pPr>
        <w:rPr>
          <w:bdr w:val="nil"/>
        </w:rPr>
      </w:pPr>
      <w:r>
        <w:rPr>
          <w:bdr w:val="nil"/>
        </w:rPr>
        <w:t>    </w:t>
      </w:r>
    </w:p>
    <w:p w:rsidR="00085F0C" w:rsidRDefault="00FA1760">
      <w:pPr>
        <w:pStyle w:val="Nadpis2"/>
        <w:spacing w:before="299" w:after="299"/>
        <w:rPr>
          <w:bdr w:val="nil"/>
        </w:rPr>
      </w:pPr>
      <w:bookmarkStart w:id="39" w:name="_Toc256000040"/>
      <w:r>
        <w:rPr>
          <w:bdr w:val="nil"/>
        </w:rPr>
        <w:lastRenderedPageBreak/>
        <w:t>Další cizí jazyk</w:t>
      </w:r>
      <w:bookmarkEnd w:id="39"/>
      <w:r>
        <w:rPr>
          <w:bdr w:val="nil"/>
        </w:rPr>
        <w:t> </w:t>
      </w:r>
    </w:p>
    <w:p w:rsidR="00085F0C" w:rsidRDefault="00FA1760">
      <w:pPr>
        <w:pStyle w:val="Nadpis3"/>
        <w:spacing w:before="281" w:after="281"/>
        <w:rPr>
          <w:bdr w:val="nil"/>
        </w:rPr>
      </w:pPr>
      <w:bookmarkStart w:id="40" w:name="_Toc256000041"/>
      <w:r>
        <w:rPr>
          <w:sz w:val="28"/>
          <w:szCs w:val="28"/>
          <w:bdr w:val="nil"/>
        </w:rPr>
        <w:t>Ruský jazyk</w:t>
      </w:r>
      <w:bookmarkEnd w:id="4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6</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Ruský jazyk</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Jazyk a jazyková komunikace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Další cizí jazyk - ruský - navazuje na vzdělávání v jazyce mateřském a v cizím jazyce první volby. Poskytuje širší jazykový základ a předpoklady pro komunikaci v rámci integrované Evropy. Pomáhá snižovat jazykové bariéry a rozšiřuje možnosti uplatnění jednotlivce v osobním životě, dalším studiu a profesní orientaci. Rozvíjí u žáků schopnosti spolupráce.  Vede k toleranci a ohleduplnosti k jiným lidem, jejich odlišným kulturním tradicím. Vede k všestranné otevřené komunikaci, získávání sebedůvěry při vystupování, samostatnému získávání informací z různých zdrojů.  Motivuje žáky k celoživotnímu vzdělávání.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Náročnost a rozsah učiva, použitého jako prostředku k dosažení dovedností, volí vyučující s ohledem na schopnosti a možnosti žáka. Výuka směřuje k praktickému používání jazyka jako komunikačního prostředku. Získávání praktických dovedností žáka je zaměřeno  na čtyři základní oblasti: poslech s porozuměním, mluvení, čtení s porozuměním a psaní.  K jejich rozvíjení je využívána slovní zásoba stanovených tématických okruhů a komunikačních situací, které odpovídají vyspělosti žáků, jejich zájmům, nadání a potřebám budoucího povolání. </w:t>
            </w:r>
          </w:p>
          <w:p w:rsidR="00085F0C" w:rsidRDefault="00FA1760">
            <w:pPr>
              <w:spacing w:line="240" w:lineRule="auto"/>
              <w:ind w:firstLine="708"/>
              <w:rPr>
                <w:bdr w:val="nil"/>
              </w:rPr>
            </w:pPr>
            <w:r>
              <w:rPr>
                <w:rFonts w:ascii="Calibri" w:eastAsia="Calibri" w:hAnsi="Calibri" w:cs="Calibri"/>
                <w:szCs w:val="20"/>
                <w:bdr w:val="nil"/>
              </w:rPr>
              <w:t>Na 2. stupni je důležité osvojování cizího jazyka jako prostředku dorozumívání a získávání dalších poznatků. Pozornost se věnuje rozvoji všech řečových dovedností, čtení a písemné vyjadřování nabývá postupně na významu. Výuka směřuje k praktickému používání jazyka jako komunikačního prostředku. Snažíme se pracovat s autentickými materiály různého druhu (tištěnými i audiovizuálními). Prohlubuje se povědomí žáků o kultuře cizích zemí. </w:t>
            </w:r>
          </w:p>
          <w:p w:rsidR="00085F0C" w:rsidRDefault="00FA1760">
            <w:pPr>
              <w:spacing w:line="240" w:lineRule="auto"/>
              <w:jc w:val="left"/>
              <w:rPr>
                <w:bdr w:val="nil"/>
              </w:rPr>
            </w:pPr>
            <w:r>
              <w:rPr>
                <w:rFonts w:ascii="Calibri" w:eastAsia="Calibri" w:hAnsi="Calibri" w:cs="Calibri"/>
                <w:szCs w:val="20"/>
                <w:bdr w:val="nil"/>
              </w:rPr>
              <w:lastRenderedPageBreak/>
              <w:t>Vyučovací předmět další cizí jazyk - ruský jazyk - je do výuky zařazen od 7. ročníku po 2 hodinách týdně. Výuka probíhá v jazykové učebně, v odborné učebně výpočetní techniky a v kmenových učebnách vybavených audiovizuální technikou.</w:t>
            </w:r>
            <w:r>
              <w:rPr>
                <w:rFonts w:ascii="Calibri" w:eastAsia="Calibri" w:hAnsi="Calibri" w:cs="Calibri"/>
                <w:bdr w:val="nil"/>
              </w:rPr>
              <w:t xml:space="preserve"> </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 v cizím jazyce, v informačních a komunikačních technologiích a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r>
            <w:r>
              <w:rPr>
                <w:rFonts w:ascii="Calibri" w:eastAsia="Calibri" w:hAnsi="Calibri" w:cs="Calibri"/>
                <w:bdr w:val="nil"/>
              </w:rPr>
              <w:lastRenderedPageBreak/>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Důsledně vyžadujeme dodržování společně dohodnutých pravidel chování</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Jsme vždy připraveni komukoliv z žáků podat pomocnou ruku.</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1"/>
              </w:numPr>
              <w:spacing w:line="240" w:lineRule="auto"/>
              <w:jc w:val="left"/>
              <w:rPr>
                <w:bdr w:val="nil"/>
              </w:rPr>
            </w:pPr>
            <w:r>
              <w:rPr>
                <w:rFonts w:ascii="Calibri" w:eastAsia="Calibri" w:hAnsi="Calibri" w:cs="Calibri"/>
                <w:sz w:val="20"/>
                <w:bdr w:val="nil"/>
              </w:rPr>
              <w:lastRenderedPageBreak/>
              <w:t>Kompetence komunikativní</w:t>
            </w:r>
          </w:p>
          <w:p w:rsidR="00085F0C" w:rsidRDefault="00FA1760" w:rsidP="00FA1760">
            <w:pPr>
              <w:numPr>
                <w:ilvl w:val="0"/>
                <w:numId w:val="4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řídí se jednoduchými pokyny učitele při práci s učebnicí a při pohybu po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Předazbukové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pokyny a instrukce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pozdraví, představí se,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krátká sdělení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zapojí se do jednoduchého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krátká sdělení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aktivně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reprodukce říkanek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říkanky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výslovnostní návyky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jednoduchou konverzaci za pomoci vizuální opory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obrazovým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slovní spojení 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krátká sdělení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otázky a odpovědi v krátkých větách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slovní zásobu na krátkých říkankách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říkanky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známá slova v písničkách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písničky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otázky a odpovědi v krátkých větách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známá slova označující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přiřazuje slova k obrázkům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základní zdvořilostní obraty (pozdraví, poděkuje, omluví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představí sebe i druhou osobu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na jména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jména svých příbuzných a přátel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domácí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známá slova označující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přiřazuje slova k obrázkům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co je na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otázce na své domácí zvíře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jaká má zvířata a jak se jmenují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jaké věci jsou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činnosti žáků podle obrázků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odpovídá na jednoduché otázky týkající se školní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název učební pomůcky k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uvádí barvy věcí a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běžné potraviny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které potraviny koupil on nebo druhá osoba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co snídá, obědvá, večeří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co jedl včera a bude jíst zítra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reaguje na zadané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slovům a jednoduchým větám s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konkrétní název jídla k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jídlo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kde bydlí a odkud pochází on a jeho rodina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jednoduché otázky týkající se bydlení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jednoduchému tištěnému textu a vyhledá v něm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Azbukové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jednoduchému poslechovému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obmění jednoduchý rozhovor danými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přečte názvy měst a států přiřadí k nim správný český překlad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odkud pochází a kde bydlí druhá osoba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podá základní informace o členech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jednoduchým otázkám týkajícím se členů jeho rodiny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přečte s porozuměním krátký text a obmění ho informacemi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základní údaje o sobě v neúplném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věty vhodnými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opíše slova a slovní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krátký dopis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čím se zabývá ve volném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 zájmy, záliby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co ho baví a nebaví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 zájmy, záliby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co kdo dělá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 zájmy, záliby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krátkou zprávu o svých zálibách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 zájmy, záliby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obmění rozhovor zadanými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 zájmy, záliby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neúplné věty vhodnými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 zájmy, záliby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školní pomůcky a vyučovací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krátké sdělení o školní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jednoduchým nápisům se školní tématikou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konkrétní informace v krátkých poslechových textech týkajících se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co ho ve škole baví a nebaví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některé školní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ruské reálie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konkrétní informace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poslechové texty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účastní se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dialogy týkající se každodenních situací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za použití slovních spojení a jednoduchých vět informace týkající se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reprodukce textů přiměřené obtížnosti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pokládá jednoduché otázky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dialogy týkající se každodenních situací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a řadové číslovky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časování sloves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skloňování podstatných jmen a zájmen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známá slova a slovní spojení, která se vztahují k probíraným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tiché i hlasité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obsahu krátkého textu s vizuální podporou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tiché i hlasité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potřebnou informaci v jednoduchém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tiché i hlasité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slova, slovní spojení a jednoduché věty týkající se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jednoduchého dopisu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odpoví písemně na jednoduché sdělení či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se slovníkem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sestavení jednoduchého dopisu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na konkrétní číselné či časové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časové údaje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osvojené zdvořilostní fráze v jednoduchém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měsíce, dny, roční období,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informace týkající se data narození a věku sebe i druhých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správný tvar podstatných jmen ve spojení s číslovkou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stanoví datum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na věk a datum narození druhé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dopíše chybějící údaje do neúplného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Kalendářní rok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jednoduchý písemný popis sebe a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základní údaje o sobě a svých příbuzných v osobním dotazníku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konkrétním informacím o osobách v poslechovém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jednoduchým způsobem informace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krátký text údaji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části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dokončí neúplné věty vhodnými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osobu podle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píše slova, slovní spojení a jednoduché věty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pohovoří krátce o své školním rozvrhu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školní rozvrh s udáním číselných údajů podle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odpoví na jednoduché otázky týkající se školního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požadované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mluvnicky srozumitelný krátký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oslovuje dospělé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jednoduchém rozhovoru podá informace o svém školním 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rozhovor podle daného schématu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různé způsoby trávení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krátce vypráví o svém volném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obměňuje jednoduché rozhovory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krátký text o svém volném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poslechovém textu rozpozná důležité informace týkající se volnočasových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čím se zabývají osoby na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reaguje na zadané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které aktivity ho baví a nebaví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neúplné věty podle jejich smyslu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Volný čas</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ruské reálie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zachytí konkrétní informace v krátkých poslechových textech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volná reprodukce poslechového nebo tištěného textu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obsah jednoduchého textu a vyhledá v něm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zapojí se do rozhovoru, klade otázky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dialogy týkající se každodenních situací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základní informace týkající se osvojovaného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vyprávění na dané téma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základní údaje o sobě v neúplném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formuláře, dotazníky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zpracování tématu s využitím dostupných zdrojů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slovům a jednoduchým větám, které se vztahují k běžným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zásoba k probíraným tématům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odhadne význam neznámého slova a svůj odhad si ověří ve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 dvojjazyčného slovníku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slova, slovní spojení a jednoduché věty v souvislosti s počasím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Příroda a počasí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jednoduchým způsobem krajinu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Příroda a počasí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správná slovní pojmenování k obrázkům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Příroda a počasí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do vět chybějící slova popisující krajinu a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Příroda a počasí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účastní se rozhovoru o počasí a krajině za pomoci obrázků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Příroda a počasí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nejběžnější druhy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Povolání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rozhovor o zaměstnání svých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Povolání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druhé osoby na její povolání či studium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Povolání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odpovídá na otázky k volbě svého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Povolání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obměňuje vzorové rozhovory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sloves, skloňování přídavných jmen a zájmen)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Povolání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slova a slovní spojení pojmenovávající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Povolání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správné povolání k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Povolání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významná místa a budovy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umístění budov a míst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zeptá se na cestu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poradí směr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zadá adresu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informace z poslechového textu k obrázkům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rozhovor podle schématu a obměňuje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doporučí dopravní prostředek k cestování ve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Dopravní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odhadne význam neznámých slov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Dopravní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běžné typy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co nosí on nebo jiná osoba na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uhodne osobu na základě jejího popisu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dokončuje neúplné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rozhovor na základě dané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účastní se rozhovoru o nákupu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píše slova, slovní spojení pojmenovávající oděv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věci denní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požádá o zboží,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názvy zboží k názvům obchodů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dvojjazyčným slovníkem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pochytí konkrétní informace v krátkých poslechových textech týkajících se ruských svátků, tradic a zvyků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Ruské reálie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jednoduchou konverzaci o kultuře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Ruské reálie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 porozuměním texty vycházející z ruských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Ruské reálie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některé významné osobnosti ruského kulturního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Ruské reálie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části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části těla na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jednoduchým způsobem, jaký má zdravotní problém, co ho bolí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rozhovor o zdraví podle schématu a obměňuje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píše slova, slovní spojení a krátké věty týkající se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ruské reálie</w:t>
            </w:r>
          </w:p>
        </w:tc>
      </w:tr>
    </w:tbl>
    <w:p w:rsidR="00085F0C" w:rsidRDefault="00FA1760">
      <w:pPr>
        <w:rPr>
          <w:bdr w:val="nil"/>
        </w:rPr>
      </w:pPr>
      <w:r>
        <w:rPr>
          <w:bdr w:val="nil"/>
        </w:rPr>
        <w:t>   </w:t>
      </w:r>
    </w:p>
    <w:p w:rsidR="00085F0C" w:rsidRDefault="00FA1760">
      <w:pPr>
        <w:pStyle w:val="Nadpis3"/>
        <w:spacing w:before="281" w:after="281"/>
        <w:rPr>
          <w:bdr w:val="nil"/>
        </w:rPr>
      </w:pPr>
      <w:bookmarkStart w:id="41" w:name="_Toc256000042"/>
      <w:r>
        <w:rPr>
          <w:sz w:val="28"/>
          <w:szCs w:val="28"/>
          <w:bdr w:val="nil"/>
        </w:rPr>
        <w:t>Německý jazyk</w:t>
      </w:r>
      <w:bookmarkEnd w:id="4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6</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Německý jazyk</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Jazyk a jazyková komunikace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Další cizí jazyk – německý navazuje na vzdělávání v jazyce mateřském a v cizím jazyce první volby. Poskytuje širší jazykový základ a předpoklady pro komunikaci v rámci integrované Evropy. Pomáhá snižovat jazykové bariéry. Rozšiřuje možnosti uplatnění jednotlivce v osobním životě, dalším studiu a profesní orientaci. Rozvíjí u žáků schopnosti spolupráce. Vede k toleranci a ohleduplnosti k jiným lidem, jejich odlišným kulturním tradicím cestou jejich poznání. Vede k všestranné otevřené komunikaci, získávání sebedůvěry při vystupování, samostatnému získávání informací z různých zdrojů. Motivuje žáky k celoživotnímu vzdělávání.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Náročnost a rozsah učiva, použitého jako prostředku k dosažení dovedností, volí vyučující s ohledem na schopnosti a možnosti žáka. Výuka směřuje k praktickému používání jazyka jako komunikačního prostředku. Získávání praktických dovedností žáka je zaměřeno na čtyři základní oblasti: poslech s porozuměním, mluvení, čtení s porozuměním a psaní. K jejich rozvíjení je využívána slovní zásoba stanovených tématických okruhů a komunikačních situací, které odpovídají vyspělosti žáků, jejich zájmům, nadání a potřebám budoucího povolání.</w:t>
            </w:r>
            <w:r>
              <w:rPr>
                <w:rFonts w:ascii="Calibri" w:eastAsia="Calibri" w:hAnsi="Calibri" w:cs="Calibri"/>
                <w:bdr w:val="nil"/>
              </w:rPr>
              <w:br/>
              <w:t>Na 2. stupni je důležité osvojování cizího jazyka jako prostředku dorozumívání a získávání dalších poznatků. Pozornost se věnuje rozvoji všech řečových dovedností, čtení a písemné vyjadřování nabývá postupně na významu. Výuka směřuje k praktickému používání jazyka jako komunikačního prostředku. Snažíme se pracovat s autentickými materiály různého druhu (tištěnými i audiovizuálními). Prohlubuje se povědomí žáků o kultuře cizích zemí.</w:t>
            </w:r>
            <w:r>
              <w:rPr>
                <w:rFonts w:ascii="Calibri" w:eastAsia="Calibri" w:hAnsi="Calibri" w:cs="Calibri"/>
                <w:bdr w:val="nil"/>
              </w:rPr>
              <w:br/>
              <w:t>Vyučovací předmět Další cizí jazyk - německý jazyk je do výuky zařazen od 7. ročníku po 2 hodinách týdně. Výuka probíhá v jazykové učebně, v počítačové učebně nebo v kmenových učebnách</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r>
            <w:r>
              <w:rPr>
                <w:rFonts w:ascii="Calibri" w:eastAsia="Calibri" w:hAnsi="Calibri" w:cs="Calibri"/>
                <w:bdr w:val="nil"/>
              </w:rPr>
              <w:lastRenderedPageBreak/>
              <w:t xml:space="preserve">- Podporujeme používání výpočetní techniky.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Vyžadujeme dokončení práce v dohodnuté kvalitě a termínech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svých předmětů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 v cizím jazyce, v informačních a komunikačních technologiích a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Důsledně vyžadujeme dodržování společně dohodnutých pravidel chování</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Jsme vždy připraveni komukoliv z žáků podat pomocnou ruku.</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abecedu, hláskuje slova,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Úvodní fonetický kurz (výslovnost, intonace základních typů vět, poloha přízvuku)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Abeceda, hláskování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pozdraví a rozloučí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Pozdravy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základním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pokyny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jednoduché říkanky, jazykolamy a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Jazykolamy, říkanky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dny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Dny v týdnu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počítat od 0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0 – 20</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Barvy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vyslovuje správně německá jména, názvy a rozumí jim s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Jména, příjmení, názvy, internacionalismy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vizuálním materiálem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správně německá slova, internacionalismy a chápe jejich význam při spojení s obrazovým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Jména, příjmení, názvy, internacionalismy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vizuálním materiálem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jednoduchou konverzaci za pomoci vizuální podpory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vizuálním materiálem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pokynům a dokáže na ně reagovat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Obsah: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Pokyny a instrukce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Krátká sdělení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vyžádá jednoduchou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Otázky a odpovědi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Techniky mluveného projevu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DCJ-9-1-02 rozumí slovům a jednoduchým větám, které jsou pronášeny pomalu a zřetelně a týkají se </w:t>
            </w:r>
            <w:r>
              <w:rPr>
                <w:rFonts w:ascii="Calibri" w:eastAsia="Calibri" w:hAnsi="Calibri" w:cs="Calibri"/>
                <w:sz w:val="20"/>
                <w:bdr w:val="nil"/>
              </w:rPr>
              <w:lastRenderedPageBreak/>
              <w:t>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rozumí jednoduchému rozhovoru a chápe jeho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Dialogy (zpočátku našich mluvčích v pomalejším tempu, později v běžné rychlosti promluvy)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jednoduché situace při seznamování, správně používá tykání a vykání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Dialogy (zpočátku našich mluvčích v pomalejším tempu, později v běžné rychlosti promluvy)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základy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Nácvik písmen odlišných od češtiny, opis, přepis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obsahu jednoduchého textu, vyhledá potřebnou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Krátké texty s vizuálním materiálem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abecední slovník učebnice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Krátké texty s vizuálním materiálem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gramaticky srozumitelná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pravidelných sloves, slovosled, zápor, přivlastňovací zájmena jedn. č., člen určitý a neurčitý, základní časové údaje)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představí sebe i jiné osoby, zeptá se na jméno, bydliště,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Já – základní osobní informace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napsat několik informací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Já – základní osobní informace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vyplní jednoduchý formulář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Já – základní osobní informace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pojmenovat a představit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věk, profesi, zájmy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rodinnou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jednoduše osoby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Přátelé a 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co kdo má a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Přátelé a 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řekne, co kdo rád dělá a hraje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Přátelé a volný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školní potřeby, zeptá se na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pokynům ze školního prostředí, dokáže je použít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Zdůvodní, proč se učíme více jazyků.</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Jednoduchým způsobem podá informace o sobě a svém okolí.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vyžádá, poskytne základní informace (místní, časové,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Obsah: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Dialogy týkající se každodenních situací (jednoduché fráze, reakce, podání informace)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nahlas plynule, foneticky správně jednoduché texty a chápe jeho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tiché a hlasité s porozuměním, globální čtení, globální poslech s porozuměním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souvislým sdělením, rozhovoru přiměřené obtížnosti a dokáže je reprodukovat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Reprodukce textů přiměřené obtížnosti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jednoduché situace – zahájení, vedení, ukončení rozhovoru s konkrétní osobou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Vedení telefonického rozhovoru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jednoduchý dopis, e-mail a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Kreativní psaní – samostatný písemný projev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Kreativní psaní – samostatný písemný projev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základních zeměpisných údajích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Reálie - základní informace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virtuálně naváže kontakt s vrstevníky z různých zemí prostřednictvím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Kreativní psaní – samostatný písemný projev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gramatické jevy aplikuje do konverzace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pravidelných a nepravidelných sloves, 3. a 4. pád podstatných jmen, předložky, určování času, číslovky do 100, slovosled)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jednoduché, gramaticky správné věty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pravidelných a nepravidelných sloves, 3. a 4. pád podstatných jmen, předložky, určování času, číslovky do 100, slovosled)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slovosledu v německé větě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pravidelných a nepravidelných sloves, 3. a 4. pád podstatných jmen, předložky, určování času, číslovky do 100, slovosled)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a aplikuje základní gramatická pravidla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pravidelných a nepravidelných sloves, 3. a 4. pád podstatných jmen, předložky, určování času, číslovky do 100, slovosled)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používat čísla od 0 do 100 a základní matematické úkony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(časování pravidelných a nepravidelných sloves, 3. a 4. pád podstatných jmen, předložky, určování času, číslovky do 100, slovosled)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vypráví o svých koníčcích a oblíbených činnostech vrstevníků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Koníčky, oblíbené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činnosti během týdne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Koníčky, oblíbené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telefonicky si dokáže domluvit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Koníčky, oblíbené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navazuje kontakty formou dopisů, e-mailů, chatování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Koníčky, oblíbené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domácí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vypráví o domácích mazlíčcích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Zvířata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poskytne informaci o časových údajích a ročních obdobích, vyjmenuje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Kalendářní rok, svátky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jednoduchou pozvánku na oslavu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Kalendářní rok, svátky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si koupit jízdenku, zamluvit ubytování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krátký pozdrav z cest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sdělí o sobě údaje do jednoduchého dotazníku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Cestování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svůj pokoj a dům, kde bydlí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Domov, byt, bydlení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vypráví o pokoji, domě svých snů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Domov, byt, bydlení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Respektuje odlišnosti jednotlivých kultur.</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Představí své bydliště, vyzve k návštěvě svého města i jiného v ČR.</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obsahu promluvy a dokáže rozlišit zásadní informace od nepodstatných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Obsah: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Volná reprodukce přečteného nebo vyslechnutého textu, globální čtení a poslech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monologu, dialogu s malým počtem neznámých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jazykové paměti, různé typy poslechových cvičení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odhadnout význam neznámých výrazů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autentickými materiály ze zemí studovaného jazyka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krátké sdělení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kreativního psaní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osoby, předmětu, místa, situace,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běžně cizojazyčný slovník a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kreativního psaní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osoby, předmětu, místa, situace,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komunikaci v běžných každodenních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 osoby, předmětu, místa, situace,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základních zeměpisných, společenskopolitických, kulturních a historických reáliích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•Reálie německých jazykových oblastí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do věty správný gramatický jev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(přivlastňovací zájmena mn. č., předložky se 3. a 4. pádem časování nepravidelných sloves a sloves s odlučitelnou předponou, způsobová slovesa, číslovky nad 1000, rozkazovací způsob, préteritum a perfektum některých sloves, slovosled v souvětí)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použití zvoleného jevu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(přivlastňovací zájmena mn. č., předložky se 3. a 4. pádem časování nepravidelných sloves a sloves s odlučitelnou předponou, způsobová slovesa, číslovky nad 1000, rozkazovací způsob, préteritum a perfektum některých sloves, slovosled v souvětí)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a aplikuje základní gramatická pravidla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(přivlastňovací zájmena mn. č., předložky se 3. a 4. pádem časování nepravidelných sloves a sloves s odlučitelnou předponou, způsobová slovesa, číslovky nad 1000, rozkazovací způsob, préteritum a perfektum některých sloves, slovosled v souvětí)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nalézá analogii mezi jednotlivými gramatickými jevy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gramatické struktury (přivlastňovací zájmena mn. č., předložky se 3. a 4. pádem časování nepravidelných sloves a sloves s odlučitelnou předponou, způsobová slovesa, číslovky nad 1000, rozkazovací způsob, préteritum a perfektum některých sloves, slovosled v souvětí)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běžné potraviny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Tematické okruhy: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Stravování a 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jednoduchý rozhovor o nákupu a oblíbených jídlech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Stravování a 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reaguje na otázky, umí se zeptat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Stravování a nakupování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části těla, vyjádří, co ho bolí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části lidského těla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domluví se s lékařem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části lidského těla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cestu, požádá o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 vesnice, dopravní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podle jednoduchého plánu, mapky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 vesnice, dopravní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místo, kde bydlí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 vesnice, dopravní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čím a kam chce jet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Město, vesnice, dopravní prostředky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promluví o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Příroda, počasí a 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přírodu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Příroda, počasí a oblékání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oblečení vhodné podle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Příroda, počasí a oblékání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Jednoduchým způsobem vyjádří základní pravidla chování v přírodě.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Volí vhodné výrazové prostředky při dorozumívání (nakupování, cestování).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Jednoduchým způsobem vysvětlí pojem Evropan - společné znaky, kultura a historie.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Vhodné oblečení dle počasí.</w:t>
            </w:r>
          </w:p>
        </w:tc>
      </w:tr>
    </w:tbl>
    <w:p w:rsidR="00085F0C" w:rsidRDefault="00FA1760">
      <w:pPr>
        <w:rPr>
          <w:bdr w:val="nil"/>
        </w:rPr>
      </w:pPr>
      <w:r>
        <w:rPr>
          <w:bdr w:val="nil"/>
        </w:rPr>
        <w:t>    </w:t>
      </w:r>
    </w:p>
    <w:p w:rsidR="00085F0C" w:rsidRDefault="00FA1760">
      <w:pPr>
        <w:pStyle w:val="Nadpis2"/>
        <w:spacing w:before="299" w:after="299"/>
        <w:rPr>
          <w:bdr w:val="nil"/>
        </w:rPr>
      </w:pPr>
      <w:bookmarkStart w:id="42" w:name="_Toc256000043"/>
      <w:r>
        <w:rPr>
          <w:bdr w:val="nil"/>
        </w:rPr>
        <w:t>Matematika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44</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Matematika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Matematika a její aplikace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rPr>
                <w:bdr w:val="nil"/>
              </w:rPr>
            </w:pPr>
            <w:r>
              <w:rPr>
                <w:rFonts w:ascii="Calibri" w:eastAsia="Calibri" w:hAnsi="Calibri" w:cs="Calibri"/>
                <w:b/>
                <w:bCs/>
                <w:szCs w:val="20"/>
                <w:bdr w:val="nil"/>
              </w:rPr>
              <w:t>1. stupeň </w:t>
            </w:r>
          </w:p>
          <w:p w:rsidR="00085F0C" w:rsidRDefault="00FA1760">
            <w:pPr>
              <w:spacing w:line="240" w:lineRule="auto"/>
              <w:rPr>
                <w:bdr w:val="nil"/>
              </w:rPr>
            </w:pPr>
            <w:r>
              <w:rPr>
                <w:rFonts w:ascii="Calibri" w:eastAsia="Calibri" w:hAnsi="Calibri" w:cs="Calibri"/>
                <w:szCs w:val="20"/>
                <w:bdr w:val="nil"/>
              </w:rPr>
              <w:t>Matematika poskytuje vědomosti a dovednosti potřebné v praktickém životě a umožňuje tak získávat matematickou gramotnost.  Žáci získávají početní dovednosti v oboru přirozených čísel. Předmět je úzce spjat se vzdělávacími oblastmi Člověk a jeho svět a Člověk a svět práce. </w:t>
            </w:r>
          </w:p>
          <w:p w:rsidR="00085F0C" w:rsidRDefault="00FA1760">
            <w:pPr>
              <w:spacing w:line="240" w:lineRule="auto"/>
              <w:rPr>
                <w:bdr w:val="nil"/>
              </w:rPr>
            </w:pPr>
            <w:r>
              <w:rPr>
                <w:rFonts w:ascii="Calibri" w:eastAsia="Calibri" w:hAnsi="Calibri" w:cs="Calibri"/>
                <w:szCs w:val="20"/>
                <w:bdr w:val="nil"/>
              </w:rPr>
              <w:t>                Vzdělávací obsah je rozdělen na čtyři tématické okruhy, které se vzájemně prolínají:čísla a početní operace, závislosti, vztahy a práce s daty, geometrie v rovině a prostoru, nestandardní aplikační úlohy a problémy. </w:t>
            </w:r>
          </w:p>
          <w:p w:rsidR="00085F0C" w:rsidRDefault="00FA1760">
            <w:pPr>
              <w:spacing w:line="240" w:lineRule="auto"/>
              <w:rPr>
                <w:bdr w:val="nil"/>
              </w:rPr>
            </w:pPr>
            <w:r>
              <w:rPr>
                <w:rFonts w:ascii="Calibri" w:eastAsia="Calibri" w:hAnsi="Calibri" w:cs="Calibri"/>
                <w:b/>
                <w:bCs/>
                <w:szCs w:val="20"/>
                <w:bdr w:val="nil"/>
              </w:rPr>
              <w:t>2.stupeň </w:t>
            </w:r>
          </w:p>
          <w:p w:rsidR="00085F0C" w:rsidRDefault="00FA1760">
            <w:pPr>
              <w:spacing w:line="240" w:lineRule="auto"/>
              <w:jc w:val="left"/>
              <w:rPr>
                <w:bdr w:val="nil"/>
              </w:rPr>
            </w:pPr>
            <w:r>
              <w:rPr>
                <w:rFonts w:ascii="Calibri" w:eastAsia="Calibri" w:hAnsi="Calibri" w:cs="Calibri"/>
                <w:bdr w:val="nil"/>
              </w:rPr>
              <w:t xml:space="preserve">Vyučovací předmět matematika je předmět, který by měl být chápán jako odraz reálných vztahů v hmotném světě. V základním vzdělávání je založen především na aktivních činnostech, které jsou typické pro práci s matematickými objekty a pro užití matematiky v reálných situacích. Poskytuje vědomosti a dovednosti potřebné v praktickém životě a umožňuje tak získávat matematickou gramotnost. </w:t>
            </w:r>
          </w:p>
          <w:p w:rsidR="00085F0C" w:rsidRDefault="00FA1760">
            <w:pPr>
              <w:spacing w:line="240" w:lineRule="auto"/>
              <w:rPr>
                <w:bdr w:val="nil"/>
              </w:rPr>
            </w:pPr>
            <w:r>
              <w:rPr>
                <w:rFonts w:ascii="Calibri" w:eastAsia="Calibri" w:hAnsi="Calibri" w:cs="Calibri"/>
                <w:szCs w:val="20"/>
                <w:bdr w:val="nil"/>
              </w:rPr>
              <w:t xml:space="preserve">                 Žáci v něm mají získat početní dovednosti v oboru přirozených a racionálních čísel, aby si uměli poradit s praktickými úlohami denní potřeby ve všech oblastech, bez problému rozpoznat příčiny a důsledky, </w:t>
            </w:r>
            <w:r>
              <w:rPr>
                <w:rFonts w:ascii="Calibri" w:eastAsia="Calibri" w:hAnsi="Calibri" w:cs="Calibri"/>
                <w:szCs w:val="20"/>
                <w:bdr w:val="nil"/>
              </w:rPr>
              <w:lastRenderedPageBreak/>
              <w:t>odvodit nové skutečnosti, naučit se rýsovat, pracovat s tabulkami, grafy, kalkulátorem, vyhledávat informace, ověřovat pravdivost svých tvrzení. Vzdělávání v tomto předmětu by mělo směřovat k rozvoji abstraktního, logického a exaktního myšlení. Práce by měla být zajímavá a probíhat s tvořivým přístupem žáků.  </w:t>
            </w:r>
          </w:p>
          <w:p w:rsidR="00085F0C" w:rsidRDefault="00FA1760">
            <w:pPr>
              <w:spacing w:line="240" w:lineRule="auto"/>
              <w:ind w:firstLine="708"/>
              <w:rPr>
                <w:bdr w:val="nil"/>
              </w:rPr>
            </w:pPr>
            <w:r>
              <w:rPr>
                <w:rFonts w:ascii="Calibri" w:eastAsia="Calibri" w:hAnsi="Calibri" w:cs="Calibri"/>
                <w:szCs w:val="20"/>
                <w:bdr w:val="nil"/>
              </w:rPr>
              <w:t>                 Vzdělávání klade důraz na důkladné porozumění základním myšlenkovým postupům a pojmům matematiky a jejich vzájemným vztahům. Žáci si postupně osvojují některé pojmy, algoritmy, terminologii, symboliku a způsoby jejich užití. V geometrii žáci určují a znázorňují geometrické situace, rozvíjí svoji představivost v prostoru a rovině a zdokonalují si svůj grafický projev.    Důležitou součástí matematického vzdělávání jsou nestandardní aplikační úlohy a problémy, jejichž řešení může být do značné míry nezávislé na znalostech a dovednostech školské matematiky, ale je   při něm nutné uplatňovat logické myšlení. Řešení těchto úloh posiluje vědomí žáka ve vlastní schopnosti a může podchytit i ty žáky, kteří jsou v matematice méně úspěšní. Předmět posiluje a rozvíjí finanční gramotnost jednotlivce a buduje rovněž základní povědomí o produktech na finančním trhu. </w:t>
            </w:r>
          </w:p>
          <w:p w:rsidR="00085F0C" w:rsidRDefault="00FA1760">
            <w:pPr>
              <w:spacing w:line="240" w:lineRule="auto"/>
              <w:rPr>
                <w:bdr w:val="nil"/>
              </w:rPr>
            </w:pPr>
            <w:r>
              <w:rPr>
                <w:rFonts w:ascii="Calibri" w:eastAsia="Calibri" w:hAnsi="Calibri" w:cs="Calibri"/>
                <w:szCs w:val="20"/>
                <w:bdr w:val="nil"/>
              </w:rPr>
              <w:t>                 Předmět je úzce spjat s dalšími předměty přírodovědného zaměření. </w:t>
            </w:r>
          </w:p>
          <w:p w:rsidR="00085F0C" w:rsidRDefault="00FA1760">
            <w:pPr>
              <w:spacing w:line="240" w:lineRule="auto"/>
              <w:rPr>
                <w:bdr w:val="nil"/>
              </w:rPr>
            </w:pPr>
            <w:r>
              <w:rPr>
                <w:rFonts w:ascii="Calibri" w:eastAsia="Calibri" w:hAnsi="Calibri" w:cs="Calibri"/>
                <w:szCs w:val="20"/>
                <w:bdr w:val="nil"/>
              </w:rPr>
              <w:t>                 Žáci s hlubším zájmem o matematiku mohou svoje znalosti a dovednosti rozvíjet ve volitelném předmětu seminář z matematiky.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1. stupeň</w:t>
            </w:r>
          </w:p>
          <w:p w:rsidR="00085F0C" w:rsidRDefault="00FA1760">
            <w:pPr>
              <w:spacing w:line="240" w:lineRule="auto"/>
              <w:ind w:firstLine="708"/>
              <w:rPr>
                <w:bdr w:val="nil"/>
              </w:rPr>
            </w:pPr>
            <w:r>
              <w:rPr>
                <w:rFonts w:ascii="Calibri" w:eastAsia="Calibri" w:hAnsi="Calibri" w:cs="Calibri"/>
                <w:szCs w:val="20"/>
                <w:bdr w:val="nil"/>
              </w:rPr>
              <w:t>Předmět matematika se vyučuje jako samostatný předmět ve všech ročnících 5 hodin týdně. Výuka probíhá v kmenových učebnách, v některých vyučovacích hodinách využíváme odbornou učebnu výpočetní techniky. </w:t>
            </w:r>
          </w:p>
          <w:p w:rsidR="00085F0C" w:rsidRDefault="00FA1760">
            <w:pPr>
              <w:spacing w:line="240" w:lineRule="auto"/>
              <w:rPr>
                <w:bdr w:val="nil"/>
              </w:rPr>
            </w:pPr>
            <w:r>
              <w:rPr>
                <w:rFonts w:ascii="Calibri" w:eastAsia="Calibri" w:hAnsi="Calibri" w:cs="Calibri"/>
                <w:b/>
                <w:bCs/>
                <w:szCs w:val="20"/>
                <w:bdr w:val="nil"/>
              </w:rPr>
              <w:t>2.stupeň </w:t>
            </w:r>
          </w:p>
          <w:p w:rsidR="00085F0C" w:rsidRDefault="00FA1760">
            <w:pPr>
              <w:spacing w:line="240" w:lineRule="auto"/>
              <w:ind w:firstLine="708"/>
              <w:jc w:val="left"/>
              <w:rPr>
                <w:bdr w:val="nil"/>
              </w:rPr>
            </w:pPr>
            <w:r>
              <w:rPr>
                <w:rFonts w:ascii="Calibri" w:eastAsia="Calibri" w:hAnsi="Calibri" w:cs="Calibri"/>
                <w:szCs w:val="20"/>
                <w:bdr w:val="nil"/>
              </w:rPr>
              <w:t xml:space="preserve">Předmět matematika se vyučuje jako samostatný předmět  </w:t>
            </w:r>
          </w:p>
          <w:p w:rsidR="00085F0C" w:rsidRDefault="00FA1760">
            <w:pPr>
              <w:spacing w:line="240" w:lineRule="auto"/>
              <w:ind w:left="2124" w:firstLine="708"/>
              <w:jc w:val="left"/>
              <w:rPr>
                <w:bdr w:val="nil"/>
              </w:rPr>
            </w:pPr>
            <w:r>
              <w:rPr>
                <w:rFonts w:ascii="Calibri" w:eastAsia="Calibri" w:hAnsi="Calibri" w:cs="Calibri"/>
                <w:szCs w:val="20"/>
                <w:bdr w:val="nil"/>
              </w:rPr>
              <w:t xml:space="preserve">v 6., 7. a 8. ročníku                            5 hodin týdně </w:t>
            </w:r>
          </w:p>
          <w:p w:rsidR="00085F0C" w:rsidRDefault="00FA1760">
            <w:pPr>
              <w:spacing w:line="240" w:lineRule="auto"/>
              <w:ind w:left="2124" w:firstLine="708"/>
              <w:jc w:val="left"/>
              <w:rPr>
                <w:bdr w:val="nil"/>
              </w:rPr>
            </w:pPr>
            <w:r>
              <w:rPr>
                <w:rFonts w:ascii="Calibri" w:eastAsia="Calibri" w:hAnsi="Calibri" w:cs="Calibri"/>
                <w:szCs w:val="20"/>
                <w:bdr w:val="nil"/>
              </w:rPr>
              <w:t>v 9. ročníku                                        4 hodiny týdně.</w:t>
            </w:r>
          </w:p>
          <w:p w:rsidR="00085F0C" w:rsidRDefault="00FA1760">
            <w:pPr>
              <w:spacing w:line="240" w:lineRule="auto"/>
              <w:rPr>
                <w:bdr w:val="nil"/>
              </w:rPr>
            </w:pPr>
            <w:r>
              <w:rPr>
                <w:rFonts w:ascii="Calibri" w:eastAsia="Calibri" w:hAnsi="Calibri" w:cs="Calibri"/>
                <w:szCs w:val="20"/>
                <w:bdr w:val="nil"/>
              </w:rPr>
              <w:t>Výuka probíhá převážně v kmenových učebnách, v některých vyučovacích hodinách využíváme odbornou učebnu výpočetní techniky a informační centrum školy. Ve specifických případech probíhají některé činnosti v terénu.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6"/>
              </w:numPr>
              <w:spacing w:line="240" w:lineRule="auto"/>
              <w:jc w:val="left"/>
              <w:rPr>
                <w:bdr w:val="nil"/>
              </w:rPr>
            </w:pPr>
            <w:r>
              <w:rPr>
                <w:rFonts w:ascii="Calibri" w:eastAsia="Calibri" w:hAnsi="Calibri" w:cs="Calibri"/>
                <w:bdr w:val="nil"/>
              </w:rPr>
              <w:t>Matematika a její aplikace</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r>
            <w:r>
              <w:rPr>
                <w:rFonts w:ascii="Calibri" w:eastAsia="Calibri" w:hAnsi="Calibri" w:cs="Calibri"/>
                <w:bdr w:val="nil"/>
              </w:rPr>
              <w:lastRenderedPageBreak/>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Podporujeme používání výpočetní techniky.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p>
          <w:p w:rsidR="00085F0C" w:rsidRDefault="00FA1760">
            <w:pPr>
              <w:spacing w:line="240" w:lineRule="auto"/>
              <w:jc w:val="left"/>
              <w:rPr>
                <w:bdr w:val="nil"/>
              </w:rPr>
            </w:pPr>
            <w:r>
              <w:rPr>
                <w:rFonts w:ascii="Calibri" w:eastAsia="Calibri" w:hAnsi="Calibri" w:cs="Calibri"/>
                <w:bdr w:val="nil"/>
              </w:rP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xml:space="preserve">- Pomocí modelových příkladů v jednotlivých předmětech učíme žáky algoritmu řešení problémů.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Klademe důraz na přesné vyjadřování žáků.</w:t>
            </w:r>
            <w:r>
              <w:rPr>
                <w:rFonts w:ascii="Calibri" w:eastAsia="Calibri" w:hAnsi="Calibri" w:cs="Calibri"/>
                <w:bdr w:val="nil"/>
              </w:rPr>
              <w:br/>
              <w:t xml:space="preserve">- Učíme žáky publikovat a prezentovat své názory.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Jsme vždy připraveni komukoliv z žáků podat pomocnou ruku.</w:t>
            </w:r>
            <w:r>
              <w:rPr>
                <w:rFonts w:ascii="Calibri" w:eastAsia="Calibri" w:hAnsi="Calibri" w:cs="Calibri"/>
                <w:bdr w:val="nil"/>
              </w:rPr>
              <w:br/>
              <w:t>- Upevňujeme žádoucí pozitivní formy chování žáků.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Kvalitně odvedenou práci vždy oceníme.</w:t>
            </w:r>
            <w:r>
              <w:rPr>
                <w:rFonts w:ascii="Calibri" w:eastAsia="Calibri" w:hAnsi="Calibri" w:cs="Calibri"/>
                <w:bdr w:val="nil"/>
              </w:rPr>
              <w:br/>
              <w:t>- Důsledně žáky vedeme k dodržování vymezených pravidel, k plnění jejich povinností a k dodržování dohodnutých termínů.</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čte a píše číslice 1 až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v desítkové soustavě, číselná osa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počítá předměty v 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uvědomuje si význam méně, více, první, poslední, větší, menší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používá matem. symboly +, - , = , &lt; , &gt;, řadí čísla podle velikosti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počítá předměty v daném souboru, vytváří soubor s daným počtem prvků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zakreslí čísla do 20 na číselnou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v desítkové soustavě, číselná osa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zapisuje, čte, řeší příklady na sčítání a odčítání do dvaceti bez přechodu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provádí rozklad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řeší jednoduché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žák vyřeší slovní úlohy s mincemi, uskuteční nákup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Finanční gramotnost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vztahy a práce s daty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Závislosti a jejich vztahy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vztahy a práce s daty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Závislosti a jejich vztahy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a pojmenuje jednoduché geometrické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 – čtverec, obdélník, trojúhelník, kruh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modeluje jednoduché geometrické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 – čtverec, obdélník, trojúhelník, kruh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 geometrická tělesa – krychle, koule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 – čtverec, obdélník, trojúhelník, kruh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geometrické útvary třídí podle tvaru, velikosti,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 – čtverec, obdélník, trojúhelník, kruh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orientuje se v prostoru – nahoře, dole, před, za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 – čtverec, obdélník, trojúhelník, kruh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seznámí se se značkami pro metr, kilogram, litr, korunu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vztahy a práce s daty</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zapisuje a řeší příklady na sčítání a odčítání do 20 s přechodem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sta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píše a čte čísla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v desítkové soustavě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zakresluje čísla do sta na číselnou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Číselná osa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čísla do sta, seřadí je vzestupně i sestupně, užívá symboly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sta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 a odčítá čísla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početních operací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 příklady se závorkami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dvaceti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sta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početních operací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a tvoří slovní úlohy s výpočty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sta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principem násobilky v oboru do 50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početních operací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do 50</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rozdíl mezi mincemi a bankovkami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 s mincemi a bankovkami v hodnotě do sta korun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pojmenuje, vymodeluje a popíše základní rovinné útvary a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Geometrické útvary v prostoru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velikost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Jednotky délky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Geometrické útvary v prostoru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Osová souměrnost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žák realizuje výhodný obchod, rozmění peníze, rozezná líc a rub mincí, euro, žák posoudí pravost bankovek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Finanční gramotnost</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4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4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4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4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4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4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přirozená čísla k modelování reálných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zapisuje, porovnává přirozená čísla do 1000, užívá symboly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v desítkové soustavě, číselná osa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násobí a dělí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Malá násobilka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početních operací s přirozenými čísly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slovní úlohy s pomocí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Malá násobilka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 a odčítá dvojciferná čísla zpaměti i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Obor přirozených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Písemné algoritmy početních operací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a tvoří slovní úlohy, ve kterých aplikuje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vztahy, práce s daty, tabulky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Závislosti a jejich vlastnosti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doplňuje jednoduché tabulky, schémata 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Diagramy, tabulky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Závislosti a jejich vlastnosti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Diagramy, tabulky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a modeluje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prostoru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velikosti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a pojmenuje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Osová souměrnost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ceny zboží, uvede důvody pro a proti nákupu dražšího zboží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Finanční gramotnost</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přečte a porovná čísla do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Počítání do 10 000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do 10 000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Číselná osa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 a odčítá zpaměti i písemně do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Počítání do 10 000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do 10 000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Číselná osa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zaokrouhluje na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do 10 000</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na číselné ose do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do 10 000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Číselná osa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dělí zpaměti se zbytkem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a dělení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Písemné algoritmy početních operací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násobí písemně jednociferným a dvouciferným činitelem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a dělení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Písemné algoritmy početních operací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písemně dělí jednociferným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a dělení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Písemné algoritmy početních operací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předem odhadne výsledky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Počítání do 10 000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do 10 000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Číselná osa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a dělení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jednoduché a složené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zkrácený zápis s neznámou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Číselné a obrázkové řady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Magické čtverce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Prostorová představivost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jednotky hmotnosti, délky, objemu (l) a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hmotnosti, délky, objemu (l) a času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převádí jednotky hmotnosti a délky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hmotnosti, délky, objemu (l) a času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kružítkem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v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trojúhelník, čtverec, obdélník, kružnici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trojúhelník ze tří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a narýsuje pravoúhlý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útvary v rovině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kolmici, rovnoběžky, různoběžky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Vzájemná poloha přímek v rovině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vzájemnou polohu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Vzájemná poloha přímek v rovině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obvod jednoduchého mnohoúhelníku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obrazce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souřadnice bodu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vztahy a práce s daty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odečítá hodnoty z diagramu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Diagramy, tabulky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rozvoj logického myšlení a prostorového vnímání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přečte a porovná čísla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na číselné ose v oboru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 a odčítá zpaměti i písemně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násobí a dělí deseti, stem, tisícem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Číslo a početní operace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zaokrouhluje na tisíce, desetitisíce a statisíce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odhaduje a kontroluje výsledky počet.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násobí písemně trojciferným činitelem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Písemné algoritmy početních operací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početních operací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dělí jednociferným i dvouciferným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Písemné algoritmy početních operací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početních operací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slovní úlohy v oboru do milionu, ve kterých aplikuje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Počítání do 1 000 000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početních operací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převádí jednotky času a objemu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Jednotky času, objemu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římské číslice I až X, L, C, D, M (rozšiřující učivo)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Římské číslice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přečíst číslo kapitoly a letopočet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Římské číslice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pojem zlomek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a dokáže vyznačit polovinu, třetinu, čtvrtinu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sčítá a odčítá zlomky se stejným základem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Přirozená čísla, celá čísla, desetinná čísla, zlomky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v desítkové soustavě a jeho znázornění (číselná osa, teploměr, model)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významu znaku „-„ pro zápis celého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Přirozená čísla, celá čísla, desetinná čísla, zlomky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v desítkové soustavě a jeho znázornění (číselná osa, teploměr, model)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Přirozená čísla, celá čísla, desetinná čísla, zlomky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v desítkové soustavě a jeho znázornění (číselná osa, teploměr, model)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jednoduché a složené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zkrácený zápis s neznámou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Číselné a obrázkové řady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Magické čtverce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Prostorová představivost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pojmy rovina, polorovina, trojúhelník pravoúhlý, rovnoramenný, rovnostranný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v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konstrukce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obecný, pravoúhlý, rovnoramenný, rovnostranný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v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konstrukce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čtverec,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Geometrie v rovině a v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konstrukce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a vypočítá obvod trojúhelníku a čtyřúhelníku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a obsah obrazce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Mnohoúhelníky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obsah čtverce a obdélníka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a obsah obrazce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a pojmenuje mnohoúhelníky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Mnohoúhelníky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použije data z grafu ve čtvercové síti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 čtvercová síť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znázorní ve čtvercové síti jednoduché osově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 čtvercová síť</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Osově souměrné útvary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osu souměrnosti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Osově souměrné útvary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 a odčítá graficky úsečky, určí celkovou délku lomené čáry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a obsah obrazce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 vztahy a práce s daty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Tabulky, grafy, jízdní řády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 vztahy a práce s daty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Tabulky, grafy, jízdní řády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 údaje v jízdním řádu a řeší slovní úlohy s časovými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 vztahy a práce s daty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Tabulky, grafy, jízdní řády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údaji v cenících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Závislosti , vztahy a práce s daty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Tabulky, grafy, jízdní řády</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desetinný zlomek jako des.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Desetinná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Zlomky desetinné, jejich znázorňování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a zapisuje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Desetinná čísla, zápis a jejich znázorňování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zobrazí des.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Desetinná čísla, zápis a jejich znázorňování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a zaokrouhluje des.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Desetinná čísla, zápis a jejich znázorňování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početní operace s des.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Sčítání, odčítání des.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a dělení des. č. 10, 100, 1000,…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des. čísel přirozeným a desetinným číslem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Dělení des. čísel přirozeným a des. číslem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počítá s výhodou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Sčítání, odčítání des.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a dělení des. č. 10, 100, 1000,…</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Násobení des. čísel přirozeným a desetinným číslem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Dělení des. čísel přirozeným a des. číslem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Aritmetický průměr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převádí jednotky délky,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Rovinné útvary: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zaokrouhluje a provádí odhady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Desetinná čísla: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druhy čar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pravidla rýsování (druhy čar, technické písmo)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technické písmo k popisu geom.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Rovinné útvary: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pravidla rýsování (druhy čar, technické písmo)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a rozlišuje pojmy přímka, polopřímka, úsečka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Rýsování: bod, úsečka, přímka, polopřímka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a třídí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Rýsování: bod, úsečka, přímka, polopřímka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rýsuje lineární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Rýsování: bod, úsečka, přímka, polopřímka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převádí jednotky obsahu, seřadí je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Obdélník – obvod, obsah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Čtverec – obvod, obsah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Jednotky obsahu, převody jednotek obsahu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mnohoúhelníky (čtverec, obdélník, trojúhelník) vypočítá obvod čtverce, obdélníku, trojúhelníku a dalších mnohoúhelníků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Obdélník – obvod, obsah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Čtverec – obvod, obsah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znalosti obsahu čtverce a obdélníku při výpočtech obsahů složitějších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Obdélník – obvod, obsah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Čtverec – obvod, obsah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zdůvodňuje a využívá polohové a metrické vlastnosti základních rovinných útvarů při řešení úloh a jednoduchých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Rovinné útvary: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jednotlivá tělesa (kvádr,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Tělesa: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a sestrojí obraz krychle a kvádru ve volném rovnoběžném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Základy volného rovnoběžného promítání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a narýsuje síť a z ní těleso vymodeluje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Kvádr – síť – povrch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Krychle – síť – povrch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obsahu čtverce a obdélníku při výpočtech povrchu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Kvádr – síť – povrch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Krychle – síť – povrch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povrch krychle,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Kvádr – síť – povrch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Krychle – síť – povrch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jednotky objemu a vzájemně je převádí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Jednotky objemu a jejich převody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odhaduje a vypočítá objem krychle,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Kvádr – objem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Krychle – objem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úhel, načrtne jej jako část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Úhel a jeho velikost: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a změří daný úhel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Úhel a jeho osa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Měření velikosti úhlů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Sestrojení úhlu dané velikosti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Sčítání a odčítání úhlů – početně i graficky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graficky přenese úhel a sestrojí jeho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Úhel a jeho osa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pojmenuje druhy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Úhly vedlejší a vrcholové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Úhly střídavé a souhlasné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početní operace s velikostmi úhlů (ve stupních i minutách)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Sčítání a odčítání úhlů – početně i graficky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dvojice vedlejších úhlů a vrcholových úhlů, umí využít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Úhly vedlejší a vrcholové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střídavé a souhlasné úhly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Úhly střídavé a souhlasné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a znázorní různé druhy trojúhelníků a zná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Trojúhelník: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trojúhelníků podle velikosti stran a podle velikosti vnitřních úhlů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znázorní a správně užívá základní pojmy (strana, výška,vnitřní a vnější úhly,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Vnitřní a vnější úhly trojúhelníku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Součet vnitřních úhlů v trojúhelníku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těžnice, střední příčky, výšky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Výšky trojúhelníku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Těžnice a střední příčky trojúhelníku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trojúhelníku kružnici opsanou a vepsanou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Kružnice opsaná a vepsaná trojúhelníku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pravidelný šestiúhelník a pravidelný osmiúhelník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Pravidelný šestiúhelník, pravidelný osmiúhelník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a sestrojí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Shodná zobrazení: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Posunutí, osová souměrnost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obraz útvaru v daném posunutí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Shodná zobrazení: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Posunutí, osová souměrnost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útvary osově souměrné a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Shodné útvary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Osově souměrné útvary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kladná a záporná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Celá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Porovnávání celých čísel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zobrazí kladná a záporná čísla na vodorovné i svislé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Znázornění na číselné ose,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absolutní hodnotu daného čísla a chápe její geometrický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Absolutní hodnota celého čísla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pojem opačné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Čísla navzájem opačná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početní operace s celými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Početní operace s celými čísly – sčítání, odčítání, násobení, dělení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matematický aparát v oboru celých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Početní operace s celými čísly – sčítání, odčítání, násobení, 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obsah pokoje, pozemku,...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odhad a určení např. ceny nákupu,...</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pojem násobek, dělitel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Dělitelnost přirozených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Násobek, dělitel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použít znaky dělitelnosti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dělitelnosti 2, 3, 5 ,10</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prvočíslo a číslo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Prvočíslo, číslo složené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rozloží číslo na součin prvočísel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Prvočíslo, číslo složené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a užívá násobky a dělitele včetně nejmenšího společného násobku a největšího společného dělitele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Společný násobek, společný dělitel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Společný násobek, společný dělitel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modeluje a zapisuje zlomkem část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Zlomky: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Celek a jeho část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Zobrazení zlomku na číselné ose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Rozšiřování zlomků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Krácení zlomků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převádí zlomky na des. čísla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Zlomek – des. číslo – smíšené číslo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Porovnávání zlomků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 danému zlomku určí zlomek převrácený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Zlomek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početní operace s rac.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Rozšiřování zlomků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Krácení zlomků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Racionální čísla: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Záporná des. čísla a záporné zlomky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Porovnávání rac.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Početní operace s rac. čísly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Početní operace se zlomky – sčítání, odčítání, násobení a dělení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Složený zlomek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různé způsoby kvantitativního vyjádření vztahu celek – část – přirozeným číslem, zlomkem, deset.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Zlomek – des. číslo – smíšené číslo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M-9-1-09 analyzuje a řeší jednoduché problémy, modeluje konkrétní situace, v nichž využívá </w:t>
            </w:r>
            <w:r>
              <w:rPr>
                <w:rFonts w:ascii="Calibri" w:eastAsia="Calibri" w:hAnsi="Calibri" w:cs="Calibri"/>
                <w:sz w:val="20"/>
                <w:bdr w:val="nil"/>
              </w:rPr>
              <w:lastRenderedPageBreak/>
              <w:t>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analyzuje a řeší jednoduché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Racionální čísla: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modeluje konkrétní situace, v nich využívá matematický aparát v oboru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Racionální čísla: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poměr mezi danými hodnotami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Poměr: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zvětšuje a zmenšuje veličiny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Poměr – rozšiřování a krácení poměru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Postupný poměr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dělí celek na části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Poměr: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Postupný poměr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měřítky map a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Měřítko plánu a mapy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modelováním a výpočtem situace vyjádřené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Měřítko plánu a mapy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a využívá pojmu úměra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Přímá a nepřímá úměrnost: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vztah přímé a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Přímá a nepřímá úměrnost: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funkční vztah tabulkou, grafem, rovnicípři řešení slovních úloh využívá přímou a nepřímou úměrnost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Přímá úměrnost (tabulka, pravoúhlá soustava souřadnic, graf)</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Nepřímá úměrnost (tabulka, pravoúhlá soustava souřadnic, graf)</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Shodnost trojúhelníků: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Shodnost geometrických útvarů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věty o shodnosti trojúhelníků v početních a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Shodnost trojúhelníků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Věty o shodnosti trojúhelníků – sss, sus, usu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trojúhelník z daných prvků dbá na kvalitu a přesnost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Konstrukce trojúhelníků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a sestrojí obraz rovinného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Středová souměrnost: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Středová souměrnost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středově souměrný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Středově souměrné útvary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pojem rovnoběžník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Rovnoběžníky: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různé typy rovnoběžníků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Čtyřúhelníky a rovnoběžníky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Kosodélník, kosočtverec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výška a úhlopříčka rovnoběžníku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Výšky a úhlopříčky rovnoběžníku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rovnoběžník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Konstrukce rovnoběžníku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geom. útvar na základě znalostí jeho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Čtyřúhelníky a rovnoběžníky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odhaduje a vypočítává obvod a obsahrovnoběžníku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a obsah rovnoběžníku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odhaduje a vypočítá obsah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Trojúhelníky: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Obsah trojúhelníku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využije obsah trojúhelníka při určení obsahu složitějších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Obsah trojúhelníku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pojmenuje lichoběžník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Lichoběžník: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Lichoběžník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druhy lichoběžníků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Lichoběžník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lichoběžník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Konstrukce lichoběžníku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obvod a obsah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a obsah lichoběžníku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a pojmenuje hranol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Hranoly: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vymodeluje hranol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Hranoly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obraz tělesa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Hranoly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a narýsuje síť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Síť hranolu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odhaduje a vypočítá povrch a objem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Povrch hranolu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 hranolu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pojem procento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Procenta: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Procento, promile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základní pojmy procentového 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procentové části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základu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počtu procent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část celku pomocí procent, znázorní procentovou část, zapíše (znázorní ) část celku zlomkem i procenty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procentové části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zaokrouhluje a provádí odhady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 na procenta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pojem promile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Procento, promile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aplikační úlohy na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Úrok, úroková míra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Finanční matematika (vklad, jistina, úroková míra, daň z úroku)</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využití poměru v domácnosti (vaření, míchání barev, ředění v daném poměru...)</w:t>
            </w:r>
          </w:p>
          <w:p w:rsidR="00085F0C" w:rsidRDefault="00FA1760">
            <w:pPr>
              <w:spacing w:line="240" w:lineRule="auto"/>
              <w:ind w:left="60"/>
              <w:jc w:val="left"/>
              <w:rPr>
                <w:bdr w:val="nil"/>
              </w:rPr>
            </w:pPr>
            <w:r>
              <w:rPr>
                <w:rFonts w:ascii="Calibri" w:eastAsia="Calibri" w:hAnsi="Calibri" w:cs="Calibri"/>
                <w:sz w:val="20"/>
                <w:bdr w:val="nil"/>
              </w:rPr>
              <w:t>PÚ- spotřeba materiálu, benzínu, ......</w:t>
            </w:r>
          </w:p>
          <w:p w:rsidR="00085F0C" w:rsidRDefault="00FA1760">
            <w:pPr>
              <w:spacing w:line="240" w:lineRule="auto"/>
              <w:ind w:left="60"/>
              <w:jc w:val="left"/>
              <w:rPr>
                <w:bdr w:val="nil"/>
              </w:rPr>
            </w:pPr>
            <w:r>
              <w:rPr>
                <w:rFonts w:ascii="Calibri" w:eastAsia="Calibri" w:hAnsi="Calibri" w:cs="Calibri"/>
                <w:sz w:val="20"/>
                <w:bdr w:val="nil"/>
              </w:rPr>
              <w:t>NÚ- zakázky, počet dělníků, ...</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a pojmenuje matematický výraz, pozná počet jeho členů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Výrazy: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prioritu matematických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Číselné výrazy, operace s výrazy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hodnotu číselného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Číselné výrazy, operace s výrazy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matematizuje jednoduché reálné situace s využitím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Proměnná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Výrazy s proměnnou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pomocí výrazu s proměnnou slovní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Výrazy s proměnnou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hodnotu výrazu pro různé hodnoty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Výrazy s proměnnou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základní početní operace s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Úpravy výrazů, základní početní operace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umocní dvojčlen, určí součin dvou dvojčlenů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Algebraické vzorce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Úpravy výrazů pomocí vzorců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rozloží výraz na součin 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Algebraické vzorce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Rozklad výrazu na součin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smysluplně užívá a zapisuje vztah 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rovnost, rovnice, pravá a levá strana rovnice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lineární rovnice pomocí ekvivalentních úprav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Lineární rovnice: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Ekvivalentní úpravy při řešení rovnic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kontrolu řešení pomocí zkoušky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Zkouška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matematizuje jednoduché reálné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Trojčlenka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úlohy řešené pomocí lineárních rovnic: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slovní úlohy pomocí lineárních rovnic (i úvahou)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ověří výsledek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logickou úvahu a kombinační úsudek, nalézá různá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druhou mocninu a odmocninu odhadem, výpočtem, pomocí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mocnina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a čtení mocnin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Určování druhé mocniny (v oboru racionálních čísel)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Určování druhé odmocniny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druhou mocninu a odmocninu ve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Druhá mocnina a odmocnina: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Pythagorova věta: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odvěsny a přepony v pravoúhlém trojúhelníku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pojem reálné číslo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Reálné číslo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pravoúhlý trojúhelník, rozliší přeponu a odvěsny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Historie, řecká matematika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vzorcem Pythagorovu větu v zadaném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Formulace Pythagorovy věty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strany v pravoúhlém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odvěsny a přepony v pravoúhlém trojúhelníku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poznatky na dalších geometrických útvarech v rovině i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Užití Pythagorovy věty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 a povrch hranolu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vzorce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Výpočet odvěsny a přepony v pravoúhlém trojúhelníku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 a povrch hranolu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pojmy kruh a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Kruh, kružnice: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vzájemnou polohu přímky a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Vzájemná poloha kružnice a přímky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vzájemnou polohu dvou kružnic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Vzájemná poloha dvou kružnic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obvod a obsah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kruhu, délka kružnice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Obsah kruhu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poloměr kruhu z obvodu,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Obvod kruhu, délka kružnice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Obsah kruhu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a pojmenuje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Válec: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vymodeluje válec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Válec: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obraz tělesa v rovině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Válec: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načrtne a narýsuje síť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Síť válce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odhaduje a vypočítá povrch a objem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Povrch válce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 válce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vzorce pro hranol, válec,.. ve slovních úlohách. (I nadstandardních)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Kruh, kružnice: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Válec: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znázorní a pojmenuje množiny bodů dané vlastnosti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úlohy: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Množiny bodů dané vlastnosti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Thaletova věta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rozbor konstrukční úlohy, hledá nejvhodnější postup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konstrukce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zapsat postup konstrukce pomocí symbolů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konstrukce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množiny bodů při jednoduchých konstrukcích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konstrukce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Základy statistiky: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Shromažďování, třídění a vyhodnocování statistických údajů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statistické pojmy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jednoduchá statistická šetření, výsledky zapisuje do jednoduchých tabulek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Shromažďování, třídění a vyhodnocování statistických údajů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statistické pojmy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M-9-2-02 porovnává soubory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a vyhodnotí jednoduchá statistická data v grafech a tabulkách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Shromažďování, třídění a vyhodnocování statistických údajů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charakteristiky statistického souboru</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sestavení rovnice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procenta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5"/>
              </w:numPr>
              <w:spacing w:line="240" w:lineRule="auto"/>
              <w:jc w:val="left"/>
              <w:rPr>
                <w:bdr w:val="nil"/>
              </w:rPr>
            </w:pPr>
            <w:r>
              <w:rPr>
                <w:rFonts w:ascii="Calibri" w:eastAsia="Calibri" w:hAnsi="Calibri" w:cs="Calibri"/>
                <w:sz w:val="20"/>
                <w:bdr w:val="nil"/>
              </w:rPr>
              <w:lastRenderedPageBreak/>
              <w:t>Kompetence občanské</w:t>
            </w:r>
          </w:p>
          <w:p w:rsidR="00085F0C" w:rsidRDefault="00FA1760" w:rsidP="00FA1760">
            <w:pPr>
              <w:numPr>
                <w:ilvl w:val="0"/>
                <w:numId w:val="5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číslo ve tvaru a . 10n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pomocí mocnin deseti – číselné soustavy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početní operace s mocninami s přirozeným exponentem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Mocniny s přirozeným exponentem: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Čtení a zápis mocnin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Zápis čísla pomocí mocnin deseti – číselné soustavy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Součin, podíl mocnin se stejným základem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Mocnina součinu, podílu, mocniny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zjednoduší jednoduchý lomený výraz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Výrazy: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Lomený výraz, krácení a rozšiřování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součet, rozdíl, součin a podíl lomených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Sčítání, odčítání, násobení a dělení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a vyřeší jednoduchou rovnici s neznámou ve jmenovateli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Rovnice s neznámou ve jmenovateli: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podmínky řešitelnosti rovnice s neznámou ve jmenovateli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Řešení rovnic s neznámou ve jmenovateli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vyřeší lineární rovnici se dvěma neznámými, řešení načrtne v PSS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Lineární rovnice se dvěma neznámými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soustavu dvou rovnic metodou sčítací i dosazovací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Soustavy rovnic: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Soustava dvou lineárních rovnic se dvěma neznámými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soustavu rovnic ze zadání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přehledně znázorní a popíše pohyb těles pomocí fyzikálních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 o pohybu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a vyřeší rovnici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 o pohybu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Úlohy o směsích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Úlohy o společné práci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ověření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Slovní úlohy řešené pomocí rovnic: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Slovní úlohy o pohybu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Úlohy o směsích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Úlohy o společné práci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jednotlivá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Charakteristika těles (jehlan, kužel, koule)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narýsuje síť a z ní těleso vymodeluje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Charakteristika těles (jehlan, kužel, koule)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objem a povrch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Objem a povrch těles: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 a povrch jehlanu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 a povrch kužele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 a povrch koule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zakreslí bod v PSS, zapíše souřadnice bodu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Pravoúhlá soustava souřadnic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funkce definiční obor, obor hodnot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pojem funkce, rozezná a vyjádří závislost veličin pomocí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Funkce: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Lineární funkce, přímá úměra, nepřímá úměra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Ryze kvadratická funkce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lineární a kvadratickou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Lineární funkce, přímá úměra, nepřímá úměra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Ryze kvadratická funkce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tabulku a zakreslí graf dané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Lineární funkce, přímá úměra, nepřímá úměra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funkcí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Ryze kvadratická funkce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funkční vztahy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Lineární funkce, přímá úměra, nepřímá úměra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Ryze kvadratická funkce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shodné a podobné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Podobnost: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podobnost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věty o podobnosti trojúhelníků v početních a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Věty o podobnosti trojúhelníků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rozdělí úsečku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Dělení úsečky pomocí podobnosti trojúhelníků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Zvětšení, zmenšení rovinného útvaru pomocí podobnosti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pojmy sin, cos, tg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Goniometrické funkce: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Sinus, kosinus, tangens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Aplikace gon. fcí v rovině i prostoru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kdy kterou gon. fci použije při řešení pravoúhlého trojúhelníka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Sinus, kosinus, tangens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Aplikace gon. fcí v rovině i prostoru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úlohy z praxe na jednoduché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Finanční matematika: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pojmy finanční matematiky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Daň, DPH, úrok daněný a nedaněný, daň ze mzdy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sestavení rovnice, soustavy rovnic</w:t>
            </w:r>
          </w:p>
        </w:tc>
      </w:tr>
    </w:tbl>
    <w:p w:rsidR="00085F0C" w:rsidRDefault="00FA1760">
      <w:pPr>
        <w:rPr>
          <w:bdr w:val="nil"/>
        </w:rPr>
      </w:pPr>
      <w:r>
        <w:rPr>
          <w:bdr w:val="nil"/>
        </w:rPr>
        <w:t>    </w:t>
      </w:r>
    </w:p>
    <w:p w:rsidR="00085F0C" w:rsidRDefault="00FA1760">
      <w:pPr>
        <w:pStyle w:val="Nadpis2"/>
        <w:spacing w:before="299" w:after="299"/>
        <w:rPr>
          <w:bdr w:val="nil"/>
        </w:rPr>
      </w:pPr>
      <w:bookmarkStart w:id="43" w:name="_Toc256000044"/>
      <w:r>
        <w:rPr>
          <w:bdr w:val="nil"/>
        </w:rPr>
        <w:t>Informatika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Informatika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Informační a komunikační technologie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 xml:space="preserve">Předmět informatika by měl žáky připravit pro účelné a smysluplné využívání výpočetní techniky. Žáci poznají software pro úpravu a tvorbu textu, tabulek, grafiky. Při své práci se učí hledat informace na internetu a účelně je využívat i v dalších předmětech. Důraz je kladen i na etiku při vyhledávání na </w:t>
            </w:r>
            <w:r>
              <w:rPr>
                <w:rFonts w:ascii="Calibri" w:eastAsia="Calibri" w:hAnsi="Calibri" w:cs="Calibri"/>
                <w:szCs w:val="20"/>
                <w:bdr w:val="nil"/>
              </w:rPr>
              <w:lastRenderedPageBreak/>
              <w:t>webovských stránkách. Elektronickou poštou komunikujeme nejen při hodinách informatiky, ale vedeme žáky k jejímu používání i v jiných předmětech. </w:t>
            </w:r>
          </w:p>
          <w:p w:rsidR="00085F0C" w:rsidRDefault="00FA1760">
            <w:pPr>
              <w:spacing w:line="240" w:lineRule="auto"/>
              <w:ind w:firstLine="708"/>
              <w:rPr>
                <w:bdr w:val="nil"/>
              </w:rPr>
            </w:pPr>
            <w:r>
              <w:rPr>
                <w:rFonts w:ascii="Calibri" w:eastAsia="Calibri" w:hAnsi="Calibri" w:cs="Calibri"/>
                <w:szCs w:val="20"/>
                <w:bdr w:val="nil"/>
              </w:rPr>
              <w:t>Cílem není dokonalé ovládnutí jednotlivých programů, ale kreativní přístup žáků k softwaru tak, aby se sami mohli ve využívání programů zdokonalovat a používat i podobné programy. Při výuce vedeme žáky k využívání legálních programů, seznamujeme je s alternativními freewarovými programy.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Předmět vyučujeme v 5., 6. a 9. ročníku vždy jednu hodinu týdně. Žáci jsou rozděleni do skupin tak, aby měl každý svůj počítač. Výuka probíhá v odborné učebně výpočetní techniky vybavené 19 stanicemi, dataprojektorem, scannerem a barevnou laserovou síťovou tiskárnou. Žáci mohou využít i školních digitálních fotoaparátů.    Každý žák má svůj uživatelský účet, úložný prostor. </w:t>
            </w:r>
          </w:p>
          <w:p w:rsidR="00085F0C" w:rsidRDefault="00FA1760">
            <w:pPr>
              <w:spacing w:line="240" w:lineRule="auto"/>
              <w:ind w:firstLine="708"/>
              <w:rPr>
                <w:bdr w:val="nil"/>
              </w:rPr>
            </w:pPr>
            <w:r>
              <w:rPr>
                <w:rFonts w:ascii="Calibri" w:eastAsia="Calibri" w:hAnsi="Calibri" w:cs="Calibri"/>
                <w:szCs w:val="20"/>
                <w:bdr w:val="nil"/>
              </w:rPr>
              <w:t>Na předmět navazuje volitelný předmět počítačová grafika v 7. ročníku.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6"/>
              </w:numPr>
              <w:spacing w:line="240" w:lineRule="auto"/>
              <w:jc w:val="left"/>
              <w:rPr>
                <w:bdr w:val="nil"/>
              </w:rPr>
            </w:pPr>
            <w:r>
              <w:rPr>
                <w:rFonts w:ascii="Calibri" w:eastAsia="Calibri" w:hAnsi="Calibri" w:cs="Calibri"/>
                <w:bdr w:val="nil"/>
              </w:rPr>
              <w:t>Informační a komunikační technologie</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Podporujeme samostatnost a tvořivost.</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Klademe důraz na kulturní úroveň komunikace.</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Učíme žáky publikovat a prezentovat své názory a myšlenky (Letohradský zpravodaj, web, ppt. prezentace, školní časopis apod.).</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Vytváříme situace, kdy se žáci vzájemně potřebují a pomáhají si.</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V rámci svých předmětů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Vedeme žáky ke správným způsobům užití materiálů, nástrojů, techniky a vybavení. Netolerujeme 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korektně zapnout a vypnout stanici a přihlásit se do sítě a odhlásit z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Obsluha počítače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Zapnutí a vypnutí počítače,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Přihlášení a odhlášení ze sítě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Nouzové vypnutí počítače (Ctrl+Alt+Del)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Heslo pro přístup do sítě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pojmu hardware, pojmenuje a zařadí nejběžnější součásti a zařízení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Hardware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Skříň - základní jednotka (procesor, pevný disk, operační paměť, základní deska, zdroj, mechaniky)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Periferie (klávesnice, myš, monitor, tiskárna, scanner, reproduktory, interaktivní tabule..)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klávesnicí a myší (klik, dvojklik, uchopení, tažení)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pojmu software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Software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Nejznámější ve škole a doma využívané programy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Placené a volně šiřitelné programy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určí využití nejznámějších programů (Malování, Word, výukové programy, IE, Mozilla, Průzkumník, Outlook)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Software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Nejznámější ve škole a doma využívané programy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Placené a volně šiřitelné programy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si svoji strukturu složek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Operační systém Windows, práce s okny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Soubory a složky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Vytvoření složky, vymazání složky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ve složkách, struktura na disku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Síťový disk, práva žáků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soubory do příslušných složek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Vytvoření složky, vymazání složky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ve složkách, struktura na disku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Některé typy souborů (exe, jpg, gif, doc, rtf)</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Volně šiřitelné prograny na správu souborů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vymaže nepotřebné soubory a složky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Vytvoření složky, vymazání složky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ve složkách, struktura na disku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jednoduchém editoru nakreslí a uloží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Počítačová grafika : Malování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nástroje pro vytvoření rastrového obrázku (štětec, výplň, tvary..)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Uložení obrázku (obrázek = soubor) do složky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změní daný obrázek a uloží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nástroje pro vytvoření rastrového obrázku (štětec, výplň, tvary..)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Uložení obrázku (obrázek = soubor) do složky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na internetu informace z jízdního řádu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Internet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Internet jako zdroj informací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Programy pro práci s internetem (Mozilla, 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Vyhledávání na webu pomocí adresy a pomocí klíčového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citlivé údaje při využívání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Etika na internetu, ochrana soukromí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informace o Letohradu a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Vyhledávání na webu pomocí adresy a pomocí klíčového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informace o místě školního výletu a uloží si fotografie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Vyhledávání na webu pomocí adresy a pomocí klíčového slova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Textový editor, práce s textem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Nejrozšířenější textové editory (Word, Open Office)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typografická pravidla (mezery za tečkou…)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Klávesnice, česká, americká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částí textu pomocí myši a kláves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otevře dokument, změní vlastnosti textu, zarovná text, uloží dokument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práce s textem, postupné formátování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vloží do textu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Kopírování textu a obrázku do schránky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práce s textem, postupné formátování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pomocí schránky přenese do dokumentu část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částí textu pomocí myši a kláves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pracovní list, referát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práce s textem, postupné formátování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 textu, druh písma, nadpisy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odstavce, zarovnání textu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jednoduchou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Prezentační program: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Účel a cíl prezentace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úspěšné prezentace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Snímek, pozadí vlastnosti, řazení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Přechod snímku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animace v prezentaci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předvede prezentaci před třídou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Prezentační program: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úspěšné prezentace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nebezpečí internetu, kritický přístup k informacím, ověřování zdrojů</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zatoulaný soubor na disku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Soubory a složky, přístupová práva na síti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Vyhledávání souborů podle jména, přípony, maska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a označí soubory jednoho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Soubory a složky, přístupová práva na síti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Vyhledávání souborů podle jména, přípony, maska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Vyhledání souboru obsahujícího textový řetězec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uloží soubor na síťovém disku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souboru atributem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Přístupová práva na síti, sdílení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ve školní síti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Přístupová práva na síti, sdílení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svého poskytovatele připojení a druh připojení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Internet a elektronická pošta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 připojení k internetu, druhy připojení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na internetu stránky s informacemi do fyziky, matematiky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Pokročilé vyhledávání, kombinace slov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Webovské encyklopedie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a odešle dopis, vloží do dopisu přílohu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Principy při odesílání a přijímání pošty, spam, viry, ochrana před nimi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komprimuje a dekomprimuje obsah složky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Komprese dat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odpoví na dopis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Principy při odesílání a přijímání pošty, spam, viry, ochrana před nimi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podezřelý dopis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Etika v elektronickém poštovním styku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si dopisy do složek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Internet a elektronická pošta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si adresář kontaktů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Internet a elektronická pošta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rastrový a vektorový obrázek podle vzhledu i podle přípony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Počítačová grafika - Zoner Callisto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 vytváření vektorového obrázku, odlišnost od rastrové grafiky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nakreslí jednoduchý vektorový obrázek, tvaruje jej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 vytváření vektorového obrázku, odlišnost od rastrové grafiky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jednoduchou vektorovou grafiku (vizitka, diplom, rozvrh,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 vytváření vektorového obrázku, odlišnost od rastrové grafiky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Objekty, práce s objektem (posunutí, velikost, otočení, výplň)</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Import objektu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Duplikace objektu, vytváření skupin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Křivky, tvarování křivek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textem, text jako objekt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upraví rozsáhlejší dokument pomocí stylů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textovým editorem: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Pokročilejší formátování písma, kopie formátu, horní a dolní index</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Odrážky a číslování odstavců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práce se styly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vloží do dokumentu textové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Textové pole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Šablona dokumentu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pracovní list, referát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textovým editorem: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Pokročilejší formátování písma, kopie formátu, horní a dolní index</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Odrážky a číslování odstavců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práce se styly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Textové pole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prezentaci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Prezentační program: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Účel a cíl prezentace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úspěšné prezentace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Snímek, pozadí vlastnosti, řazení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Přechod snímku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předvede prezentaci před třídou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Prezentační program: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Účel a cíl prezentace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úspěšné prezentace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Používá pouze legální software. Ve vlastní práci používá odkazy na autory a citace.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Vytvoří prezentaci na dané téma, která splňuje předepsaná pravidla.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5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5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5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5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5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5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jednoduchou tabulku (lyžařské závody, sběr papíru, výška 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Tabulkové editory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a možnost využití tabulkových editorů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Pojmy sešit, list, buňka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Vyplňování buněk (číslo, text, posloupnost)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Vzorce, matematické funkce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a diagramy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Databáze, vyhledávání v souboru 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třídění dat pomocí filtrů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jednoduchou tabulku pro data naměřená při fyzikálním nebo chemickém 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Tabulkové editory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Vyplňování buněk (číslo, text, posloupnost)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Vzorce, matematické funkce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a diagramy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v tabulce jednoduché součty,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Tabulkové editory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Vyplňování buněk (číslo, text, posloupnost)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Vzorce, matematické funkce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z dané tabulky diagram nebo graf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Tabulkové editory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Grafy a diagramy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v tabulce důležité věty, najde věty pomocí jednoduchého filtru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Databáze, vyhledávání v souboru vět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třídění dat pomocí filtrů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žák nafotí snímek, vhodně jej ořízne a uloží na pevný disk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Základy práce s digitální fotografií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Základy fotografování, kompozice snímku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upraví fotografii pomocí nástrojů, odstraní červené oči, opraví drobné vady na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Ořez, nastavení velikosti, uložení fotografie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Nástroje pro drobné retuše (razítko, červené oči, žehlička)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pomocí vhodných nástrojů vyrobí ze dvou fotografií drobnou koláž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výběrů (kouzelná hůlka, polygonové laso)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 svých snímků připraví prezentaci pro třídu a upraví ji pro webovské stránky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Prezentace fotografií na webu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žák narýsuje základní geometrické útvary v programu geogebra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Využití počítače v jiných předmětech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Programy na vytváření grafů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Program na konstrukce geometrických útvarů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žák sestrojí grafy lineární funkce, kvadratické funkce, lomené funkce pomocí programu geogebra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Využití počítače v jiných předmětech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Programy na vytváření grafů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žák vyřeší jednoduchou soustavu rovnic pomocí programu geogebra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Využití počítače v jiných předmětech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Programy na vytváření grafů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vhodné programy při přípravě na vyučování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Fyzikální a chemické aplety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Programy na zeměpis – mapy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modelování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Dokáže analyzovat závislosti z vyhledaných diagramů a grafů. Sestaví vlastní tabulku a graf závislosti.</w:t>
            </w:r>
          </w:p>
        </w:tc>
      </w:tr>
    </w:tbl>
    <w:p w:rsidR="00085F0C" w:rsidRDefault="00FA1760">
      <w:pPr>
        <w:rPr>
          <w:bdr w:val="nil"/>
        </w:rPr>
      </w:pPr>
      <w:r>
        <w:rPr>
          <w:bdr w:val="nil"/>
        </w:rPr>
        <w:t>    </w:t>
      </w:r>
    </w:p>
    <w:p w:rsidR="00085F0C" w:rsidRDefault="00FA1760">
      <w:pPr>
        <w:pStyle w:val="Nadpis2"/>
        <w:spacing w:before="299" w:after="299"/>
        <w:rPr>
          <w:bdr w:val="nil"/>
        </w:rPr>
      </w:pPr>
      <w:bookmarkStart w:id="44" w:name="_Toc256000045"/>
      <w:r>
        <w:rPr>
          <w:bdr w:val="nil"/>
        </w:rPr>
        <w:t>Prvouka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6</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Prvouka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jeho svět</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 prvouce se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w:t>
            </w:r>
          </w:p>
          <w:p w:rsidR="00085F0C" w:rsidRDefault="00FA1760">
            <w:pPr>
              <w:spacing w:line="240" w:lineRule="auto"/>
              <w:jc w:val="left"/>
              <w:rPr>
                <w:bdr w:val="nil"/>
              </w:rPr>
            </w:pPr>
            <w:r>
              <w:rPr>
                <w:rFonts w:ascii="Calibri" w:eastAsia="Calibri" w:hAnsi="Calibri" w:cs="Calibri"/>
                <w:bdr w:val="nil"/>
              </w:rPr>
              <w:lastRenderedPageBreak/>
              <w:t>V tematickém okruhu Místo, kde žijeme se žáci učí na základě poznávání nejbližšího okolí, vztahů a souvislostí v něm chápat organizaci života v rodině, ve škole, v obci, ve společnosti, vlasti, přírody, kultury, techniky, zdraví a bezpečí. Různé činnosti a úkoly by měly přirozeným způsobem probudit v žácích kladný vztah k místu jejich bydliště, postupně rozvíjet jejich národní cítění a vztah k naší zemi. Důraz je kladen také na praktické poznávání přímých zkušeností žáků (např. dopravní výchově).</w:t>
            </w:r>
          </w:p>
          <w:p w:rsidR="00085F0C" w:rsidRDefault="00FA1760">
            <w:pPr>
              <w:spacing w:line="240" w:lineRule="auto"/>
              <w:jc w:val="left"/>
              <w:rPr>
                <w:bdr w:val="nil"/>
              </w:rPr>
            </w:pPr>
            <w:r>
              <w:rPr>
                <w:rFonts w:ascii="Calibri" w:eastAsia="Calibri" w:hAnsi="Calibri" w:cs="Calibri"/>
                <w:bdr w:val="nil"/>
              </w:rPr>
              <w:t>V tematickém okruhu Lidé kolem nás si žáci postupně osvojují a upevňují základy vhodného chování a jednání mezi lidmi, uvědomují si význam a podstatu tolerance, pomoci a solidarity mezi lidmi, přemýšlet o nich a chránit je. Porozumí soudobému způsobu života, jeho přednostem i problémům (včetně situace ohrožení), učí se vnímat současnost. Žáci se seznamují se základními právy a povinnostmi, se světem financí.</w:t>
            </w:r>
          </w:p>
          <w:p w:rsidR="00085F0C" w:rsidRDefault="00FA1760">
            <w:pPr>
              <w:spacing w:line="240" w:lineRule="auto"/>
              <w:jc w:val="left"/>
              <w:rPr>
                <w:bdr w:val="nil"/>
              </w:rPr>
            </w:pPr>
            <w:r>
              <w:rPr>
                <w:rFonts w:ascii="Calibri" w:eastAsia="Calibri" w:hAnsi="Calibri" w:cs="Calibri"/>
                <w:bdr w:val="nil"/>
              </w:rPr>
              <w:t>V tematickém okruhu Lidé a čas se žáci učí orientovat v dějích a v čase. Poznávají, jak a proč se čas měří, jak události postupují v čase a utvářejí historii věcí a dějů.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085F0C" w:rsidRDefault="00FA1760">
            <w:pPr>
              <w:spacing w:line="240" w:lineRule="auto"/>
              <w:jc w:val="left"/>
              <w:rPr>
                <w:bdr w:val="nil"/>
              </w:rPr>
            </w:pPr>
            <w:r>
              <w:rPr>
                <w:rFonts w:ascii="Calibri" w:eastAsia="Calibri" w:hAnsi="Calibri" w:cs="Calibri"/>
                <w:bdr w:val="nil"/>
              </w:rPr>
              <w:t xml:space="preserve">V tematickém okruhu Rozmanitost přírody žáci poznávají Zemi jako planetu sluneční soustavy, kde vznikl a rozvíjí se život. Poznávají velkou rozmanitost i proměnlivost živé i neživé přírody naší vlasti. </w:t>
            </w:r>
          </w:p>
          <w:p w:rsidR="00085F0C" w:rsidRDefault="00FA1760">
            <w:pPr>
              <w:spacing w:line="240" w:lineRule="auto"/>
              <w:jc w:val="left"/>
              <w:rPr>
                <w:bdr w:val="nil"/>
              </w:rPr>
            </w:pPr>
            <w:r>
              <w:rPr>
                <w:rFonts w:ascii="Calibri" w:eastAsia="Calibri" w:hAnsi="Calibri" w:cs="Calibri"/>
                <w:bdr w:val="nil"/>
              </w:rPr>
              <w:t>V tematickém okruhu Člověk a jeho zdraví žáci poznávají především sebe na základě poznávání člověka jako živé bytosti, která má své biologické a fyziologické funkce a potřeby. Vnímají zdraví jako stav bio- psycho-sociální povahy života. Poznávají, jak se člověk vyvíjí a mění od narození do dospělosti, co je pro člověka vhodné a nevhodné z hlediska denního režimu, hygieny, výživy, mezilidských vztahů. Získávají poučení o nemocech a poskytování první pomoci, osvojují si bezpečné chování a vzájemnou pomoc v různých životních situacích. Žáci docházejí k poznání, že zdraví je důležitá hodnota v životě člověka.</w:t>
            </w:r>
          </w:p>
          <w:p w:rsidR="00085F0C" w:rsidRDefault="00FA1760">
            <w:pPr>
              <w:spacing w:line="240" w:lineRule="auto"/>
              <w:jc w:val="left"/>
              <w:rPr>
                <w:bdr w:val="nil"/>
              </w:rPr>
            </w:pPr>
            <w:r>
              <w:rPr>
                <w:rFonts w:ascii="Calibri" w:eastAsia="Calibri" w:hAnsi="Calibri" w:cs="Calibri"/>
                <w:bdr w:val="nil"/>
              </w:rPr>
              <w:t>Potřebné vědomosti a dovednosti v prvouce získávají žáci především tím, že pozorují názorné pomůcky, přírodu a činnosti lidí, hrají určené role, řeší modelové situace atd.</w:t>
            </w:r>
          </w:p>
          <w:p w:rsidR="00085F0C" w:rsidRDefault="00FA1760">
            <w:pPr>
              <w:spacing w:line="240" w:lineRule="auto"/>
              <w:jc w:val="left"/>
              <w:rPr>
                <w:bdr w:val="nil"/>
              </w:rPr>
            </w:pPr>
            <w:r>
              <w:rPr>
                <w:rFonts w:ascii="Calibri" w:eastAsia="Calibri" w:hAnsi="Calibri" w:cs="Calibri"/>
                <w:bdr w:val="nil"/>
              </w:rPr>
              <w:t>Cílové zaměření vzdělávací oblasti</w:t>
            </w:r>
          </w:p>
          <w:p w:rsidR="00085F0C" w:rsidRDefault="00FA1760">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85F0C" w:rsidRDefault="00FA1760" w:rsidP="00FA1760">
            <w:pPr>
              <w:numPr>
                <w:ilvl w:val="0"/>
                <w:numId w:val="60"/>
              </w:numPr>
              <w:spacing w:line="240" w:lineRule="auto"/>
              <w:jc w:val="left"/>
              <w:rPr>
                <w:bdr w:val="nil"/>
              </w:rPr>
            </w:pPr>
            <w:r>
              <w:rPr>
                <w:rFonts w:ascii="Calibri" w:eastAsia="Calibri" w:hAnsi="Calibri" w:cs="Calibri"/>
                <w:bdr w:val="nil"/>
              </w:rPr>
              <w:t>utváření pracovních návyků v jednoduché samostatné i týmové činnosti</w:t>
            </w:r>
          </w:p>
          <w:p w:rsidR="00085F0C" w:rsidRDefault="00FA1760" w:rsidP="00FA1760">
            <w:pPr>
              <w:numPr>
                <w:ilvl w:val="0"/>
                <w:numId w:val="60"/>
              </w:numPr>
              <w:spacing w:line="240" w:lineRule="auto"/>
              <w:jc w:val="left"/>
              <w:rPr>
                <w:bdr w:val="nil"/>
              </w:rPr>
            </w:pPr>
            <w:r>
              <w:rPr>
                <w:rFonts w:ascii="Calibri" w:eastAsia="Calibri" w:hAnsi="Calibri" w:cs="Calibri"/>
                <w:bdr w:val="nil"/>
              </w:rPr>
              <w:t>orientaci v problematice peněz a cen a k odpovědnému spravování osobního rozpočtu</w:t>
            </w:r>
          </w:p>
          <w:p w:rsidR="00085F0C" w:rsidRDefault="00FA1760" w:rsidP="00FA1760">
            <w:pPr>
              <w:numPr>
                <w:ilvl w:val="0"/>
                <w:numId w:val="60"/>
              </w:numPr>
              <w:spacing w:line="240" w:lineRule="auto"/>
              <w:jc w:val="left"/>
              <w:rPr>
                <w:bdr w:val="nil"/>
              </w:rPr>
            </w:pPr>
            <w:r>
              <w:rPr>
                <w:rFonts w:ascii="Calibri" w:eastAsia="Calibri" w:hAnsi="Calibri" w:cs="Calibri"/>
                <w:bdr w:val="nil"/>
              </w:rPr>
              <w:lastRenderedPageBreak/>
              <w:t>orientaci ve světě informací a k časovému a místním propojování historických, zeměpisných a kulturních informací</w:t>
            </w:r>
          </w:p>
          <w:p w:rsidR="00085F0C" w:rsidRDefault="00FA1760" w:rsidP="00FA1760">
            <w:pPr>
              <w:numPr>
                <w:ilvl w:val="0"/>
                <w:numId w:val="60"/>
              </w:numPr>
              <w:spacing w:line="240" w:lineRule="auto"/>
              <w:jc w:val="left"/>
              <w:rPr>
                <w:bdr w:val="nil"/>
              </w:rPr>
            </w:pPr>
            <w:r>
              <w:rPr>
                <w:rFonts w:ascii="Calibri" w:eastAsia="Calibri" w:hAnsi="Calibri" w:cs="Calibri"/>
                <w:bdr w:val="nil"/>
              </w:rPr>
              <w:t>rozšiřování slovní zásoby v osvojovaných tématech, k pojmenovávání pozorovaných skutečností a k jejich zachycení ve vlastních projevech, názorech a výtvorech</w:t>
            </w:r>
          </w:p>
          <w:p w:rsidR="00085F0C" w:rsidRDefault="00FA1760" w:rsidP="00FA1760">
            <w:pPr>
              <w:numPr>
                <w:ilvl w:val="0"/>
                <w:numId w:val="60"/>
              </w:numPr>
              <w:spacing w:line="240" w:lineRule="auto"/>
              <w:jc w:val="left"/>
              <w:rPr>
                <w:bdr w:val="nil"/>
              </w:rPr>
            </w:pPr>
            <w:r>
              <w:rPr>
                <w:rFonts w:ascii="Calibri" w:eastAsia="Calibri" w:hAnsi="Calibri" w:cs="Calibri"/>
                <w:bdr w:val="nil"/>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085F0C" w:rsidRDefault="00FA1760" w:rsidP="00FA1760">
            <w:pPr>
              <w:numPr>
                <w:ilvl w:val="0"/>
                <w:numId w:val="60"/>
              </w:numPr>
              <w:spacing w:line="240" w:lineRule="auto"/>
              <w:jc w:val="left"/>
              <w:rPr>
                <w:bdr w:val="nil"/>
              </w:rPr>
            </w:pPr>
            <w:r>
              <w:rPr>
                <w:rFonts w:ascii="Calibri" w:eastAsia="Calibri" w:hAnsi="Calibri" w:cs="Calibri"/>
                <w:bdr w:val="nil"/>
              </w:rPr>
              <w:t>samostatnému a sebevědomému vystupování a jednání, k efektivní</w:t>
            </w:r>
            <w:r>
              <w:rPr>
                <w:rFonts w:ascii="Calibri" w:eastAsia="Calibri" w:hAnsi="Calibri" w:cs="Calibri"/>
                <w:strike/>
                <w:bdr w:val="nil"/>
              </w:rPr>
              <w:t>,</w:t>
            </w:r>
            <w:r>
              <w:rPr>
                <w:rFonts w:ascii="Calibri" w:eastAsia="Calibri" w:hAnsi="Calibri" w:cs="Calibri"/>
                <w:bdr w:val="nil"/>
              </w:rPr>
              <w:t xml:space="preserve"> a bezkonfliktní komunikaci </w:t>
            </w:r>
            <w:r>
              <w:rPr>
                <w:rFonts w:ascii="Calibri" w:eastAsia="Calibri" w:hAnsi="Calibri" w:cs="Calibri"/>
                <w:strike/>
                <w:bdr w:val="nil"/>
              </w:rPr>
              <w:t>i</w:t>
            </w:r>
            <w:r>
              <w:rPr>
                <w:rFonts w:ascii="Calibri" w:eastAsia="Calibri" w:hAnsi="Calibri" w:cs="Calibri"/>
                <w:bdr w:val="nil"/>
              </w:rPr>
              <w:t xml:space="preserve"> v méně běžných situacích, k bezpečné komunikaci prostřednictvím elektronických médií, k poznávání a ovlivňování své jedinečnosti (možností a limitů)</w:t>
            </w:r>
          </w:p>
          <w:p w:rsidR="00085F0C" w:rsidRDefault="00FA1760" w:rsidP="00FA1760">
            <w:pPr>
              <w:numPr>
                <w:ilvl w:val="0"/>
                <w:numId w:val="60"/>
              </w:numPr>
              <w:spacing w:line="240" w:lineRule="auto"/>
              <w:jc w:val="left"/>
              <w:rPr>
                <w:bdr w:val="nil"/>
              </w:rPr>
            </w:pPr>
            <w:r>
              <w:rPr>
                <w:rFonts w:ascii="Calibri" w:eastAsia="Calibri" w:hAnsi="Calibri" w:cs="Calibri"/>
                <w:bdr w:val="nil"/>
              </w:rPr>
              <w:t>utváření ohleduplného vztahu k přírodě i kulturním výtvorům a k hledání možností aktivního uplatnění při jejich ochraně</w:t>
            </w:r>
          </w:p>
          <w:p w:rsidR="00085F0C" w:rsidRDefault="00FA1760" w:rsidP="00FA1760">
            <w:pPr>
              <w:numPr>
                <w:ilvl w:val="0"/>
                <w:numId w:val="60"/>
              </w:numPr>
              <w:spacing w:line="240" w:lineRule="auto"/>
              <w:jc w:val="left"/>
              <w:rPr>
                <w:bdr w:val="nil"/>
              </w:rPr>
            </w:pPr>
            <w:r>
              <w:rPr>
                <w:rFonts w:ascii="Calibri" w:eastAsia="Calibri" w:hAnsi="Calibri" w:cs="Calibri"/>
                <w:bdr w:val="nil"/>
              </w:rPr>
              <w:t>přirozenému vyjadřování pozitivních citů ve vztahu k sobě i okolnímu prostředí</w:t>
            </w:r>
          </w:p>
          <w:p w:rsidR="00085F0C" w:rsidRDefault="00FA1760" w:rsidP="00FA1760">
            <w:pPr>
              <w:numPr>
                <w:ilvl w:val="0"/>
                <w:numId w:val="60"/>
              </w:numPr>
              <w:spacing w:line="240" w:lineRule="auto"/>
              <w:jc w:val="left"/>
              <w:rPr>
                <w:bdr w:val="nil"/>
              </w:rPr>
            </w:pPr>
            <w:r>
              <w:rPr>
                <w:rFonts w:ascii="Calibri" w:eastAsia="Calibri" w:hAnsi="Calibri" w:cs="Calibri"/>
                <w:bdr w:val="nil"/>
              </w:rPr>
              <w:t>objevování a poznávání všeho, co jej zajímá, co se mu líbí a v čem by v budoucnu mohl uspět</w:t>
            </w:r>
          </w:p>
          <w:p w:rsidR="00085F0C" w:rsidRDefault="00FA1760" w:rsidP="00FA1760">
            <w:pPr>
              <w:numPr>
                <w:ilvl w:val="0"/>
                <w:numId w:val="60"/>
              </w:numPr>
              <w:spacing w:line="240" w:lineRule="auto"/>
              <w:jc w:val="left"/>
              <w:rPr>
                <w:bdr w:val="nil"/>
              </w:rPr>
            </w:pPr>
            <w:r>
              <w:rPr>
                <w:rFonts w:ascii="Calibri" w:eastAsia="Calibri" w:hAnsi="Calibri" w:cs="Calibri"/>
                <w:bdr w:val="nil"/>
              </w:rPr>
              <w:t>poznávání podstaty zdraví i příčin jeho ohrožení, vzniku nemocí a úrazů a jejich předcházení</w:t>
            </w:r>
          </w:p>
          <w:p w:rsidR="00085F0C" w:rsidRDefault="00FA1760" w:rsidP="00FA1760">
            <w:pPr>
              <w:numPr>
                <w:ilvl w:val="0"/>
                <w:numId w:val="60"/>
              </w:numPr>
              <w:spacing w:line="240" w:lineRule="auto"/>
              <w:jc w:val="left"/>
              <w:rPr>
                <w:bdr w:val="nil"/>
              </w:rPr>
            </w:pPr>
            <w:r>
              <w:rPr>
                <w:rFonts w:ascii="Calibri" w:eastAsia="Calibri" w:hAnsi="Calibri" w:cs="Calibri"/>
                <w:bdr w:val="nil"/>
              </w:rPr>
              <w:t>poznávání a upevňování preventivního chování, účelného rozhodování a jednání v různých situacích ohrožení vlastního zdraví a bezpečnosti i zdraví a bezpečnosti druhých, včetně chování při mimořádných událostech.</w:t>
            </w:r>
          </w:p>
          <w:p w:rsidR="00085F0C" w:rsidRDefault="00085F0C">
            <w:pPr>
              <w:spacing w:line="240" w:lineRule="auto"/>
              <w:jc w:val="left"/>
              <w:rPr>
                <w:bdr w:val="nil"/>
              </w:rPr>
            </w:pP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Prvouka se vyučuje v 1., 2. a 3. ročníku po dvou hodinách týdně. </w:t>
            </w:r>
            <w:r>
              <w:rPr>
                <w:rFonts w:ascii="Calibri" w:eastAsia="Calibri" w:hAnsi="Calibri" w:cs="Calibri"/>
                <w:bdr w:val="nil"/>
              </w:rPr>
              <w:br/>
              <w:t>Výuka probíhá v kmenových učebnách, v některých vyučovacích hodinách využíváme odbornou učebnu výpočetní techniky. Podnikáme vycházky do parku a blízkého okolí školy, organizujeme exkurze a besedy.</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61"/>
              </w:numPr>
              <w:spacing w:line="240" w:lineRule="auto"/>
              <w:jc w:val="left"/>
              <w:rPr>
                <w:bdr w:val="nil"/>
              </w:rPr>
            </w:pPr>
            <w:r>
              <w:rPr>
                <w:rFonts w:ascii="Calibri" w:eastAsia="Calibri" w:hAnsi="Calibri" w:cs="Calibri"/>
                <w:bdr w:val="nil"/>
              </w:rPr>
              <w:t>Člověk a jeho svět</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r>
            <w:r>
              <w:rPr>
                <w:rFonts w:ascii="Calibri" w:eastAsia="Calibri" w:hAnsi="Calibri" w:cs="Calibri"/>
                <w:bdr w:val="nil"/>
              </w:rPr>
              <w:lastRenderedPageBreak/>
              <w:t xml:space="preserve">- Ve výuce se zaměřujeme přednostně na činnostní vyučování dovednosti, učivo používáme jako prostředek k jejich získání. </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xml:space="preserve">- Podporujeme přátelskou komunikaci mezi žáky z různých tříd, ročníků, věkových kategorií.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r>
            <w:r>
              <w:rPr>
                <w:rFonts w:ascii="Calibri" w:eastAsia="Calibri" w:hAnsi="Calibri" w:cs="Calibri"/>
                <w:bdr w:val="nil"/>
              </w:rPr>
              <w:lastRenderedPageBreak/>
              <w:t>- Vytváříme situace, kdy se žáci vzájemně potřebují a pomáhají si.</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Vedeme žáky k odmítání všeho, co narušuje dobré vztahy mezi žáky, mezi žáky a učiteli.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Podporujeme různé formální i neformální způsoby spolupráce s obcí, policií, složkami IZS apod.</w:t>
            </w:r>
            <w:r>
              <w:rPr>
                <w:rFonts w:ascii="Calibri" w:eastAsia="Calibri" w:hAnsi="Calibri" w:cs="Calibri"/>
                <w:bdr w:val="nil"/>
              </w:rPr>
              <w:br/>
              <w:t>- V rámci svých předmětů, v třídnických hodinách i na mimoškolních akcích upevňujeme žádoucí pozitivní formy chování žáků.</w:t>
            </w:r>
            <w:r>
              <w:rPr>
                <w:rFonts w:ascii="Calibri" w:eastAsia="Calibri" w:hAnsi="Calibri" w:cs="Calibri"/>
                <w:bdr w:val="nil"/>
              </w:rPr>
              <w:br/>
              <w:t xml:space="preserve">- Využíváme pomoci a zkušeností odborníků - výchovných poradců, preventistů, PPP, OPD, policie. </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xml:space="preserve">- Vedeme žáky k pozitivnímu vnímání své školy, své obce, sebe a ostatních lidí.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Umožňujeme žákům prezentovat výsledek své práce.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6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6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6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62"/>
              </w:numPr>
              <w:spacing w:line="240" w:lineRule="auto"/>
              <w:jc w:val="left"/>
              <w:rPr>
                <w:bdr w:val="nil"/>
              </w:rPr>
            </w:pPr>
            <w:r>
              <w:rPr>
                <w:rFonts w:ascii="Calibri" w:eastAsia="Calibri" w:hAnsi="Calibri" w:cs="Calibri"/>
                <w:sz w:val="20"/>
                <w:bdr w:val="nil"/>
              </w:rPr>
              <w:lastRenderedPageBreak/>
              <w:t>Kompetence sociální a personální</w:t>
            </w:r>
          </w:p>
          <w:p w:rsidR="00085F0C" w:rsidRDefault="00FA1760" w:rsidP="00FA1760">
            <w:pPr>
              <w:numPr>
                <w:ilvl w:val="0"/>
                <w:numId w:val="6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6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cestu do školy a zpět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Místo, kde žijeme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Domov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název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jméno třídní učitelky a ředitele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 se ukázněně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nežádoucí formy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Riziková místa a situace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vztahy mezi rodinnými příslušníky a jejich role,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kolem nás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právy a povinnostmi žáků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a spravedlnost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projevuje toleranci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a spravedlnost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základy pracovních, režimových a zdravotně preventivních návyků s využitím elementárních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Člověk a jeho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Lidské tělo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hygienické návyky a základy správné životosprávy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Lidské tělo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nebezpečí při setkání s neznámými jedinci, odmítne nepříjemnou komunikaci, v případě potřeby požádá o pomoc pro sebe i pro jiné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pokyny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se základními pravidly chování v silničním provozu, má povědomí o předcházení úrazům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Lidské tělo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dny v týdnu a vyjmenuje čtvero ročních období a charakterizuje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některé vánoční a velikonoční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čase při řešení situací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a porovnává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domácí a některé volně žijící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některé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některé přírodniny podle nápadných znaků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Poznávání lidí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rodina, povolání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6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6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6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6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6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6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přírodní a umělé prvky v okolní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Místo, kde žijeme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krajina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a popíše změny v obci a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krajina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síti obchodů a služeb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krajina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komunikovat s prodavačem, zachází s přidělenými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krajina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a dodržuje základní pravidla pro chodce, správně přechází vozovku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krajina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nazve vybrané dopravní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dopravní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předvídá, co může být v jeho okolí nebezpečné, nebezpečí se snaží vyhýbat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základní pravidla slušného chování v rodině a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kolem nás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si vědom potřeby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blízkých příbuzenských vztazích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řídí se časovými údaji při řešení různých situací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 a časový řád, režim dne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rozplánuje si režim dne - práce a odpočinek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 a časový řád, režim dne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příkladech určí minulost, přítomnost,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Současnost a minulost v našem životě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Regionální památky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Báje, mýty, pověsti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popíše a porovná proměny přírody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potřebu pravidelné péče o pokoj. rostliny (zalévání, světlo, teplo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běžně se vyskytující stromy, keře, byliny a zemědělské plodiny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domácí čtyřnohá zvířata a některé živočichy chované pro radost a chápe potřebu pravidelné péče o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vybraná volně žijící zvířata a ptáky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Ohleduplné chování k přírodě a ochrana přírody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denní režim</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6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6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6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6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6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6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zaznamenává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Místo, kde žijeme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Škola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krajina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začlení svou obec do příslušného kraje a pozoruje změny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Kultura, současnost a minulost v našem život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Báje, mýty, pověsti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a okolní krajina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Regionální památky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přírodní a umělé prvky v okolní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 místní a okolní krajina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Regionální památky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posloupnost příbuzenských vztahů v rodině, role rodinných příslušníků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kolem nás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různá povolání a pracovní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 - pravidla slušného chování, ohleduplnost, etické zásady, zvládání vlastní emocionality, rizikové chování, předcházení konfliktů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w:t>
            </w:r>
            <w:r>
              <w:rPr>
                <w:rFonts w:ascii="Calibri" w:eastAsia="Calibri" w:hAnsi="Calibri" w:cs="Calibri"/>
                <w:sz w:val="20"/>
                <w:bdr w:val="nil"/>
              </w:rPr>
              <w:lastRenderedPageBreak/>
              <w:t>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a spravedlnost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 - pravidla slušného chování, ohleduplnost, etické zásady, zvládání vlastní emocionality, rizikové chování, předcházení konfliktů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časové údaje při řešení různých situací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 a časový řád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Současnost a minulost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příkladech určuje minulost, přítomnost,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 a časový řád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Současnost a minulost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některé rodáky, kulturní či historické památky, významné události regionu, interpretuje některé báje a pověsti spjaté s místem,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Regionální památky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Mýty, báje a pověsti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elementární poznatky o sobě, rodině a činnostech člověka, o lidské společnosti,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Regionální památky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čase a časový řád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Mýty, báje a pověsti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všímá si a porovnává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Živá a neživá příroda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a změny látek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Voda a vzduch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roztřídí některé přírodniny podle nápadných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Živá a neživá příroda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Živočichové hlavní rozlišovací znaky a popíše stavbu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Houby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Živá a neživá příroda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Rovnováha v přírodě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rozlišuje a popisuje některé vlastnosti a změny látek a provádí jednoduché pokusy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a změny látek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Voda a vzduch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Nerosty a horniny, půda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Vážení a měření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 povědomí o významu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Ohleduplné chování k přírodě, ochrana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zásady bezpečného chování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Ohleduplné chování k přírodě, ochrana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vhodné pomůcky a měří délku, čas, hmotnost, objem, teplotu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Vážení a měření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 zautomatizované základní hygienické, režimové a jiné návyky s využitím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Člověk a jeho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Lidské tělo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dává najevo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Člověk a jeho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bezpečného chování tak, aby neohrožoval zdraví své a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Člověk a jeho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nepříjemná; v případě potřeby požádá o pomoc pro </w:t>
            </w:r>
            <w:r>
              <w:rPr>
                <w:rFonts w:ascii="Calibri" w:eastAsia="Calibri" w:hAnsi="Calibri" w:cs="Calibri"/>
                <w:sz w:val="20"/>
                <w:bdr w:val="nil"/>
              </w:rPr>
              <w:lastRenderedPageBreak/>
              <w:t>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vyhodnotí nebezpečí při setkání s neznámými jedinci, odmítne komunikaci, která je mu nepříjemná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základní pravidla účastníků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Chodec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vhodně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Situace hromadného ohrožení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 se tak, aby neohrožoval své zdraví a zdraví lidí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Situace hromadného ohrožení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základy první pomoci, dokáže použít důležitá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Situace hromadného ohrožení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 se bezpečně v silničním provozu a rozlišuje základní dopravní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Chodec</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domov,škola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podmínky života na Zemi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chráníme přírodu</w:t>
            </w:r>
          </w:p>
          <w:p w:rsidR="00085F0C" w:rsidRDefault="00FA1760">
            <w:pPr>
              <w:spacing w:line="240" w:lineRule="auto"/>
              <w:ind w:left="60" w:hanging="705"/>
              <w:jc w:val="left"/>
              <w:rPr>
                <w:bdr w:val="nil"/>
              </w:rPr>
            </w:pPr>
            <w:r>
              <w:rPr>
                <w:rFonts w:ascii="Calibri" w:eastAsia="Calibri" w:hAnsi="Calibri" w:cs="Calibri"/>
                <w:sz w:val="20"/>
                <w:bdr w:val="nil"/>
              </w:rPr>
              <w:t xml:space="preserve">              </w:t>
            </w:r>
          </w:p>
        </w:tc>
      </w:tr>
    </w:tbl>
    <w:p w:rsidR="00085F0C" w:rsidRDefault="00FA1760">
      <w:pPr>
        <w:rPr>
          <w:bdr w:val="nil"/>
        </w:rPr>
      </w:pPr>
      <w:r>
        <w:rPr>
          <w:bdr w:val="nil"/>
        </w:rPr>
        <w:lastRenderedPageBreak/>
        <w:t>    </w:t>
      </w:r>
    </w:p>
    <w:p w:rsidR="00085F0C" w:rsidRDefault="00FA1760">
      <w:pPr>
        <w:pStyle w:val="Nadpis2"/>
        <w:spacing w:before="299" w:after="299"/>
        <w:rPr>
          <w:bdr w:val="nil"/>
        </w:rPr>
      </w:pPr>
      <w:bookmarkStart w:id="45" w:name="_Toc256000046"/>
      <w:r>
        <w:rPr>
          <w:bdr w:val="nil"/>
        </w:rPr>
        <w:t>Přírodověda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3.5</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Přírodověda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jeho svět</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 přírodovědě se rozvíjí poznatky, dovednosti a prvotní zkušenosti žáků získané ve výchově v rodině a v prvouce.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w:t>
            </w:r>
          </w:p>
          <w:p w:rsidR="00085F0C" w:rsidRDefault="00FA1760">
            <w:pPr>
              <w:spacing w:line="240" w:lineRule="auto"/>
              <w:jc w:val="left"/>
              <w:rPr>
                <w:bdr w:val="nil"/>
              </w:rPr>
            </w:pPr>
            <w:r>
              <w:rPr>
                <w:rFonts w:ascii="Calibri" w:eastAsia="Calibri" w:hAnsi="Calibri" w:cs="Calibri"/>
                <w:bdr w:val="nil"/>
              </w:rPr>
              <w:t>V tematickém okruhu Lidé kolem nás si žáci postupně osvojují a upevňují základy vhodného chování a jednání mezi lidmi, uvědomují si význam a podstatu tolerance, pomoci a solidarity mezi lidmi, přemýšlet o nich a chránit je. Porozumí soudobému způsobu života, jeho přednostem i problémům (včetně situace ohrožení), učí se vnímat současnost. Žáci se seznamují se základními právy a povinnostmi, se světem financí.</w:t>
            </w:r>
          </w:p>
          <w:p w:rsidR="00085F0C" w:rsidRDefault="00FA1760">
            <w:pPr>
              <w:spacing w:line="240" w:lineRule="auto"/>
              <w:jc w:val="left"/>
              <w:rPr>
                <w:bdr w:val="nil"/>
              </w:rPr>
            </w:pPr>
            <w:r>
              <w:rPr>
                <w:rFonts w:ascii="Calibri" w:eastAsia="Calibri" w:hAnsi="Calibri" w:cs="Calibri"/>
                <w:bdr w:val="nil"/>
              </w:rPr>
              <w:t xml:space="preserve">V tematickém okruhu Rozmanitost přírody žáci poznávají Zemi jako planetu sluneční soustavy, kde vznikl a rozvíjí se život. Poznávají velkou rozmanitost i proměnlivost živé i neživé přírody naší vlasti. </w:t>
            </w:r>
          </w:p>
          <w:p w:rsidR="00085F0C" w:rsidRDefault="00FA1760">
            <w:pPr>
              <w:spacing w:line="240" w:lineRule="auto"/>
              <w:jc w:val="left"/>
              <w:rPr>
                <w:bdr w:val="nil"/>
              </w:rPr>
            </w:pPr>
            <w:r>
              <w:rPr>
                <w:rFonts w:ascii="Calibri" w:eastAsia="Calibri" w:hAnsi="Calibri" w:cs="Calibri"/>
                <w:bdr w:val="nil"/>
              </w:rPr>
              <w:t>V tematickém okruhu Člověk a jeho zdraví žáci poznávají především sebe na základě poznávání člověka jako živé bytosti, která má své biologické a fyziologické funkce a potřeby. Vnímají zdraví jako stav bio- psycho-sociální povahy života. Poznávají, jak se člověk vyvíjí a mění od narození do dospělosti, co je pro člověka vhodné a nevhodné z hlediska denního režimu, hygieny, výživy, mezilidských vztahů. Získávají poučení o nemocech a poskytování první pomoci, osvojují si bezpečné chování a vzájemnou pomoc v různých životních situacích. Žáci docházejí k poznání, že zdraví je důležitá hodnota v životě člověka.</w:t>
            </w:r>
          </w:p>
          <w:p w:rsidR="00085F0C" w:rsidRDefault="00FA1760">
            <w:pPr>
              <w:spacing w:line="240" w:lineRule="auto"/>
              <w:jc w:val="left"/>
              <w:rPr>
                <w:bdr w:val="nil"/>
              </w:rPr>
            </w:pPr>
            <w:r>
              <w:rPr>
                <w:rFonts w:ascii="Calibri" w:eastAsia="Calibri" w:hAnsi="Calibri" w:cs="Calibri"/>
                <w:bdr w:val="nil"/>
              </w:rPr>
              <w:lastRenderedPageBreak/>
              <w:t>Potřebné vědomosti a dovednosti v přírodovědě získávají žáci především tím, že pozorují názorné pomůcky, přírodu a činnosti lidí, hrají určené role, řeší modelové situace atd.</w:t>
            </w:r>
          </w:p>
          <w:p w:rsidR="00085F0C" w:rsidRDefault="00FA1760">
            <w:pPr>
              <w:spacing w:line="240" w:lineRule="auto"/>
              <w:jc w:val="left"/>
              <w:rPr>
                <w:bdr w:val="nil"/>
              </w:rPr>
            </w:pPr>
            <w:r>
              <w:rPr>
                <w:rFonts w:ascii="Calibri" w:eastAsia="Calibri" w:hAnsi="Calibri" w:cs="Calibri"/>
                <w:bdr w:val="nil"/>
              </w:rPr>
              <w:t>Cílové zaměření vzdělávací oblasti</w:t>
            </w:r>
          </w:p>
          <w:p w:rsidR="00085F0C" w:rsidRDefault="00FA1760">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85F0C" w:rsidRDefault="00FA1760" w:rsidP="00FA1760">
            <w:pPr>
              <w:numPr>
                <w:ilvl w:val="0"/>
                <w:numId w:val="65"/>
              </w:numPr>
              <w:spacing w:line="240" w:lineRule="auto"/>
              <w:jc w:val="left"/>
              <w:rPr>
                <w:bdr w:val="nil"/>
              </w:rPr>
            </w:pPr>
            <w:r>
              <w:rPr>
                <w:rFonts w:ascii="Calibri" w:eastAsia="Calibri" w:hAnsi="Calibri" w:cs="Calibri"/>
                <w:bdr w:val="nil"/>
              </w:rPr>
              <w:t>utváření pracovních návyků v jednoduché samostatné i týmové činnosti</w:t>
            </w:r>
          </w:p>
          <w:p w:rsidR="00085F0C" w:rsidRDefault="00FA1760" w:rsidP="00FA1760">
            <w:pPr>
              <w:numPr>
                <w:ilvl w:val="0"/>
                <w:numId w:val="65"/>
              </w:numPr>
              <w:spacing w:line="240" w:lineRule="auto"/>
              <w:jc w:val="left"/>
              <w:rPr>
                <w:bdr w:val="nil"/>
              </w:rPr>
            </w:pPr>
            <w:r>
              <w:rPr>
                <w:rFonts w:ascii="Calibri" w:eastAsia="Calibri" w:hAnsi="Calibri" w:cs="Calibri"/>
                <w:bdr w:val="nil"/>
              </w:rPr>
              <w:t>orientaci v problematice peněz a cen a k odpovědnému spravování osobního rozpočtu</w:t>
            </w:r>
          </w:p>
          <w:p w:rsidR="00085F0C" w:rsidRDefault="00FA1760" w:rsidP="00FA1760">
            <w:pPr>
              <w:numPr>
                <w:ilvl w:val="0"/>
                <w:numId w:val="65"/>
              </w:numPr>
              <w:spacing w:line="240" w:lineRule="auto"/>
              <w:jc w:val="left"/>
              <w:rPr>
                <w:bdr w:val="nil"/>
              </w:rPr>
            </w:pPr>
            <w:r>
              <w:rPr>
                <w:rFonts w:ascii="Calibri" w:eastAsia="Calibri" w:hAnsi="Calibri" w:cs="Calibri"/>
                <w:bdr w:val="nil"/>
              </w:rPr>
              <w:t>orientaci ve světě informací a k časovému a místním propojování historických, zeměpisných a kulturních informací</w:t>
            </w:r>
          </w:p>
          <w:p w:rsidR="00085F0C" w:rsidRDefault="00FA1760" w:rsidP="00FA1760">
            <w:pPr>
              <w:numPr>
                <w:ilvl w:val="0"/>
                <w:numId w:val="65"/>
              </w:numPr>
              <w:spacing w:line="240" w:lineRule="auto"/>
              <w:jc w:val="left"/>
              <w:rPr>
                <w:bdr w:val="nil"/>
              </w:rPr>
            </w:pPr>
            <w:r>
              <w:rPr>
                <w:rFonts w:ascii="Calibri" w:eastAsia="Calibri" w:hAnsi="Calibri" w:cs="Calibri"/>
                <w:bdr w:val="nil"/>
              </w:rPr>
              <w:t>rozšiřování slovní zásoby v osvojovaných tématech, k pojmenovávání pozorovaných skutečností a k jejich zachycení ve vlastních projevech, názorech a výtvorech</w:t>
            </w:r>
          </w:p>
          <w:p w:rsidR="00085F0C" w:rsidRDefault="00FA1760" w:rsidP="00FA1760">
            <w:pPr>
              <w:numPr>
                <w:ilvl w:val="0"/>
                <w:numId w:val="65"/>
              </w:numPr>
              <w:spacing w:line="240" w:lineRule="auto"/>
              <w:jc w:val="left"/>
              <w:rPr>
                <w:bdr w:val="nil"/>
              </w:rPr>
            </w:pPr>
            <w:r>
              <w:rPr>
                <w:rFonts w:ascii="Calibri" w:eastAsia="Calibri" w:hAnsi="Calibri" w:cs="Calibri"/>
                <w:bdr w:val="nil"/>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085F0C" w:rsidRDefault="00FA1760" w:rsidP="00FA1760">
            <w:pPr>
              <w:numPr>
                <w:ilvl w:val="0"/>
                <w:numId w:val="65"/>
              </w:numPr>
              <w:spacing w:line="240" w:lineRule="auto"/>
              <w:jc w:val="left"/>
              <w:rPr>
                <w:bdr w:val="nil"/>
              </w:rPr>
            </w:pPr>
            <w:r>
              <w:rPr>
                <w:rFonts w:ascii="Calibri" w:eastAsia="Calibri" w:hAnsi="Calibri" w:cs="Calibri"/>
                <w:bdr w:val="nil"/>
              </w:rPr>
              <w:t>samostatnému a sebevědomému vystupování a jednání, k efektivní</w:t>
            </w:r>
            <w:r>
              <w:rPr>
                <w:rFonts w:ascii="Calibri" w:eastAsia="Calibri" w:hAnsi="Calibri" w:cs="Calibri"/>
                <w:strike/>
                <w:bdr w:val="nil"/>
              </w:rPr>
              <w:t>,</w:t>
            </w:r>
            <w:r>
              <w:rPr>
                <w:rFonts w:ascii="Calibri" w:eastAsia="Calibri" w:hAnsi="Calibri" w:cs="Calibri"/>
                <w:bdr w:val="nil"/>
              </w:rPr>
              <w:t xml:space="preserve"> a bezkonfliktní komunikaci </w:t>
            </w:r>
            <w:r>
              <w:rPr>
                <w:rFonts w:ascii="Calibri" w:eastAsia="Calibri" w:hAnsi="Calibri" w:cs="Calibri"/>
                <w:strike/>
                <w:bdr w:val="nil"/>
              </w:rPr>
              <w:t>i</w:t>
            </w:r>
            <w:r>
              <w:rPr>
                <w:rFonts w:ascii="Calibri" w:eastAsia="Calibri" w:hAnsi="Calibri" w:cs="Calibri"/>
                <w:bdr w:val="nil"/>
              </w:rPr>
              <w:t xml:space="preserve"> v méně běžných situacích, k bezpečné komunikaci prostřednictvím elektronických médií, k poznávání a ovlivňování své jedinečnosti (možností a limitů)</w:t>
            </w:r>
          </w:p>
          <w:p w:rsidR="00085F0C" w:rsidRDefault="00FA1760" w:rsidP="00FA1760">
            <w:pPr>
              <w:numPr>
                <w:ilvl w:val="0"/>
                <w:numId w:val="65"/>
              </w:numPr>
              <w:spacing w:line="240" w:lineRule="auto"/>
              <w:jc w:val="left"/>
              <w:rPr>
                <w:bdr w:val="nil"/>
              </w:rPr>
            </w:pPr>
            <w:r>
              <w:rPr>
                <w:rFonts w:ascii="Calibri" w:eastAsia="Calibri" w:hAnsi="Calibri" w:cs="Calibri"/>
                <w:bdr w:val="nil"/>
              </w:rPr>
              <w:t>utváření ohleduplného vztahu k přírodě i kulturním výtvorům a k hledání možností aktivního uplatnění při jejich ochraně</w:t>
            </w:r>
          </w:p>
          <w:p w:rsidR="00085F0C" w:rsidRDefault="00FA1760" w:rsidP="00FA1760">
            <w:pPr>
              <w:numPr>
                <w:ilvl w:val="0"/>
                <w:numId w:val="65"/>
              </w:numPr>
              <w:spacing w:line="240" w:lineRule="auto"/>
              <w:jc w:val="left"/>
              <w:rPr>
                <w:bdr w:val="nil"/>
              </w:rPr>
            </w:pPr>
            <w:r>
              <w:rPr>
                <w:rFonts w:ascii="Calibri" w:eastAsia="Calibri" w:hAnsi="Calibri" w:cs="Calibri"/>
                <w:bdr w:val="nil"/>
              </w:rPr>
              <w:t>přirozenému vyjadřování pozitivních citů ve vztahu k sobě i okolnímu prostředí</w:t>
            </w:r>
          </w:p>
          <w:p w:rsidR="00085F0C" w:rsidRDefault="00FA1760" w:rsidP="00FA1760">
            <w:pPr>
              <w:numPr>
                <w:ilvl w:val="0"/>
                <w:numId w:val="65"/>
              </w:numPr>
              <w:spacing w:line="240" w:lineRule="auto"/>
              <w:jc w:val="left"/>
              <w:rPr>
                <w:bdr w:val="nil"/>
              </w:rPr>
            </w:pPr>
            <w:r>
              <w:rPr>
                <w:rFonts w:ascii="Calibri" w:eastAsia="Calibri" w:hAnsi="Calibri" w:cs="Calibri"/>
                <w:bdr w:val="nil"/>
              </w:rPr>
              <w:t>objevování a poznávání všeho, co jej zajímá, co se mu líbí a v čem by v budoucnu mohl uspět</w:t>
            </w:r>
          </w:p>
          <w:p w:rsidR="00085F0C" w:rsidRDefault="00FA1760" w:rsidP="00FA1760">
            <w:pPr>
              <w:numPr>
                <w:ilvl w:val="0"/>
                <w:numId w:val="65"/>
              </w:numPr>
              <w:spacing w:line="240" w:lineRule="auto"/>
              <w:jc w:val="left"/>
              <w:rPr>
                <w:bdr w:val="nil"/>
              </w:rPr>
            </w:pPr>
            <w:r>
              <w:rPr>
                <w:rFonts w:ascii="Calibri" w:eastAsia="Calibri" w:hAnsi="Calibri" w:cs="Calibri"/>
                <w:bdr w:val="nil"/>
              </w:rPr>
              <w:t>poznávání podstaty zdraví i příčin jeho ohrožení, vzniku nemocí a úrazů a jejich předcházení</w:t>
            </w:r>
          </w:p>
          <w:p w:rsidR="00085F0C" w:rsidRDefault="00FA1760" w:rsidP="00FA1760">
            <w:pPr>
              <w:numPr>
                <w:ilvl w:val="0"/>
                <w:numId w:val="65"/>
              </w:numPr>
              <w:spacing w:line="240" w:lineRule="auto"/>
              <w:jc w:val="left"/>
              <w:rPr>
                <w:bdr w:val="nil"/>
              </w:rPr>
            </w:pPr>
            <w:r>
              <w:rPr>
                <w:rFonts w:ascii="Calibri" w:eastAsia="Calibri" w:hAnsi="Calibri" w:cs="Calibri"/>
                <w:bdr w:val="nil"/>
              </w:rPr>
              <w:t>poznávání a upevňování preventivního chování, účelného rozhodování a jednání v různých situacích ohrožení vlastního zdraví a bezpečnosti i zdraví a bezpečnosti druhých, včetně chování při mimořádných událostech.</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Přírodověda ve 4. ročníku jedna hodina týdně a v 5. ročníku dvě hodiny týdně.</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66"/>
              </w:numPr>
              <w:spacing w:line="240" w:lineRule="auto"/>
              <w:jc w:val="left"/>
              <w:rPr>
                <w:bdr w:val="nil"/>
              </w:rPr>
            </w:pPr>
            <w:r>
              <w:rPr>
                <w:rFonts w:ascii="Calibri" w:eastAsia="Calibri" w:hAnsi="Calibri" w:cs="Calibri"/>
                <w:bdr w:val="nil"/>
              </w:rPr>
              <w:t>Člověk a jeho svět</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r>
            <w:r>
              <w:rPr>
                <w:rFonts w:ascii="Calibri" w:eastAsia="Calibri" w:hAnsi="Calibri" w:cs="Calibri"/>
                <w:bdr w:val="nil"/>
              </w:rPr>
              <w:lastRenderedPageBreak/>
              <w:t xml:space="preserve">- Podporujeme přátelskou komunikaci mezi žáky z různých tříd, ročníků, věkových kategorií.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Vedeme žáky k odmítání všeho, co narušuje dobré vztahy mezi žáky, mezi žáky a učiteli.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Podporujeme různé formální i neformální způsoby spolupráce s obcí, policií, složkami IZS apod.</w:t>
            </w:r>
            <w:r>
              <w:rPr>
                <w:rFonts w:ascii="Calibri" w:eastAsia="Calibri" w:hAnsi="Calibri" w:cs="Calibri"/>
                <w:bdr w:val="nil"/>
              </w:rPr>
              <w:br/>
              <w:t>- V rámci svých předmětů, v třídnických hodinách i na mimoškolních akcích upevňujeme žádoucí pozitivní formy chování žáků.</w:t>
            </w:r>
            <w:r>
              <w:rPr>
                <w:rFonts w:ascii="Calibri" w:eastAsia="Calibri" w:hAnsi="Calibri" w:cs="Calibri"/>
                <w:bdr w:val="nil"/>
              </w:rPr>
              <w:br/>
              <w:t xml:space="preserve">- Využíváme pomoci a zkušeností odborníků - výchovných poradců, preventistů, PPP, OPD, policie. </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xml:space="preserve">- Vedeme žáky k pozitivnímu vnímání své školy, své obce, sebe a ostatních lidí.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w:t>
            </w:r>
            <w:r>
              <w:rPr>
                <w:rFonts w:ascii="Calibri" w:eastAsia="Calibri" w:hAnsi="Calibri" w:cs="Calibri"/>
                <w:bdr w:val="nil"/>
              </w:rPr>
              <w:lastRenderedPageBreak/>
              <w:t xml:space="preserve">představu žáků o reálné podobě jejich budoucího povolání a o volbě vhodného dalšího studia. </w:t>
            </w:r>
            <w:r>
              <w:rPr>
                <w:rFonts w:ascii="Calibri" w:eastAsia="Calibri" w:hAnsi="Calibri" w:cs="Calibri"/>
                <w:bdr w:val="nil"/>
              </w:rPr>
              <w:br/>
              <w:t>- Umožňujeme žákům prezentovat výsledek své práce.</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6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6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6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6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6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6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zkoumá základní společenstva v regionu, zdůvodní vzájemné vztahy mezi organismy,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houby, živočichové (průběh a způsob života, výživa, stavba těla)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objevuje a zjišťuje propojenost prvků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Živá a neživá příroda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na základě pozorování základní projevy života, třídí organismy do známých skupin, využívá atlasy, jednoduché klíče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houby, živočichové (průběh a způsob života, výživa, stavba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navrhne a provede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Živá a neživá příroda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Člověk a jeho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chování v situacích ohrožujících zdraví i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Situace hromadného ohrožení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Návykové látky a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 – chodec a cyklista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Situace hromadného ohrožení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Rizika v přírodě – rizika spojená s ročními obdobími a sezónními činnostmi, mimořádné události způsobené přírodními vlivy a ochrana před nimi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základní formy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kolem nás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Finanční gramotnost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Vlastnictví - soukromé, veřejné, osobní, společné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kolem nás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a spravedlnost – základní lidská práva a práva dítěte, práva a povinnosti žáků školy, protiprávní jednání a korupce, právní ochrana občanů a majetku včetně nároku na reklamaci, soukromého vlastnictví, duševních hodnot</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ochrana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Ekosystémy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přírodní společenstva</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6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6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6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6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6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6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na základě pozorování základní projevy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Rovnováha v přírodě (vzájemné vztahy mezi organismy)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třídí organismy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Nerosty a horniny, půda (vznik půdy a její význam, hospodářsky významné horniny a nerosty, zvětrávání)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atlasy, jednoduché klíče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Nerosty a horniny, půda (vznik půdy a její význam, hospodářsky významné horniny a nerosty, zvětrávání)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Rovnováha v přírodě (vzájemné vztahy mezi organismy)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důsledky porušení rovnováhy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Rovnováha v přírodě (vzájemné vztahy mezi organismy)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chování v CHKO a v přírodě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význam zdravého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Ohleduplné chování k přírodě a ochrana přírody, třídění odpadů, recyklace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ČJS-5-4-05 zhodnotí některé konkrétní činnosti člověka v přírodě a rozlišuje aktivity, které mohou </w:t>
            </w:r>
            <w:r>
              <w:rPr>
                <w:rFonts w:ascii="Calibri" w:eastAsia="Calibri" w:hAnsi="Calibri" w:cs="Calibri"/>
                <w:sz w:val="20"/>
                <w:bdr w:val="nil"/>
              </w:rPr>
              <w:lastRenderedPageBreak/>
              <w:t>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zhodnotí některé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Rozmanitost přírody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podmínky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poznatky o Zemi jako součásti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Vesmír a Země, sluneční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střídání ročních období, dne a noci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Vesmír a Země, sluneční soustava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poznatků o lidském těle k vysvětlení základních funkcí jednotlivých orgánových soustav a k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Člověk a jeho 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Lidské tělo (životní potřeby a projevy, stavba a funkce základy lidské reprodukce, vývoj jedince)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jednotlivé etapy lidského života a orientuje se ve vývoji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Lidské tělo (životní potřeby a projevy, stavba a funkce základy lidské reprodukce, vývoj jedince)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Partnerství, rodičovství, základy sexuální výchovy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předvede v modelových situacích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Návykové látky a zdraví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 denní režim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Situace hromadného ohrožení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zdraví, zdravá výživa, denní režim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ohleduplné chování k druhému pohlaví a orientuje se v bezpečných způsobech sexuálního chování mezi chlapci a děvčaty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Partnerství, rodičovství, základy sexuální výchovy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bezpečí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na základě vlastních zkušeností vztahy mezi lidmi, dodržuje pravidla soužití ve škole mezi chlapci a dívkami, v rodině,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kolem nás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 – komunikace, principy demokracie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základní rozdíly mezi lidmi, obhájí a odůvodní své názory, připustí svůj omyl a dohodne se na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Soužití lidí – komunikace, principy demokracie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ve svém okolí jednání a chování, která se už tolerovat nemohou a porušují lidská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Chování lidí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a spravedlnost (právní ochrana občanů a majetku, základní lidská práva a práva dítěte)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poukáže v nejbližším společenském a přírodním prostředí na změny a některé problémy a navrhne možnosti zlepšení prostředí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globální problémy (významné sociální problémy, problémy konzumní společnosti, nesnášenlivost mezi lidmi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Finanční gramotnost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vlastnictví – soukromé, veřejné, osobní, společné; hmotný a nehmotný majetek; rozpočet, příjmy a výdaje domácnosti; hotovostní a bezhotovostní forma peněz, způsoby placení; banka jako správce peněz, úspory, půjčky</w:t>
            </w:r>
          </w:p>
        </w:tc>
      </w:tr>
    </w:tbl>
    <w:p w:rsidR="00085F0C" w:rsidRDefault="00FA1760">
      <w:pPr>
        <w:rPr>
          <w:bdr w:val="nil"/>
        </w:rPr>
      </w:pPr>
      <w:r>
        <w:rPr>
          <w:bdr w:val="nil"/>
        </w:rPr>
        <w:t>    </w:t>
      </w:r>
    </w:p>
    <w:p w:rsidR="00085F0C" w:rsidRDefault="00FA1760">
      <w:pPr>
        <w:pStyle w:val="Nadpis2"/>
        <w:spacing w:before="299" w:after="299"/>
        <w:rPr>
          <w:bdr w:val="nil"/>
        </w:rPr>
      </w:pPr>
      <w:bookmarkStart w:id="46" w:name="_Toc256000047"/>
      <w:r>
        <w:rPr>
          <w:bdr w:val="nil"/>
        </w:rPr>
        <w:t>Vlastivěda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3.5</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Vlastivěda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jeho svět</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Ve vlastivědě se rozvíjí poznatky, dovednosti a prvotní zkušenosti žáků získané ve výchově v rodině a v prvouce.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w:t>
            </w:r>
            <w:r>
              <w:rPr>
                <w:rFonts w:ascii="Calibri" w:eastAsia="Calibri" w:hAnsi="Calibri" w:cs="Calibri"/>
                <w:bdr w:val="nil"/>
              </w:rPr>
              <w:lastRenderedPageBreak/>
              <w:t>všímat si podstatných věcných stránek i krásy lidských výtvorů a přírodních jevů, soustředěně je pozorovat a přemýšlet o nich.</w:t>
            </w:r>
          </w:p>
          <w:p w:rsidR="00085F0C" w:rsidRDefault="00FA1760">
            <w:pPr>
              <w:spacing w:line="240" w:lineRule="auto"/>
              <w:jc w:val="left"/>
              <w:rPr>
                <w:bdr w:val="nil"/>
              </w:rPr>
            </w:pPr>
            <w:r>
              <w:rPr>
                <w:rFonts w:ascii="Calibri" w:eastAsia="Calibri" w:hAnsi="Calibri" w:cs="Calibri"/>
                <w:bdr w:val="nil"/>
              </w:rPr>
              <w:t>V tematickém okruhu Místo, kde žijeme se žáci učí na základě poznávání nejbližšího okolí, vztahů a souvislostí v něm chápat organizaci života v rodině, ve škole, v obci, ve společnosti, vlasti, přírody, kultury, techniky, zdraví a bezpečí. Různé činnosti a úkoly by měly přirozeným způsobem probudit v žácích kladný vztah k místu jejich bydliště, postupně rozvíjet jejich národní cítění a vztah k naší zemi. Důraz je kladen také na praktické poznávání přímých zkušeností žáků (např. dopravní výchově).</w:t>
            </w:r>
          </w:p>
          <w:p w:rsidR="00085F0C" w:rsidRDefault="00FA1760">
            <w:pPr>
              <w:spacing w:line="240" w:lineRule="auto"/>
              <w:jc w:val="left"/>
              <w:rPr>
                <w:bdr w:val="nil"/>
              </w:rPr>
            </w:pPr>
            <w:r>
              <w:rPr>
                <w:rFonts w:ascii="Calibri" w:eastAsia="Calibri" w:hAnsi="Calibri" w:cs="Calibri"/>
                <w:bdr w:val="nil"/>
              </w:rPr>
              <w:t>V tematickém okruhu Lidé a čas se žáci učí orientovat v dějích a v čase. Poznávají, jak a proč se čas měří, jak události postupují v čase a utvářejí historii věcí a dějů.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085F0C" w:rsidRDefault="00FA1760">
            <w:pPr>
              <w:spacing w:line="240" w:lineRule="auto"/>
              <w:jc w:val="left"/>
              <w:rPr>
                <w:bdr w:val="nil"/>
              </w:rPr>
            </w:pPr>
            <w:r>
              <w:rPr>
                <w:rFonts w:ascii="Calibri" w:eastAsia="Calibri" w:hAnsi="Calibri" w:cs="Calibri"/>
                <w:bdr w:val="nil"/>
              </w:rPr>
              <w:t>Potřebné vědomosti a dovednosti ve vlastivědě získávají žáci především tím, že pozorují názorné pomůcky, přírodu a činnosti lidí, hrají určené role, řeší modelové situace atd.</w:t>
            </w:r>
          </w:p>
          <w:p w:rsidR="00085F0C" w:rsidRDefault="00FA1760">
            <w:pPr>
              <w:spacing w:line="240" w:lineRule="auto"/>
              <w:jc w:val="left"/>
              <w:rPr>
                <w:bdr w:val="nil"/>
              </w:rPr>
            </w:pPr>
            <w:r>
              <w:rPr>
                <w:rFonts w:ascii="Calibri" w:eastAsia="Calibri" w:hAnsi="Calibri" w:cs="Calibri"/>
                <w:bdr w:val="nil"/>
              </w:rPr>
              <w:t>Cílové zaměření vzdělávací oblasti</w:t>
            </w:r>
          </w:p>
          <w:p w:rsidR="00085F0C" w:rsidRDefault="00FA1760">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85F0C" w:rsidRDefault="00FA1760" w:rsidP="00FA1760">
            <w:pPr>
              <w:numPr>
                <w:ilvl w:val="0"/>
                <w:numId w:val="69"/>
              </w:numPr>
              <w:spacing w:line="240" w:lineRule="auto"/>
              <w:jc w:val="left"/>
              <w:rPr>
                <w:bdr w:val="nil"/>
              </w:rPr>
            </w:pPr>
            <w:r>
              <w:rPr>
                <w:rFonts w:ascii="Calibri" w:eastAsia="Calibri" w:hAnsi="Calibri" w:cs="Calibri"/>
                <w:bdr w:val="nil"/>
              </w:rPr>
              <w:t>utváření pracovních návyků v jednoduché samostatné i týmové činnosti</w:t>
            </w:r>
          </w:p>
          <w:p w:rsidR="00085F0C" w:rsidRDefault="00FA1760" w:rsidP="00FA1760">
            <w:pPr>
              <w:numPr>
                <w:ilvl w:val="0"/>
                <w:numId w:val="69"/>
              </w:numPr>
              <w:spacing w:line="240" w:lineRule="auto"/>
              <w:jc w:val="left"/>
              <w:rPr>
                <w:bdr w:val="nil"/>
              </w:rPr>
            </w:pPr>
            <w:r>
              <w:rPr>
                <w:rFonts w:ascii="Calibri" w:eastAsia="Calibri" w:hAnsi="Calibri" w:cs="Calibri"/>
                <w:bdr w:val="nil"/>
              </w:rPr>
              <w:t>orientaci v problematice peněz a cen a k odpovědnému spravování osobního rozpočtu</w:t>
            </w:r>
          </w:p>
          <w:p w:rsidR="00085F0C" w:rsidRDefault="00FA1760" w:rsidP="00FA1760">
            <w:pPr>
              <w:numPr>
                <w:ilvl w:val="0"/>
                <w:numId w:val="69"/>
              </w:numPr>
              <w:spacing w:line="240" w:lineRule="auto"/>
              <w:jc w:val="left"/>
              <w:rPr>
                <w:bdr w:val="nil"/>
              </w:rPr>
            </w:pPr>
            <w:r>
              <w:rPr>
                <w:rFonts w:ascii="Calibri" w:eastAsia="Calibri" w:hAnsi="Calibri" w:cs="Calibri"/>
                <w:bdr w:val="nil"/>
              </w:rPr>
              <w:t>orientaci ve světě informací a k časovému a místním propojování historických, zeměpisných a kulturních informací</w:t>
            </w:r>
          </w:p>
          <w:p w:rsidR="00085F0C" w:rsidRDefault="00FA1760" w:rsidP="00FA1760">
            <w:pPr>
              <w:numPr>
                <w:ilvl w:val="0"/>
                <w:numId w:val="69"/>
              </w:numPr>
              <w:spacing w:line="240" w:lineRule="auto"/>
              <w:jc w:val="left"/>
              <w:rPr>
                <w:bdr w:val="nil"/>
              </w:rPr>
            </w:pPr>
            <w:r>
              <w:rPr>
                <w:rFonts w:ascii="Calibri" w:eastAsia="Calibri" w:hAnsi="Calibri" w:cs="Calibri"/>
                <w:bdr w:val="nil"/>
              </w:rPr>
              <w:t>rozšiřování slovní zásoby v osvojovaných tématech, k pojmenovávání pozorovaných skutečností a k jejich zachycení ve vlastních projevech, názorech a výtvorech</w:t>
            </w:r>
          </w:p>
          <w:p w:rsidR="00085F0C" w:rsidRDefault="00FA1760" w:rsidP="00FA1760">
            <w:pPr>
              <w:numPr>
                <w:ilvl w:val="0"/>
                <w:numId w:val="69"/>
              </w:numPr>
              <w:spacing w:line="240" w:lineRule="auto"/>
              <w:jc w:val="left"/>
              <w:rPr>
                <w:bdr w:val="nil"/>
              </w:rPr>
            </w:pPr>
            <w:r>
              <w:rPr>
                <w:rFonts w:ascii="Calibri" w:eastAsia="Calibri" w:hAnsi="Calibri" w:cs="Calibri"/>
                <w:bdr w:val="nil"/>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085F0C" w:rsidRDefault="00FA1760" w:rsidP="00FA1760">
            <w:pPr>
              <w:numPr>
                <w:ilvl w:val="0"/>
                <w:numId w:val="69"/>
              </w:numPr>
              <w:spacing w:line="240" w:lineRule="auto"/>
              <w:jc w:val="left"/>
              <w:rPr>
                <w:bdr w:val="nil"/>
              </w:rPr>
            </w:pPr>
            <w:r>
              <w:rPr>
                <w:rFonts w:ascii="Calibri" w:eastAsia="Calibri" w:hAnsi="Calibri" w:cs="Calibri"/>
                <w:bdr w:val="nil"/>
              </w:rPr>
              <w:t>samostatnému a sebevědomému vystupování a jednání, k efektivní</w:t>
            </w:r>
            <w:r>
              <w:rPr>
                <w:rFonts w:ascii="Calibri" w:eastAsia="Calibri" w:hAnsi="Calibri" w:cs="Calibri"/>
                <w:strike/>
                <w:bdr w:val="nil"/>
              </w:rPr>
              <w:t>,</w:t>
            </w:r>
            <w:r>
              <w:rPr>
                <w:rFonts w:ascii="Calibri" w:eastAsia="Calibri" w:hAnsi="Calibri" w:cs="Calibri"/>
                <w:bdr w:val="nil"/>
              </w:rPr>
              <w:t xml:space="preserve"> a bezkonfliktní komunikaci </w:t>
            </w:r>
            <w:r>
              <w:rPr>
                <w:rFonts w:ascii="Calibri" w:eastAsia="Calibri" w:hAnsi="Calibri" w:cs="Calibri"/>
                <w:strike/>
                <w:bdr w:val="nil"/>
              </w:rPr>
              <w:t>i</w:t>
            </w:r>
            <w:r>
              <w:rPr>
                <w:rFonts w:ascii="Calibri" w:eastAsia="Calibri" w:hAnsi="Calibri" w:cs="Calibri"/>
                <w:bdr w:val="nil"/>
              </w:rPr>
              <w:t xml:space="preserve"> v méně běžných situacích, k bezpečné komunikaci prostřednictvím elektronických médií, k poznávání a ovlivňování své jedinečnosti (možností a limitů)</w:t>
            </w:r>
          </w:p>
          <w:p w:rsidR="00085F0C" w:rsidRDefault="00FA1760" w:rsidP="00FA1760">
            <w:pPr>
              <w:numPr>
                <w:ilvl w:val="0"/>
                <w:numId w:val="69"/>
              </w:numPr>
              <w:spacing w:line="240" w:lineRule="auto"/>
              <w:jc w:val="left"/>
              <w:rPr>
                <w:bdr w:val="nil"/>
              </w:rPr>
            </w:pPr>
            <w:r>
              <w:rPr>
                <w:rFonts w:ascii="Calibri" w:eastAsia="Calibri" w:hAnsi="Calibri" w:cs="Calibri"/>
                <w:bdr w:val="nil"/>
              </w:rPr>
              <w:t>utváření ohleduplného vztahu k přírodě i kulturním výtvorům a k hledání možností aktivního uplatnění při jejich ochraně</w:t>
            </w:r>
          </w:p>
          <w:p w:rsidR="00085F0C" w:rsidRDefault="00FA1760" w:rsidP="00FA1760">
            <w:pPr>
              <w:numPr>
                <w:ilvl w:val="0"/>
                <w:numId w:val="69"/>
              </w:numPr>
              <w:spacing w:line="240" w:lineRule="auto"/>
              <w:jc w:val="left"/>
              <w:rPr>
                <w:bdr w:val="nil"/>
              </w:rPr>
            </w:pPr>
            <w:r>
              <w:rPr>
                <w:rFonts w:ascii="Calibri" w:eastAsia="Calibri" w:hAnsi="Calibri" w:cs="Calibri"/>
                <w:bdr w:val="nil"/>
              </w:rPr>
              <w:lastRenderedPageBreak/>
              <w:t>přirozenému vyjadřování pozitivních citů ve vztahu k sobě i okolnímu prostředí</w:t>
            </w:r>
          </w:p>
          <w:p w:rsidR="00085F0C" w:rsidRDefault="00FA1760" w:rsidP="00FA1760">
            <w:pPr>
              <w:numPr>
                <w:ilvl w:val="0"/>
                <w:numId w:val="69"/>
              </w:numPr>
              <w:spacing w:line="240" w:lineRule="auto"/>
              <w:jc w:val="left"/>
              <w:rPr>
                <w:bdr w:val="nil"/>
              </w:rPr>
            </w:pPr>
            <w:r>
              <w:rPr>
                <w:rFonts w:ascii="Calibri" w:eastAsia="Calibri" w:hAnsi="Calibri" w:cs="Calibri"/>
                <w:bdr w:val="nil"/>
              </w:rPr>
              <w:t>objevování a poznávání všeho, co jej zajímá, co se mu líbí a v čem by v budoucnu mohl uspět</w:t>
            </w:r>
          </w:p>
          <w:p w:rsidR="00085F0C" w:rsidRDefault="00FA1760" w:rsidP="00FA1760">
            <w:pPr>
              <w:numPr>
                <w:ilvl w:val="0"/>
                <w:numId w:val="69"/>
              </w:numPr>
              <w:spacing w:line="240" w:lineRule="auto"/>
              <w:jc w:val="left"/>
              <w:rPr>
                <w:bdr w:val="nil"/>
              </w:rPr>
            </w:pPr>
            <w:r>
              <w:rPr>
                <w:rFonts w:ascii="Calibri" w:eastAsia="Calibri" w:hAnsi="Calibri" w:cs="Calibri"/>
                <w:bdr w:val="nil"/>
              </w:rPr>
              <w:t>poznávání podstaty zdraví i příčin jeho ohrožení, vzniku nemocí a úrazů a jejich předcházení</w:t>
            </w:r>
          </w:p>
          <w:p w:rsidR="00085F0C" w:rsidRDefault="00FA1760" w:rsidP="00FA1760">
            <w:pPr>
              <w:numPr>
                <w:ilvl w:val="0"/>
                <w:numId w:val="69"/>
              </w:numPr>
              <w:spacing w:line="240" w:lineRule="auto"/>
              <w:jc w:val="left"/>
              <w:rPr>
                <w:bdr w:val="nil"/>
              </w:rPr>
            </w:pPr>
            <w:r>
              <w:rPr>
                <w:rFonts w:ascii="Calibri" w:eastAsia="Calibri" w:hAnsi="Calibri" w:cs="Calibri"/>
                <w:bdr w:val="nil"/>
              </w:rPr>
              <w:t>poznávání a upevňování preventivního chování, účelného rozhodování a jednání v různých situacích ohrožení vlastního zdraví a bezpečnosti i zdraví a bezpečnosti druhých, včetně chování při mimořádných událostech.</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Vlastivěda ve 4. a v 5. ročníku vždy po dvou hodinách týdně.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0"/>
              </w:numPr>
              <w:spacing w:line="240" w:lineRule="auto"/>
              <w:jc w:val="left"/>
              <w:rPr>
                <w:bdr w:val="nil"/>
              </w:rPr>
            </w:pPr>
            <w:r>
              <w:rPr>
                <w:rFonts w:ascii="Calibri" w:eastAsia="Calibri" w:hAnsi="Calibri" w:cs="Calibri"/>
                <w:bdr w:val="nil"/>
              </w:rPr>
              <w:t>Člověk a jeho svět</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r>
            <w:r>
              <w:rPr>
                <w:rFonts w:ascii="Calibri" w:eastAsia="Calibri" w:hAnsi="Calibri" w:cs="Calibri"/>
                <w:bdr w:val="nil"/>
              </w:rPr>
              <w:lastRenderedPageBreak/>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xml:space="preserve">- Podporujeme přátelskou komunikaci mezi žáky z různých tříd, ročníků, věkových kategorií.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Vedeme žáky k odmítání všeho, co narušuje dobré vztahy mezi žáky, mezi žáky a učiteli.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Podporujeme různé formální i neformální způsoby spolupráce s obcí, policií, složkami IZS apod.</w:t>
            </w:r>
            <w:r>
              <w:rPr>
                <w:rFonts w:ascii="Calibri" w:eastAsia="Calibri" w:hAnsi="Calibri" w:cs="Calibri"/>
                <w:bdr w:val="nil"/>
              </w:rPr>
              <w:br/>
              <w:t>- V rámci svých předmětů, v třídnických hodinách i na mimoškolních akcích upevňujeme žádoucí pozitivní formy chování žáků.</w:t>
            </w:r>
            <w:r>
              <w:rPr>
                <w:rFonts w:ascii="Calibri" w:eastAsia="Calibri" w:hAnsi="Calibri" w:cs="Calibri"/>
                <w:bdr w:val="nil"/>
              </w:rPr>
              <w:br/>
              <w:t xml:space="preserve">- Využíváme pomoci a zkušeností odborníků - výchovných poradců, preventistů, PPP, OPD, policie. </w:t>
            </w:r>
            <w:r>
              <w:rPr>
                <w:rFonts w:ascii="Calibri" w:eastAsia="Calibri" w:hAnsi="Calibri" w:cs="Calibri"/>
                <w:bdr w:val="nil"/>
              </w:rPr>
              <w:br/>
              <w:t xml:space="preserve">- Rozumně a zodpovědně využíváme dostupných prostředků výchovných opatření – s ohledem na jejich </w:t>
            </w:r>
            <w:r>
              <w:rPr>
                <w:rFonts w:ascii="Calibri" w:eastAsia="Calibri" w:hAnsi="Calibri" w:cs="Calibri"/>
                <w:bdr w:val="nil"/>
              </w:rPr>
              <w:lastRenderedPageBreak/>
              <w:t>účinnost.</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xml:space="preserve">- Vedeme žáky k pozitivnímu vnímání své školy, své obce, sebe a ostatních lidí.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Umožňujeme žákům prezentovat výsledek své práce.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7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7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7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7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7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Místo, kde žijeme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Prostředí domova, orientace v místě bydliště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světové strany v přírodě i podle mapy a orientuje se podle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Mapy obecně zeměpisné a tematické, orientace, světové strany, měřítko mapy, základní geografické značky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mezi náčrty, plány a základními typy map, vyhledává jednoduché údaje o přírodních podmínkách, sídlištích lidí na mapách i glóbu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Mapy obecně zeměpisné a tematické, orientace, světové strany, měřítko mapy, základní geografické značky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ukáže na mapě a pojmenuje rozsáhlejší pohoří, vrchoviny a nížiny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Zemský povrch a jeho tvary, půda, rostlinstvo, živočišstvo, vodstvo, podnebí, počasí, vliv krajiny na život lidí, 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Pohoří, vrchoviny a nížiny v ČR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Regiony ČR - Praha a vybrané oblasti ČR , surovinové zdroje, výroba, služby a obchod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regionální zvláštnosti přírody, osídlení, hospodářství a kultury, jednoduchým způsobem posoudí jejich význam z hlediska přírodního, historického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Regionální památky - péče o památky, báje, mýty, pověsti, minulost kraje, domov, vlast, rodný kraj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zprostředkuje ostatním zkušenosti, zážitky a zajímavostí z vlastních cest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Regionální památky - péče o památky, báje, mýty, pověsti, minulost kraje, domov, vlast, rodný kraj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hlavní orgány státní moci a některé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Prezident ČR, oficiální název ČR, státní uspořádání ČR, státní symboly, armáda ČR, demokracie v ČR, domov, národ, státní zřízení a politický systém, státní správa, samospráva, protiprávní jednání a korupce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význam chráněných oblastí a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Chráněné oblasti, 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Historické památky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uvědomí si význam státních svátků a významných dnů z historického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Státní svátky a významné dny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Etnický původ</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tolerance k jiným kulturám a náboženstvím</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naše vlast - demokratické zřízení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naše vlast - demokratické zřízení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naše vlast - demokratické zřízení</w:t>
            </w:r>
          </w:p>
          <w:p w:rsidR="00085F0C" w:rsidRDefault="00FA1760">
            <w:pPr>
              <w:spacing w:line="240" w:lineRule="auto"/>
              <w:ind w:left="60"/>
              <w:jc w:val="left"/>
              <w:rPr>
                <w:bdr w:val="nil"/>
              </w:rPr>
            </w:pPr>
            <w:r>
              <w:rPr>
                <w:rFonts w:ascii="Calibri" w:eastAsia="Calibri" w:hAnsi="Calibri" w:cs="Calibri"/>
                <w:sz w:val="20"/>
                <w:bdr w:val="nil"/>
              </w:rPr>
              <w:t>          </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národnostní menšiny, tolerance k jiným kulturám a náboženstvím</w:t>
            </w:r>
          </w:p>
          <w:p w:rsidR="00085F0C" w:rsidRDefault="00FA1760">
            <w:pPr>
              <w:spacing w:line="240" w:lineRule="auto"/>
              <w:ind w:left="60"/>
              <w:jc w:val="left"/>
              <w:rPr>
                <w:bdr w:val="nil"/>
              </w:rPr>
            </w:pPr>
            <w:r>
              <w:rPr>
                <w:rFonts w:ascii="Calibri" w:eastAsia="Calibri" w:hAnsi="Calibri" w:cs="Calibri"/>
                <w:sz w:val="20"/>
                <w:bdr w:val="nil"/>
              </w:rPr>
              <w:t>            </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tolerance k jiným kulturám a náboženstvím</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mezilidské vztahy, pomoc v nouzi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ochrana životního prostředí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7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7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7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7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7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a ukáže na mapě sousední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Místo, kde žijeme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Zemský povrch a jeho tvary, půda, rostlinstvo, živočišstvo, vliv krajiny na život lidí, životní prostředí, orientace, světové strany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Kontinenty, evropské státy, EU,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zprostředkuje ostatním zkušenosti, zážitky a zajímavosti z vlastních cest a porovná způsob života a přírodu v naší vlasti a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Kontinenty, evropské státy, EU,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časovými údaji k pochopení historických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Časová přímka, letopočet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Dějiny jako časový sled událostí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různé zdroje k získávání informací k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Časová přímka, letopočet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Dějiny jako časový sled událostí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Současnost a minulost, proměny způsobu života, bydlení, předměty denní potřeby, průběh lidského života, denní režim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minulosti a současnosti naší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Časová přímka, letopočet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Dějiny jako časový sled událostí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Současnost a minulost, proměny způsobu života, bydlení, předměty denní potřeby, průběh lidského života, denní režim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srovnává způsob života a práce předků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Lidé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Časová přímka, letopočet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Dějiny jako časový sled událostí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Současnost a minulost, proměny způsobu života, bydlení, předměty denní potřeby, průběh lidského života, denní režim</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objevujeme Evropu - povrch, vodstvo, podnebí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Evropská unie, státy a jejich hlavní města, sousední státy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místo kde žijeme</w:t>
            </w:r>
          </w:p>
        </w:tc>
      </w:tr>
    </w:tbl>
    <w:p w:rsidR="00085F0C" w:rsidRDefault="00FA1760">
      <w:pPr>
        <w:rPr>
          <w:bdr w:val="nil"/>
        </w:rPr>
      </w:pPr>
      <w:r>
        <w:rPr>
          <w:bdr w:val="nil"/>
        </w:rPr>
        <w:t>    </w:t>
      </w:r>
    </w:p>
    <w:p w:rsidR="00085F0C" w:rsidRDefault="00FA1760">
      <w:pPr>
        <w:pStyle w:val="Nadpis2"/>
        <w:spacing w:before="299" w:after="299"/>
        <w:rPr>
          <w:bdr w:val="nil"/>
        </w:rPr>
      </w:pPr>
      <w:bookmarkStart w:id="47" w:name="_Toc256000048"/>
      <w:r>
        <w:rPr>
          <w:bdr w:val="nil"/>
        </w:rPr>
        <w:lastRenderedPageBreak/>
        <w:t>Dějepis</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7</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Dějepis</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společnost</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Základním posláním vzdělávacího oboru dějepis je vytvoření historického vědomí jedince nutného k uchování kontinuity historické paměti. Důležité je zejména poznávání dějů, skutků a jevů ovlivňujících vývoj společnosti a těch, které se dotýkají naší současnosti. Důraz je kladen na dějiny 19. a 20. století., především evropské. Rozvíjí časové a prostorové představy, které umožňují žákům pochopit historické jevy a děje a uvědomit si, jak minulost ovlivňuje současný vývoj. Obecné historické problémy jsou konkretizovány prostřednictvím zařazování dějin regionu i dějin místních.</w:t>
            </w:r>
            <w:r>
              <w:rPr>
                <w:rFonts w:ascii="Calibri" w:eastAsia="Calibri" w:hAnsi="Calibri" w:cs="Calibri"/>
                <w:bdr w:val="nil"/>
              </w:rPr>
              <w:br/>
              <w:t>Vzdělávání směřuje k tomu, aby žáci poznali dějinné, sociální a kulturně historické aspekty života lidí v jejich proměnlivosti a ve vzájemných souvislostech. Zaměřuje se na utváření pozitivních občanských postojů a podporuje přijetí hodnot, na nichž je budována současná demokratická Evropa. Důležitou součástí vzdělávání v dané vzdělávací oblasti je prevence rasistických postojů, výchova k toleranci a respektování lidských práv, k rovnosti mužů a žen a výchova k úctě k přírodnímu a kulturnímu prostředí i k ochraně uměleckých a kulturních hodnot.</w:t>
            </w:r>
            <w:r>
              <w:rPr>
                <w:rFonts w:ascii="Calibri" w:eastAsia="Calibri" w:hAnsi="Calibri" w:cs="Calibri"/>
                <w:bdr w:val="nil"/>
              </w:rPr>
              <w:br/>
              <w:t>Žáci se učí rozpoznávat a formulovat společenské problémy v minulosti i současnosti, zjišťovat a zpracovávat informace nutné pro jejich řešení, nacházet řešení a vyvozovat závěry a aplikovat je v reálných životních situacích..</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jc w:val="left"/>
              <w:rPr>
                <w:bdr w:val="nil"/>
              </w:rPr>
            </w:pPr>
            <w:r>
              <w:rPr>
                <w:rFonts w:ascii="Calibri" w:eastAsia="Calibri" w:hAnsi="Calibri" w:cs="Calibri"/>
                <w:szCs w:val="20"/>
                <w:bdr w:val="nil"/>
              </w:rPr>
              <w:t xml:space="preserve">Dějepis se vyučuje jako samostatný předmět ve všech ročnících, </w:t>
            </w:r>
          </w:p>
          <w:p w:rsidR="00085F0C" w:rsidRDefault="00FA1760">
            <w:pPr>
              <w:spacing w:line="240" w:lineRule="auto"/>
              <w:ind w:left="708" w:firstLine="708"/>
              <w:jc w:val="left"/>
              <w:rPr>
                <w:bdr w:val="nil"/>
              </w:rPr>
            </w:pPr>
            <w:r>
              <w:rPr>
                <w:rFonts w:ascii="Calibri" w:eastAsia="Calibri" w:hAnsi="Calibri" w:cs="Calibri"/>
                <w:szCs w:val="20"/>
                <w:bdr w:val="nil"/>
              </w:rPr>
              <w:t xml:space="preserve">6. třída (1hodina týdně),           </w:t>
            </w:r>
          </w:p>
          <w:p w:rsidR="00085F0C" w:rsidRDefault="00FA1760">
            <w:pPr>
              <w:spacing w:line="240" w:lineRule="auto"/>
              <w:ind w:left="708" w:firstLine="708"/>
              <w:jc w:val="left"/>
              <w:rPr>
                <w:bdr w:val="nil"/>
              </w:rPr>
            </w:pPr>
            <w:r>
              <w:rPr>
                <w:rFonts w:ascii="Calibri" w:eastAsia="Calibri" w:hAnsi="Calibri" w:cs="Calibri"/>
                <w:szCs w:val="20"/>
                <w:bdr w:val="nil"/>
              </w:rPr>
              <w:t>7. - 9. třída (2hodiny týdně).</w:t>
            </w:r>
          </w:p>
          <w:p w:rsidR="00085F0C" w:rsidRDefault="00FA1760">
            <w:pPr>
              <w:spacing w:line="240" w:lineRule="auto"/>
              <w:jc w:val="left"/>
              <w:rPr>
                <w:bdr w:val="nil"/>
              </w:rPr>
            </w:pPr>
            <w:r>
              <w:rPr>
                <w:rFonts w:ascii="Calibri" w:eastAsia="Calibri" w:hAnsi="Calibri" w:cs="Calibri"/>
                <w:szCs w:val="20"/>
                <w:bdr w:val="nil"/>
              </w:rPr>
              <w:t>Vzdělávání  předmětu dějepis je zaměřeno na:</w:t>
            </w:r>
          </w:p>
          <w:p w:rsidR="00085F0C" w:rsidRDefault="00FA1760" w:rsidP="00FA1760">
            <w:pPr>
              <w:numPr>
                <w:ilvl w:val="0"/>
                <w:numId w:val="73"/>
              </w:numPr>
              <w:spacing w:line="240" w:lineRule="auto"/>
              <w:jc w:val="left"/>
              <w:rPr>
                <w:bdr w:val="nil"/>
              </w:rPr>
            </w:pPr>
            <w:r>
              <w:rPr>
                <w:rFonts w:ascii="Calibri" w:eastAsia="Calibri" w:hAnsi="Calibri" w:cs="Calibri"/>
                <w:szCs w:val="20"/>
                <w:bdr w:val="nil"/>
              </w:rPr>
              <w:t>rozvíjení zájmu o minulost a s tím i o  současné jevy</w:t>
            </w:r>
          </w:p>
          <w:p w:rsidR="00085F0C" w:rsidRDefault="00FA1760" w:rsidP="00FA1760">
            <w:pPr>
              <w:numPr>
                <w:ilvl w:val="0"/>
                <w:numId w:val="73"/>
              </w:numPr>
              <w:spacing w:line="240" w:lineRule="auto"/>
              <w:jc w:val="left"/>
              <w:rPr>
                <w:bdr w:val="nil"/>
              </w:rPr>
            </w:pPr>
            <w:r>
              <w:rPr>
                <w:rFonts w:ascii="Calibri" w:eastAsia="Calibri" w:hAnsi="Calibri" w:cs="Calibri"/>
                <w:szCs w:val="20"/>
                <w:bdr w:val="nil"/>
              </w:rPr>
              <w:t>formování úcty k vlastnímu národu i k národům a etnikům jiným</w:t>
            </w:r>
          </w:p>
          <w:p w:rsidR="00085F0C" w:rsidRDefault="00FA1760" w:rsidP="00FA1760">
            <w:pPr>
              <w:numPr>
                <w:ilvl w:val="0"/>
                <w:numId w:val="73"/>
              </w:numPr>
              <w:spacing w:line="240" w:lineRule="auto"/>
              <w:jc w:val="left"/>
              <w:rPr>
                <w:bdr w:val="nil"/>
              </w:rPr>
            </w:pPr>
            <w:r>
              <w:rPr>
                <w:rFonts w:ascii="Calibri" w:eastAsia="Calibri" w:hAnsi="Calibri" w:cs="Calibri"/>
                <w:szCs w:val="20"/>
                <w:bdr w:val="nil"/>
              </w:rPr>
              <w:lastRenderedPageBreak/>
              <w:t xml:space="preserve">porovnávání společenských jevů </w:t>
            </w:r>
          </w:p>
          <w:p w:rsidR="00085F0C" w:rsidRDefault="00FA1760" w:rsidP="00FA1760">
            <w:pPr>
              <w:numPr>
                <w:ilvl w:val="0"/>
                <w:numId w:val="73"/>
              </w:numPr>
              <w:spacing w:line="240" w:lineRule="auto"/>
              <w:jc w:val="left"/>
              <w:rPr>
                <w:bdr w:val="nil"/>
              </w:rPr>
            </w:pPr>
            <w:r>
              <w:rPr>
                <w:rFonts w:ascii="Calibri" w:eastAsia="Calibri" w:hAnsi="Calibri" w:cs="Calibri"/>
                <w:szCs w:val="20"/>
                <w:bdr w:val="nil"/>
              </w:rPr>
              <w:t>získávání orientace v kulturním, společenském, ekonomickém a politickém vývoji</w:t>
            </w:r>
          </w:p>
          <w:p w:rsidR="00085F0C" w:rsidRDefault="00FA1760" w:rsidP="00FA1760">
            <w:pPr>
              <w:numPr>
                <w:ilvl w:val="0"/>
                <w:numId w:val="73"/>
              </w:numPr>
              <w:spacing w:line="240" w:lineRule="auto"/>
              <w:jc w:val="left"/>
              <w:rPr>
                <w:bdr w:val="nil"/>
              </w:rPr>
            </w:pPr>
            <w:r>
              <w:rPr>
                <w:rFonts w:ascii="Calibri" w:eastAsia="Calibri" w:hAnsi="Calibri" w:cs="Calibri"/>
                <w:szCs w:val="20"/>
                <w:bdr w:val="nil"/>
              </w:rPr>
              <w:t>porovnání procesů a dějů  ve vlastní zemi s ději a procesy v jiných zemích</w:t>
            </w:r>
          </w:p>
          <w:p w:rsidR="00085F0C" w:rsidRDefault="00FA1760">
            <w:pPr>
              <w:spacing w:line="240" w:lineRule="auto"/>
              <w:jc w:val="left"/>
              <w:rPr>
                <w:bdr w:val="nil"/>
              </w:rPr>
            </w:pPr>
            <w:r>
              <w:rPr>
                <w:rFonts w:ascii="Calibri" w:eastAsia="Calibri" w:hAnsi="Calibri" w:cs="Calibri"/>
                <w:szCs w:val="20"/>
                <w:bdr w:val="nil"/>
              </w:rPr>
              <w:t>Předmět dějepis je úzce spjat s ostatními předměty (např. občanská výchova - politický systém, zákonodárství, zeměpis – přírodní podmínky jednotlivých oblastí a jejich hospodářská úroveň , literární výchova - historická beletrie, literární památky období, výtvarná výchova a hudební výchova - vývoj těchto uměleckých oborů, významné osobnosti, finanční gramotnost-funkce, formy a vývoj peněz).</w:t>
            </w:r>
          </w:p>
          <w:p w:rsidR="00085F0C" w:rsidRDefault="00FA1760">
            <w:pPr>
              <w:spacing w:line="240" w:lineRule="auto"/>
              <w:jc w:val="left"/>
              <w:rPr>
                <w:bdr w:val="nil"/>
              </w:rPr>
            </w:pPr>
            <w:r>
              <w:rPr>
                <w:rFonts w:ascii="Calibri" w:eastAsia="Calibri" w:hAnsi="Calibri" w:cs="Calibri"/>
                <w:szCs w:val="20"/>
                <w:bdr w:val="nil"/>
              </w:rPr>
              <w:t>Předmět bude vyučován v kmenových učebnách a příležitostně v informačním centru školy, v knihovně a nebo v odborné učebně výpočetní techniky.</w:t>
            </w:r>
          </w:p>
          <w:p w:rsidR="00085F0C" w:rsidRDefault="00FA1760">
            <w:pPr>
              <w:spacing w:line="240" w:lineRule="auto"/>
              <w:jc w:val="left"/>
              <w:rPr>
                <w:bdr w:val="nil"/>
              </w:rPr>
            </w:pPr>
            <w:r>
              <w:rPr>
                <w:rFonts w:ascii="Calibri" w:eastAsia="Calibri" w:hAnsi="Calibri" w:cs="Calibri"/>
                <w:szCs w:val="20"/>
                <w:bdr w:val="nil"/>
              </w:rPr>
              <w:t>Výuku lze obohatit exkurzemi souvisejícími s učivem.</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4"/>
              </w:numPr>
              <w:spacing w:line="240" w:lineRule="auto"/>
              <w:jc w:val="left"/>
              <w:rPr>
                <w:bdr w:val="nil"/>
              </w:rPr>
            </w:pPr>
            <w:r>
              <w:rPr>
                <w:rFonts w:ascii="Calibri" w:eastAsia="Calibri" w:hAnsi="Calibri" w:cs="Calibri"/>
                <w:bdr w:val="nil"/>
              </w:rPr>
              <w:t>Dějepis</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Podporujeme kritiku a sebekritiku.</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xml:space="preserve">- Učíme žáky pracovat s různými zdroji informací, vyhledávat, zpracovávat a používat takto získané informace.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Podporujeme samostatnost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xml:space="preserve">- Vytváříme praktické problémové úlohy a situace, učíme žáky prakticky problémy řešit.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 Vytváříme příležitost pro vzájemnou komunikaci žáků k danému úkolu a umožňujeme jim spolupráci. </w:t>
            </w:r>
            <w:r>
              <w:rPr>
                <w:rFonts w:ascii="Calibri" w:eastAsia="Calibri" w:hAnsi="Calibri" w:cs="Calibri"/>
                <w:bdr w:val="nil"/>
              </w:rPr>
              <w:br/>
              <w:t xml:space="preserve">- Klademe důraz na kulturní úroveň komunikace. </w:t>
            </w:r>
            <w:r>
              <w:rPr>
                <w:rFonts w:ascii="Calibri" w:eastAsia="Calibri" w:hAnsi="Calibri" w:cs="Calibri"/>
                <w:bdr w:val="nil"/>
              </w:rPr>
              <w:br/>
              <w:t xml:space="preserve">- Vedeme žáky k tomu, aby otevřeně vyjadřovali svůj názor a vhodně argumentovali.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xml:space="preserve">- Vedeme žáky k pozitivnímu vnímání své školy, své obce, sebe a ostatních lidí.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Důsledně žáky vedeme k dodržování vymezených pravidel a k plnění svých povinností.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7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7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7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7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7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na časové ose a v historickém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Úvod do dějepisu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Mapa, historický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na historické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Památky písemné a hmotné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správně seřadí historické epochy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Historické epochy, členění doby kamenné, vývojové typy člověka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způsobu života v době kamenné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Pravěk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Náboženské představy člověka, charakteristika pravěkých sběračů a lovců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souvislosti mezi přírodními podmínkami a způsobem obživy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 kovů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Přirozená a společenská dělba práce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kovů v pravěku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 kovů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vzniku náboženských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Náboženské představy člověka, charakteristika pravěkých sběračů a lovců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vývoj ve světě s vývojem u nás a vysvětlí příčinu opoždění v našich podmínkách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Vývoj ve světě a ve střední Evropě v době kamenné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nejstarší státy a vysvětlí příčiny vzniku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Počátky starověku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prvních starověkých států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nachází rozdíly ve vývoji jednotlivých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Přírodní podmínky v nejstarších státech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proč ve starověku vzniklo písmo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Společnost a kultura v nejstarších státech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přiřadí charakteristické památky starověku ke státům / k oblastem/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Památky z nejstarších států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první vědecké obory a vysvětlí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Vzdělanost a věda v nejstarších státech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příčinu vzniku zákonů a objasní význam zákonů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Vzdělanost a věda v nejstarších státech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v přírodních podmínkách orientálních států a států ve Středomoří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Středomoří v období nejstarších států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způsob obživy lidí v nejstarších státech a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Naše oblast v období nejstarších států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přírodní podmínky Řecka s podmínkami v nejstarších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Antika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Řecko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Přírodní podmínky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mytologii od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Mytologie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podstatu státního zřízení v řeckých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Společnost v řeckých státech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Státní zřízení v řeckých státech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války výbojné a obranné a uvede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Řecké státy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kulturu řeckou s kulturou nejstarších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Řecká kultura a její vlivy působící do současnosti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Konec řecké samostatnosti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obyvatelstvo žijící v tomto období u nás a porovná jejich způsob života s Řeckem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Obyvatelstvo v naší oblasti v období starověkého Řecka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postup Římanů při ovládnutí Itálie a Středomoří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Starověký Řím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Přírodní podmínky a římská expanze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státní zřízení Atén se státním zřízením v římském státě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Státní zřízení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postavení otroků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Společnost v římském státě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republiku a císařství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Společenské změny na přelomu letopočtu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D-9-3-03 demonstruje na konkrétních příkladech přínos antické kultury a uvede osobnosti antiky </w:t>
            </w:r>
            <w:r>
              <w:rPr>
                <w:rFonts w:ascii="Calibri" w:eastAsia="Calibri" w:hAnsi="Calibri" w:cs="Calibri"/>
                <w:sz w:val="20"/>
                <w:bdr w:val="nil"/>
              </w:rPr>
              <w:lastRenderedPageBreak/>
              <w:t>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vysvětlí příčiny vzniku křesťanství a jeho vliv na vývoj v římském státě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a význam křesťanství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nalezne příčiny zániku říše římské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Zánik říše římské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kulturu řeckou a římskou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Kultura starověkého Říma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znaky umění, vzdělanosti a věd v římském impériu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Raný feudalismus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Kultura starověkého Říma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jaké bylo osídlení našeho území v období římského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Osídlení našeho území v době římské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nejstarší státy středověku a vysvětlí okolnosti jejich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Utváření středověké Evropy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okolnosti příchodu Slovanů do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Středomoří v období nejstarších států,  antické období, společnost a kultura v nejstarších státech</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demokracie ve starověkém Řecku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státní zřízení ve starověkém Řecku a Římě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kulturní dědictví nejstarších států,  antického Řecka a Říma,  vývoj kultury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ENVIRONMENTÁLNÍ VÝCHOVA - Základní podmínky života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přírodní podmínky v pravěku, v nejstarších starověkých státech</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6"/>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76"/>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76"/>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76"/>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76"/>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76"/>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důsledky útoků kočovníků do Evropy pro uspořádání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Raný feudalismus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Franská říše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Pronikání útočníků do Evropy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souvislost mezi výboji Arabů a jejich vyznáním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Byzantská říše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znaky kultur období a porovná je, uvede příklady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Byzantská říše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Velké Moravy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Velkomoravská říše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vliv pronikání útočníků do Evropy na vznik západoevropských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západoevropských států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vztah křesťanství k jiným vyznáním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Křížové výpravy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států vzniklých ve střední Evropě a porovná jejich postavení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Státy střední, jižní a východní Evropy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památek, najde jejich shodné a rozdílné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Románská kultura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členění obyvatelstva ve středověké společnosti na venkově a ve městech a vysvětlí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Rozvitý feudalismus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Venkov a města ve středověku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kulturu období raného a rozvitého středověku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Gotická kultura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vztahy čes. panovníků k sousedům a jejich důsledky pro vývoj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Český stát v období posledních Přemyslovců a Lucemburků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získá povědomí o prvních způsobech placení, funkci peněz, druhu mincí a bankovek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Funkce a podoby peněz, formy placení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tehdejší formy placení se současností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Funkce a podoby peněz, formy placení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postavení církve ve středověké společnosti a předpoví změny v chápání významu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Reformační snahy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události a osobnosti husitství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Husitství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společnost u nás před husitstvím a po husitství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Husitství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rozdíly v náboženských poměrech u nás a jinde v Evropě po husitství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Náš stát po husitství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D-9-5-04 objasní postavení českého státu v podmínkách Evropy rozdělené do řady mocenských a </w:t>
            </w:r>
            <w:r>
              <w:rPr>
                <w:rFonts w:ascii="Calibri" w:eastAsia="Calibri" w:hAnsi="Calibri" w:cs="Calibri"/>
                <w:sz w:val="20"/>
                <w:bdr w:val="nil"/>
              </w:rPr>
              <w:lastRenderedPageBreak/>
              <w:t>náboženských center a jeho postavení uvnitř habsburské monarchie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sestaví seznam útočníků ohrožujících Evropu v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Pozdní středověk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Turecké nebezpečí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souvislost mezi tureckým nebezpečím a zámořskými plavbami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Zámořské objevy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postavení čes. státu v době Jiřího z Poděbrad a v době Jagellonců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Český stát na konci 15. a na začátku 16.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vzniku nového názoru na člověka a nového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Humanismus a renesance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přehled uměleckých památek období a pojmenuje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Humanismus a renesance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rozdíl mezi výrobou v manufakturách a ve starých dílnách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Změny ve výrobě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ohodnotí význam manufaktur pro společenské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Změny ve výrobě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náboženské poměry u nás v 16. a na začátku 17. století a porovná s vývojem v jiných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 nadvládou Habsburků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státy v Evropě, které se snažily získat vliv v jiných světadílech, vysvětlí příčiny těchto snah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Počátky kolonialismu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souvislosti mezi událostmi u nás a v Evropě v 17.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Třicetiletá válka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ohodnotí postavení našeho státu po třicetileté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Třicetiletá válka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pojem nevolnictví a vysvětlí příčiny vzniku tohoto vztahu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Třicetiletá válka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vývoj v Nizozemí a v Anglii s vývojem ve střední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Počátky kapitalismu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Nizozemí a Anglie v 16.století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znaky absolutistické vlády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Nizozemí a Anglie v 16.století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počátky  kapitalismu – Nizozemí, Anglie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7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7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7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7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7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vývoj u nás po třicetileté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Evropa v 17. a 18. století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Rakousko po třicetileté válce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změny v Anglii v průběhu revoluce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Anglická revoluce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projevy absolutismu v jednotlivých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Absolutismus v evropských státech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projevy osvícenského absolutismu v Rakousku a uvede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Rakouský osvícenský absolutismus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ohodnotí význam pro další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Rakouský osvícenský absolutismus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význam barokního umění v našich podmínkách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Barokní kultura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představitele vědy a vědecké obory 17. a 18. století a ohodnotí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Věda v 17.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ohodnotí význam techniky pro další změny ve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Průmyslová revoluce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postup evropských mocností v zámoří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Kolonialismus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vzniku USA a ohodnotí jeho vliv na další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USA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průběh a důsledky VFR,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Velká francouzská revoluce a napoleonské války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významné osobnosti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Velká francouzská revoluce a napoleonské války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nejdůležitější události z období napoleonských válek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Velká francouzská revoluce a napoleonské války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příčiny vzniku nové vrstvy obyvatelstva a uvědomí si příčiny jejího početního nárůstu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nalezne způsoby řešení neuspokojivého postavení dělnictva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Nové názory na společnost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jména osobností vědy a kultury v 1. pol. 19. stol. a ohodnotí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Věda v 1. polovině 19. století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Klasicismus a romantismus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národního hnutí, uvede představitele národního obrození u nás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Národní obrození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revolučních snah ve 20. a 30. letech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Revoluční nálady v 1. pol. 19.století v Evropě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osvícenský absolutismus se snahami a projevy metternichovského absolutismu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Rakousko v 1. polovině 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příčiny revolucí z roku 1848 v jednotlivých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Revoluční rok 1848</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jména českých politiků z roku 1848</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Revoluční rok 1848</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Metternichův absolutismus a Bachův absolutismus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2. polovina 19. století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Bachovský absolutismus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důsledky bachovského absolutismu na náš hospodářský, politický a kulturní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Věda a technika v 2. pol.. 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změn v technice a ve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Věda a technika v 2. pol.. 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D-9-6-06 vysvětlí rozdílné tempo modernizace a prohloubení nerovnoměrnosti vývoje jednotlivých </w:t>
            </w:r>
            <w:r>
              <w:rPr>
                <w:rFonts w:ascii="Calibri" w:eastAsia="Calibri" w:hAnsi="Calibri" w:cs="Calibri"/>
                <w:sz w:val="20"/>
                <w:bdr w:val="nil"/>
              </w:rPr>
              <w:lastRenderedPageBreak/>
              <w:t>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vysvětlí význam nových vědeckých oborů a jejich vliv na výrobu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Věda a technika v 2. pol.. 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jména výrazných osobností české kultury 2. pol. 19. stol. a vysvětlí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Česká kultura v 2. pol.19. stol.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států usilujících o sjednocení, vysvětlí okolnosti těchto snah, jejich výsledek a důsledky těchto událostí pro další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Sjednocení Itálie, sjednocení Německa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proč se pokouší dělnictvo zapojit do politiky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Hospodářské poměry v 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ohodnotí důsledky nekontrolovatelnosti výroby pro další rozvoj hospodářství a jejich vliv na změny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Hospodářské poměry v 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úpadku některých států a vzestupu států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Nerovnoměrnost vývoje v Evropě v 19.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vlastními slovy význam základního zákona státu a dokáže, jak ústava ovlivňuje život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Rakousko- Uherska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D-9-6-06 vysvětlí rozdílné tempo modernizace a prohloubení nerovnoměrnosti vývoje jednotlivých </w:t>
            </w:r>
            <w:r>
              <w:rPr>
                <w:rFonts w:ascii="Calibri" w:eastAsia="Calibri" w:hAnsi="Calibri" w:cs="Calibri"/>
                <w:sz w:val="20"/>
                <w:bdr w:val="nil"/>
              </w:rPr>
              <w:lastRenderedPageBreak/>
              <w:t>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vysvětlí příčiny obč. války v USA, její výsledek a ohodnotí vliv výsledku na další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Občanská válka v USA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dvě období kapitalismu, vysvětlí rozdíly a určí další možnosti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Druhá průmyslová revoluce, monopolitní kapitalismus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koloniální mocnosti a přiřadí k nim jejich nejvýznamnější kolonie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Vývoj před 1. světovou válkou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Kolonialismus na přelomu 19. a 20.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kolonií pro mocnosti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Kolonialismus na přelomu 19. a 20.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v názorech TGM a většiny dalších českých politiků na přelomu 19. a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Česká společnost na přelomu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nacionalismus a antisemitismus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Česká společnost na přelomu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jména politických osobností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Česká kultura přelomu 19. a 20. století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vybaví si jména nejvýznamnějších osobností české kultury přelomu 19. a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Česká kultura přelomu 19. a 20. století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příčinu rozpoutání 1.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První světová válka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Mezinárodní situace před 1. světovou válkou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válečných událostech vysvětlí příčiny výsledku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Válečné události a jejich charakter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Ruské revoluce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postup představitelů českého protihabsburského odboje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Český protirakouský odboj</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absolutistické vlády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Velká francouzská revoluce, občanská válka v USA, český politický život na přelomu 19. a 20. století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sjednocení Německa,  sjednocení Itálie</w:t>
            </w:r>
          </w:p>
          <w:p w:rsidR="00085F0C" w:rsidRDefault="00FA1760">
            <w:pPr>
              <w:spacing w:line="240" w:lineRule="auto"/>
              <w:ind w:left="60"/>
              <w:jc w:val="left"/>
              <w:rPr>
                <w:bdr w:val="nil"/>
              </w:rPr>
            </w:pPr>
            <w:r>
              <w:rPr>
                <w:rFonts w:ascii="Calibri" w:eastAsia="Calibri" w:hAnsi="Calibri" w:cs="Calibri"/>
                <w:sz w:val="20"/>
                <w:szCs w:val="20"/>
                <w:bdr w:val="nil"/>
              </w:rPr>
              <w:t>kolonialismus 19. a  20. století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evropská reformace, české země jako součást rakouské monarchie, revoluční rok 1848</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počátky kolonialismu, vznik USA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nové názory na společnost v 19. století, bachovský absolutismus a přechod k ústavnímu zřízení, česká společnost  na přelomu století, období první republiky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kolonialismus, průmyslové revoluce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Multikulturalita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vývoj kultury v období národního obrození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7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7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7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7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7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okolnosti vzniku ČSR, uvede představitele nového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Poválečné uspořádání světa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ČSR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nově vzniklých států v Evropě a vysvětlí jejich postavení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Nástupnické státy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odlišnost vývoje v Rusku/ SSSR/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20. léta – 30. léta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Vývoj v Sovětském Rusku / SSSR/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důvody, proč se v Itálii a Německu vyskytly podmínky pro vznik a šíření fašistických názorů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Hospodářství a politické poměry v Evropě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fašismu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příčiny hospodářských, politických a národnostních problémů v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ČSR ve 20. letech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Národnostní a hospodářské poměry v ČSR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přehled významných osobností čs. vědy a kultury v období mezi světovými válkami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Kultura v ČSR v období mezi světovými válkami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souvislost mezi světovou hospodářskou krizí a sílícími vlivy fašistických a komunistických názorů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Světová hospodářská krize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fašistické vlády v Německu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Ohrožení ČSR fašistickým Německem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proč německý fašismus znamenal nebezpečí pro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Rozbití ČSR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fašistických útoků před válkou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Fašistické útoky před 2. světovou válkou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přehled událostí druhé světové války a zhodnotí jejich vliv na vývoj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2. světová válka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Válečné události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okupační režim u nás a porovná vývoj v PČR s vývojem na Slovensku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Protektorát Čechy a Morava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Slovenský stát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osobností našeho protifašistického odboje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Náš protifašistický odboj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Jednání představitelů protihitlerovské koalice, jejich výsledky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postupu vítězných mocností na konci války a shrne jejich vliv na další vývoj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Konec 2. světové války a její výsledek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Poválečný vývoj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shrne poválečné změny v ČSR a v Evropě a zobecní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Změny po 2. světové válce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vzniku bipolárního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Období studené války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Začátek studené války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politický vývoj v ČSR s vývojem v první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Únor 1948 v ČSR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Poúnorový vývoj v ČSR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soupeření bloků- aplikuje na různých oblastech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Vojensko-politické bloky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Ekonomické bloky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problému v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Problémy v USA- černošská otázka, mccarthismus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otevřených konfliktů mezi bloky v období 1949 - 1989</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Válečné konflikty – Korea,Vietnam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Politické krize- Kuba, Berlín, Maďarsko, Suez</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Dekolonizace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50. – 60. léta v ČSR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ČSR v roce 1968</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70. – 90. léta u nás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Krize posledních desetiletí 20. století -Balkán, Irák, Írán, Afghánistán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Rozpad východního bloku</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politický vývoj v období mezi   světovými válkami, politické poměry v ČSR, v protektorátu Čechy a Morava  a v 2. polovině  20. století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studená válka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Multikulturalita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kultura v první ČSR</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svět po 1. světové válce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období 2. světové války, studená válka</w:t>
            </w:r>
          </w:p>
        </w:tc>
      </w:tr>
    </w:tbl>
    <w:p w:rsidR="00085F0C" w:rsidRDefault="00FA1760">
      <w:pPr>
        <w:rPr>
          <w:bdr w:val="nil"/>
        </w:rPr>
      </w:pPr>
      <w:r>
        <w:rPr>
          <w:bdr w:val="nil"/>
        </w:rPr>
        <w:t>    </w:t>
      </w:r>
    </w:p>
    <w:p w:rsidR="00085F0C" w:rsidRDefault="00FA1760">
      <w:pPr>
        <w:pStyle w:val="Nadpis2"/>
        <w:spacing w:before="299" w:after="299"/>
        <w:rPr>
          <w:bdr w:val="nil"/>
        </w:rPr>
      </w:pPr>
      <w:bookmarkStart w:id="48" w:name="_Toc256000049"/>
      <w:r>
        <w:rPr>
          <w:bdr w:val="nil"/>
        </w:rPr>
        <w:t>Občanská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Občanská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společnost</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Cíle, zaměření a vzdělávací obsah vyučovacího předmětu občanská výchova vycházejí ze vzdělávacích oborů RVP ZV Výchova k občanství. </w:t>
            </w:r>
          </w:p>
          <w:p w:rsidR="00085F0C" w:rsidRDefault="00FA1760">
            <w:pPr>
              <w:spacing w:line="240" w:lineRule="auto"/>
              <w:ind w:firstLine="708"/>
              <w:rPr>
                <w:bdr w:val="nil"/>
              </w:rPr>
            </w:pPr>
            <w:r>
              <w:rPr>
                <w:rFonts w:ascii="Calibri" w:eastAsia="Calibri" w:hAnsi="Calibri" w:cs="Calibri"/>
                <w:szCs w:val="20"/>
                <w:bdr w:val="nil"/>
              </w:rPr>
              <w:t>Občanská výchova se zaměřuje na vytváření postojů, které souvisí s orientací žáků v sociální realitě a s jejich začleňováním do různých společenských vztahů a vazeb. </w:t>
            </w:r>
          </w:p>
          <w:p w:rsidR="00085F0C" w:rsidRDefault="00FA1760">
            <w:pPr>
              <w:spacing w:line="240" w:lineRule="auto"/>
              <w:ind w:firstLine="708"/>
              <w:rPr>
                <w:bdr w:val="nil"/>
              </w:rPr>
            </w:pPr>
            <w:r>
              <w:rPr>
                <w:rFonts w:ascii="Calibri" w:eastAsia="Calibri" w:hAnsi="Calibri" w:cs="Calibri"/>
                <w:bdr w:val="nil"/>
              </w:rPr>
              <w:t>Otvírá cestu k reálnému sebepoznání a poznávání osobnosti druhých lidí a k pochopení vlastního jednání i jednání druhých lidí v kontextu různých životních situací. </w:t>
            </w:r>
          </w:p>
          <w:p w:rsidR="00085F0C" w:rsidRDefault="00FA1760">
            <w:pPr>
              <w:spacing w:line="240" w:lineRule="auto"/>
              <w:ind w:firstLine="708"/>
              <w:rPr>
                <w:bdr w:val="nil"/>
              </w:rPr>
            </w:pPr>
            <w:r>
              <w:rPr>
                <w:rFonts w:ascii="Calibri" w:eastAsia="Calibri" w:hAnsi="Calibri" w:cs="Calibri"/>
                <w:szCs w:val="20"/>
                <w:bdr w:val="nil"/>
              </w:rPr>
              <w:t>Seznamuje žáky se zákonitostmi vztahů v rodině a širších společenstvích, s hospodářským životem, činností důležitých politických institucí a orgánů, včetně činností armády, a s možnými způsoby zapojení jednotlivce do občanského života.  </w:t>
            </w:r>
          </w:p>
          <w:p w:rsidR="00085F0C" w:rsidRDefault="00FA1760">
            <w:pPr>
              <w:spacing w:line="240" w:lineRule="auto"/>
              <w:ind w:firstLine="708"/>
              <w:rPr>
                <w:bdr w:val="nil"/>
              </w:rPr>
            </w:pPr>
            <w:r>
              <w:rPr>
                <w:rFonts w:ascii="Calibri" w:eastAsia="Calibri" w:hAnsi="Calibri" w:cs="Calibri"/>
                <w:szCs w:val="20"/>
                <w:bdr w:val="nil"/>
              </w:rPr>
              <w:t>Učí žáky respektovat a uplatňovat mravní principy a pravidla společenského soužití a přebírat odpovědnost za vlastní názory, chování a jednání i jejich důsledky. Rozvíjí občanské a právní vědomí žáků, usiluje o vytvoření a upevnění jejich osobní i občanské odpovědnosti a motivuje je k aktivní účasti na životě demokratické společnosti. </w:t>
            </w:r>
          </w:p>
          <w:p w:rsidR="00085F0C" w:rsidRDefault="00FA1760">
            <w:pPr>
              <w:spacing w:line="240" w:lineRule="auto"/>
              <w:ind w:firstLine="708"/>
              <w:rPr>
                <w:bdr w:val="nil"/>
              </w:rPr>
            </w:pPr>
            <w:r>
              <w:rPr>
                <w:rFonts w:ascii="Calibri" w:eastAsia="Calibri" w:hAnsi="Calibri" w:cs="Calibri"/>
                <w:szCs w:val="20"/>
                <w:bdr w:val="nil"/>
              </w:rPr>
              <w:t>Občanská výchova rozšiřuje a prohlubuje poznatky o rodině, škole, společenství vrstevníků, vztazích mezi lidmi, o přírodě a ochraně životního prostředí a učí žáky dívat se na vlastní činnosti z hlediska životních perspektiv. Posiluje rovněž finanční gramotnost jednotlivce a buduje rovněž základní povědomí o produktech na finančním trhu. </w:t>
            </w:r>
          </w:p>
          <w:p w:rsidR="00085F0C" w:rsidRDefault="00FA1760">
            <w:pPr>
              <w:spacing w:line="240" w:lineRule="auto"/>
              <w:ind w:firstLine="708"/>
              <w:rPr>
                <w:bdr w:val="nil"/>
              </w:rPr>
            </w:pPr>
            <w:r>
              <w:rPr>
                <w:rFonts w:ascii="Calibri" w:eastAsia="Calibri" w:hAnsi="Calibri" w:cs="Calibri"/>
                <w:szCs w:val="20"/>
                <w:bdr w:val="nil"/>
              </w:rPr>
              <w:t>Žáci se s životní realitou konfrontují na základě osobních zkušeností, prostřednictvím sdílení zkušeností svých vrstevníků, dále v besedách a diskusi s pozvanými odborníky, formou    sociologických průzkumů, anket a také během exkurzí do prostředí souvisejícího s poznávaným učivem.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Občanská výchova je povinným vyučovacím předmětem pro žáky II. stupně ZŠ v 6. – 9. ročníku. Navazuje na základy (dovednosti, vědomosti, postoje), které žáci získali v prvouce, vlastivědě a přírodovědě v 1. – 5. ročníku. Vyučuje se v  hodinové týdenní dotaci. Výuka probíhá v kmenových učebnách.  </w:t>
            </w:r>
          </w:p>
          <w:p w:rsidR="00085F0C" w:rsidRDefault="00FA1760">
            <w:pPr>
              <w:spacing w:line="240" w:lineRule="auto"/>
              <w:rPr>
                <w:bdr w:val="nil"/>
              </w:rPr>
            </w:pPr>
            <w:r>
              <w:rPr>
                <w:rFonts w:ascii="Calibri" w:eastAsia="Calibri" w:hAnsi="Calibri" w:cs="Calibri"/>
                <w:bdr w:val="nil"/>
              </w:rPr>
              <w:t>  </w:t>
            </w:r>
          </w:p>
          <w:p w:rsidR="00085F0C" w:rsidRDefault="00FA1760">
            <w:pPr>
              <w:spacing w:line="240" w:lineRule="auto"/>
              <w:rPr>
                <w:bdr w:val="nil"/>
              </w:rPr>
            </w:pPr>
            <w:r>
              <w:rPr>
                <w:rFonts w:ascii="Calibri" w:eastAsia="Calibri" w:hAnsi="Calibri" w:cs="Calibri"/>
                <w:szCs w:val="20"/>
                <w:bdr w:val="nil"/>
              </w:rPr>
              <w:t>Výuka předmětu občanská výchova směřuje k: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vnímání a propojování činností a jednání souvisejících se zdravými mezilidskými vztahy se základními etickými a morálními postoji, s volním úsilím atd.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utváření vědomí vlastní identity a identity druhých lidí, k rozvíjení reálného sebepoznání a sebehodnocení, k akceptování vlastní osobnosti    i osobnosti druhých lidí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vnímání pocitu sounáležitosti s vlastní rodinou, i společenstvím v nejbližším okolí i s lidmi, se kterými se žáci náhodně setkají </w:t>
            </w:r>
          </w:p>
          <w:p w:rsidR="00085F0C" w:rsidRDefault="00FA1760">
            <w:pPr>
              <w:spacing w:line="240" w:lineRule="auto"/>
              <w:ind w:left="720" w:hanging="360"/>
              <w:rPr>
                <w:bdr w:val="nil"/>
              </w:rPr>
            </w:pPr>
            <w:r>
              <w:rPr>
                <w:rFonts w:ascii="Calibri" w:eastAsia="Calibri" w:hAnsi="Calibri" w:cs="Calibri"/>
                <w:szCs w:val="20"/>
                <w:bdr w:val="nil"/>
              </w:rPr>
              <w:lastRenderedPageBreak/>
              <w:t>- </w:t>
            </w:r>
            <w:r>
              <w:rPr>
                <w:rFonts w:ascii="Calibri" w:eastAsia="Calibri" w:hAnsi="Calibri" w:cs="Calibri"/>
                <w:szCs w:val="14"/>
                <w:bdr w:val="nil"/>
              </w:rPr>
              <w:t>           </w:t>
            </w:r>
            <w:r>
              <w:rPr>
                <w:rFonts w:ascii="Calibri" w:eastAsia="Calibri" w:hAnsi="Calibri" w:cs="Calibri"/>
                <w:szCs w:val="20"/>
                <w:bdr w:val="nil"/>
              </w:rPr>
              <w:t>úctě k sobě, svému partnerovi, své rodině, vlastnímu národu i k jiným národům a etnikům, k rozvíjení respektu ke kulturním či jiným odlišnostem (zvláštnostem) lidí, skupin i různých společenství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uplatňování vhodných prostředků komunikace k vyjadřování vlastních myšlenek, citů, názorů a postojů, k zaujímání a obhajování vlastních postojů a k přiměřenému obhajování svých práv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k rozvíjení zájmu o veřejné záležitosti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získávání orientace v aktuálním dění v ČR, EU a ve světě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rozvíjení orientace v mnohotvárnosti historických, sociokulturních, etických, politických, právních a ekonomických faktů    tvořících rámec každodenních života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k poznávání a posuzování každodenních situací a událostí ve vzájemných vazbách a širších souvislostech včetně souvislostí mezinárodních a globálních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rozpoznání principů demokratického soužití, ke zvyšování odolnosti vůči myšlenkové manipulaci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přípravě žáka na život v Evropě, s Evropou, pro Evropu (vytvoření vědomí evropské sounáležitosti) </w:t>
            </w:r>
          </w:p>
          <w:p w:rsidR="00085F0C" w:rsidRDefault="00FA1760">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přípravě žáka na život v současném (jedinečném,    mnohotvárném, globalizovaném) světě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79"/>
              </w:numPr>
              <w:spacing w:line="240" w:lineRule="auto"/>
              <w:jc w:val="left"/>
              <w:rPr>
                <w:bdr w:val="nil"/>
              </w:rPr>
            </w:pPr>
            <w:r>
              <w:rPr>
                <w:rFonts w:ascii="Calibri" w:eastAsia="Calibri" w:hAnsi="Calibri" w:cs="Calibri"/>
                <w:bdr w:val="nil"/>
              </w:rPr>
              <w:t>Výchova k občanství</w:t>
            </w:r>
          </w:p>
          <w:p w:rsidR="00085F0C" w:rsidRDefault="00FA1760" w:rsidP="00FA1760">
            <w:pPr>
              <w:numPr>
                <w:ilvl w:val="0"/>
                <w:numId w:val="79"/>
              </w:numPr>
              <w:spacing w:line="240" w:lineRule="auto"/>
              <w:jc w:val="left"/>
              <w:rPr>
                <w:bdr w:val="nil"/>
              </w:rPr>
            </w:pPr>
            <w:r>
              <w:rPr>
                <w:rFonts w:ascii="Calibri" w:eastAsia="Calibri" w:hAnsi="Calibri" w:cs="Calibri"/>
                <w:bdr w:val="nil"/>
              </w:rPr>
              <w:t>Výchova ke zdraví</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0"/>
              </w:numPr>
              <w:spacing w:line="240" w:lineRule="auto"/>
              <w:jc w:val="left"/>
              <w:rPr>
                <w:bdr w:val="nil"/>
              </w:rPr>
            </w:pPr>
            <w:r>
              <w:rPr>
                <w:rFonts w:ascii="Calibri" w:eastAsia="Calibri" w:hAnsi="Calibri" w:cs="Calibri"/>
                <w:bdr w:val="nil"/>
              </w:rPr>
              <w:t>Osobnostní výchova</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w:t>
            </w:r>
            <w:r>
              <w:rPr>
                <w:rFonts w:ascii="Calibri" w:eastAsia="Calibri" w:hAnsi="Calibri" w:cs="Calibri"/>
                <w:bdr w:val="nil"/>
              </w:rPr>
              <w:lastRenderedPageBreak/>
              <w:t xml:space="preserve">prostředek k jejich získání.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xml:space="preserve">- Učíme žáky pracovat s různými zdroji informací, vyhledávat, zpracovávat a používat takto získané informace. Zadáváme úkoly, při kterých žáci kombinují informace z různých zdrojů a ověřují správnost řešení.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 v cizím jazyce, v informačních a komunikačních technologiích a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xml:space="preserve">- Učíme žáky publikovat a prezentovat své názory a myšlenky (Letohradský zpravodaj, web, ppt. </w:t>
            </w:r>
            <w:r>
              <w:rPr>
                <w:rFonts w:ascii="Calibri" w:eastAsia="Calibri" w:hAnsi="Calibri" w:cs="Calibri"/>
                <w:bdr w:val="nil"/>
              </w:rPr>
              <w:lastRenderedPageBreak/>
              <w:t>prezentace apod.).</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Vedeme žáky k odmítání všeho, co narušuje dobré vztahy mezi žáky, mezi žáky a učiteli.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Podporujeme různé formální i neformální způsoby spolupráce s obcí, policií, složkami IZS apod.</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Nabízíme žákům vhodné pozitivní aktivity (kulturní, sportovní, rekreační apod.) jako protipól nežádoucím sociálně patologickým jevům.</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w:t>
            </w:r>
            <w:r>
              <w:rPr>
                <w:rFonts w:ascii="Calibri" w:eastAsia="Calibri" w:hAnsi="Calibri" w:cs="Calibri"/>
                <w:bdr w:val="nil"/>
              </w:rPr>
              <w:lastRenderedPageBreak/>
              <w:t xml:space="preserve">představu žáků o reálné podobě jejich budoucího povolání a o volbě vhodného dalšího studia.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8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8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8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8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8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význam vzdělání, společných pravidel a norem ve školním kolektivu, význam tolerance a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Naše škola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 ve škole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Práva a povinnosti žáků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a činnost žákovské samosprávy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 v rodině a mimo ni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Volnočasové aktivity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vhodné způsoby chování a komunikace v různých životních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Společná pravidla a normy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chování (desatero), sebehodnocení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případné neshody či konflikty s druhými lidmi řeší nenásilným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Společná pravidla a normy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chování (desatero), sebehodnocení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přijatá pravidla soužití mezi spolužáky i jinými vrstevníky a přispívá k utváření dobrých mezilidských vztahů v komunitě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chování (desatero), sebehodnocení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své přednosti a nedostatky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Poznání a přijetí sebe sama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Klady a zápory povahy člověka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svá pozitiva a pracuje na zvládnutí svých slabostí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Poznání a přijetí sebe sama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Klady a zápory povahy člověka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vliv rodiny na své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rodiny a přátel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obhájí volbu a přínos svých přátel a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rodiny a přátel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Verbální a neverbální komunikace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médií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vhodného způsobu dialogu při řešení problému (chápe potřebu omluvy, prosby, vysvětlení..)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Verbální a neverbální komunikace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neshody či konflikty s druhými lidmi řeší nenásilným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Klady a zápory povahy člověka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rodiny a přátel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Verbální a neverbální komunikace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rozeznává typy rodin, uvědomuje si postavení rodiny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jmenuje a vysvětlí funkce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Rodinný život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rodiny na rozvoj osobnosti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 v rodině a mimo ni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příkladech dokládá přínos spolupráce lidí při řešení konkrétních úkolů a dosahování některých cílů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Rodinné a příbuzenské vztahy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Role v rodině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do jakých oblastí směřuje rodina své výdaje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Komunikace v rodině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rozhodnout, jak vhodně naložit s kapesným a uspořenými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Hospodaření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Příjmy a výdaje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Šetrnost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VO-9-2-04 popíše, jak lze usměrňovat a kultivovat charakterové a volní vlastnosti, rozvíjet osobní </w:t>
            </w:r>
            <w:r>
              <w:rPr>
                <w:rFonts w:ascii="Calibri" w:eastAsia="Calibri" w:hAnsi="Calibri" w:cs="Calibri"/>
                <w:sz w:val="20"/>
                <w:bdr w:val="nil"/>
              </w:rPr>
              <w:lastRenderedPageBreak/>
              <w:t>přednosti, překonávat osobní nedostatky a pěstovat zdravou sebedůvěru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sestaví vyvážený denní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Trávení volného času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Režim dne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prezentuje výsledky svých mimoškolních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Trávení volného času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Zájmy a záliby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Volnočasové aktivity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vyvaruje se situací, které ho mohou poškodit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Rizika lehkomyslného jednání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upozornit na šikanu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Nástin prevence patologických jevů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případě potřeby se zastane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Rizika lehkomyslného jednání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Nástin prevence patologických jevů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odmítá návykové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Nástin prevence patologických jevů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práci obecního úřadu, rady a zastupitelstva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Obecní úřad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Obecní rada, zastupitelstvo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Exkurze na městský úřad, beseda se zástupci obce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důležitost společných akcí a dodržování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Obec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Zajímavá a památná místa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Významní rodáci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příkladech dokládá přínos spolupráce lidí při řešení konkrétních úkolů a dosahování některých cílů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Obecní úřad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Obecní rada, zastupitelstvo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otázky pro besedu se zástupci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Exkurze na městský úřad, beseda se zástupci obce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nepřijatelnost vandalského chování, aktivně proti němu vystupuje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Nástin prevence patologických jevů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regionem a krajem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Region, kraj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Náš kraj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Zajímavá a památná místa regionu, kraje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důležitost naslouchání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Verbální a neverbální komunikace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způsoby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Komunikace v rodině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důležitost aktivního trávení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Trávení volného času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Režim dne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jevy ohrožující jeho 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bezpečí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svá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Rizika lehkomyslného jednání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práva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Nástin prevence patologických jevů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rozpoznat a bránit se manipulativní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médií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se specifiky kraje, kulturními i přírodními památkami, osobnostmi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Zajímavá a památná místa regionu, kraje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obec, obecní úřad, zastupitelstvo, obecní rada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Mezilidské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život ve škole, společná pravidla a normy, práva a povinnosti žáků</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poznání a přijetí sebe sama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verbální a neverbální komunikace, komunikace v rodině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Poznávání lidí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nově vzniklý kolektiv, poznávání spolužáků, jejich vlastností, předností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8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8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8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8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8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národ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Národ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národ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diskutuje o specifice českého národa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Národ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národ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Jazyk, historie, tradice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významné historické mezníky v dějinách národa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Národ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Jazyk, historie, tradice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představí významné osobnosti, které proslavily náš národ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Osobnosti světového významu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diskutuje o pojmu vlast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Vlast, stát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vlast, vlastenectví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vlastenectví od projevů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vlast, vlastenectví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rozdílu mezi pojmy národ a stát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Odlišení pojmů národ a stát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symbolů státu a příležitosti, kdy se užívají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Státní symboly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představí některé státní instituce a objasní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Státní instituce, státní správa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rozdělení státní moci na zákonnou, výkonnou a soudní a jejich vzájemnou nezávislost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Státní moc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potřebu tolerance ve společnosti, respektuje kulturní zvláštnosti i odlišné názory, zájmy, způsoby chování a myšlení lidí, zaujímá tolerantní postoje k menšinám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Národnostní menšiny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naši nejbližší sousedé, jejich přínos - vliv na náš národ, stát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Odlišení pojmů národ a stát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kultura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Kultura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Pojem kultura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VO-9-1-08 objasní potřebu tolerance ve společnosti, respektuje kulturní zvláštnosti i odlišné názory, zájmy, </w:t>
            </w:r>
            <w:r>
              <w:rPr>
                <w:rFonts w:ascii="Calibri" w:eastAsia="Calibri" w:hAnsi="Calibri" w:cs="Calibri"/>
                <w:sz w:val="20"/>
                <w:bdr w:val="nil"/>
              </w:rPr>
              <w:lastRenderedPageBreak/>
              <w:t>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uvědomí si smysl a cit pro kulturní rozdíly, respektuje kulturní zvláštnosti, odlišné názory, způsoby chování a myšlení, obhájí přínos kulturní rozmanitosti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Rozmanitost kultury, podoby a projevy v chování, vyjadřování, stolování, bydlení, odívání a v architektuře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různé podoby a projevy kultury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Rozmanitost kultury, podoby a projevy v chování, vyjadřování, stolování, bydlení, odívání a v architektuře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význam kultivovaného vyjadřování, chování - projev úcty ke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Rozmanitost kultury, podoby a projevy v chování, vyjadřování, stolování, bydlení, odívání a v architektuře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nabídce jednotlivých kulturních institucí a cíleně z ní vybírá akce, které ho zajímají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Kulturní instituce – typy, nabídka, význam pro život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kriticky přistupuje k mediálním informacím, vyjádří svj postoj k působení propagandy a reklamy na veřejné mínění a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Vkus, nevkus – vliv masmédií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a porovná různé formy vlastnictví včetně duševního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Majetek v našem životě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Naše potřeby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Majetek a vlastnictví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Formy vlastnictví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Hmotné a duševní vlastnictví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Životní úroveň</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cizí majetek, dobře využívá a chrání majetek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Majetek v našem životě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Majetek a vlastnictví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Formy vlastnictví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Hmotné a duševní vlastnictví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majetku a vlastnictví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způsobů ochrany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Majetek v našem životě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majetku a vlastnictví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Hospodaření s penězi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nejčastější typy a formy států a na příkladech porovná jejich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Řízení společnosti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výhody demokratického způsobu řízení státu pro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Cesta k demokracii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vyloží smysl voleb do zastupitelstev v demokratických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jak mohou výsledky voleb ovlivňovat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vlastní zodpovědnost za fungování státu, poznává způsoby účasti na veřejném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Začlenění do veřejného života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role členů rodiny, uvede příklady pozitivního a negat. vlivu na kvalitu sociálního klimatu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Vztahy mezi lidmi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Sociální vztahy v rodině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a objasní příčiny konfliktů mezi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Mezigenerační konflikt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hledá způsoby předcházení konfliktním situacím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Konflikt mezi vrstevníky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Komunikace ve vypjatých situacích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netolerantní, rasistické, xenofobní a extremistické projevy v chování lidí a zaujímá aktivní postoj proti všem projevům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Projevy v chování lidí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jednotlivce na kolektiv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zodpovědnost za důsledky svého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Asertivní chování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pozitivní a negativní vliv jednotlivce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bezpečí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Rizikové chování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podle potřeby základní pravidla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Rizikové chování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řeší modelové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Bezpečný kontakt s vrstevníky a dospělými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získá sociální dovednosti k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Bezpečný kontakt s vrstevníky a dospělými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a objasní možné rizikové situace a vyhledá popř.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Bezpečný kontakt s vrstevníky a dospělými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osvojí si modely chování v kontaktu s vrstevníky a dospělými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Bezpečný kontakt s vrstevníky a dospělými</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bezpečný kontakt s vrstevníky a dospělými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Etnický původ</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národnostní menšiny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rozmanitost kultury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komunikace ve vypjatých situacích</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Mezilidské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projevy v chování lidí, vliv jednotlivce na kolektiv, asertivní chování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lastRenderedPageBreak/>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8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8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8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8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8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ovlivnit jeho rozhodování, vztahy s druhými lidmi i kvalitu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Sebepoznání, sebehodnocení, seberealizace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vliv osobních vlastností na dosahování individuálních i společných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Vůle, volní vlastnosti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Vůle, volní vlastnosti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rozpoznává projevy záporných charakterových vlastností u sebe i u druhých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Temperament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kriticky hodnotí a vhodně koriguje své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jak lze usměrňovat a kultivovat charakterové a volní vlastnosti, rozvíjet osobní přednosti, překonávat osobní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Vlohy, schopnosti, dovednosti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změny v období dospívání, vhodně na ně reaguje a kultivovaně se chová k opačnímu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Změny v životě člověka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Dětství, puberta, dospívání – tělesné, duševní a společenské změny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Sexuální dospívání a reprodukční zdraví, zdraví reprodukční soustavy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význam sexuality v souvislosti se zdravím, etikou, morálkou a pozitivními životními cíli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Sexualita jako součást formování osobnosti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Poruchy pohlavní identity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význam zdrženlivosti v dospívání a odpovědného sexuálního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Zdrženlivost, předčasná sexuální zkušenost promiskuita; problémy těhotenství a rodičovství mladistvých;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na příkladech přímé souvislosti mezi tělesným, duševním a sociálním zdravím; vysvětlí vztah mezi uspokojováním základních lidských potřeb a hodnotou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Zdravý způsob života a péče 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Výživa a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různé způsoby chování lidí z hlediska odpovědnosti za vlastní zdraví i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Denní režim (vyváženost pracovních a odpočinkových aktivit, význam pohybu pro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Denní režim (vyváženost pracovních a odpočinkových aktivit, význam pohybu pro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i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Výživa a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dává do souvislostí složení stravy a způsob stravování s rozvojem civilizačních nemocí a v rámci svých možností uplatňuje zdravé stravovací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Výživa a zdraví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osvojené preventivní způsoby rozhodování, chování a jednání v souvislosti s běžnými, přenosnými, civilizačními a jinými chorobami; svěří se se zdravotním problémem a v případě potřeby vyhledá odbornou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Vlivy vnějšího a vnitřního prostředí na zdraví (kvalita ovzduší a vody, hluk, osvětlení, teplota)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dobrovolně se podílí na programech podpory zdraví v rámci školy 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Tělesná a duševní hygiena (zásady osobní, intimní a duševní hygieny)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Tělesná a duševní hygiena (zásady osobní, intimní a duševní hygieny)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právními a morálními normami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Právní minimum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Normy – morální, právní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společně stanovené zásady v třídním kolektivu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Normy – morální, právní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potřebu dodržování pravidel pro fungování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Normy – morální, právní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vysvětlit pojmy právní vztah, právní řád, právní odvětví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vztahy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Ústava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účastníky právních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důležitost znalosti svých práv a povinností a podle toho jedná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Právní minimum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důležitost Ústavy ČR jako nejvyššího právního předpisu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Ústava ČR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VO-9-4-02 rozlišuje a porovnává úkoly jednotlivých složek státní moci ČR i jejich orgánů a institucí, uvede </w:t>
            </w:r>
            <w:r>
              <w:rPr>
                <w:rFonts w:ascii="Calibri" w:eastAsia="Calibri" w:hAnsi="Calibri" w:cs="Calibri"/>
                <w:sz w:val="20"/>
                <w:bdr w:val="nil"/>
              </w:rPr>
              <w:lastRenderedPageBreak/>
              <w:t>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charakterizuje a porovná složky státní moci a vysvětlí, jaké úkoly plní jejich orgány a instituce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Moc zákonodárná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Moc výkonná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Moc soudní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Politika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Politické strany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 institucí a orgánů, které se podílejí na správě obcí a krajů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Orgány a instituce státní správy a samosprávy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průběh, formu a smysl voleb v demokratických státech a vysvětlí, jaké mohou být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Volby a volební systém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povinnostem občana při zajišťování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Obrana státu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mezinárodního terorismu a zaujme vlastní postoj ke způsobu jeho potírání, objasní roli ozbrojených sil ČR při zajišťování obrany státu a při řešení krizí nevojenského charakteru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Obrana státu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orgány EU a jejich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Evropská unie a její orgány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vliv začlenění ČR do EU na každodenní život občanů, uvede příklady práv občanů ČR v rámci EU i možných způsobů jejich uplatňování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v Evropě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výhody spolupráce mezi státy, včetně zajišťování obrany státu a účasti v zahraničních misích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Obrana státu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VO-9-4-05 přiměřeně uplatňuje svá práva včetně práv spotřebitele a respektuje práva a oprávněné zájmy druhých lidí, posoudí význam ochrany lidských práv a </w:t>
            </w:r>
            <w:r>
              <w:rPr>
                <w:rFonts w:ascii="Calibri" w:eastAsia="Calibri" w:hAnsi="Calibri" w:cs="Calibri"/>
                <w:sz w:val="20"/>
                <w:bdr w:val="nil"/>
              </w:rPr>
              <w:lastRenderedPageBreak/>
              <w:t>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zhodnotí a na příkladech doloží význam vzájemné solidarity mezi lidmi, vyjádří své možnosti, jak může v případě potřeby pomáhat lidem v nouzi a jak pomoci v situacích ohrožení a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Obrana státu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jednoduchý rozpočet domácnosti, uvede hlavní příjmy a výdaje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Hospodaření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Rozpočet domácnosti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pravidelné a jednorázové příjmy a výdaje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Rozpočet domácnosti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zváží nezbytnost jednotlivých výdajů v hospodaření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Rozpočet domácnosti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princip vyrovnaného, schodkového a přebytkového rozpočtu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rozpočtu – jejich odlišnosti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hospodárnosti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Úspory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Úvěry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Investice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Evropská unie a její orgány, právo v Evropě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normy, právní minimum</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temperament, charakter, vůle a volní vlastnosti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právní řád, právní vztahy, Ústava ČR</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volby a volební systém</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sebepoznání, sebehodnocení, seberealizace, temperament, vůle, volní vlastnosti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8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8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8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8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8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vyhýbá se rizikům při hospodaření s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Hospodaření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Investice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Úvěry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Splátkový prodej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Leasing</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daní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příkladech ukáže vhodné využití různých nástrojů hotovostního a bezhotovostního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Úvěry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Splátkový prodej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Leasing</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použití debetní a kreditní platební karty a vysvětlí jejich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Úvěry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funkce bank a typy služeb, které banky nabízejí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Banky a jejich služby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Aktivní a pasivní operace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úroku placeného a přijatého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Úročení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nejčastější druhy pojištění a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Pojištění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a porovná nejobvyklejší způsoby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Produkty finančního trhu pro investování prostředků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Produkty finančního trhu pro získávání prostředků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porovnává úlohu výroby, obchodu a služeb, uvede příklady jejich součinnosti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Výroba, obchod, služby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Funkce a návaznost výroby, obchodu a služeb</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příkladu chování kupujících a prodávajících vyloží podstatu fungování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Tržní hospodářství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Principy tržního hospodářství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Podstata fungování trhu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formy podnikání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vliv nabídky a poptávky na tvorbu ceny a její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Nabídka, poptávka, trh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Tvorba ceny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příkladu ukáže tvorbu ceny jako součet nákladů, zisku a DPH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Tvorba ceny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Podstata fungování trhu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vliv inflace na hodnotu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Inflace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původ státních příjmů a směřování státních výdajů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Principy tržního hospodářství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dávek a příspěvků, které ze státního rozpočtu získávají občané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Principy tržního hospodářství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VO-9-4-02 rozlišuje a porovnává úkoly jednotlivých složek státní moci ČR i jejich orgánů a institucí, uvede </w:t>
            </w:r>
            <w:r>
              <w:rPr>
                <w:rFonts w:ascii="Calibri" w:eastAsia="Calibri" w:hAnsi="Calibri" w:cs="Calibri"/>
                <w:sz w:val="20"/>
                <w:bdr w:val="nil"/>
              </w:rPr>
              <w:lastRenderedPageBreak/>
              <w:t>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rozliší sdružování přirozené, volné a spolky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Zvláštnosti sdružování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a porovná složky státní moci a vysvětlí, jaké úkoly plní jejich orgány a instituce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Orgány a instituce státní správy a samosprávy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 institucí a orgánů, které se podílejí na správě obcí a krajů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Orgány a instituce státní správy a samosprávy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průběh, formu a smysl voleb v demokratických státech a vysvětlí, jaké mohou být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Státověda, státní správa, samospráva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Volby a volební systém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povinnostem občana při zajišťování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Státní občanství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norma,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úprava vztahů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právní úpravy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úprava vztahů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obhájí potřebu znát a respektovat práva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úprava vztahů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základních právech a svobodách každého občana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Lidská práva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zasadí se o dodržování práv ve svém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Lidská práva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význam právní úpravy důležitých vztahů – vlastnictví, pracovní poměr, manželství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úprava vztahů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VO-9-4-02 rozlišuje a porovnává úkoly jednotlivých složek státní moci ČR i jejich orgánů a institucí, uvede </w:t>
            </w:r>
            <w:r>
              <w:rPr>
                <w:rFonts w:ascii="Calibri" w:eastAsia="Calibri" w:hAnsi="Calibri" w:cs="Calibri"/>
                <w:sz w:val="20"/>
                <w:bdr w:val="nil"/>
              </w:rPr>
              <w:lastRenderedPageBreak/>
              <w:t>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objasní pojem Ústava a hierarchické uspořádání právního řádu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druhy a potřebu rozčlenění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činnosti důležitých orgánů právní ochrany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možnosti dohledat jednotlivé právní předpisy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protiprávní jednání a na modelových příkladech posoudí podmínky trestní postižitelnosti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Protiprávní jednání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přestupek a trestný čin,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Protiprávní jednání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diskutuje o příčinách a důsledcích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Korupce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postihů (pokuta, odnětí svobody…)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Protiprávní jednání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funkci soudů, prokuratury, advokacie a policie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Právní základy státu, právo, spravedlnost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Právní řád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jednoduché právní úkony a chápe jejich důsledky, uvede příklady některých smluv upravujících občanskoprávní vztahy ( osobní přeprava, koupě, oprava pronájem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v každodenním životě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příkladech posoudí podmínky vzniku reklamačního nároku a v případě potřeby je uplatní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Reklamace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přiměřeně uplatňuje svá práva včetně práv spotřebitele a respektuje práva a oprávněné zájmy druhých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Právo v každodenním životě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Reklamace</w:t>
            </w:r>
          </w:p>
        </w:tc>
      </w:tr>
    </w:tbl>
    <w:p w:rsidR="00085F0C" w:rsidRDefault="00FA1760">
      <w:pPr>
        <w:rPr>
          <w:bdr w:val="nil"/>
        </w:rPr>
      </w:pPr>
      <w:r>
        <w:rPr>
          <w:bdr w:val="nil"/>
        </w:rPr>
        <w:t>    </w:t>
      </w:r>
    </w:p>
    <w:p w:rsidR="00085F0C" w:rsidRDefault="00FA1760">
      <w:pPr>
        <w:pStyle w:val="Nadpis2"/>
        <w:spacing w:before="299" w:after="299"/>
        <w:rPr>
          <w:bdr w:val="nil"/>
        </w:rPr>
      </w:pPr>
      <w:bookmarkStart w:id="49" w:name="_Toc256000050"/>
      <w:r>
        <w:rPr>
          <w:bdr w:val="nil"/>
        </w:rPr>
        <w:t>Osobnostní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Osobnostní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Obsah předmětu osobnostní výchova vychází ze vzdělávacího oboru Výchova ke zdraví ze vzdělávací oblasti Člověk a zdraví. Obsahově souvisí s oblastí Člověk a jeho svět především v problematice rodiny a vztahů k vrstevníkům. Vede k vytváření dovednosti odmítat škodlivé látky, předcházet úrazům a také dbát na osobní bezpečnost. Žáci by měli být vedeni k poznávání sebe sama, k pochopení významu zdraví a zdravotní prevence, měli by být seznámeni i s nebezpečím, které zdraví ohrožuje. Součástí předmětu je i výchova ke společenskému chování, uvědomění si svých práv a povinností. </w:t>
            </w:r>
            <w:r>
              <w:rPr>
                <w:rFonts w:ascii="Calibri" w:eastAsia="Calibri" w:hAnsi="Calibri" w:cs="Calibri"/>
                <w:bdr w:val="nil"/>
              </w:rPr>
              <w:br/>
              <w:t xml:space="preserve">V předmětu osobnostní výchova jsou realizována některá průřezová témata. Přínosem tématu osobnostní </w:t>
            </w:r>
            <w:r>
              <w:rPr>
                <w:rFonts w:ascii="Calibri" w:eastAsia="Calibri" w:hAnsi="Calibri" w:cs="Calibri"/>
                <w:bdr w:val="nil"/>
              </w:rPr>
              <w:lastRenderedPageBreak/>
              <w:t xml:space="preserve">a sociální výchovy je to, že napomáhá zvládat vlastní chování žáka, rozvíjet komunikaci a dovednosti důležité pro spolupráci. Vede rovněž ke kritickému, ale spravedlivému ohodnocování lidí, názorů, přístupů k řešení problémů. Přínosem tématu výchova demokratického občana by mělo být pochopení významu pravidel a zákonů nejen celospolečenských, ale i pravidel a norem stanovených školním řádem. I toto téma podporuje komunikativní, ale i argumentační, dialogické a prezentační schopnosti. </w:t>
            </w:r>
            <w:r>
              <w:rPr>
                <w:rFonts w:ascii="Calibri" w:eastAsia="Calibri" w:hAnsi="Calibri" w:cs="Calibri"/>
                <w:bdr w:val="nil"/>
              </w:rPr>
              <w:br/>
              <w:t>Předmět nepřináší pouze poznatky, ale vede i k vytváření důležitých dovedností. Přiměřeně věku by se měl žák orientovat v situacích, uplatňovat osvojené modely chování, využívat osvojené postupy k preventivnímu ovlivňování zdraví. Měl by uvědoměle dodržovat předepsané právní normy.</w:t>
            </w:r>
            <w:r>
              <w:rPr>
                <w:rFonts w:ascii="Calibri" w:eastAsia="Calibri" w:hAnsi="Calibri" w:cs="Calibri"/>
                <w:bdr w:val="nil"/>
              </w:rPr>
              <w:br/>
              <w:t>V předmětu jsou uplatňovány také mezipředmětové vztahy. Jedná se především o prolínání některých témat z přírodopisu - tělověda, první pomoc, zdravý životní styl. Blízko má také k předmětu občanská výchova - především v oblasti věnované rodině. Tato vzdělávací oblast se na 2. stupni realizuje v souladu s věkem žáků také v tělesné a občanské výchově a v přírodopisu.</w:t>
            </w:r>
            <w:r>
              <w:rPr>
                <w:rFonts w:ascii="Calibri" w:eastAsia="Calibri" w:hAnsi="Calibri" w:cs="Calibri"/>
                <w:bdr w:val="nil"/>
              </w:rPr>
              <w:br/>
              <w:t xml:space="preserve">Zaměřuje se na osobnostní růst žáků, na prevenci vzniku nežádoucího chování (např. rasismus, xenofobie, sekty), na vytváření pozitivních sociálních vztahů a sebepřijetí a na prevenci vzniku drogové závislosti. </w:t>
            </w:r>
            <w:r>
              <w:rPr>
                <w:rFonts w:ascii="Calibri" w:eastAsia="Calibri" w:hAnsi="Calibri" w:cs="Calibri"/>
                <w:bdr w:val="nil"/>
              </w:rPr>
              <w:br/>
              <w:t>Spolu s náplní občanské výchovy tvoří ucelený program prevence patologickým jevům na 2. stupni a zároveň se realizuje průřezové téma osobnostní a sociální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Vyučovací předmět osobnostní výchova je určen pro žáky 9. ročníku. Časová dotace představuje hodinu týdně. Výuka probíhá v kmenových učebnách, některé specifické aktivity, např. týmové činnosti pohybového charakteru, mohou probíhat venku nebo v tělocvičně.</w:t>
            </w:r>
            <w:r>
              <w:rPr>
                <w:rFonts w:ascii="Calibri" w:eastAsia="Calibri" w:hAnsi="Calibri" w:cs="Calibri"/>
                <w:bdr w:val="nil"/>
              </w:rPr>
              <w:br/>
              <w:t xml:space="preserve">Výuka je věnována prevenci vzniku nežádoucího společenského chování, zejména extrémismu s důrazem na rasismus, domácího násilí, prevenci pohlavních chorob, zneužívání návykových látek a seznámení s trestní zodpovědností mladistvých.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5"/>
              </w:numPr>
              <w:spacing w:line="240" w:lineRule="auto"/>
              <w:jc w:val="left"/>
              <w:rPr>
                <w:bdr w:val="nil"/>
              </w:rPr>
            </w:pPr>
            <w:r>
              <w:rPr>
                <w:rFonts w:ascii="Calibri" w:eastAsia="Calibri" w:hAnsi="Calibri" w:cs="Calibri"/>
                <w:bdr w:val="nil"/>
              </w:rPr>
              <w:t>Výchova ke zdraví</w:t>
            </w:r>
          </w:p>
          <w:p w:rsidR="00085F0C" w:rsidRDefault="00FA1760" w:rsidP="00FA1760">
            <w:pPr>
              <w:numPr>
                <w:ilvl w:val="0"/>
                <w:numId w:val="85"/>
              </w:numPr>
              <w:spacing w:line="240" w:lineRule="auto"/>
              <w:jc w:val="left"/>
              <w:rPr>
                <w:bdr w:val="nil"/>
              </w:rPr>
            </w:pPr>
            <w:r>
              <w:rPr>
                <w:rFonts w:ascii="Calibri" w:eastAsia="Calibri" w:hAnsi="Calibri" w:cs="Calibri"/>
                <w:bdr w:val="nil"/>
              </w:rPr>
              <w:t>Výchova k občanství</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6"/>
              </w:numPr>
              <w:spacing w:line="240" w:lineRule="auto"/>
              <w:jc w:val="left"/>
              <w:rPr>
                <w:bdr w:val="nil"/>
              </w:rPr>
            </w:pPr>
            <w:r>
              <w:rPr>
                <w:rFonts w:ascii="Calibri" w:eastAsia="Calibri" w:hAnsi="Calibri" w:cs="Calibri"/>
                <w:bdr w:val="nil"/>
              </w:rPr>
              <w:t>Občanská výchova</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r>
            <w:r>
              <w:rPr>
                <w:rFonts w:ascii="Calibri" w:eastAsia="Calibri" w:hAnsi="Calibri" w:cs="Calibri"/>
                <w:bdr w:val="nil"/>
              </w:rPr>
              <w:lastRenderedPageBreak/>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Učíme žáky pracovat s různými zdroji informací, vyhledávat, zpracovávat a používat takto získané informace. Zadáváme úkoly, při kterých žáci kombinují informace z různých zdrojů.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Učíme trpělivosti a povzbuzujeme žáky.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xml:space="preserve">- Rozvíjíme komunikačních dovedností žáků v mateřském jazyce, </w:t>
            </w:r>
            <w:r>
              <w:rPr>
                <w:rFonts w:ascii="Calibri" w:eastAsia="Calibri" w:hAnsi="Calibri" w:cs="Calibri"/>
                <w:bdr w:val="nil"/>
              </w:rPr>
              <w:br/>
              <w:t>v informačních a komunikačních technologiích a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Učíme žáky publikovat a prezentovat své názory a myšlenky (Letohradský zpravodaj, web, ppt. prezentace apod.).</w:t>
            </w:r>
            <w:r>
              <w:rPr>
                <w:rFonts w:ascii="Calibri" w:eastAsia="Calibri" w:hAnsi="Calibri" w:cs="Calibri"/>
                <w:bdr w:val="nil"/>
              </w:rPr>
              <w:br/>
            </w:r>
            <w:r>
              <w:rPr>
                <w:rFonts w:ascii="Calibri" w:eastAsia="Calibri" w:hAnsi="Calibri" w:cs="Calibri"/>
                <w:bdr w:val="nil"/>
              </w:rPr>
              <w:lastRenderedPageBreak/>
              <w:t xml:space="preserve">- Podporujeme přátelskou komunikaci mezi žáky z různých tříd, ročníků, věkových kategorií.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Podporujeme různé formální i neformální způsoby spolupráce s obcí, policií, složkami IZS apod.</w:t>
            </w:r>
            <w:r>
              <w:rPr>
                <w:rFonts w:ascii="Calibri" w:eastAsia="Calibri" w:hAnsi="Calibri" w:cs="Calibri"/>
                <w:bdr w:val="nil"/>
              </w:rPr>
              <w:br/>
              <w:t xml:space="preserve">- Využíváme pomoci a zkušeností odborníků - výchovných poradců, preventistů, PPP, OPD, policie. </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Při kázeňských problémech žáků se vždy snažíme zjistit jejich motiv (příčinu).</w:t>
            </w:r>
            <w:r>
              <w:rPr>
                <w:rFonts w:ascii="Calibri" w:eastAsia="Calibri" w:hAnsi="Calibri" w:cs="Calibri"/>
                <w:bdr w:val="nil"/>
              </w:rPr>
              <w:br/>
              <w:t xml:space="preserve">- V rámci předmětu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Nabízíme žákům vhodné pozitivní aktivity (kulturní, sportovní, rekreační apod.) jako protipól nežádoucím sociálně patologickým jevům.</w:t>
            </w:r>
            <w:r>
              <w:rPr>
                <w:rFonts w:ascii="Calibri" w:eastAsia="Calibri" w:hAnsi="Calibri" w:cs="Calibri"/>
                <w:bdr w:val="nil"/>
              </w:rPr>
              <w:br/>
              <w:t>- Jsme vždy připraveni komukoliv z žáků podat pomocnou ruku.</w:t>
            </w:r>
            <w:r>
              <w:rPr>
                <w:rFonts w:ascii="Calibri" w:eastAsia="Calibri" w:hAnsi="Calibri" w:cs="Calibri"/>
                <w:bdr w:val="nil"/>
              </w:rPr>
              <w:br/>
            </w:r>
            <w:r>
              <w:rPr>
                <w:rFonts w:ascii="Calibri" w:eastAsia="Calibri" w:hAnsi="Calibri" w:cs="Calibri"/>
                <w:bdr w:val="nil"/>
              </w:rPr>
              <w:lastRenderedPageBreak/>
              <w:t xml:space="preserve">- Vedeme žáky k pozitivnímu vnímání své školy, své obce, sebe a ostatních lidí. </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Osobnostní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8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8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8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8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8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a přijímá stránky své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Rozvoj osobnosti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Osobnost a skupina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Stránky osobnosti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pokouší se ovlivnit své negativní tělesné a duševní 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Osobnost a skupina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Stránky osobnosti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souvislosti s běžnými, přenosnými, civilizačními a jinými </w:t>
            </w:r>
            <w:r>
              <w:rPr>
                <w:rFonts w:ascii="Calibri" w:eastAsia="Calibri" w:hAnsi="Calibri" w:cs="Calibri"/>
                <w:sz w:val="20"/>
                <w:bdr w:val="nil"/>
              </w:rPr>
              <w:lastRenderedPageBreak/>
              <w:t>chorobami; svěří se se zdravotním problémem a v případě potřeby vyhledá odbornou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osvojí si preventivní způsoby rozhodování,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Samota, parta, relaxace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Modely chování v kontaktu se sociálně patologickými jevy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vyhodnotí možný manipulativní vliv vrstevníků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Manipulativní vliv vrstevníků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základní relaxační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Relaxační techniky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pochopí a zhodnotí role muže a ženy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Postavení muže a ženy v rodině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Sociální role v rodině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Mezigenerační konflikt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pozitivního a negativního vlivu na kvalitu sociálního klimatu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násilí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a objasní příčiny konfliktů mezi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Sociální role v rodině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Mezigenerační konflikt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Domácí násilí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hledá způsoby předcházením konfliktním situacím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Zaujímání hodnotících postojů a rozhodovacích dovedností pro řešení problémů v mezilidských vztazích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kontakty v případě potřeby odborné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Pomáhající a prosociální chování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osvojí si požadované modely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Komunikační obrana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odpovědnost za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Léky, gambling, doping</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základy komunikační obrany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Komunikační obrana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 případě potřeby vyhledat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Léky, gambling, doping</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různé způsoby chování lidí z hlediska odpovědnosti za vlastní zdraví i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Léky, gambling, doping</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VZ-9-1-13 uvádí do souvislostí zdravotní a psychosociální rizika spojená se zneužíváním návykových látek a životní perspektivu mladého člověka; uplatňuje osvojené sociální dovednosti a modely chování při kontaktu se sociálně </w:t>
            </w:r>
            <w:r>
              <w:rPr>
                <w:rFonts w:ascii="Calibri" w:eastAsia="Calibri" w:hAnsi="Calibri" w:cs="Calibri"/>
                <w:sz w:val="20"/>
                <w:bdr w:val="nil"/>
              </w:rPr>
              <w:lastRenderedPageBreak/>
              <w:t>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dává do souvislostí zdravotní a psychosociální rizika spojená se zneužíváním návyk. látek a životní perspektivu mladého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Léky, gambling, doping</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běžně dostupných drogách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Drogy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klasifikace drog</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účinky běžně dostupných drog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klasifikace drog</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rizika spojená s jejich zneužíváním a uplatňuje osvojené sociální dovednosti a modely chování při kontaktu se sociálně patologickými jevy, vyhledá odbornou pomoc potřebným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Rizikové skupiny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Souvislost s domácím násilím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Zdravotní a psychosociální rizika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vlastní názor k problematice zdraví a diskutuje o něm ( vrstevníci, rodina,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Zdravotní a psychosociální rizika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právní dopady v případě nezákonného jednání v souvislosti s drogami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Vyhláška k nedovolenému nakládání s omamnými a psychotropními látkami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příznaky intoxikace běžně dostupnými drogami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Intoxikace drogami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První pomoc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První pomoc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osvojí si preventivní způsoby rozhodování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Pohlavní choroby a antikoncepce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Bezpečné sexuální chování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přijímá zodpovědnost za bezpečné sexuální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Bezpečné sexuální chování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Dopad vlastního jednání a chování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osvojené preventivní způsoby rozhodování, chování a jednání v souvislosti s běžnými, přenosnými, civilizačními a jinými chorobami; svěří se se zdravotním problémem a 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Dopad vlastního jednání a chování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odhalí manipulaci na modelových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Účelová propagace výrobků v reklamě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Triky v reklamě zaměřené na mládež</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VZ-9-1-14 vyhodnotí na základě svých znalostí a zkušeností možný manipulativní vliv vrstevníků, médií, </w:t>
            </w:r>
            <w:r>
              <w:rPr>
                <w:rFonts w:ascii="Calibri" w:eastAsia="Calibri" w:hAnsi="Calibri" w:cs="Calibri"/>
                <w:sz w:val="20"/>
                <w:bdr w:val="nil"/>
              </w:rPr>
              <w:lastRenderedPageBreak/>
              <w:t>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rozumí manipulativnímu vlivu médií a reklamy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médií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rozpoznat a bránit se manipulativní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Vliv médií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rozebrat hypotetickou ohrožující situaci a navrhnout její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bezpečí a krizové situace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Způsoby chování v různých dopravních prostředích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hledá možnosti úniku na modelové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Způsoby chování v různých dopravních prostředích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vyhodnotí problémovou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Způsoby chování v různých dopravních prostředích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pomoc přes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Využití možnosti odborné pomoci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Důležité kontakty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předvídá vznik krizové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bezpečí a krizové situace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Způsoby chování v různých dopravních prostředích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VO-9-1-09 rozpoznává netolerantní, rasistické, xenofobní a extremistické projevy v chování lidí a </w:t>
            </w:r>
            <w:r>
              <w:rPr>
                <w:rFonts w:ascii="Calibri" w:eastAsia="Calibri" w:hAnsi="Calibri" w:cs="Calibri"/>
                <w:sz w:val="20"/>
                <w:bdr w:val="nil"/>
              </w:rPr>
              <w:lastRenderedPageBreak/>
              <w:t>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osvojí si základní informace k extremismu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Extrémismus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netolerantní, rasistické, xenofobní a extremistické projevy v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Extrémismus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potřebu tolerance ve společnosti a k menšinám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Právní předpisy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sociální role v rodině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mezigenerační konflikt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bezpečí a krizové situace, komunikační obrana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rozvoj osobnosti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Psychohygiena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 látková a nelátková, první pomoc při intoxikaci drogami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rodina - pomáhající a prosociální chování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vnímání žáků negativních a rizikových postojů členů extremistických skupin, zejména rasistických, odmítání xenofobních a antisemit. projevů</w:t>
            </w:r>
          </w:p>
        </w:tc>
      </w:tr>
    </w:tbl>
    <w:p w:rsidR="00085F0C" w:rsidRDefault="00FA1760">
      <w:pPr>
        <w:rPr>
          <w:bdr w:val="nil"/>
        </w:rPr>
      </w:pPr>
      <w:r>
        <w:rPr>
          <w:bdr w:val="nil"/>
        </w:rPr>
        <w:t>    </w:t>
      </w:r>
    </w:p>
    <w:p w:rsidR="00085F0C" w:rsidRDefault="00FA1760">
      <w:pPr>
        <w:pStyle w:val="Nadpis2"/>
        <w:spacing w:before="299" w:after="299"/>
        <w:rPr>
          <w:bdr w:val="nil"/>
        </w:rPr>
      </w:pPr>
      <w:bookmarkStart w:id="50" w:name="_Toc256000051"/>
      <w:r>
        <w:rPr>
          <w:bdr w:val="nil"/>
        </w:rPr>
        <w:lastRenderedPageBreak/>
        <w:t>Fyzika</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7</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Fyzika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příroda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Vyučovací předmět fyzika žákovi umožňuje poznávání přírody jako systému, chápání důležitosti udržování přírodní rovnováhy, uvědomování si užitečnosti přírodovědných poznatků a jejich aplikací v praktickém životě. </w:t>
            </w:r>
          </w:p>
          <w:p w:rsidR="00085F0C" w:rsidRDefault="00FA1760">
            <w:pPr>
              <w:spacing w:line="240" w:lineRule="auto"/>
              <w:ind w:firstLine="708"/>
              <w:rPr>
                <w:bdr w:val="nil"/>
              </w:rPr>
            </w:pPr>
            <w:r>
              <w:rPr>
                <w:rFonts w:ascii="Calibri" w:eastAsia="Calibri" w:hAnsi="Calibri" w:cs="Calibri"/>
                <w:szCs w:val="20"/>
                <w:bdr w:val="nil"/>
              </w:rPr>
              <w:t>Předmět rozvíjí dovednosti žáků: objektivně a spolehlivě pozorovat, měřit, experimentovat, vytvářet a ověřovat hypotézy, vyvozovat z nich závěry a ty ústně i písemně interpretovat. </w:t>
            </w:r>
          </w:p>
          <w:p w:rsidR="00085F0C" w:rsidRDefault="00FA1760">
            <w:pPr>
              <w:spacing w:line="240" w:lineRule="auto"/>
              <w:ind w:firstLine="708"/>
              <w:rPr>
                <w:bdr w:val="nil"/>
              </w:rPr>
            </w:pPr>
            <w:r>
              <w:rPr>
                <w:rFonts w:ascii="Calibri" w:eastAsia="Calibri" w:hAnsi="Calibri" w:cs="Calibri"/>
                <w:szCs w:val="20"/>
                <w:bdr w:val="nil"/>
              </w:rPr>
              <w:t>Osvojením si základních fyzikálních pojmů, veličin a zákonitostí vede žáky k porozumění fyzikálním jevům a procesům, vyskytujícím se v přírodě, běžném životě i v technické či technologické praxi. Předmět fyzika seznamuje žáky s možnostmi a perspektivami moderních technologií, učí žáky rozlišovat příčiny fyzikálních dějů, souvislosti a vztahy mezi nimi, předvídat je, popř. ovlivňovat, a to hlavně v souvislosti s řešením praktických problémů. </w:t>
            </w:r>
          </w:p>
          <w:p w:rsidR="00085F0C" w:rsidRDefault="00FA1760">
            <w:pPr>
              <w:spacing w:line="240" w:lineRule="auto"/>
              <w:ind w:firstLine="708"/>
              <w:rPr>
                <w:bdr w:val="nil"/>
              </w:rPr>
            </w:pPr>
            <w:r>
              <w:rPr>
                <w:rFonts w:ascii="Calibri" w:eastAsia="Calibri" w:hAnsi="Calibri" w:cs="Calibri"/>
                <w:szCs w:val="20"/>
                <w:bdr w:val="nil"/>
              </w:rPr>
              <w:t>Výuka směřuje k podchycení a rozvíjení zájmu o poznávání základních fyzikálních pojmů a zákonitostí, s využíváním jednoduchých fyzikálních pokusů, řešení problémů a zdůvodňování správného jednání v praktických situacích; k osvojení si základních poznatků z vybraných okruhů učiva (látky a tělesa, pohyb těles, síly, mechanické vlastnosti tekutin, energie, zvukové děje, elektromagnetické a světelné děje, vesmír); vytváření potřeb objevovat a vysvětlovat fyzikální jevy, zdůvodňovat vyvozené závěry a získané poznatky využívat k rozvíjení odpovědných občanských postojů; získávání a upevňování dovedností pracovat podle pravidel bezpečné práce při provádění fyzikálních pozorování, měření a experimentů.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rPr>
                <w:bdr w:val="nil"/>
              </w:rPr>
            </w:pPr>
            <w:r>
              <w:rPr>
                <w:rFonts w:ascii="Calibri" w:eastAsia="Calibri" w:hAnsi="Calibri" w:cs="Calibri"/>
                <w:szCs w:val="20"/>
                <w:bdr w:val="nil"/>
              </w:rPr>
              <w:t>Předmět je vyučován v 6. ročníku v jednohodinové, v 7. až 9. ročníku ve dvouhodinové týdenní dotaci. Výuka je realizována    v odborné učebně fyziky a chemie, která je vybavena dataprojektorem a počítačem s připojením k internetu. Výuka může ve vhodných případech    probíhat i v jiných prostorách školy a mimo budovu školy.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8"/>
              </w:numPr>
              <w:spacing w:line="240" w:lineRule="auto"/>
              <w:jc w:val="left"/>
              <w:rPr>
                <w:bdr w:val="nil"/>
              </w:rPr>
            </w:pPr>
            <w:r>
              <w:rPr>
                <w:rFonts w:ascii="Calibri" w:eastAsia="Calibri" w:hAnsi="Calibri" w:cs="Calibri"/>
                <w:bdr w:val="nil"/>
              </w:rPr>
              <w:t>Fyzika</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Věnujeme maximální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xml:space="preserve">- Pomocí modelových příkladů učíme žáky algoritmu řešení problémů.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r>
            <w:r>
              <w:rPr>
                <w:rFonts w:ascii="Calibri" w:eastAsia="Calibri" w:hAnsi="Calibri" w:cs="Calibri"/>
                <w:bdr w:val="nil"/>
              </w:rPr>
              <w:lastRenderedPageBreak/>
              <w:t>- Podporujeme týmovou spolupráci při řešení problémů.</w:t>
            </w:r>
            <w:r>
              <w:rPr>
                <w:rFonts w:ascii="Calibri" w:eastAsia="Calibri" w:hAnsi="Calibri" w:cs="Calibri"/>
                <w:bdr w:val="nil"/>
              </w:rPr>
              <w:br/>
              <w:t>- V rámci svého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 dovednosti žáků v informačních a komunikačních technologiích.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Učíme žáky publikovat a prezentovat své názory a myšlenky (Letohradský zpravodaj, web, ppt. prezentace apod.).</w:t>
            </w:r>
            <w:r>
              <w:rPr>
                <w:rFonts w:ascii="Calibri" w:eastAsia="Calibri" w:hAnsi="Calibri" w:cs="Calibri"/>
                <w:bdr w:val="nil"/>
              </w:rPr>
              <w:br/>
              <w:t xml:space="preserve">- Podporujeme přátelskou komunikaci mezi žáky z různých tříd, ročníků, věkových kategorií.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r>
            <w:r>
              <w:rPr>
                <w:rFonts w:ascii="Calibri" w:eastAsia="Calibri" w:hAnsi="Calibri" w:cs="Calibri"/>
                <w:bdr w:val="nil"/>
              </w:rPr>
              <w:lastRenderedPageBreak/>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Cíleně posilujeme (motivujeme) žáky k dosažení jimi vhodně zvoleného dalšího studia (budoucího povolání).</w:t>
            </w:r>
            <w:r>
              <w:rPr>
                <w:rFonts w:ascii="Calibri" w:eastAsia="Calibri" w:hAnsi="Calibri" w:cs="Calibri"/>
                <w:bdr w:val="nil"/>
              </w:rPr>
              <w:br/>
              <w:t xml:space="preserve">- Vedeme žáky ke správným způsobům užití materiálů, nástrojů, techniky a vybavení. Netolerujeme nevhodné zacházení s nimi. </w:t>
            </w:r>
            <w:r>
              <w:rPr>
                <w:rFonts w:ascii="Calibri" w:eastAsia="Calibri" w:hAnsi="Calibri" w:cs="Calibri"/>
                <w:bdr w:val="nil"/>
              </w:rPr>
              <w:br/>
              <w:t>- Umožňujeme žákům prezentovat výsledek své práce.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8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8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8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8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8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8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látku a těleso, dovede uvést příklady látek a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Látka a těleso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používá pojem atom, molekula,iont, má představu o tom, z čeho se skládá atom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Částicové složení látek, složení atomu (jádro, obal, proton, neutron a elektron)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rozdíl mezi látkou pevnou, kapalnou a plynnou a vlastnosti, kterými se od sebe liší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Rozdělení látek na pevné, kapalné a plynné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značky a jednotky základních veličin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Fyzikální veličiny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hodnotu veličiny a přiřadí jednotku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Fyzikální veličiny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délku tělesa, výsledek zapíše a vyjádří v různých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Délka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hmotnost pevných a kapalných těles na sklonných a rovnoramenných vahách a výsledek zapíše ve vhodné jednotce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Hmotnost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objem kapalného a pevného tělesa pomocí odměrného válce a zapíše výsledek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teplotu pomocí teploměrů, určí rozdíl teplot z naměřených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Teplota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předpoví, zda se délka či objem tělesa při změně teploty zvětší nebo zmenší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Teplotní roztažnost těles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časový úsek pomocí stopek a orientuje se na ciferníku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zjistí, zda na těleso působí magnetická síla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Magnetické vlastnosti látek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využití magnetické síly v praktických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Magnetické pole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ověří existenci magnetického pole, u konkrétního magnetu dokáže pokusně určit druh pólu a graficky znázornit indukční čáry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Magnetické pole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zda na dané těleso působí síla, a pomocí prodloužené pružiny porovná podle velikosti dvě působící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Síla působící na těleso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Gravitační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sílu siloměrem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Síla působící na těleso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s porozuměním vztah mezi tíhou působící na těleso a hmotností tělesa G=m.g při řešení jednoduchých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Gravitační síla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Gravitační pole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9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9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 hmotnosti a objemu vypočítá hustotu, s porozuměním používá vztah ρ=m/V, měří hustoměrem, pracuje s tabulkami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Fyzikální veličiny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Hustota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rozhodne, zda je dané těleso v klidu či v pohybu vzhledem k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 a klid tělesa, jejich relativnost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dráhu uraženou tělesem a odpovídající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Dráha a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průměrnou rychlost z dráhy uražené tělesem za určitý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Okamžitá a průměrná rychlost rovnoměrného pohybu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s porozuměním vztah v=s/t pro rychlost rovnoměrného pohybu tělesa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Dráha a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znázorní grafem závislost dráhy rovnoměrného pohybu na čase a určí z něj k danému času dráhu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Dráha a čas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zda na dané těleso působí síla, a pomocí prodloužené pružiny porovná podle velikosti dvě působící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Síla působící na těleso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Třecí síla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Skládání sil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sílu siloměrem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s porozuměním vztah mezi tíhou působící na těleso a hmotností tělesa G=m.g při řešení jednoduchých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rozeznává jednotlivé druhy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třecí sílu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Třecí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s porozuměním poznatek, že třecí síla závisí na druhu materiálu a drsnosti třecích ploch, ale nikoli na jejich obsahu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Třecí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navrhne způsob zvětšení nebo zmenšení třecí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Třecí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výpočtem i graficky velikost a směr výslednice dvou sil stejných či opačných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Výslednice sil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pokusně těžiště tělesa a pro praktické situace využívá fakt, že poloha těžiště závisí na rozložení látky v tělese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Těžiště tělesa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Newtonovy zákony k vysvětlení nebo předvídání změn pohybu tělesa při působení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Newtonovy pohybové zákony – (první, druhý a třetí)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poznatky o podmínkách rovnovážné polohy na páce a pevné kladce pro vysvětlení praktických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Otáčivé účinky síly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Páka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Pevná kladka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jednoduchých případech určí velikost a směr působící tlakové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Tlaková síla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s porozuměním vztah mezi tlakem, tlakovou silou a obsahem plochy, na níž síla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Tlak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Pascalův zákon k vysvětlení funkce hydraulických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Pascalův zákon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vznik hydrostatického tlaku a s porozuměním používá vztah p=h ρ g k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Hydrostatický tlak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vznik vztlakové síly a určí její velikost a směr v konkrétní situaci porovnáním vztlakové a gravitační síly dokáže předpovědět, zda se těleso potopí v kapalině, zda se v ní bude vznášet nebo zda bude plovat na hladině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Vztlaková síla působící na tělesa v kapalině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Plování, vznášení se a potápění těles v kapalině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vznik atmosférického tlaku, změří ho a určí tlak plynu v uzavřené nádobě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Mechanika kapalin a plynů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Atmosférický tlak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Tlak plynu v uzavřené nádobě</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9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1"/>
              </w:numPr>
              <w:spacing w:line="240" w:lineRule="auto"/>
              <w:jc w:val="left"/>
              <w:rPr>
                <w:bdr w:val="nil"/>
              </w:rPr>
            </w:pPr>
            <w:r>
              <w:rPr>
                <w:rFonts w:ascii="Calibri" w:eastAsia="Calibri" w:hAnsi="Calibri" w:cs="Calibri"/>
                <w:sz w:val="20"/>
                <w:bdr w:val="nil"/>
              </w:rPr>
              <w:lastRenderedPageBreak/>
              <w:t>Kompetence občanské</w:t>
            </w:r>
          </w:p>
          <w:p w:rsidR="00085F0C" w:rsidRDefault="00FA1760" w:rsidP="00FA1760">
            <w:pPr>
              <w:numPr>
                <w:ilvl w:val="0"/>
                <w:numId w:val="9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pojmu mechanická práce a výkon, dokáže určit, kdy těleso ve fyzice práci koná, s porozuměním používá vztah W=Fs a P=W/t při řešení problémů a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Mechanická práce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 vykonané práce určí v jednoduchých případech změnu polohové a pohybové energie, je schopen porovnat pohybovou energii těles na základě jejich rychlostí a hmotnosti, rozumí pojmu účinnost, rozpozná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výkon, energie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Výkon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Polohová a pohybová energie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Energie v denním životě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základním pojmům (atom a jeho složení, molekula, iont)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Atom a jeho složení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Proton, neutron, elektron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znalosti druhu náboje rozhodne, zda se budou dvě tělesa elektricky přitahovat či odpuzovat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Elektrický náboj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počtu protonů a elektronů v částici pozná, zda jde o kladný či záporný iont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Iont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ověří, jestli na těleso působí elektrická síla a zda v jeho okolí existuje elektrické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Elektrická síla, elektrické pole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pokusně ověří, za jakých podmínek prochází obvodem elektrický proud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Elektrický proud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Elektrické napětí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bezpečné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Zkrat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účinky elektrického proudu (tepelné, světelné, pohybové)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Elektrický proud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elektrický proud ampérmetrem a elektrické napětí voltmetrem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Elektrický proud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Elektrické napětí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bezpečné práce při zacházení s elektrickými zařízeními, objasní nebezpečí vzniku zkratu a popíše možnosti ochrany před zkratem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bezpečné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Pojistka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s porozuměním Ohmův zákon pro kovy v úlohách ( A = U/I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Ohmův zákon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Odpor vodiče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pochopí, že odpor vodiče se zvětšuje s rostoucí délkou a teplotou vodiče, zmenšuje se se zvětšujícím se obsahem jeho průřezu a souvisí s materiálem, ze kterého je vodič vyroben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Odpor vodiče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sestaví jednoduchý a rozvětvený elektrický obvod podle schématu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Jednoduchý a rozvětvený elektrický obvod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volí k jednotlivým spotřebičům vhodný zdroj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Elektřina a magnetismus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Elektrické napětí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odliší zapojení spotřebičů v obvodu za sebou a vedle sebe a určí výsledné elektrické napětí, výsledný elektrický proud a výsledný odpor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Jednoduchý a rozvětvený elektrický obvod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pokusně vodič od izolantu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Odpor vodiče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vedení elektrického proudu v kapalinách a v plynech z běžného života a z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Vedení elektrického proudu v kapalinách a v plynech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stejnosměrný proud od střídavého na základě jejich časového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Střídavý proud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ověří pokusem, na čem závisí velikost indukovaného proudu v cívce a objasní vznik střídavého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Elektřina a magnetismus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Elektromagnetická indukce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funkci transformátoru a jeho využití při přenosu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Transformátor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způsob výroby a přenosu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Výroba a přenos elektrické energie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některé nepříznivé vlivy při výrobě elektrické energie v elektrárnách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Výroba a přenos elektrické energie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rozdělí polovodiče na čisté a příměsové, popíše elektrické vlastnosti jednotlivých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Vedení proudu v polovodičích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Přechod PN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činnost přechodu PN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Vedení proudu v polovodičích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poznatku, že se světlo šíří přímočaře, objasní vznik stínu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Světelné jevy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Přímočaré šíření světla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hodnotu rychlosti světla v tabulkách pro vakuum a pro další optická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Rychlost světla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zákona odrazu světla na rozhraní dvou optických prostředí k nalezení obrazu v rovinném zrcadle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Odraz světelného paprsku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pokusně určí rozdíl mezi dutým a vypuklým zrcadlem a dokáže uvést příklad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Zrcadla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najde pokusně ohnisko dutého zrcadla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Zrcadla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rozhodne na základě znalostí o rychlosti světla ve dvou prostředích, zda se světlo při přechodu z jednoho prostředí do druhého bude lámat ke kolmici nebo od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Lom světla na optickém rozhraní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pokusně spojku a rozptylku, najde pokusně ohnisko tenké spojky a určí její ohniskovou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Optické čočky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z čeho jsou složeny jednoduché optické přístroje a jak se využívají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Optické čočky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pojmům krátkozrakost a dalekozrakost a způsobu nápravy těchto očních vad brýlemi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Optické čočky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vznik světelného spektra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Rozklad světla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ve svém okolí různé zdroje světla rozliší mezi zdrojem světla a tělesem, které světlo pouze odráží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Světlo, zdroj světla</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prezentace a referát na dané téma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9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9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sluneční soustavu a má představu o pohybu vesmírných těles (na základě poznatků o gravitačních silách)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Vesmír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odliší planetu a hvězdu popíše hlavní součásti sluneční soustavy (planety, měsíce, planetky, komety)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Vesmír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 představu, jaké děje se odehrávají na Slunci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Sluneční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střídání dne a noci, ročních období a vznik jednotlivých měsíčních fází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Sluneční soustava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změnu vnitřní energie tělesa při změně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Teplo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Vnitřní energie tělesa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 přírodě a v praktickém životě některé formy tepelné výměny (vedením, tepelným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Tepelná výměna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určit množství tepla přijatého a odevzdaného tělesem, zná-li hmotnost, měrnou tepelnou kapacitu a změnu teploty tělesa (bez změny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Teplo přijaté a odevzdané tělesem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jednotlivé skupenské přeměny a bude schopen uvést praktický příklad (tání, tuhnutí, vypařování, var, kondenzace, sublimace a desublimace)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Změny skupenství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skupenské teplo tání u některých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Změny skupenství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zjistí, kdy nastává kapalnění vodní páry ve vzduchu, dokáže vysvětlit základní meteorologické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Změny skupenství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jev anomálie vody a jeho důsledky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Teplo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jak se štěpí atomové jádro, objasní pojem řetězová reakce a popíše, na jakém principu funguje jaderný reaktor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Jaderná energie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Štěpení atomového jádra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Řetězová reakce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porozumí, jak je zajištěn bezpečný provoz v jaderné elektrárně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Jaderný reaktor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popsat nepříznivý vliv radioaktivního a ultrafialového záření na lidský organismus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Jaderná energie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co je v jeho okolí zdrojem zvuku,pozná, že k šíření zvuku je nezbytnou podmínkou látkové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Akustika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Zvuk, zdroj zvuku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odraz zvuku jako odraz zvukového vzruchu od překážky a dovede objasnit vznik ozvěny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Odraz zvuku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s porozuměním poznatek, že rychlost zvuku závisí na prostředí, kterým se zvuk šíří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Šíření zvuku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zjistí, že výška tónu je tím větší, čím větší je jeho kmitočet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Tón, výška tónu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Kmitočet tónu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rozumí pojmu hlasitost zvuku a má představu, jak hlasité jsou různé zdroje zvuku v jeho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Šíření zvuku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Hlasitost zvuku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možnosti, jak omezit nepříznivý vliv nadměrně hlasitého zvuku na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Akustika</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posuzování obnovitelných a neobnovitelných zdrojů energie, princip výroby elektrické energie, klady a zápory jaderné energetiky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prezentace a referát na dané téma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evropská a globální dimenze v efektivním využívání zdrojů energie v praxi, výroba a potřeba energie v globálním měřítku, udržitelný rozvoj</w:t>
            </w:r>
          </w:p>
        </w:tc>
      </w:tr>
    </w:tbl>
    <w:p w:rsidR="00085F0C" w:rsidRDefault="00FA1760">
      <w:pPr>
        <w:rPr>
          <w:bdr w:val="nil"/>
        </w:rPr>
      </w:pPr>
      <w:r>
        <w:rPr>
          <w:bdr w:val="nil"/>
        </w:rPr>
        <w:t>    </w:t>
      </w:r>
    </w:p>
    <w:p w:rsidR="00085F0C" w:rsidRDefault="00FA1760">
      <w:pPr>
        <w:pStyle w:val="Nadpis2"/>
        <w:spacing w:before="299" w:after="299"/>
        <w:rPr>
          <w:bdr w:val="nil"/>
        </w:rPr>
      </w:pPr>
      <w:bookmarkStart w:id="51" w:name="_Toc256000052"/>
      <w:r>
        <w:rPr>
          <w:bdr w:val="nil"/>
        </w:rPr>
        <w:lastRenderedPageBreak/>
        <w:t>Chemie</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4</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Chemie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příroda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Vyučovací předmět chemie žákovi umožňuje poznávání přírody jako systému, chápání důležitosti udržování přírodní rovnováhy, uvědomování si užitečnosti přírodovědných poznatků a jejich aplikací v praktickém životě, rozvoj dovedností objektivně a spolehlivě pozorovat, experimentovat, vytvářet a ověřovat hypotézy, vyvozovat z nich závěry a ty prezentovat.</w:t>
            </w:r>
            <w:r>
              <w:rPr>
                <w:rFonts w:ascii="Calibri" w:eastAsia="Calibri" w:hAnsi="Calibri" w:cs="Calibri"/>
                <w:bdr w:val="nil"/>
              </w:rPr>
              <w:br/>
              <w:t>Vede žáky k potřebě klást si otázky o průběhu a příčinách různých přírodních procesů, které mají vliv i na ochranu zdraví, životů, životního prostředí a majetku, správně tyto otázky formulovat a hledat na ně adekvátní odpovědi.</w:t>
            </w:r>
            <w:r>
              <w:rPr>
                <w:rFonts w:ascii="Calibri" w:eastAsia="Calibri" w:hAnsi="Calibri" w:cs="Calibri"/>
                <w:bdr w:val="nil"/>
              </w:rPr>
              <w:br/>
              <w:t xml:space="preserve">Učí žáky rozlišovat příčiny chemických dějů, souvislosti a vztahy mezi nimi, předvídat je, ovlivňovat, a to hlavně v souvislosti s řešením praktických problémů. </w:t>
            </w:r>
            <w:r>
              <w:rPr>
                <w:rFonts w:ascii="Calibri" w:eastAsia="Calibri" w:hAnsi="Calibri" w:cs="Calibri"/>
                <w:bdr w:val="nil"/>
              </w:rPr>
              <w:br/>
              <w:t>Výuka je orientována k podchycení a rozvíjení zájmu o poznávání základních chemických pojmů a zákonitostí, vytváření potřeb objevovat a vysvětlovat chemické jevy, zdůvodňovat vyvozené závěry a získané poznatky využívat k rozvíjení odpovědných občanských postojů. Žáci jsou vedeni k získávání a upevňování dovedností pracovat podle pravidel bezpečné práce s chemikáliemi a k dovednosti poskytnout první pomoc při úrazech nebezpečnými látkami.</w:t>
            </w:r>
            <w:r>
              <w:rPr>
                <w:rFonts w:ascii="Calibri" w:eastAsia="Calibri" w:hAnsi="Calibri" w:cs="Calibri"/>
                <w:bdr w:val="nil"/>
              </w:rPr>
              <w:br/>
              <w:t xml:space="preserve">Předmět svým charakterem i vzdělávacím obsahem velmi často přesahuje do dalších vzdělávacích oborů a do povinně vyučovaného tématu Ochrana člověka za mimořádných situací. </w:t>
            </w:r>
            <w:r>
              <w:rPr>
                <w:rFonts w:ascii="Calibri" w:eastAsia="Calibri" w:hAnsi="Calibri" w:cs="Calibri"/>
                <w:bdr w:val="nil"/>
              </w:rPr>
              <w:br/>
              <w:t>Zájemci s hlubším zájmem o chemii nabízíme volitelný předmět seminář z chemie.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Chemii je vyučováno v 8. a 9. ročníku ve dvouhodinové týdenní dotaci. Výuka je realizována v odborné učebně fyziky a chemie, která je vybavena dataprojektorem, a počítačem s připojením k internetu a v učebně s interaktivní tabulí.</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3"/>
              </w:numPr>
              <w:spacing w:line="240" w:lineRule="auto"/>
              <w:jc w:val="left"/>
              <w:rPr>
                <w:bdr w:val="nil"/>
              </w:rPr>
            </w:pPr>
            <w:r>
              <w:rPr>
                <w:rFonts w:ascii="Calibri" w:eastAsia="Calibri" w:hAnsi="Calibri" w:cs="Calibri"/>
                <w:bdr w:val="nil"/>
              </w:rPr>
              <w:t>Chemie</w:t>
            </w:r>
          </w:p>
          <w:p w:rsidR="00085F0C" w:rsidRDefault="00FA1760" w:rsidP="00FA1760">
            <w:pPr>
              <w:numPr>
                <w:ilvl w:val="0"/>
                <w:numId w:val="93"/>
              </w:numPr>
              <w:spacing w:line="240" w:lineRule="auto"/>
              <w:jc w:val="left"/>
              <w:rPr>
                <w:bdr w:val="nil"/>
              </w:rPr>
            </w:pPr>
            <w:r>
              <w:rPr>
                <w:rFonts w:ascii="Calibri" w:eastAsia="Calibri" w:hAnsi="Calibri" w:cs="Calibri"/>
                <w:bdr w:val="nil"/>
              </w:rPr>
              <w:lastRenderedPageBreak/>
              <w:t>Výchova ke zdraví</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Ve výuce rozlišujeme základní (nezbytné, klíčové) učivo a učivo rozšiřující (doplňující).</w:t>
            </w:r>
            <w:r>
              <w:rPr>
                <w:rFonts w:ascii="Calibri" w:eastAsia="Calibri" w:hAnsi="Calibri" w:cs="Calibri"/>
                <w:bdr w:val="nil"/>
              </w:rPr>
              <w:br/>
              <w:t>- Učíme žáky pracovat s různými zdroji informací, vyhledávat, zpracovávat a používat takto získané informace. Zadáváme úkoly, při kterých žáci kombinují informace z různých zdrojů a ověřují správnost řešení.</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správné používání odborné terminologie.</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publikovat a prezentovat své názory a myšlenky.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si žáci vzájemně pomáhají.</w:t>
            </w:r>
            <w:r>
              <w:rPr>
                <w:rFonts w:ascii="Calibri" w:eastAsia="Calibri" w:hAnsi="Calibri" w:cs="Calibri"/>
                <w:bdr w:val="nil"/>
              </w:rPr>
              <w:br/>
              <w:t xml:space="preserve">- Respektujeme individualitu žáka.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oceníme.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Vedeme žáky ke správným způsobům užití pomůcek a vybavení v chemické laboratoři. Netolerujeme 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4"/>
              </w:numPr>
              <w:spacing w:line="240" w:lineRule="auto"/>
              <w:jc w:val="left"/>
              <w:rPr>
                <w:bdr w:val="nil"/>
              </w:rPr>
            </w:pPr>
            <w:r>
              <w:rPr>
                <w:rFonts w:ascii="Calibri" w:eastAsia="Calibri" w:hAnsi="Calibri" w:cs="Calibri"/>
                <w:sz w:val="20"/>
                <w:bdr w:val="nil"/>
              </w:rPr>
              <w:lastRenderedPageBreak/>
              <w:t>Kompetence k řešení problémů</w:t>
            </w:r>
          </w:p>
          <w:p w:rsidR="00085F0C" w:rsidRDefault="00FA1760" w:rsidP="00FA1760">
            <w:pPr>
              <w:numPr>
                <w:ilvl w:val="0"/>
                <w:numId w:val="9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9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čím se zabývá chemie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Úvod do chemie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Vymezení předmětu chemie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důvody, proč se chemii učit, v čem spočívá její důležitost pro běžný život člověka, čím může být užitečná v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Vymezení předmětu chemie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pokus jako základní poznatek v chemii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Pokus, pozorování, vlastnosti látek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Experiment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základní tři skupenství a porovná je z hlediska vnitřního uspořádání částic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Skupenství látek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v tabulkách teplotu tání a teplotu varu chem.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Teplota varu a teplota tání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 pomocí tabulek porovná hustoty různých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Hustota látek – vzájemné porovnání hustoty látek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posoudit nebezpečnost základních chem.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Nebezpečné látky, H-věty, P-věty, piktogramy a jejich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výstražných symbolů uvede, o kterou třídu nebezpečnosti se jedná, uvede z každé skupiny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Nebezpečné látky, H-věty, P-věty, piktogramy a jejich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označují H- věty a P-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Nebezpečné látky, H-věty, P-věty, piktogramy a jejich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zásady bezpečné práce v chemické pracovně, poskytne a přivolá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Zásady bezpečné práce v laboratoři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První pomoc při úrazu v laboratoři i v běžném životě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mimořádné situace označované jako havárie s únikem chem. látek a uvede příklady nejzávažnějších havárií, ke kterým v minulosti došlo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Mimořádná situace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hlavní zásady chování při havárii s únikem nebezpečných látek a je schopen jednotlivé zásady vysvětlit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Mimořádná situace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telefonní čísla, na která se takové havárie ohlašují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Mimořádná situace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jakým způsobem se ohlašuje havárie obyvatelstvu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Mimořádná situace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prostředky improvizované ochrany a určí, čím se chrání jednotlivé části těla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Mimořádná situace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obsah evakuačního zavazadla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Mimořádná situace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pojem směsi, uvede konkrétní příklady a odliší směs od chemického individua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různorodé a stejnorodé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Různorodé a stejnorodé (roztoky)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suspenzi, emulzi, pěnu, dým, mlhu a uvede jejich příklady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Různorodé a stejnorodé (roztoky)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 pevné, kapalné a plynné stejnorodé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Různorodé a stejnorodé (roztoky)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roztok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Různorodé a stejnorodé (roztoky)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správně pojmy: složka roztoku, rozpuštěná látka, rozpouštědlo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Různorodé a stejnorodé (roztoky)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hmotnostní zlomek jako způsob vyjadřování podílu jednotlivých složek ve směsi k její celkové hmotnosti a uvede vztah pro jeho výpočet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Hmotnostní zlomek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hmotnostní zlomek vyjádří v procentech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Koncentrace roztoků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prakticky připraví roztok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Roztok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hodnoty hmotnostního zlomku pozná, který roztok je koncentrovaný nebo zředěný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Koncentrovanější a zředěnější roztok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definuje roztok nasycený a nenasycený</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Nasycený a nenasycený roztok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poznatky o vlivu teploty, míchání a plošného obsahu povrchu rozpuštěné látky na rychlost jejího rozpouštění při vysvětlování známých situací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Faktory ovlivňující rychlost rozpouštění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jednoduchou filtrační aparaturu a provede filtraci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Oddělování složek směsí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Filtrace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jednoduchou destilační aparaturu a vysvětlí princip destilace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Destilace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navrhne postup oddělování složek směsí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Filtrace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Destilace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Usazování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Krystalizace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princip usazování a krystalizace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Usazování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Krystalizace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jednotlivá skupenství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Voda – její skupenství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charakterizuje jednotlivé druhy vod a uvede příklady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Voda – destilovaná, pitná, užitková, odpadní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jak se vyrábí pitná voda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Výroba pitné vody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čím může být voda znečištěna v domácnosti nebo v provozu a jak znečištění předcházet, případně likvidovat následky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Čistota vody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vzduch jako směs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Vzduch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Vzduch – složení, vlastnosti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základní chem. látky které jsou ve vzduchu obsaženy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Vzduch – složení, vlastnosti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ekologické problémy, které jsou spjaty s chem. sloučeninami obsaženými ve vzduchu (kyselé deště, skleníkový efekt) a popíše jejich negativní dopad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Čistota ovzduší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znečištění vzduchu v pracovním prostředí a domácnosti, navrhne nejvhodnější preventivní opatření a způsoby likvidace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Čistota ovzduší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složení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Částicové složení látek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Atom - stavba: atomové jádro, elektronový obal částice: proton, neutron, elektron, valenční elektrony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valenční vrstva a valenční elektrony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Atom - stavba: atomové jádro, elektronový obal částice: proton, neutron, elektron, valenční elektrony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pojmy atom, molekula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Molekula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definuje pojem prvek, u vybraných dokáže zapsat jejich značku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Prvek – název, značka, protonové číslo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je PSP a podle jaké charakteristiky jsou v ní prvky seřazeny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Periodická soustava chemických prvků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Uspořádání prvků v PSP, její vymezení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pojmy perioda a skupina, rozlišuje jejich značení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Uspořádání prvků v PSP, její vymezení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rozdělí prvky v PSP na kovy, nekovy, polokovy a jednotlivé skupiny lokalizuje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Rozdělení na kovy, polokovy a nekovy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vybrané kovy a nekovy, usuzuje na jejich možné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Nekovy: H, O, N, vzácné plyny, halogeny – jejich vlastnosti a použití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Kovy: alkalické kovy, prvky alkalických zemin, železo, hliník, měď, těžké kovy, zlato, stříbro, platina, titan jejich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znění periodického zákona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Periodický zákon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vznik chemické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Chemická vazba , ionty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Chemická vazba – její vznik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atomem, molekulou a chem. sloučeninou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Chemická sloučenina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co symbolizují chem. vzorce a dokáže je správně přečíst a zapsat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Chemický vzorec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 libovolné jednoduché molekuly určí, z kolika prvků a kolika atomů je složená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Chemická sloučenina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pojem elektronegativita, vyhledá ji u konkrétních prvků v PSP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Elektronegativita – typy chemické vazby (nepolární, polární, iontová)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zjistí typ chem. vazby na základě rozdílu elektronegativit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Elektronegativita – typy chemické vazby (nepolární, polární, iontová)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vznik iontové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Elektronegativita – typy chemické vazby (nepolární, polární, iontová)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kation, anion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Ionty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děje fyzikální a chemické a vzájemně je od sebe rozliší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Chemický děj</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pojem chemická reakce a na konkrétním příkladu určí v reakci reaktanty a produkty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Chemická reakce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Chemický děj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znění zákona o zachování hmoty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Zákon zachování hmotnosti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ve správném znění popsat průběh chemické reakce a tu zapsat chem. rovnicí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Chemická rovnice, reaktanty, produkty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CH-9-5-01 porovná vlastnosti a použití vybraných prakticky významných oxidů, kyselin, hydroxidů a solí </w:t>
            </w:r>
            <w:r>
              <w:rPr>
                <w:rFonts w:ascii="Calibri" w:eastAsia="Calibri" w:hAnsi="Calibri" w:cs="Calibri"/>
                <w:sz w:val="20"/>
                <w:bdr w:val="nil"/>
              </w:rPr>
              <w:lastRenderedPageBreak/>
              <w:t>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vymezí skupinu látek označovanou halogenidy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Halogenidy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Halogenidy, halogenovodíky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vyjádří vztah mezi halogenovodíkovými kyselinami a halogenidy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Halogenidy, halogenovodíky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ox. čísla a jim odpovídající zakončení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Oxidační čísla prvků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oxidační číslo halogenů v halogenidech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Oxidační čísla prvků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vzorec halogenidu, ze vzorce odvodí název halogenidu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halogenidů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bromid stříbrný, jeho vlastnosti a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Bromid stříbrný, chlorid sodný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chlorid sodný, jeho vlastnosti a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Bromid stříbrný, chlorid sodný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skupinu látek zvanou oxidy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Oxidy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CH-9-5-01 porovná vlastnosti a použití vybraných prakticky významných oxidů, kyselin, hydroxidů a solí </w:t>
            </w:r>
            <w:r>
              <w:rPr>
                <w:rFonts w:ascii="Calibri" w:eastAsia="Calibri" w:hAnsi="Calibri" w:cs="Calibri"/>
                <w:sz w:val="20"/>
                <w:bdr w:val="nil"/>
              </w:rPr>
              <w:lastRenderedPageBreak/>
              <w:t>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zná oxidační číslo kyslíku v oxidech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oxidů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vzorec oxidu, ze vzorce odvodí název oxidu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oxidů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a způsob přípravy oxidu uhličitého i jeho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 uhličitý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oxidu siřičitého a jeho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 siřičitý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vliv oxidu siřičitého a uhličitého na životní prostředí, navrhne postupy, jak jejich negativní účinky snižovat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 siřičitý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oxidu vápenatého, uvede jeho triviální název, vysvětlí, jak se vyrábí a jeho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 vápenatý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a použití oxidu titaničitého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Oxid titaničitý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definuje skupinu látek označovanou jako kyseliny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Kyseliny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Kyseliny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bezpečnostní zásady pro práci s kyselinami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Kyseliny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vlastnosti kys. chlorovodíkové a fluorovodíkové, uvede příklady jejich využití a výskyt kyseliny chlorovodíkové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Bezkyslíkaté kyseliny – fluorovodíková, chlorovodíková –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kyslíkaté kyseliny, uvede příklady těchto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Kyslíkaté kyseliny – sírová, dusičná, uhličitá, chlorná–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vlastnosti kyseliny sírové a dusičné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Kyslíkaté kyseliny – sírová, dusičná, uhličitá, chlorná–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využití kyseliny sírové, dusičné, uhličité a chlorné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Kyslíkaté kyseliny – sírová, dusičná, uhličitá, chlorná–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jsou kyselé deště a jaký je jejich vliv na životní prostředí a uvede opatření, kterými jim lze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Kyslíkaté kyseliny – sírová, dusičná, uhličitá, chlorná–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odvodí z názvu kyslíkaté kyseliny vzorec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kyselin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skupinu látek označovanou jako zásady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Hydroxidy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Hydroxidy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a použití vybraných hydroxidů, jejich bezpečné rozpouštění a první pomoc při zasažení lidského těla těmito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Hydroxid sodný, vápenatý, amonný –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z názvů hydroxidů vzorce a ze vzorců jejich názvy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hydroxidů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pálené a hašené vápno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Hydroxid sodný, vápenatý, amonný –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vliv vybraných hydroxidů ( v odpadech)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Hydroxid sodný, vápenatý, amonný – vlastnosti a použití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indikátor, uvede příklady indikátorů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Měření kyselosti a zásaditosti roztoků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Indikátory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na stupnici pH, změří reakci roztoku univerzálním indikátorovým papírkem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Hodnoty pH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hodnot pH rozdělí roztoky na kyselé, neutrální a zásadité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Kyselost a zásaditost vodných roztoků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neutralizaci, uvede její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Neutralizace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skupinu látek označovanou jako soli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Soli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Soli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a zapíše chem. vzorcem soli bezkyslíkatých 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kyslíkatých solí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chloridu sodného, uvede příklady jeho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Významné kyslíkaté i bezkyslíkaté soli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význam NaCl pro člověka, včetně jeho negativního vlivu na lidské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Významné kyslíkaté i bezkyslíkaté soli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fyziologický roztok, jodidovaná sůl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Významné kyslíkaté i bezkyslíkaté soli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vzorec a název soli od kyslíkatých kyselin (sírany, dusičnany, uhličitany)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kyslíkatých solí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uhličitan vápenatý – výskyt,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Významné kyslíkaté i bezkyslíkaté soli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dusičnany – ledky- jako hnojiva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Významné kyslíkaté i bezkyslíkaté soli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chlorid železitý, síran hlinitý –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Významné kyslíkaté i bezkyslíkaté soli a jejich využití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ENVIRONMENTÁLNÍ VÝCHOVA - Základní podmínky života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vzduchu a vody jako základní podmínky života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zodpovědnost při práci se žíravými kyselinami a hydroxidy, poskytnutí první pomoci při poleptání, zabezpečení lékařské pomoci zraněnému</w:t>
            </w:r>
            <w:r>
              <w:rPr>
                <w:rFonts w:ascii="Calibri" w:eastAsia="Calibri" w:hAnsi="Calibri" w:cs="Calibri"/>
                <w:sz w:val="20"/>
                <w:bdr w:val="nil"/>
              </w:rPr>
              <w:br/>
              <w:t>osobní zodpovědnost za stav čistoty vody a vzduchu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zodpovědnost jedince za své zdraví (revize plyn. spotřebičů v domácnosti, význam hromadné dopravy – oxidy ve výfukových plynech)</w:t>
            </w:r>
            <w:r>
              <w:rPr>
                <w:rFonts w:ascii="Calibri" w:eastAsia="Calibri" w:hAnsi="Calibri" w:cs="Calibri"/>
                <w:sz w:val="20"/>
                <w:bdr w:val="nil"/>
              </w:rPr>
              <w:br/>
              <w:t xml:space="preserve">osobní zodpovědnost jedince za své zdraví (NaCl - hypertenze) </w:t>
            </w:r>
            <w:r>
              <w:rPr>
                <w:rFonts w:ascii="Calibri" w:eastAsia="Calibri" w:hAnsi="Calibri" w:cs="Calibri"/>
                <w:sz w:val="20"/>
                <w:bdr w:val="nil"/>
              </w:rPr>
              <w:br/>
              <w:t>zodpovědnost jednotlivce za práci s prvky a sloučeninami ohrožujícími zdraví a životní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nebezpečí poškození živ. prostředí někt. prvky a jejich slouč. (těžké kovy, baterie z mobilních tel., součástky PC v odpadu apod.)</w:t>
            </w:r>
            <w:r>
              <w:rPr>
                <w:rFonts w:ascii="Calibri" w:eastAsia="Calibri" w:hAnsi="Calibri" w:cs="Calibri"/>
                <w:sz w:val="20"/>
                <w:bdr w:val="nil"/>
              </w:rPr>
              <w:br/>
              <w:t>reakce kyselinotvorných oxidů v atmosféře, působení kyselých dešťů, vznik smogu a jeho vliv na zdraví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solení silnic</w:t>
            </w:r>
            <w:r>
              <w:rPr>
                <w:rFonts w:ascii="Calibri" w:eastAsia="Calibri" w:hAnsi="Calibri" w:cs="Calibri"/>
                <w:sz w:val="20"/>
                <w:bdr w:val="nil"/>
              </w:rPr>
              <w:br/>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informace o podílu CO2 na skleníkovém efektu</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9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9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lokalizuje uhlík v PSP, vymezí jeho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Uhlík</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modifikace uhlíku - diamant, grafit, fulleren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základní modifikace uhlíku – grafit, diamant, fullereny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modifikace uhlíku - diamant, grafit, fulleren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základní charakteristiku těchto tří modifikací (vodivost, tvrdost, rozpustnost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modifikace uhlíku - diamant, grafit, fulleren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jednotlivé modifikace uhlíku porovnat a uvede, v čem se jednotlivé formy liší (grafit x diamant)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modifikace uhlíku - diamant, grafit, fulleren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výskyt a posoudí jejich význam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modifikace uhlíku - diamant, grafit, fulleren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jsou fosilní paliva a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Paliva. Uhlí a zemní plyn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Paliva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výhřevnost různých paliv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Paliva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výhody a nevýhody používání tuhých fosilních paliv v porovnání se zemním plynem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Paliva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oba typy paliv podle zátěže na životní prostředí a uvede příklady ekologicky šetrných paliv, se kterými se může v běžném životě setkat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Paliva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využívání prvotních a druhotných surovin z hlediska trvale udržitelného rozvoje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Paliva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vznik ropy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Ropa - vznik, frakční destilace ropy, jednotlivé frakce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představí neobnovitelné surovinové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Paliva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složení ropy a její zpracování frakční destilací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Ropa - vznik, frakční destilace ropy, jednotlivé frakce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jednotlivé frakce a uvede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Ropa - vznik, frakční destilace ropy, jednotlivé frakce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naleziště ropy v ČR a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Ropa - vznik, frakční destilace ropy, jednotlivé frakce a jejich využití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proč je nutné šetřit surovinovými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Ropa - vznik, frakční destilace ropy, jednotlivé frakce a jejich využití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uhlovodíky, čtyřvaznost uhlíku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Uhlovodíky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Uhlovodíky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řetězec otevřený, uzavřený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Uhlovodíky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pojmy alkan, alken, alkyn, aren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Alkany, alkeny, alkyny, areny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napsat molekulové, racionální a strukturní vzorce C1 -C10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Alkany, alkeny, alkyny, areny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model uhlovodíků C1 -C10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Alkany, alkeny, alkyny, areny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zařadí uhlovodíky do skupin podle vazeb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Alkany, alkeny, alkyny, areny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vzorec, uvede vlastnosti a užití metanu, propanu, butanu, ethenu, ethynu, benzenu, naftalenu, toluenu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Alkany, alkeny, alkyny, areny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pravidla bezpečnosti práce s org. rozpouštědly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Uhlovodíky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homologickou řadu alkanů C1 -C10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Alkany, alkeny, alkyny, areny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derivát, princip jejich odvození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Deriváty uhlovodíků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Deriváty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halogenderivátů (chloroform, freony)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Halogenderiváty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jejich pozitivní i negativní význam pro člověka a jejich vliv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Halogenderiváty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vzorec k názvu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Halogenderiváty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charakteristickou skupinu alkoholů -OH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Alkoholy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název alkoholu z jeho vzorce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Alkoholy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vlastnosti methanolu a ethanolu, ethylenglykolu a glycerolu, zdůrazní rizikovost těchto látek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Alkoholy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karboxylové kyseliny jako skupinu chem. látek, jejich vztah k uhlovodíkům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Karboxylové kyseliny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charakteristickou skupinu karboxyl. 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Karboxylové kyseliny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 vybraných kyselin: mravenčí, octová, citronová, benzoová, palmitová a stearová uvede příklady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Karboxylové kyseliny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podstatu esterifikace jako chem.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Estery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rovnicí jednoduché reakce vzniku esterů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Estery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význam esterů, jejich výskyt v přírodě a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Estery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pozitivní význam bionafty pro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Estery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význam a použití kys. acetylsalicylové a nitroglycerinu v životě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Estery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vlastními slovy popíše proces fotosyntézy, uvede kde a za jakých podmínek probíhá, vysvětlí význam chlorofylu při fotosyntéze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Fotosyntéza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Fotosyntéza – jako děj endotermický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rovnicí zapíše základní proces probíhající při fotosyntéze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Fotosyntéza – jako děj endotermický</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význam fotosyntézy pro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Fotosyntéza – jako děj endotermický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sacharidy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Sacharidy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Sacharidy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kde se s jejími zástupci setkávají v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Sacharidy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monosacharidy a uvede zástupce, kteří patří do této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Monosacharidy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glukózy, její výskyt v přírodě a význam pro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Monosacharidy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vlastnosti, význam a výskyt fruktózy a galaktózy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Monosacharidy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jmenuje choroby související se sacharidy (cukrovka, galaktosemie) a jejich nebezpečí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Monosacharidy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disacharidy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zástupce disacharidů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chemické složení, vlastnosti, výskyt a význam sacharózy pro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vlastnosti, výskyt a význam maltózy a laktózy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Disacharidy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polysacharidy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Polysacharidy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škrob jako nejvýznamnější polysacharid se zásobní funkcí u rostlin, uvede jeho vlastnosti, vznik v přírodě, složení, rozpustnost ve vodě a popíše důkaz škrobu pomocí jodové zkoušky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Polysacharidy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vlastnosti, výskyt a význam glykogenu jako zásobního polysacharidu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Polysacharidy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výskyt a význam celulózy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Polysacharidy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zdrojů tuků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Lipidy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Tuky, vosky, oleje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fyzikální a chem. vlastnosti tuků a olejů, obě skupiny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Tuky, vosky, oleje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vznik tuků esterifikací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Tuky, vosky, oleje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jsou tzv. mastné kyseliny nasycené a nenasycené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Tuky, vosky, oleje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vlastnosti a význam tuků živočišného původu a olejů rostlinného původu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Tuky, vosky, oleje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vliv cholesterolu na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Zdroje tuků, jejich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potravin s malým a vysokým obsahem cholesterolu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Zdroje tuků, jejich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ztužování tuků a vznik fermeží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Zdroje tuků, jejich vlastnosti a použití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vlastnosti a funkce vosků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Zdroje tuků, jejich vlastnosti a použití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chem. složení bílkovin, odůvodní jejich význam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Bílkoviny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Bílkoviny - zdroje, vlastnosti bílkovin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proces denaturace bílkovin, uvede příklady tohoto procesu včetně pozitivních i negativních důsledků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Bílkoviny - zdroje, vlastnosti bílkovin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příklady potravin s obsahem bílkovin a vysvětlí důležitost jejich konzumace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Bílkoviny - zdroje, vlastnosti bílkovin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základní funkce bílkovin, určí význam enzymů a hormonů – uvede vybrané zástupce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funkce bílkovin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Enzymy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Hormony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vitamíny a uvede jejich význam pro živé organizmy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Vitamíny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Vitamíny - 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vitamíny rozpustné v tucích a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Vitamíny rozpustné ve vodě a v tucích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vlastnosti a význam vitamínů B, C, A, D, E, K a charakterizuje projevy jejich nedostatku v organizmu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Zdroje vitamínů a jejich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základní typy chem. reakcí – syntéza, analýza, u obou skupin uvede konkrétní příklady takových reakcí a vzájemně je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Chemické reakce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chemických reakcí: syntéza, analýza, substituce, konverze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vytěsňování a na konkrétním příkladu vysvětlí princip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chemických reakcí: syntéza, analýza, substituce, konverze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obdobně vysvětlí podvojnou záměnu s uvedením příkladu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chemických reakcí: syntéza, analýza, substituce, konverze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 základních chem. reakcí bude schopen určit, o který typ chem. reakce se jedná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chemických reakcí: syntéza, analýza, substituce, konverze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CH-9-4-01 rozliší výchozí látky a produkty chemických reakcí, uvede příklady prakticky důležitých chemických </w:t>
            </w:r>
            <w:r>
              <w:rPr>
                <w:rFonts w:ascii="Calibri" w:eastAsia="Calibri" w:hAnsi="Calibri" w:cs="Calibri"/>
                <w:sz w:val="20"/>
                <w:bdr w:val="nil"/>
              </w:rPr>
              <w:lastRenderedPageBreak/>
              <w:t>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vysvětlí rozdíl mezi exotermickým a endotermickým dějem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Exotermický a endotermický děj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konkrétní příklady těchto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Exotermický a endotermický děj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příklady jejich praktického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Exotermický a endotermický děj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oxidace, redukce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Redoxní reakce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které ze známých reakcí patří mezi redoxní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Redoxní reakce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hoření charakterizuje jako příklad redoxní reakce, uvede význam hoření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Redoxní reakce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podmínky potřebné pro hoření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Hoření, hašení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pojem plamen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Hoření, hašení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hlavní způsoby hašení plamene a jejich využití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Hoření, hašení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CH-9-7-02 aplikuje znalosti o principech hašení požárů na řešení modelových situací z praxe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typy hasicích přístrojů, jejich využívání v praxi, uvede, které materiály se daným typem smí a které nesmí hasit vůbec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Hoření, hašení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hlavní zásady chování při vypuknutí požáru, důležitá telefonní čísla v případě požáru (150, 112)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Hoření, hašení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vedení el. proudu v kovech a v elektrolytech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elektrolyt, elektroda – katoda, anoda, elektrolyzér, elektroda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elektrolýza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chování iontů elektrolytu při průchodu stejnost. el. proudu a děje probíhající na obou elektrodách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konkrétní příklady látek, k jejichž výrobě se využívá elektrolýza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princip galvanického článku a uvede konkrétní příklady těchto článků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CH-9-4-01 rozliší výchozí látky a produkty chemických reakcí, uvede příklady prakticky důležitých chemických </w:t>
            </w:r>
            <w:r>
              <w:rPr>
                <w:rFonts w:ascii="Calibri" w:eastAsia="Calibri" w:hAnsi="Calibri" w:cs="Calibri"/>
                <w:sz w:val="20"/>
                <w:bdr w:val="nil"/>
              </w:rPr>
              <w:lastRenderedPageBreak/>
              <w:t>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popíše složení suchého článku a uvede jeho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vlastnosti a využití akumulátorů a porovná vlastnosti akumulátoru s vlastnostmi galvanického článku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Elektrolýza, galvanický článek, akumulátor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koroze a popíše její průběh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Koroze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faktory, které korozi urychlují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Koroze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definuje veličiny látkové množství a molární hmotnost, uvede odpovídající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Látkové množství a molární hmotnost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 pomocí PSP dokáže určit molární hmotnost jakéhokoli prvku a sloučeniny z jejího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Látkové množství a molární hmotnost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výpočtu molární hmotnosti chem sloučeniny pomocí molárních hmotností jednotlivých prvků dokáže zákon zachování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Látkové množství a molární hmotnost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zapíše správně chemické rovnice, určí stechiometrické koeficienty, jejich význam v zápisu chem.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Výpočty z chemických rovnic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zvládne základní výpočty z chem. rovnice – výpočet hmotnosti reaktantů, popř.produktů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Výpočty z chem. rovnic, příklady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chem. průmysl a vyjmenuje hlavní suroviny, které chem. průmysl zpracovává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Chemický průmysl v ČR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Chemický průmysl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chem. podniky v ČR zpracovávající ropu, vyrábějící léčiva a zákl. chem. látky (Spolchemie Ústí nad Labem, Synthesia Pardubice, Zentiva Praha, Kaučuk Kralupy n. Vltavou – gumárenský průmysl)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Chemický průmysl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proč je nezbytné třídit odpad a využívat určité komodity k recyklaci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Chemický průmysl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Plasty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prvků, které jsou nezbytné pro správný růst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Hnojiva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používání průmyslových hnojiv a jak se odlišují jednosložková od vícesložkových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Hnojiva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vliv hnojiv dusíkatých, fosforečných a draselných pro růst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Hnojiva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co jsou pesticidy a jaký je jejich účel využití v zemědělství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Pesticidy, insekticidy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a význam insekticidů, herbicidů a fungicidů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Pesticidy, insekticidy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problémy, které jsou spojeny s používáním hnojiv a pesticidů v zemědělství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Hnojiva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základní kategorie léků (antipyretika, analgetika, antibiotika, antihistaminika), stručně charakterizuje jejich léčivý účinek, uvede konkrétní příklady těchto léků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Léčiva a návykové látky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proč je užívání a zneužívání návykových látek (drog) celosvětovým problémem současnosti, jmenuje příklady měkkých drog (marihuana, hašiš), jejich účinky na člověka a rizika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Léčiva a návykové látky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sběru starého železa a ost. kovů jako prům. suroviny, hosp. ztráty způsobené korozí železa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zodpovědnost při práci s uhlovodíky (propan-butan, acetylen)</w:t>
            </w:r>
            <w:r>
              <w:rPr>
                <w:rFonts w:ascii="Calibri" w:eastAsia="Calibri" w:hAnsi="Calibri" w:cs="Calibri"/>
                <w:sz w:val="20"/>
                <w:bdr w:val="nil"/>
              </w:rPr>
              <w:br/>
              <w:t>poškození zdraví užíváním alkohol. nápojů, nebezpečí vzniku závislosti na alkoholu, zákony o výrobě, prodeji a užívání alkohol. nápojů</w:t>
            </w:r>
            <w:r>
              <w:rPr>
                <w:rFonts w:ascii="Calibri" w:eastAsia="Calibri" w:hAnsi="Calibri" w:cs="Calibri"/>
                <w:sz w:val="20"/>
                <w:bdr w:val="nil"/>
              </w:rPr>
              <w:br/>
              <w:t>osobní zodpovědnost za svoji výživu, nadměrný příjem cukru, (diabetes)</w:t>
            </w:r>
            <w:r>
              <w:rPr>
                <w:rFonts w:ascii="Calibri" w:eastAsia="Calibri" w:hAnsi="Calibri" w:cs="Calibri"/>
                <w:sz w:val="20"/>
                <w:bdr w:val="nil"/>
              </w:rPr>
              <w:br/>
              <w:t>osobní zodpovědnost za svoji výživu - nadměrný přísun tuků, cholesterol, nutnost kontroly hladiny cholesterolu v krvi, civilizační choroby a jejich prevence</w:t>
            </w:r>
            <w:r>
              <w:rPr>
                <w:rFonts w:ascii="Calibri" w:eastAsia="Calibri" w:hAnsi="Calibri" w:cs="Calibri"/>
                <w:sz w:val="20"/>
                <w:bdr w:val="nil"/>
              </w:rPr>
              <w:br/>
              <w:t>osobní zodpovědnost při nakládání s použitými plasty</w:t>
            </w:r>
            <w:r>
              <w:rPr>
                <w:rFonts w:ascii="Calibri" w:eastAsia="Calibri" w:hAnsi="Calibri" w:cs="Calibri"/>
                <w:sz w:val="20"/>
                <w:bdr w:val="nil"/>
              </w:rPr>
              <w:br/>
              <w:t>osobní zodpovědnost při práci s chemickými látkami v domácnosti, zaměstnání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nebezpečí havárie při přepravě a zpracování ropy, </w:t>
            </w:r>
            <w:r>
              <w:rPr>
                <w:rFonts w:ascii="Calibri" w:eastAsia="Calibri" w:hAnsi="Calibri" w:cs="Calibri"/>
                <w:sz w:val="20"/>
                <w:bdr w:val="nil"/>
              </w:rPr>
              <w:br/>
              <w:t>informace o haváriích tankerů</w:t>
            </w:r>
            <w:r>
              <w:rPr>
                <w:rFonts w:ascii="Calibri" w:eastAsia="Calibri" w:hAnsi="Calibri" w:cs="Calibri"/>
                <w:sz w:val="20"/>
                <w:bdr w:val="nil"/>
              </w:rPr>
              <w:br/>
              <w:t>plasty v odpadech, význam recyklace</w:t>
            </w:r>
            <w:r>
              <w:rPr>
                <w:rFonts w:ascii="Calibri" w:eastAsia="Calibri" w:hAnsi="Calibri" w:cs="Calibri"/>
                <w:sz w:val="20"/>
                <w:bdr w:val="nil"/>
              </w:rPr>
              <w:br/>
              <w:t>nebezpečí nadměrného hnojení um. hnojivy (stav plodin, ohrožení zdrojů pitné vody, poškození půdy apod.)</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závislost sv. hospodářství na těžbě ropy, ochrana těžebních, dopravních a zpracovatelských provozů ropy a plynu před teror. útoky</w:t>
            </w:r>
            <w:r>
              <w:rPr>
                <w:rFonts w:ascii="Calibri" w:eastAsia="Calibri" w:hAnsi="Calibri" w:cs="Calibri"/>
                <w:sz w:val="20"/>
                <w:bdr w:val="nil"/>
              </w:rPr>
              <w:br/>
              <w:t>plasty jako globální problém lidstva, předpisy o odpadech, recyklaci plastů</w:t>
            </w:r>
            <w:r>
              <w:rPr>
                <w:rFonts w:ascii="Calibri" w:eastAsia="Calibri" w:hAnsi="Calibri" w:cs="Calibri"/>
                <w:sz w:val="20"/>
                <w:bdr w:val="nil"/>
              </w:rPr>
              <w:br/>
              <w:t>zdůrazňována zodpovědnost a spoluzodpovědnost za stav životního prostředí - obnovitelné a neobnovitelné zdroje energie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osobní zodpovědnost při užívání chem. látek (hnojiva, pesticidy, apod.)</w:t>
            </w:r>
          </w:p>
        </w:tc>
      </w:tr>
    </w:tbl>
    <w:p w:rsidR="00085F0C" w:rsidRDefault="00FA1760">
      <w:pPr>
        <w:rPr>
          <w:bdr w:val="nil"/>
        </w:rPr>
      </w:pPr>
      <w:r>
        <w:rPr>
          <w:bdr w:val="nil"/>
        </w:rPr>
        <w:t>    </w:t>
      </w:r>
    </w:p>
    <w:p w:rsidR="00085F0C" w:rsidRDefault="00FA1760">
      <w:pPr>
        <w:pStyle w:val="Nadpis2"/>
        <w:spacing w:before="299" w:after="299"/>
        <w:rPr>
          <w:bdr w:val="nil"/>
        </w:rPr>
      </w:pPr>
      <w:bookmarkStart w:id="52" w:name="_Toc256000053"/>
      <w:r>
        <w:rPr>
          <w:bdr w:val="nil"/>
        </w:rPr>
        <w:lastRenderedPageBreak/>
        <w:t>Přírodopis</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7</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Přírodopis</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příroda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 xml:space="preserve">Přírodopis je jedním z vyučovacích předmětů, které se zabývají zkoumáním živé a neživé přírody. Vede žáky k získávání a chápání přírodovědných poznatků a k jejich aplikaci v praktickém životě. Pomáhá pochopit souvislosti vzniku a vývoje života na Zemi. Seznamuje žáky se zástupci rostlinné a živočišné říše. Poukazuje na globálními problémy a s tím související vymírání druhů. V rámci předmětu prolíná vzdělávací oblast Výchova ke zdraví.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Přírodopis je povinným vyučovacím předmětem pro žáky druhého stupně ZŠ.</w:t>
            </w:r>
          </w:p>
          <w:p w:rsidR="00085F0C" w:rsidRDefault="00FA1760">
            <w:pPr>
              <w:spacing w:line="240" w:lineRule="auto"/>
              <w:jc w:val="left"/>
              <w:rPr>
                <w:bdr w:val="nil"/>
              </w:rPr>
            </w:pPr>
            <w:r>
              <w:rPr>
                <w:rFonts w:ascii="Calibri" w:eastAsia="Calibri" w:hAnsi="Calibri" w:cs="Calibri"/>
                <w:bdr w:val="nil"/>
              </w:rPr>
              <w:t>Časové rozvržení představuje dvouhodinovou týdenní dotaci v 6. 7. a  8.  ročníku a hodinovou dotaci  v 9. ročníku. Výuka probíhá v odborné učebně přírodopisu a zeměpisu, která je vybavena diaprojektorem, vizualizérem, elektronovým mikroskopem se snímací kamerou a interaktivní tabulí. K organizačním formám výuky patří i poznávací vycházky, odborné exkurze a besedy s chovateli.</w:t>
            </w:r>
          </w:p>
          <w:p w:rsidR="00085F0C" w:rsidRDefault="00FA1760">
            <w:pPr>
              <w:spacing w:line="240" w:lineRule="auto"/>
              <w:jc w:val="left"/>
              <w:rPr>
                <w:bdr w:val="nil"/>
              </w:rPr>
            </w:pPr>
            <w:r>
              <w:rPr>
                <w:rFonts w:ascii="Calibri" w:eastAsia="Calibri" w:hAnsi="Calibri" w:cs="Calibri"/>
                <w:bdr w:val="nil"/>
              </w:rPr>
              <w:t xml:space="preserve">Obsahově se výuka přírodopisu zaměřuje zejména na tyto oblasti : Vznik Země a života, botanika, zoologie, biologie člověka, geologie, ekologie. Klademe důraz na odpovědné chování žáků v situacích ohrožení zdraví, osobního bezpečí, při mimořádných událostech. Žáky vedeme tak, aby v případě nutnosti dokázali poskytnout adekvátní první pomoc.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6"/>
              </w:numPr>
              <w:spacing w:line="240" w:lineRule="auto"/>
              <w:jc w:val="left"/>
              <w:rPr>
                <w:bdr w:val="nil"/>
              </w:rPr>
            </w:pPr>
            <w:r>
              <w:rPr>
                <w:rFonts w:ascii="Calibri" w:eastAsia="Calibri" w:hAnsi="Calibri" w:cs="Calibri"/>
                <w:bdr w:val="nil"/>
              </w:rPr>
              <w:t>Přírodopis</w:t>
            </w:r>
          </w:p>
          <w:p w:rsidR="00085F0C" w:rsidRDefault="00FA1760" w:rsidP="00FA1760">
            <w:pPr>
              <w:numPr>
                <w:ilvl w:val="0"/>
                <w:numId w:val="96"/>
              </w:numPr>
              <w:spacing w:line="240" w:lineRule="auto"/>
              <w:jc w:val="left"/>
              <w:rPr>
                <w:bdr w:val="nil"/>
              </w:rPr>
            </w:pPr>
            <w:r>
              <w:rPr>
                <w:rFonts w:ascii="Calibri" w:eastAsia="Calibri" w:hAnsi="Calibri" w:cs="Calibri"/>
                <w:bdr w:val="nil"/>
              </w:rPr>
              <w:t>Výchova ke zdraví</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xml:space="preserve">- Na praktických příkladech blízkých žákovi vysvětlujeme smysl a cíl učení a posilujeme pozitivní vztah k </w:t>
            </w:r>
            <w:r>
              <w:rPr>
                <w:rFonts w:ascii="Calibri" w:eastAsia="Calibri" w:hAnsi="Calibri" w:cs="Calibri"/>
                <w:bdr w:val="nil"/>
              </w:rPr>
              <w:lastRenderedPageBreak/>
              <w:t>učení, a tím je motivujeme.</w:t>
            </w:r>
            <w:r>
              <w:rPr>
                <w:rFonts w:ascii="Calibri" w:eastAsia="Calibri" w:hAnsi="Calibri" w:cs="Calibri"/>
                <w:bdr w:val="nil"/>
              </w:rPr>
              <w:br/>
              <w:t>- Podporujeme samostatnost a tvořivost.</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xml:space="preserve">- Pomocí modelových příkladů v jednotlivých předmětech učíme žáky algoritmu řešení problémů. </w:t>
            </w:r>
            <w:r>
              <w:rPr>
                <w:rFonts w:ascii="Calibri" w:eastAsia="Calibri" w:hAnsi="Calibri" w:cs="Calibri"/>
                <w:bdr w:val="nil"/>
              </w:rPr>
              <w:br/>
              <w:t>- Podporujeme týmovou spolupráci při řešení problémů.</w:t>
            </w:r>
            <w:r>
              <w:rPr>
                <w:rFonts w:ascii="Calibri" w:eastAsia="Calibri" w:hAnsi="Calibri" w:cs="Calibri"/>
                <w:bdr w:val="nil"/>
              </w:rPr>
              <w:br/>
              <w:t>- V rámci svých předmětů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 dovednosti žáků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 členů týmu.</w:t>
            </w:r>
            <w:r>
              <w:rPr>
                <w:rFonts w:ascii="Calibri" w:eastAsia="Calibri" w:hAnsi="Calibri" w:cs="Calibri"/>
                <w:bdr w:val="nil"/>
              </w:rPr>
              <w:br/>
            </w:r>
            <w:r>
              <w:rPr>
                <w:rFonts w:ascii="Calibri" w:eastAsia="Calibri" w:hAnsi="Calibri" w:cs="Calibri"/>
                <w:bdr w:val="nil"/>
              </w:rPr>
              <w:lastRenderedPageBreak/>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V rámci svého předmětu i na mimoškolních akcích upevňujeme žádoucí pozitivní formy chování žáků.</w:t>
            </w:r>
            <w:r>
              <w:rPr>
                <w:rFonts w:ascii="Calibri" w:eastAsia="Calibri" w:hAnsi="Calibri" w:cs="Calibri"/>
                <w:bdr w:val="nil"/>
              </w:rPr>
              <w:br/>
              <w:t xml:space="preserve">- Využíváme pomoci a zkušeností odborníků - výchovných poradců, preventistů, PPP, OPD, policie. </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9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9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biologických vědách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živého světa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Biologické vědy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základní projevy a podmínky života, orientuje se v daném přehledu 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vývoj Země, života a projevy života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základní rozdíl mezi buňkou rostlin, živočichů a bakterií a 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Buňka – stavba, funkce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Potravní řetězec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na příkladech z běžného života kladný a záporný význam bakterií a virů v přírodě a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Bakterie a viry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Výskyt, význam,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Hygiena, základní cesty přenosu nákaz a jejich prevence, nákazy respirační, přenosné potravou, získané v přírodě, přenosné krví a sexuálním kontaktem, přenosné bodnutím hmyzu a stykem se zvířaty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způsob ochrany před infekčními nemocemi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Hygiena, základní cesty přenosu nákaz a jejich prevence, nákazy respirační, přenosné potravou, získané v přírodě, přenosné krví a sexuálním kontaktem, přenosné bodnutím hmyzu a stykem se zvířaty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naše nejznámější druhy hub a porovná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Houby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 plodnic – charakteristika, pozitivní a negativní vliv na člověka a živé organismy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 plodnicemi – stavba, význam, výskyt, sběr, zástupce, první pomoc PP</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různé způsoby výživy hub a jejich místo v potravních řetězcích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Houby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 plodnic – charakteristika, pozitivní a negativní vliv na člověka a živé organismy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 plodnicemi – stavba, význam, výskyt, sběr, zástupce, první pomoc PP</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poskytnou PP při otravě houbami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 plodnicemi – stavba, význam, výskyt, sběr, zástupce, první pomoc PP</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funkci dvou organismů ve stélce lišejníků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Lišejníky a řasy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význam, zástupce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zástupce a určuje pomocí klíčů a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Lišejníky a řasy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význam, zástupce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funkci zákl.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Stavba těla živočichů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Jednobuněčné organismy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Buňka (rozdíl rostl.a živočišná)</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Jednobuněčné a mnohobuněčné organismy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vznik mnohobuněčných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Jednobuněčné a mnohobuněčné organismy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rozdíl mezi rostlinnou a živočišnou buňkou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Buňka (rozdíl rostl.a živočišná)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a definuje pojmy z kterých jsou složeny orgán.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Složení soustav (buňka - tkáň, orgán, o. soustava) a jejich funkce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a porovná a objasní funkci základních orgánů (orgánových soustav) rostlin i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Složení soustav (buňka - tkáň, orgán, o. soustava) a jejich funkce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třídí organismy a zařazuje do taxonom.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Bezobratlí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Žahavci, ploštěnci, hlísti, měkkýši, kroužkovci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zástupců daných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vnější a vnitřní stavbu těla vybraných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funkci zákl.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pomocí atlasu určí předložené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Bezobratlí živočichové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Žahavci, ploštěnci, hlísti, měkkýši, kroužkovci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zástupce a zařadí do taxonom.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Členovci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Klepítkatci, pavoukovci, korýši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stavbu těla a porovná s jinými skupinami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Členovci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Klepítkatci, pavoukovci, korýši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význam a životní prostředí některých zástupců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Členovci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Klepítkatci, pavoukovci, korýši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stavbu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Hmyz</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 pozorování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Ostnokožci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Lilijici, hvězdice, ježovky, sumýši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zástupce a zařadí do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Hmyz</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 pozorování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Ostnokožci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Lilijici, hvězdice, ježovky, sumýši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význam a životní prostředí vybraných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Hmyz</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 pozorování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Hmyz</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 pozorování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při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Hmyz</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 pozorování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Ekosystémy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živočichové v daném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nezbytné podmínky pro život (voda,...)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ochrana životního prostředí, zdůvodnění ochrany ohrožených druhů</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ohrožené druhy, chráněné druhy živočichů</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9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9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obratlovce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Obratlovci vod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Strunatci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jejich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Obratlovci vod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Strunatci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třídí a zařazuje vybrané organismy do taxonom. jednotek orientuje se v systému strunatců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Třídění obratlovců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Paryby, ryby –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porovná stavbu těla určených zástupců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Třídění obratlovců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Paryby, ryby –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základní rozdíly mezi obojživelníky a plazy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Obojživelníci a plazi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porovná a objasní funkci zákl.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Obojživelníci a plazi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rozhodne o životním prostředí daných zástupců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Obojživelníci a plazi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zařadí do systému některé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Obojživelníci a plazi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význam dané skupiny živočichů a význam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Obojživelníci a plazi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rozdílné a společné znaky s plazy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Ptáci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přizpůsobení prostředí,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přizpůsobení ptáků k letu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Ptáci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přizpůsobení prostředí,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orgány v těle a určí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Ptáci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přizpůsobení prostředí,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jmenuje ptáky žijící v zahradách, lesích a parcích, zařadí je do systému 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zahrad, lesů, parků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 pomocí atlasu určuje předložené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Ptáci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zahrad, lesů, parků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ptáků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Ptáci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přizpůsobení prostředí,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jmenuje ptáky žijící u vody a podle charakteristických znaků je zařadí do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Ptáci vodní a u vody žijící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znaky přizpůsobení tomuto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Ptáci vodní a u vody žijící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a popíše stavbu těla mech. rostlinky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Mechorosty a kapraďorosty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Mechy, přesličky, plavuně, kapradiny – jejich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základní znaky skupin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Mechorosty a kapraďorosty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Mechy, přesličky, plavuně, kapradiny – jejich stavba,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určují zástupce dle atlasu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Mechorosty a kapraďorosty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Mechy, přesličky, plavuně, kapradiny – jejich stavba,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svými slovy vysvětlí přestup rostlin na souš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Přechod rostlin na souš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stavbu těla těchto oddělení s jinými skupinami již probraných skupin a vysvětlí funkce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Mechy, přesličky, plavuně, kapradiny – jejich stavba,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odvodí na základě pozorování přírody závislost a přizpůsobení některých rostlin podmínkám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Přechod rostlin na souš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porovná a objasní funkci základ.orgánů a soustav, porovná vnější a vnitřní stavbu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Stavba a funkce rostlinného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Pletiva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Kořen, stonek, list, květ, květenství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princip základních fyziolog. procesů a jejich využití pro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Stavba a funkce rostlinného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Pletiva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Kořen, stonek, list, květ, květenství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podstatu pohlavního a nepohlavního rozmnožování a jeho význam a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Rozmnožování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Pohlavní a nepohlavní rozmnožování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pohlavním a nepohlavním rozmnožováním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Rozmnožování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Pohlavní a nepohlavní rozmnožování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způsoby opylení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Opylení, oplození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semeno a určí jeho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Semena, plody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rozdělí plody podle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Semena, plody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již známé zástupce patřící do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Dřeviny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Dřeviny, jehličnany, byliny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význam a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Dřeviny, jehličnany, byliny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znaky čeledí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Hospodářsky významné rostliny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Čeledi, znaky, význam, využití, zástupce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dle atlasu určí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Hospodářsky významné rostliny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Čeledi, znaky, význam, využití, zástupce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využití a význam dané čeledi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Hospodářsky významné rostliny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Čeledi, znaky, význam, využití, zástupce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základní systematické skupiny rostlin 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Volně rostoucí rostliny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Čeledi, znaky, význam, zástupce, využití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určuje význačné zástupce dle klíče a atlasu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Volně rostoucí rostliny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Čeledi, znaky, význam, zástupce, využití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ENVIRONMENTÁLNÍ VÝCHOVA - Ekosystémy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rostliny a živočichové žijící v daném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ohrožené druhy, chráněné druhy rostlin, využití léčivých rostlin, hospodářsky významné rostliny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ochrana životního prostředí, zdůvodnění ochrany ohrožených druhů</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Práce v realizačním týmu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tvorba plakátů ve skupině na dané téma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9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9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9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9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9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9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určit základní znaky savců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Savci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vývoj a znaky savců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 přehled o jejich vývoji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Savci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vývoj a znaky savců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jak se přizpůsobili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přizpůsobení prostředí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zařadí zástupce do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přehled hlavních skupin savců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a stanoví společné a rozdílné znaky mezi ostat. živoč., savci a člověkem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Odlišnost člověka od savců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zákl.stupních fylogeneze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Původ a vývoj člověka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genetika, uvede příklady dědičnosti a zdůvodní její význam, vysvětlí vývoj od buňky k org.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Původ a vývoj člověka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Vývoj buňka - tkáň - orgán - org. soustava -organismus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Genetika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hlavní funkci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Opěrná a pohybová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Trávicí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Oběhová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Vylučování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Nervová a smyslová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Hormonální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Rozmnožování a vývoj člověka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Pohlavní soustava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vliv stravy na vývoj kostí a svalů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Opěrná a pohybová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první pomoc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určí polohu některých svalů a kostí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Opěrná a pohybová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první pomoc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předvede PP při znehybnění končetin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Opěrná a pohybová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první pomoc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části TS, určí polohu a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Trávicí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příčiny a příznaky nemocí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Nemoci TS – poruchy příjmu, objasní význam zdravého způsobu života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zdravý životní styl, denní režim, správná výživa, výběr a způsoby uchovávání potravin, vhodná skladba stravy, pitný režim, vliv prostředí na styl života ,příčiny, prevence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zásady prevence nemocí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Nemoci TS – poruchy příjmu, objasní význam zdravého způsobu života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zdravý životní styl, denní režim, správná výživa, výběr a způsoby uchovávání potravin, vhodná skladba stravy, pitný režim, vliv prostředí na styl života ,příčiny, prevence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orgány DS a určí jejich funkci a polohu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DS, základní funkce a projevy Nemoci, epidemie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funkci a význam DS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DS, základní funkce a projevy Nemoci, epidemie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jmenuje některé nemoci DS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DS, základní funkce a projevy Nemoci, epidemie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příznaky a příčiny nemoci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DS, základní funkce a projevy Nemoci, epidemie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zásady prevence a léčení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DS, základní funkce a projevy Nemoci, epidemie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předvede PP - dýchání z úst do úst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První pomoc při zástavě dechu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život ohrožující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Dýchací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První pomoc při zástavě dechu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polohu a funkce jednotlivých orgánů a vztahů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Oběhová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Onemocnění a první pomoc, prevence kardiovaskulárních a metabolických onemocnění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příznaky nemocí OS a jejich prevenci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Oběhová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Onemocnění a první pomoc, prevence kardiovaskulárních a metabolických onemocnění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masáž srdce s umělým dýcháním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Onemocnění a první pomoc, prevence kardiovaskulárních a metabolických onemocnění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funkci a význam VS a kůže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Vylučování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Vylučovací soustava – stavba těla, základní funkce a projevy,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Kůže – stavba těla, základní funkce a projevy nemoci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části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Vylučování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Vylučovací soustava – stavba těla, základní funkce a projevy,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Kůže – stavba těla, základní funkce a projevy nemoci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nemoci a uvede příklady, jak jim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Vylučování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souvislosti s </w:t>
            </w:r>
            <w:r>
              <w:rPr>
                <w:rFonts w:ascii="Calibri" w:eastAsia="Calibri" w:hAnsi="Calibri" w:cs="Calibri"/>
                <w:sz w:val="20"/>
                <w:bdr w:val="nil"/>
              </w:rPr>
              <w:lastRenderedPageBreak/>
              <w:t>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Vylučovací soustava – stavba těla, základní funkce a projevy,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Kůže – stavba těla, základní funkce a projevy nemoci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PP při poranění kůže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Vylučovací soustava – stavba těla, základní funkce a projevy, nemoci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Kůže – stavba těla, základní funkce a projevy nemoci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význam NS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Nervová a smyslová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nemoci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části a objasní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Nervová a smyslová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nemoci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nemoci NS a SS a vysvětlí princip prevence těchto nemocí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Nervová a smyslová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nemoci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význam smyslů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Nervová a smyslová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nemoci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části SS, vysvětlí funkce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Nervová a smyslová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nemoci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umístění žláz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Hormonální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důležité hormony a jejich fci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Hormonální soustava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vznik a vývin jedince od početí do 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Rozmnožování a vývoj člověka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Vývoj plodu, oplození, porod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Etapy života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funkci a význam PS a hormonů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Pohlavní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význam, onemocnění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orgány PS rozdělí na mužské a ženské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Pohlavní soustava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význam, onemocnění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Pohlavní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význam, onemocnění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nemoci a rizikové faktory nákazy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Pohlavní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základní funkce a projevy význam, onemocnění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Pr>
          <w:p w:rsidR="00085F0C" w:rsidRDefault="00085F0C">
            <w:pPr>
              <w:spacing w:line="240" w:lineRule="auto"/>
              <w:ind w:left="60"/>
              <w:jc w:val="left"/>
              <w:rPr>
                <w:bdr w:val="nil"/>
              </w:rPr>
            </w:pP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Etnický původ</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lidské rasy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Práce v realizačním týmu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tvorba plakátů ve skupině na dané téma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referáty a prezentace na vybrané téma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odpočinku, negativa stresu a zátěžových situací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0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geologické vědy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Geologie – úvod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Geologické vědy a jejich význam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vliv sfér na vznik a trvání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a význam sfér Země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zástupce nerostů a určí jeho význam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Mineralogie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Zástupci, určování, význam, využití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dle charakteristických vlastnosti vybrané nerosty 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Mineralogie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vlastnosti, třídění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vnitřní geolog.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Vnitřní geologické děje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Zemětřesení, sopečná činnost, vrásnění, zlomy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Příčiny, důsledky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jejich příčiny a vyvodí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Vnitřní geologické děje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Zemětřesení, sopečná činnost, vrásnění, zlomy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Příčiny, důsledky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Vnější geologické děje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vnější a vnitřní geolog.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Vnitřní geologické děje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Vnější geologické děje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vnější geolog.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Vnější geologické děje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Zvětrávání, eroze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horninou a nerostem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Petrologie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vlastnosti, třídění, význam a využití hornin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dle kritérií vybrané horniny 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Petrologie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vlastnosti, třídění, význam a využití hornin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význam geolog. oběhu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Oběh hornin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mapě ukáže území Českého masívu a Karpat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Geologický vývoj ČR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Český masív, Karpaty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Okolí bydliště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svými slovy popíše vznik organismů a jejich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Dějiny Země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Vznik a vývoj organismů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Zkameněliny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geolog. období podle charakter.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Období (éry) Země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uvede příklady systémů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Ekologie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Ekologické pojmy, ekosystémy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populace, společenstvo, ekosystém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Ekologie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Ekologické pojmy, ekosystémy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P-9-7-02 rozlišuje a uvede příklady systémů organismů – populace, společenstva, ekosystémy a objasní na </w:t>
            </w:r>
            <w:r>
              <w:rPr>
                <w:rFonts w:ascii="Calibri" w:eastAsia="Calibri" w:hAnsi="Calibri" w:cs="Calibri"/>
                <w:sz w:val="20"/>
                <w:bdr w:val="nil"/>
              </w:rPr>
              <w:lastRenderedPageBreak/>
              <w:t>základě příkladu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objasní na příkladu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Ekologie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Ekologické pojmy, ekosystémy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kladné a záporné příklady vlivu člověka na život.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 narušení rovnováhy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přírody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porovná význam půdotvorných činitelů pro vznik půdy, rozlišuje hlavní půdní typy a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Půdy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Půdní typy a druhy, vznik půd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význam vlivu podnebí a počasí na rozvoj ekosystému a charakterizuje mimořádné události způsobené výkyvy počasí a dalšími přírodními jevy, jejich doprovodné jevy a možné dopady i ochrana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Ochrana přírody</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aktivity po zásahu techniky a člověka do krajiny, obnova, rekultivace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upozornění na nebezpečí nevhodných zásahů člověka do krajiny (těžba, výstavba,...)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Práce v realizačním týmu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tvorba plakátů ve skupině na dané téma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referáty a prezentace na vybrané téma</w:t>
            </w:r>
          </w:p>
        </w:tc>
      </w:tr>
    </w:tbl>
    <w:p w:rsidR="00085F0C" w:rsidRDefault="00FA1760">
      <w:pPr>
        <w:rPr>
          <w:bdr w:val="nil"/>
        </w:rPr>
      </w:pPr>
      <w:r>
        <w:rPr>
          <w:bdr w:val="nil"/>
        </w:rPr>
        <w:t>    </w:t>
      </w:r>
    </w:p>
    <w:p w:rsidR="00085F0C" w:rsidRDefault="00FA1760">
      <w:pPr>
        <w:pStyle w:val="Nadpis2"/>
        <w:spacing w:before="299" w:after="299"/>
        <w:rPr>
          <w:bdr w:val="nil"/>
        </w:rPr>
      </w:pPr>
      <w:bookmarkStart w:id="53" w:name="_Toc256000054"/>
      <w:r>
        <w:rPr>
          <w:bdr w:val="nil"/>
        </w:rPr>
        <w:lastRenderedPageBreak/>
        <w:t>Zeměpis</w:t>
      </w:r>
      <w:bookmarkEnd w:id="5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7</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Zeměpis</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příroda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Zeměpis je jedním z vyučovacích předmětů tematického okruhu Člověk a jeho svět. Má přírodovědný a společenskovědní charakter. Vede žáky k získávání a chápání přírodovědných poznatků a k jejich aplikaci v praktickém životě. Pomáhá jim orientovat se v současném světě a vytváří u nich vědomí evropské sounáležitosti. Učí žáky modernímu postoji k lidem odlišné rasy, kultury a náboženství. Dává návod, jak se správně chovat v případě živelné pohromy, jak ji předvídat, jak eliminovat případná rizika. Seznamuje žáky s globálními problémy, s jejich příčinami, poukazuje na problematické regiony současného světa.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Zeměpis je povinným vyučovacím předmětem pro žáky 2. stupně. Časové rozvržení představuje dvouhodinovou týdenní dotaci v 6., 7. a 9. ročníku a hodinovou dotaci v 8. ročníku. Výuka probíhá v odborné učebně přírodopisu a zeměpisu, v kmenových učebnách, v odborné učebně výpočetní techniky a podle potřeby i v informačním centru školy. K organizačním formám výuky patří i poznávací vycházky, výlety, odborné exkurze a besedy s cestovateli. Obsahově se výuka zeměpisu zaměřuje zejména na tyto oblasti: postavení Země ve vesmíru, krajinná sféra, geografie světadílů a oceánů, geografie České republiky, politický zeměpis a vliv člověka na krajinu.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1"/>
              </w:numPr>
              <w:spacing w:line="240" w:lineRule="auto"/>
              <w:jc w:val="left"/>
              <w:rPr>
                <w:bdr w:val="nil"/>
              </w:rPr>
            </w:pPr>
            <w:r>
              <w:rPr>
                <w:rFonts w:ascii="Calibri" w:eastAsia="Calibri" w:hAnsi="Calibri" w:cs="Calibri"/>
                <w:bdr w:val="nil"/>
              </w:rPr>
              <w:t>Zeměpis (Geografie)</w:t>
            </w:r>
          </w:p>
          <w:p w:rsidR="00085F0C" w:rsidRDefault="00FA1760" w:rsidP="00FA1760">
            <w:pPr>
              <w:numPr>
                <w:ilvl w:val="0"/>
                <w:numId w:val="101"/>
              </w:numPr>
              <w:spacing w:line="240" w:lineRule="auto"/>
              <w:jc w:val="left"/>
              <w:rPr>
                <w:bdr w:val="nil"/>
              </w:rPr>
            </w:pPr>
            <w:r>
              <w:rPr>
                <w:rFonts w:ascii="Calibri" w:eastAsia="Calibri" w:hAnsi="Calibri" w:cs="Calibri"/>
                <w:bdr w:val="nil"/>
              </w:rPr>
              <w:t>Výchova k občanství</w:t>
            </w:r>
          </w:p>
          <w:p w:rsidR="00085F0C" w:rsidRDefault="00FA1760" w:rsidP="00FA1760">
            <w:pPr>
              <w:numPr>
                <w:ilvl w:val="0"/>
                <w:numId w:val="101"/>
              </w:numPr>
              <w:spacing w:line="240" w:lineRule="auto"/>
              <w:jc w:val="left"/>
              <w:rPr>
                <w:bdr w:val="nil"/>
              </w:rPr>
            </w:pPr>
            <w:r>
              <w:rPr>
                <w:rFonts w:ascii="Calibri" w:eastAsia="Calibri" w:hAnsi="Calibri" w:cs="Calibri"/>
                <w:bdr w:val="nil"/>
              </w:rPr>
              <w:t>Výchova ke zdraví</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xml:space="preserve">- Na praktických příkladech blízkých žákovi vysvětlujeme smysl a cíl učení a posilujeme pozitivní vztah k </w:t>
            </w:r>
            <w:r>
              <w:rPr>
                <w:rFonts w:ascii="Calibri" w:eastAsia="Calibri" w:hAnsi="Calibri" w:cs="Calibri"/>
                <w:bdr w:val="nil"/>
              </w:rPr>
              <w:lastRenderedPageBreak/>
              <w:t>učení, a tím je motivujeme.</w:t>
            </w:r>
            <w:r>
              <w:rPr>
                <w:rFonts w:ascii="Calibri" w:eastAsia="Calibri" w:hAnsi="Calibri" w:cs="Calibri"/>
                <w:bdr w:val="nil"/>
              </w:rPr>
              <w:br/>
              <w:t>- Podporujeme samostatnost a tvořivost.</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Podporujeme používání výpočetní techniky.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xml:space="preserve">- Pomocí modelových příkladů v jednotlivých předmětech učíme žáky algoritmu řešení problémů. </w:t>
            </w:r>
            <w:r>
              <w:rPr>
                <w:rFonts w:ascii="Calibri" w:eastAsia="Calibri" w:hAnsi="Calibri" w:cs="Calibri"/>
                <w:bdr w:val="nil"/>
              </w:rPr>
              <w:br/>
              <w:t>- Podporujeme týmovou spolupráci při řešení problémů.</w:t>
            </w:r>
            <w:r>
              <w:rPr>
                <w:rFonts w:ascii="Calibri" w:eastAsia="Calibri" w:hAnsi="Calibri" w:cs="Calibri"/>
                <w:bdr w:val="nil"/>
              </w:rPr>
              <w:br/>
              <w:t>- V rámci svého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kulturní úroveň komunikace.</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Připravujeme žáky na zvládnutí komunikace s jinými lidmi v obtížných a ohrožujících situacích.</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 členů týmu.</w:t>
            </w:r>
            <w:r>
              <w:rPr>
                <w:rFonts w:ascii="Calibri" w:eastAsia="Calibri" w:hAnsi="Calibri" w:cs="Calibri"/>
                <w:bdr w:val="nil"/>
              </w:rPr>
              <w:br/>
            </w:r>
            <w:r>
              <w:rPr>
                <w:rFonts w:ascii="Calibri" w:eastAsia="Calibri" w:hAnsi="Calibri" w:cs="Calibri"/>
                <w:bdr w:val="nil"/>
              </w:rPr>
              <w:lastRenderedPageBreak/>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0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základní údaje o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Země jako vesmírné těleso (tvar a rozměry, pohyby Země, střídání dne a noci, roční období)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postavení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Vesmír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Země jako vesmírné těleso (tvar a rozměry, pohyby Země, střídání dne a noci, roční období)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planety Sluneční soustavy a porovná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Vesmír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Slunce a Sluneční soustava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základní pohyby Země a jejich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Země jako vesmírné těleso (tvar a rozměry, pohyby Země, střídání dne a noci, roční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přirozené družice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Měsíc – pohyby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základní údaje o Měsíci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Měsíc – pohyby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glóbus, mapa, poledník, rovnoběžka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Glóbus a mapa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•Glóbus,mapy, měřítko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mapy různých měřítek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•Glóbus,mapy, měřítko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vypočítat vzdálenost na mapě dle měřítka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•Glóbus,mapy, měřítko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ukáže na mapě místo zadané souřadnicemi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•Zeměpisná síť, zeměpisná poloha, souřadnice, poledníky, rovnoběžky, světové strany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pojem časové pásmo a na základě práce s atlasem určí časový posun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•čas na Zemi, časová pásma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turistickou mapou a používá smluvené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•obsah plánů a map, smluvené značky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•kartografické produkty v tištěné i elektronické podobě (druhy map, atlasy)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kóta, nadmořská výška a vrstevnice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•výškopis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světové strany a zorientuje turistickou mapu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•Zeměpisná síť, zeměpisná poloha, souřadnice, poledníky, rovnoběžky, světové strany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vnitřní stavbu Země, základní části oceánského dna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Přírodní obraz Země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Litosféra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•stavba zemského tělesa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•zemská kůra a oceánská kůra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typy pohoří dle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•utváření zemského povrchu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příčiny vzniku zemětřesení a vulkanismu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•sopečná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•tektonická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vnitřní a vnější činitele utvářející zemský povrch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•utváření zemského povrchu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činitele, kteří se podílejí na vzniku půdy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Pedosféra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dle vlastností typy a druhy půd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•druhy a typy půd</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složení a vrstvy atmosféry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Atmosféra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•složení, počasí, podnebí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počasím a podnebím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•složení, počasí, podnebí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popíše a ukáže na mapě podnebné pásy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•podnebné pásy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pojmy průplav, průliv, záliv, poloostrov, okrajové moře, ostrov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Hydrosféra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a ukáže světové oceány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•světový oceán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vlastnosti a vysvětlí příčiny pohybu mořské vody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•světový oceán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výskyt a působení vody na souši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•voda na pevnině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vegetační pásy na Zemi a porovná jejich rozšíření s teplotními pásy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Biosféra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vyhledá typické zástupce rostlin a živočichů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•rostliny a živočichové na Zemi, vegetační pásy, výškové stupně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souvislosti rozšíření rostlin a živočichů s nadmořskou výškou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•rostliny a živočichové na Zemi, vegetační pásy, výškové stupně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oceány, seřadí dle velikosti, popíše polohu a členitost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Světadíly a oceány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•počet,názvy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•charakteristika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vyjmenuje světadíly, seřadí dle velikosti, popíše polohu a členitost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Světadíly a oceány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•počet,názvy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polohu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Afrika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zjistí rozlohu světadílu a porovná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•rozloha a poloha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na základě práce s mapou povrch, podnebí a vodstvo světadílu, určí rozšíření vegetačních pásů a uvede významné zástupce rostlinstva a živočišstva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•podnebí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•vodstvo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•vegetační pásy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zjistí počet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•obyvatelstvo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rozmístění, charakteristiku a hospodářskou vyspělost, vyhledá na mapě ložiska nerostných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•hospodářství-přírodní zdroje, zemědělství, průmysl</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charakterizuje hospodářskou vyspělost jednotlivých regionů a porovná jejich hospodářskou úroveň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•severní Afrika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(tropická) Afrika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Afrika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a ukáže na mapě významné státy a sídla regionů, uvede jejich základní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•severní Afrika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(tropická) Afrika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Afrika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vyhledá nejvýznamnější turistická centra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•severní Afrika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(tropická) Afrika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Afrika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vyvozuje a vyhodnocuje společenské události, hledá souvislosti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(tropická) Afrika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Afrika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popíše postavení Antarktidy v současném světě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Antarktida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na základě práce s mapou povrch, podnebí a vegetační pásy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•poloha, rozloha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•život v Antarktidě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mezinárodní uspořádání světadílu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uspořádání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státní zřízení států, politické uspořádání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nezbytnost jednotlivých sfér pro život na Zemi (voda, vzduch, půdy)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problémy týkající se Afriky (nemoci, chudoba, hlad, desertifikace)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zaostalé a vyspělé státy, lidské rasy, náboženství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0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vymezí polohu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Austrálie a Oceánie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•rozloha a poloha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•poloha, rozloha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-zjistí rozlohu světadílu a porovná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•rozloha a poloha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Asie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-zhodnotí na základě práce s mapou povrch, podnebí a vodstvo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•podnebí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•vodstvo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•horizontální členitost, povrch, podnebí, vodstvo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-určí rozšíření vegetačních pásů a uvede významné zástupce rostlinstva a živočišstva včetně hospodářsky významných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•vegetační pásy (přírodní krajiny)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•fauna a flora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-zjistí počet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•obyvatelstvo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Asie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-zhodnotí rozmístění, charakteristiku a hospodářskou vyspělost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•hospodářství (přírodní zdroje,zemědělství, průmysl)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Asie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-vyhledá na mapě ložiska nerostných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•hospodářství (přírodní zdroje,zemědělství, průmysl)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Asie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-charakterizuje hospodářskou vyspělost jednotlivých regionů a porovná jejich hospodářskou úroveň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Australský svaz a Oceánie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•Severní 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–USA, Kanada,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Mexiko, Karibská oblast, Panamská šíje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-Andské státy, Laplatské státy, Karibské státy, ostatní státy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•Jihovýchodní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•Jihozápadní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•Zakarpatské republiky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a ukáže na mapě významné státy a sídla regionů, uvede jejich základní charakteristiky, vyhledá nejvýznamnější turistická centra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•turistické zajímavosti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•Oceánie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•Severní 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–USA, Kanada,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Mexiko, Karibská oblast, Panamská šíje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Amerika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-Andské státy, Laplatské státy, Karibské státy, ostatní státy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•Jihovýchodní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•Jihozápadní Asie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•Zakarpatské republiky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-vyhledá nejvýznamnější turistická centra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•poloha, rozloha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Západní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Severní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Jihovýchodní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-vysvětlí pojem EU, vyhledá 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•současná tvář Evropy (EU)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ekonomická a vojenská uskupení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•současná tvář Evropy (EU)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-porovná politické a hospodářské vztahy mezi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Jižní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Západní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Severní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Střední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Jihovýchodní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Východní Evropa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Rusko</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lidské rasy, světová náboženství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státní zřízení států, politické uspořádání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textem, sledování různých médií, získávání informací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0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-zhodnotí polohu, rozlohu a tvar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•poloha, rozloha, vývoj území státu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•sousední státy, hranice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-vysvětlí vývoj reliéfu v ČR a ukáže jednotlivá pohoří na mapě a s pomocí mapy je zařadí do jednotlivých soustav a horopisných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•geologický a geomorfologický vývoj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zhodnotí faktory, které ovlivňují podnebí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 podnebí, vodstvo, půdy a rostlinstvo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-porovná teploty a srážky na území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 podnebí, vodstvo, půdy a rostlinstvo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Z-9-6-03 hodnotí a porovnává na přiměřené úrovni polohu, přírodní poměry, přírodní zdroje, lidský a </w:t>
            </w:r>
            <w:r>
              <w:rPr>
                <w:rFonts w:ascii="Calibri" w:eastAsia="Calibri" w:hAnsi="Calibri" w:cs="Calibri"/>
                <w:sz w:val="20"/>
                <w:bdr w:val="nil"/>
              </w:rPr>
              <w:lastRenderedPageBreak/>
              <w:t>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-zhodnotí vliv podnebí na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 podnebí, vodstvo, půdy a rostlinstvo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-objasní hlavní evropské rozvodí, ukáže na mapě hlavní toky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 podnebí, vodstvo, půdy a rostlinstvo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-zjistí rozmístění půdních druhů a typů a posoudí jejich vliv na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 podnebí, vodstvo, půdy a rostlinstvo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-popíše výškové stupně rostlinstva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•povrch, podnebí, vodstvo, půdy a rostlinstvo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-vyhledá a popíše pomocí mapy NP a CHKO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•ochrana přírody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-zjistí aktuální stav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Obyvatelstvo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•počet, průměrné zalidnění, rozložení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-vysvětlí pojmy porodnost, úmrtnost, přirozený přírůstek obyvatel, migrace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•počet, průměrné zalidnění, rozložení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na základě tabulek, grafů složení národnostní, věkové, rasové, náboženské a posoudí zaměstnanost v jednotlivých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•složení obyvatelstva (národnostní, věkové, rasové, náboženské, zaměstnanost)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-vysvětlí funkci sídel, zná největší města, orientuje se v mapě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•města a vesnice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hlavní hospodářská a průmyslová odvětví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Hospodářství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-podle mapy vymezí významné těžební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•těžba nerostných surovin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-ukáže nejvýznamnější průmyslové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•průmysl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-rozdělí území na základě souvislostí s přírodními podmínkami na zemědělské oblasti a uvede nejčastěji pěstované plodiny a chov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•zemědělství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-popíše situaci v dopravě a službách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•služby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-vymezí turisticky atraktivní místa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•cestovní ruch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uvádí příklady účasti a působnosti ČR ve světových organizacích a integracích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integrace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interpretace vztahu mediálních sdělení a reality referáty, prezentace na jednotlivé kraje ČR</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5"/>
              </w:numPr>
              <w:spacing w:line="240" w:lineRule="auto"/>
              <w:jc w:val="left"/>
              <w:rPr>
                <w:bdr w:val="nil"/>
              </w:rPr>
            </w:pPr>
            <w:r>
              <w:rPr>
                <w:rFonts w:ascii="Calibri" w:eastAsia="Calibri" w:hAnsi="Calibri" w:cs="Calibri"/>
                <w:sz w:val="20"/>
                <w:bdr w:val="nil"/>
              </w:rPr>
              <w:lastRenderedPageBreak/>
              <w:t>Kompetence sociální a personální</w:t>
            </w:r>
          </w:p>
          <w:p w:rsidR="00085F0C" w:rsidRDefault="00FA1760" w:rsidP="00FA1760">
            <w:pPr>
              <w:numPr>
                <w:ilvl w:val="0"/>
                <w:numId w:val="10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polohu své obce a zhodnotí výhody a nevýhody této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Naše obec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•krajina a okolí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hlavní průmyslová odvětví obce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•průmysl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konkrétní příklady pěstovaných plodin a chov užitkových zvířat v obci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•zemědělství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-zjistí aktuální stav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•obyvatelstvo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analyzuje vazby k vyšším územním celkům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•obyvatelstvo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-doporučí turisticky nejzajímavější místa v obci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•turistický ruch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-vyjmenuje kraje (regiony)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ČR –regiony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-lokalizuje jednotlivé regiony ČR na mapách a vyhledá jejich rozlohu v tabulkách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Jednotlivé kraje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a ukáže na mapě významná města regionů, řeky a pohoří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Jednotlivé kraje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hlavní průmyslová odvětví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Jednotlivé kraje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-charakterizuje hospodářskou vyspělost jednotlivých regionů a porovná jejich hospodářskou úroveň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Jednotlivé kraje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-vyhledá turisticky a kulturně nejzajímavější místa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Jednotlivé kraje ČR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-porovná druhy dopravy v jednotlivých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Jednotlivé kraje ČR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-zhodnotí vývoj počtu obyvatel a objasní pojmy porodnost, úmrtnost a přirozený přírůstek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Obyvatelstvo světa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•vývoj počtu obyvatel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-porovná územní rozdíly v hustotě zalidnění, objasní přelidnění a vliv přírodních a společenských podmínek na rozmístění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•rozmístění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-uvádí příklady migrace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 obyvatelstva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-rozliší rozdíly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•rasy, národy, náboženství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Z-9-4-01 posoudí na přiměřené úrovni prostorovou organizaci světové populace, její rozložení, strukturu, </w:t>
            </w:r>
            <w:r>
              <w:rPr>
                <w:rFonts w:ascii="Calibri" w:eastAsia="Calibri" w:hAnsi="Calibri" w:cs="Calibri"/>
                <w:sz w:val="20"/>
                <w:bdr w:val="nil"/>
              </w:rPr>
              <w:lastRenderedPageBreak/>
              <w:t>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-argumentuje proti rasistickým názorům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•rasy, národy, náboženství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pojmy národ a národnost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•rasy, národy, náboženství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-orientuje se v hlavních světových jazycích a formách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•rasy, národy, náboženství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-vymezuje základní rozdíly světových náboženství a lokalizuje je na mapách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•rasy, národy, náboženství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-uvádí příklady členění obyvatelstva podle socioekonomických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•rasy, národy, náboženství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-popíše znaky malých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Sídla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•funkce sídel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-vysvětlí pojem urbanizace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•urbanizace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-uvádí příklady různých funkcí měst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•funkce sídel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-vyhodnotí společné a rozdílné aspekty v životním prostředí měst a venkova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•venkovská a městská sídla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-vymezí rozdíly mezi ekonomikami zemí s rozdílnou úrovní, hodnotí kritéria pro posouzení, faktory rozmístění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Světové hospodářství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-dokumentuje vývoj hospodářských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Světové hospodářství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-vymezí jádrové a periferní oblasti na různých územích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•jádrové a periferní oblasti, hlavní hospodářské oblasti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-posoudí význam zemědělství pro výživu lidstva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•zemědělství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-znázorní schematicky základní členění průmyslu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•průmysl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nerostné suroviny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•nerostné suroviny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-vysvětlí vazby těžebního průmyslu a energetického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•nerostné suroviny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dopravu podle funkce a druhu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doprava a cestovní ruch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základní typy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doprava a cestovní ruch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-vymezí v mapách hlavní oblasti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doprava a cestovní ruch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-vymezí oblasti s převažujícím dovozem a vývozem surovin a výrobků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mezinárodní obchod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-jmenuje příklady nejvýznamnějších světových hospodářských uskupení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Světové hospodářství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-hodnotí příčiny vyspělosti a zaostalosti oblastí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Světové hospodářství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-pojmenuje rozdíly mezi nezávislým a závislým územím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Politická mapa současného světa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•státy na Zemi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-vymezí největší a nejlidnatější státy světa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•poloha, rozloha, lidnatost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státy podle státního zřízení a formy vlády a jmenuje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•státy podle státního zřízení a správního členění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-porovná státy světa a zájmové integrace států světa na základě podobných a odlišných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Vztahy mezi národy a státy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příklady organizací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integrace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-lokalizuje na mapách jednotlivých světadílů hlavní aktuální geopolitické změny a politické problémy v konkrétních světových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Vztahy mezi národy a státy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základní údaje účelu, vzniku a struktury OSN, příklady působení OSN ve světě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-zhodnotí význam mezinárodního obchodu, uvede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•zahraniční obchod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významné mezinárodní organizace, ke kterým má vztah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integrace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-objasní výhody vstupu ČR do EU a NATO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integrace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-posoudí význam organizací pro světové dění a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integrace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-popíše výhody spolupráce mezi státy včetně zajišťování obrany státu a účasti v zahraničních misích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integrace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-vysvětlí výhody mezinárodní ekonomické, politické a bezpečnostní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•mezinárodní integrace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dopady terorismu na mezinárodní, bezpečnostní i hospodářkou politiku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terorismus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příklady projevů globalizace, porovná jejich klady a zápory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Globalizace a globální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-objasní souvislost lokálních a globálních problémů na konkrétních příkladech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Globalizace a globální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způsoby řešení globálních problémů na lokální úrovni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Globalizace a globální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VO-9-5-05 objasní souvislosti globálních a lokálních problémů, uvede příklady možných projevů a způsobů </w:t>
            </w:r>
            <w:r>
              <w:rPr>
                <w:rFonts w:ascii="Calibri" w:eastAsia="Calibri" w:hAnsi="Calibri" w:cs="Calibri"/>
                <w:sz w:val="20"/>
                <w:bdr w:val="nil"/>
              </w:rPr>
              <w:lastRenderedPageBreak/>
              <w:t>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-zhodnocuje a vyvozuje problémy ve světě, jejich příčiny vzniku, hledá možná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Globalizace a globální problémy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-uvádí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 příroda a společnost, ekologie krajiny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-rozlišuje a porovnává složky a prvky krajiny, jejich vzájemné souvislosti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 příroda a společnost, ekologie krajiny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-uvede konkrétní příklady kulturní a přírodní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 příroda a společnost, ekologie krajiny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-porovná působení vnitřních a vnějších procesů v přírodní sféře činnost člověka a jejich vliv na přírodu a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 příroda a společnost, ekologie krajiny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•principy a zásady ochrany přírody a životního prostředí, chráněná území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-charakterizuje mimořádné události způsobené přírodními jevy a výkyvy počasí,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•živelní světové pohromy-opatření, chování a jednání při nebezpečí živelních pohrom v modelových situacích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-uplatňuje v praxi zásady bezpečného pohybu a pobytu ve volné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•nejčastější mimořádné přírodní události v ČR a ochrana před nimi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-zpracovává materiály získané z různých zdrojů a vytváří mentální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Světové hospodářství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Globalizace a globální problémy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Vztah příroda a společnost, ekologie krajiny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-ovládá praktické topografické základy a orientuje se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Orientace v terénu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-aplikuje v terénu praktické postupy při pozorování, zobrazování a hodnocení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Mapy, pomůcky, azimut, odhad vzdálenosti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Etnický původ</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národy světa, národnostní menšiny, náboženství problémy ve mnohonárodnostních zemích</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znečišťování životního prostředí (hlavně ovzduší, vod a půd) člověkem a jejich možné nápravy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Poznávání lidí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vzájemné vztahy mezi lidmi různých ras, národností a naboženství</w:t>
            </w:r>
          </w:p>
        </w:tc>
      </w:tr>
    </w:tbl>
    <w:p w:rsidR="00085F0C" w:rsidRDefault="00FA1760">
      <w:pPr>
        <w:rPr>
          <w:bdr w:val="nil"/>
        </w:rPr>
      </w:pPr>
      <w:r>
        <w:rPr>
          <w:bdr w:val="nil"/>
        </w:rPr>
        <w:t>    </w:t>
      </w:r>
    </w:p>
    <w:p w:rsidR="00085F0C" w:rsidRDefault="00FA1760">
      <w:pPr>
        <w:pStyle w:val="Nadpis2"/>
        <w:spacing w:before="299" w:after="299"/>
        <w:rPr>
          <w:bdr w:val="nil"/>
        </w:rPr>
      </w:pPr>
      <w:bookmarkStart w:id="54" w:name="_Toc256000055"/>
      <w:r>
        <w:rPr>
          <w:bdr w:val="nil"/>
        </w:rPr>
        <w:t>Hudební výchova</w:t>
      </w:r>
      <w:bookmarkEnd w:id="5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9</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Hudební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Umění a kultura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Vyučovací předmět hudební výchova vychází ze vzdělávací oblasti RVP Umění a kultura. Dává žákům příležitost, aby projevovali a uspokojovali svou přirozenou potřebu setkávání s hudbou. Hudební výchova je předmětem radosti, uvolnění a citového prožitku, seberealizace a zábavy, při které se žáci učí chápat krásu umění, ctít schopnosti a práci druhých lidí. Rozvíjejí své tvůrčí schopnosti a fantazii, učí se vystupovat před dětmi i dospělými. Hudební výchova usiluje o to, aby se žáci stali budoucími návštěvníky koncertů a divadelních představení a obohatili tak své estetické vnímání a prožívání světa.</w:t>
            </w:r>
            <w:r>
              <w:rPr>
                <w:rFonts w:ascii="Calibri" w:eastAsia="Calibri" w:hAnsi="Calibri" w:cs="Calibri"/>
                <w:bdr w:val="nil"/>
              </w:rPr>
              <w:br/>
              <w:t xml:space="preserve">Předmět směřuje k vnímání hudby jako důležité součásti života jedince a celé společnosti. Hudební výchova podněcuje, rozvíjí a kultivuje přirozenou potřebu setkávání s hudbou, obohacuje estetické vnímání a prožívání světa. Hudbu lze chápat jako specifickou formu komunikace.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szCs w:val="20"/>
                <w:bdr w:val="nil"/>
              </w:rPr>
              <w:t>Hudební výchova se vyučuje jako samostatný předmět  v 1. – 9. ročníku hodinu týdně. Výuka probíhá v učebně hudební výchovy, případně kmenových učebnách. Ve výjimečných případech probíhají některé činnosti v jiných prostorách (např. tělocvična, terén, kulturní dům, odborná učebna výpočetní techniky a informační centrum školy).</w:t>
            </w:r>
          </w:p>
          <w:p w:rsidR="00085F0C" w:rsidRDefault="00FA1760">
            <w:pPr>
              <w:spacing w:line="240" w:lineRule="auto"/>
              <w:ind w:firstLine="708"/>
              <w:jc w:val="left"/>
              <w:rPr>
                <w:bdr w:val="nil"/>
              </w:rPr>
            </w:pPr>
            <w:r>
              <w:rPr>
                <w:rFonts w:ascii="Calibri" w:eastAsia="Calibri" w:hAnsi="Calibri" w:cs="Calibri"/>
                <w:szCs w:val="20"/>
                <w:bdr w:val="nil"/>
              </w:rPr>
              <w:t>Hudební výchova prostřednictvím vokálních, instrumentálních, pohybových a poslechových aktivit rozvíjí hudebnost žáků, nastiňuje orientaci v širokém spektru hudebních stylů a žánrů současnosti i minulosti a v různorodých hudebních kulturách národů. Žáci absolvují nejméně dvakrát ročně koncerty, či jinak hudebně orientované programy dle nabídky, rozšiřující a posilující vztah k různým hudebním žánrům i jiným kulturám.</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6"/>
              </w:numPr>
              <w:spacing w:line="240" w:lineRule="auto"/>
              <w:jc w:val="left"/>
              <w:rPr>
                <w:bdr w:val="nil"/>
              </w:rPr>
            </w:pPr>
            <w:r>
              <w:rPr>
                <w:rFonts w:ascii="Calibri" w:eastAsia="Calibri" w:hAnsi="Calibri" w:cs="Calibri"/>
                <w:bdr w:val="nil"/>
              </w:rPr>
              <w:t>Hudební výchova</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Věnujeme pozornost čtení s porozuměním.</w:t>
            </w:r>
            <w:r>
              <w:rPr>
                <w:rFonts w:ascii="Calibri" w:eastAsia="Calibri" w:hAnsi="Calibri" w:cs="Calibri"/>
                <w:bdr w:val="nil"/>
              </w:rPr>
              <w:br/>
              <w:t>- Podporujeme samostatnost a tvořivost.</w:t>
            </w:r>
            <w:r>
              <w:rPr>
                <w:rFonts w:ascii="Calibri" w:eastAsia="Calibri" w:hAnsi="Calibri" w:cs="Calibri"/>
                <w:bdr w:val="nil"/>
              </w:rPr>
              <w:br/>
              <w:t xml:space="preserve">- Učíme žáky pracovat s různými zdroji informací, vyhledávat, zpracovávat a používat takto získané informace.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p>
          <w:p w:rsidR="00085F0C" w:rsidRDefault="00FA1760">
            <w:pPr>
              <w:spacing w:line="240" w:lineRule="auto"/>
              <w:jc w:val="left"/>
              <w:rPr>
                <w:bdr w:val="nil"/>
              </w:rPr>
            </w:pPr>
            <w:r>
              <w:rPr>
                <w:rFonts w:ascii="Calibri" w:eastAsia="Calibri" w:hAnsi="Calibri" w:cs="Calibri"/>
                <w:bdr w:val="nil"/>
              </w:rPr>
              <w:lastRenderedPageBreak/>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 v cizím jazyce, v informačních a komunikačních technologiích a v sociálních vztazích.</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r>
              <w:rPr>
                <w:rFonts w:ascii="Calibri" w:eastAsia="Calibri" w:hAnsi="Calibri" w:cs="Calibri"/>
                <w:bdr w:val="nil"/>
              </w:rPr>
              <w:br/>
              <w:t>- Podporujeme kritiku a sebekritiku.</w:t>
            </w:r>
            <w:r>
              <w:rPr>
                <w:rFonts w:ascii="Calibri" w:eastAsia="Calibri" w:hAnsi="Calibri" w:cs="Calibri"/>
                <w:bdr w:val="nil"/>
              </w:rPr>
              <w:br/>
              <w:t xml:space="preserve">- Podporujeme přátelskou komunikaci mezi žáky z různých tříd, ročníků, věkových kategorií.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Respektujeme individualitu žáka.</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p>
          <w:p w:rsidR="00085F0C" w:rsidRDefault="00FA1760">
            <w:pPr>
              <w:spacing w:line="240" w:lineRule="auto"/>
              <w:jc w:val="left"/>
              <w:rPr>
                <w:bdr w:val="nil"/>
              </w:rPr>
            </w:pPr>
            <w:r>
              <w:rPr>
                <w:rFonts w:ascii="Calibri" w:eastAsia="Calibri" w:hAnsi="Calibri" w:cs="Calibri"/>
                <w:bdr w:val="nil"/>
              </w:rP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V rámci svých předmětů, v třídnických hodinách i na mimoškolních akcích upevňujeme žádoucí pozitivní formy chování žáků.</w:t>
            </w:r>
            <w:r>
              <w:rPr>
                <w:rFonts w:ascii="Calibri" w:eastAsia="Calibri" w:hAnsi="Calibri" w:cs="Calibri"/>
                <w:bdr w:val="nil"/>
              </w:rPr>
              <w:br/>
              <w:t xml:space="preserve">- Rozumně a zodpovědně využíváme dostupných prostředků výchovných opatření – s ohledem na jejich </w:t>
            </w:r>
            <w:r>
              <w:rPr>
                <w:rFonts w:ascii="Calibri" w:eastAsia="Calibri" w:hAnsi="Calibri" w:cs="Calibri"/>
                <w:bdr w:val="nil"/>
              </w:rPr>
              <w:lastRenderedPageBreak/>
              <w:t>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Nabízíme žákům vhodné pozitivní aktivity (kulturní, sportovní, rekreační apod.) jako protipól nežádoucím sociálně patologickým jevům.</w:t>
            </w:r>
            <w:r>
              <w:rPr>
                <w:rFonts w:ascii="Calibri" w:eastAsia="Calibri" w:hAnsi="Calibri" w:cs="Calibri"/>
                <w:bdr w:val="nil"/>
              </w:rPr>
              <w:br/>
              <w:t>- Jsme vždy připraveni komukoliv z žáků podat pomocnou ruku.</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p>
          <w:p w:rsidR="00085F0C" w:rsidRDefault="00FA1760">
            <w:pPr>
              <w:spacing w:line="240" w:lineRule="auto"/>
              <w:jc w:val="left"/>
              <w:rPr>
                <w:bdr w:val="nil"/>
              </w:rPr>
            </w:pPr>
            <w:r>
              <w:rPr>
                <w:rFonts w:ascii="Calibri" w:eastAsia="Calibri" w:hAnsi="Calibri" w:cs="Calibri"/>
                <w:bdr w:val="nil"/>
              </w:rP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0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dbá na správné dýchání a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hlasová a dechová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zřetelně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tón, zvuk, hlas mluvený a zpěvní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Kvalita tónů - zvuk, tón, hlas mluvený a zpěvní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vytleská rytmus podle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rytmus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krátké a dlouhé tóny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Kvalita tónů - zvuk, tón, hlas mluvený a zpěvní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a naučí se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Realizace písní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zazpívá vybrané umělé a lidové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Realizace písní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dětské hudební nástroje k rytmickým cvičením a hudebnímu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 na hudební nástroje (reprodukce motivů, témat, jednoduchých skladbiček pomocí nástrojů z Orffova instrumentáře)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Rytmizace, hudební hry (ozvěna)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hudebně pohybovou činnost (držení těla, chůze, jednoduché taneční hry, pochod)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Hudebně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Pohybové vyjádření hudby (pohybová improvizace)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vybranými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 skladeb, které vedou k vlastnímu prožitku z hudby</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0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rytmus pomalý a rychlý, melodii stoupavou a klesavou, zeslabování a zesilování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rytmus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vytleskává rytmus podle říkadel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rytmus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hudebními styly a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styly (hudba pochodová, taneční, ukolébavka, …)</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hudební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výrazové prostředky, hudební prvky (melodie, rytmus)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doplní zpěv hrou na jednoduché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 na hudební nástroje (reprodukce motivů, témat, jednoduchých skladbiček pomocí nástrojů z Orffova instrumentáře)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Rytmizace, hudební hry (otázka – odpověď), hudební improvizace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zazpívá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Realizace lidových a umělých písní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zazpívá a rozlišuje umělou a lidovou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Realizace lidových a umělých písní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a rozlišuje hudební nástroje podle zvuku klavír, trubka, housle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nástroje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dětské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 na hudební nástroje (reprodukce motivů, témat, jednoduchých skladbiček pomocí nástrojů z Orffova instrumentáře)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pohybuje se podle daného rytmu (2/4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Hudebně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Taktování, pohybový doprovod znějící hudby (2/4 takt)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pohybově vyjádří hudbu,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Pohybové vyjádření hudby (pohybová improvizace)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vybranými skladbami klasiků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0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0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0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0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0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0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vytleská a taktuje ve dvoudobém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Hudebně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Taktování, pohybový doprovod znějící hudby (2/4 takt)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notovou osnovu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Záznam vokální hudby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a přečte z notového zápisu takt dvoučtvrteční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Záznam vokální hudby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napíše notu celou, půlovou, čtvrťovou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Záznam vokální hudby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zápisu not pozná stoupavou a klesavou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Záznam vokální hudby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naučí se zpívat vybrané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Realizace umělých a lidových písní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 dynamicky odlišný zpěv, rozšiřování hlasového rozsahu)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Realizace umělých a lidových písní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Realizace umělých a lidových písní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základní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nástroje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doprovází na rytmické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 na hudební nástroje z Orffova instrumentáře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Rytmizace, hudební hry (otázka – odpověď)</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pohybově vyjadřuje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Pohybové vyjádření hudby (pohybová improvizace)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nejznámějšími českými hudebními skladateli: B. Smetana, A. Dvořák, L. Janáček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poslechem skladeb uvedených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poslouchá vážnou hudbu, populární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styly (hudba pochodová, taneční, ukolébavka, …)</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hudební výrazové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výrazové prostředky, hudební prvky (pohyb melodie, rytmus)</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Kreativita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tanec, hudební improvizace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HV-5-1-01 zpívá na základě svých dispozic intonačně čistě a rytmicky přesně v jednohlase či dvojhlase v </w:t>
            </w:r>
            <w:r>
              <w:rPr>
                <w:rFonts w:ascii="Calibri" w:eastAsia="Calibri" w:hAnsi="Calibri" w:cs="Calibri"/>
                <w:sz w:val="20"/>
                <w:bdr w:val="nil"/>
              </w:rPr>
              <w:lastRenderedPageBreak/>
              <w:t>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zpívá na základě svých možností čistě a rytmicky přesně v jednohlase či dvojhlase v durových a mollových tóninách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Intonace a vokální improvizace (durové a mollové tóniny)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zápisu jednoduché písně a podle svých schopností ji realizuje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rytmus (realizace písní ve 2/4, 3/4 a 4/4 taktu)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dynamická znaménka p, mf, f a v písni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Grafický záznam vokální hudby (čtení a zápis rytmického schématu písně, orientace v notovém záznamu)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rozpoznává hudební formu jednoduché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Dvojhlas a vícehlas (kánon, prodleva, dvojhlasé písně) (rozvíjení činností z 1. období)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noty ve stupnici C dur,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Grafický záznam melodie (rytmické schéma jednoduché skladby)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napíše houslový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Grafický záznam melodie (rytmické schéma jednoduché skladby)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rytmické hudební nástroje k doprovodné hře jednoduchých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 na hudební nástroje (reprodukce motivů, témat jednoduchých skladbiček pomocí nástrojů z Orffova instrumentáře)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Rytmizace, melodizace a hudební improvizace (tvorba hudebního doprovodu, hudební hry-ozvěna)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nástroje dechové, smyčcové, drnkací, klávesové, bicí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nástroje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pohybově vyjádří hudbu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Hudebně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Pohybové vyjádření hudby (pantomima a pohybová improvizace)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 (pamětné uchování tanečních pohybů)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poslouchá vybrané skladby B. Smetany (cyklus Má vlast), A. Dvořáka a L. Janáčka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(rozvíjení činností z 1.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styly a žánry (hudba pochodová, taneční, ukolébavka, …)</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formy (malá a velká písňová, rondo, variace)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hudby (slovní vyjádření)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písně ve dvoučtvrtečním a tříčtvrtečním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(rozvíjení činností z 1.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taktuje 3/4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Taktování, pohybový doprovod znějící hudby (2/4, 3/4 a 4/4 takt)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poslechem rozpozná některé hudební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Kvality tónů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tóny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výrazové prostředky a hudební prvky</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1"/>
              </w:numPr>
              <w:spacing w:line="240" w:lineRule="auto"/>
              <w:jc w:val="left"/>
              <w:rPr>
                <w:bdr w:val="nil"/>
              </w:rPr>
            </w:pPr>
            <w:r>
              <w:rPr>
                <w:rFonts w:ascii="Calibri" w:eastAsia="Calibri" w:hAnsi="Calibri" w:cs="Calibri"/>
                <w:sz w:val="20"/>
                <w:bdr w:val="nil"/>
              </w:rPr>
              <w:lastRenderedPageBreak/>
              <w:t>Kompetence sociální a personální</w:t>
            </w:r>
          </w:p>
          <w:p w:rsidR="00085F0C" w:rsidRDefault="00FA1760" w:rsidP="00FA1760">
            <w:pPr>
              <w:numPr>
                <w:ilvl w:val="0"/>
                <w:numId w:val="11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zpívá na základě svých možností čistě a rytmicky přesně v jednohlase či dvojhlase v durových a mollových tóninách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Dvojhlas a vícehlas - prodleva, kánon, dvojhlasé písně (rozvíjení činností z 1.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Intonace a vokální improvizace (durové a mollové tóniny, hudební hry)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zápisu jednoduché písně a podle svých schopností ji realizuje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rytmus (realizace písní ve 2/4, 3/4 a 4/4 taktu)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Grafický záznam vokální hudby (čtení a zápis rytmického schématu písně, orientace v notovém záznamu)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zazpívá státní hymnu a seznámí se s jejím původem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pohybově vyjádřit nálady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Pohybová improvizace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pojmy stupnice C dur, repetice, zesílení, zeslabení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Grafický záznam melodie (rytmické schéma jednoduché skladby)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čte noty v rozsahu c1 – c2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Grafický záznam melodie (rytmické schéma jednoduché skladby)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doprovodí písně na rytmické a melodické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 na hudební nástroje (reprodukce motivů, témat, jednoduchých skladbiček pomocí nástrojů z Orffova instrumentáře)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taktuje 4/4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Hudebně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Taktování, pohybový doprovod znějící hudby (3/4 a 4/4 takt)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jednoduché předehry, mezihry a dohry a provádí základní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Rytmizace, melodizace a stylizace, hudební improvizace (tvorba hudebního doprovodu, hudební hry-ozvěna)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poslouchá vybrané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styly a žánry (hudba pochodová, taneční, ukolébavka, …)</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formy (malá a velká písňová, rondo, variace)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hudby (slovní vyjádření)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poslechem pozná vybrané smyčcové a dechové nástroje, varhanní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poslechem rozpozná některé z hudebních výrazových prostředků, upozorní na metrorytmické, tempové, dynamické i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Kvality tónů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tóny – souzvuk, akord</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výrazové prostředky a hudební prvky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 vánoční hudbu a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Hudební styly a žánry (hudba pochodová, taneční, ukolébavka, …)</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svých schopností a dovedností tvoří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Pohybová improvizace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 (pamětné uchování tanečních pohybů)</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reprodukuje na základě svých individuálních schopností a dovedností různé motivy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krátká dechová, deklamační, intonační a rytmická cvičení (vzestupné a sestupné motivky, legato, staccato, příprava pro další pěveckou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podle svých individuálních schopností a dovedností intonačně čistě a rytmicky přesně zpívat v jednohlase, popř. dvojhlase, trojhlase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Intonační cvičení - vzestupná a sestupná řada tónů, intonace stupnic dur, durový kvintakord, celý tón, půltón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zazpívá podle svých individuálních schopností a dovedností stupnici C dur na jména tónů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Intonační cvičení - vzestupná a sestupná řada tónů, intonace stupnic dur, durový kvintakord, celý tón, půltón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zazpívá píseň v dané tónině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Zpěv lidových a umělých písní, práce s notovým zápisem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jednoduchém notovém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Zpěv lidových a umělých písní, práce s notovým zápisem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sluchem rozliší zvuk vybraných hudebních nástrojů a dovede je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Poznávání hudebních nástrojů – rozdělení do skupin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hudbu vokální a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Píseň lidová a umělá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předvětí a závětí lidové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Píseň lidová a umělá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HV-9-1-06 orientuje se v proudu znějící hudby, vnímá užité hudebně výrazové prostředky a charakteristické sémantické prvky, chápe jejich význam v hudbě a na </w:t>
            </w:r>
            <w:r>
              <w:rPr>
                <w:rFonts w:ascii="Calibri" w:eastAsia="Calibri" w:hAnsi="Calibri" w:cs="Calibri"/>
                <w:sz w:val="20"/>
                <w:bdr w:val="nil"/>
              </w:rPr>
              <w:lastRenderedPageBreak/>
              <w:t>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dokáže rozlišit podle charakteristických ukázek lidovou a umělou píseň, melodram, muzikál a operu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Vokální hudba: opera - výběr z níže uvedených autorů (W.A.Mozart, B.Smetana, A.Dvořák), melodram (Z. Fibich), muzikál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lidovou a umělou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Píseň lidová a umělá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vysvětlí rozdíl mezi symfonií a koncertem, komorní a symfonickou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Instrumentální skladba (symfonie, koncert) a komorní hudba (J. S. Bach, W. A. Mozart, L. van Beethoven, B. Smetana, A. Dvořák)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vybranými skladbami daných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Vokální hudba: opera - výběr z níže uvedených autorů (W.A.Mozart, B.Smetana, A.Dvořák), melodram (Z. Fibich), muzikál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Instrumentální skladba (symfonie, koncert) a komorní hudba (J. S. Bach, W. A. Mozart, L. van Beethoven, B. Smetana, A. Dvořák)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upevňuje si dle svých schopností rytmické cítění a rytmickou paměť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Rytmické hádanky, rytmické ozvěny, hudební formy - pochod, polka, valčík, mazurka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Orffovým instrumentářem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Reprodukce známých písní s důrazem na první dobu taktu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pohybem vyjadřuje pochodový, polkový, valčíkový a mazurkový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Pochod, polka, valčík, mazurka, dramatizace písní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taktuje dvoudobý a třídobý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naznačit podle svých individuálních schopností a dovedností průběh melodie (porovnat výšku tónu,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Pochod, polka, valčík, mazurka, dramatizace písní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dané dějepisně hudební problematice, má propojené učivo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Gregoriánský chorál</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Nejstarší české skladby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Gotika (truvéři, trubadúři, minnesängři, husitství)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Renesance - výběr z níže uvedených autorů (O. di Lasso, G. da Palestrina, K. H. z Bezdružic a Polžic)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Baroko - výběr z níže uvedených autorů (C. Monteverdi, J.S.Bach, G.F.Händel, A. Vivaldi, A.Michna z Otradovic)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nezbytnost hlasové přípravy pro další pěveckou činnost nebo pro náročnější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krátká dechová, deklamační, intonační a rytmická cvičení (vzestupné a sestupné motivky, legato, staccato, příprava pro další pěveckou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zásady rozezpívání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krátká dechová, deklamační, intonační a rytmická cvičení (vzestupné a sestupné motivky, legato, staccato, příprava pro další pěveckou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 zpěvu využívá správné pěvecké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krátká dechová, deklamační, intonační a rytmická cvičení (vzestupné a sestupné motivky, legato, staccato, příprava pro další pěveckou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individuálních schopností a dovedností zpívá intonačně čistě a rytmicky přesně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krátká dechová, deklamační, intonační a rytmická cvičení (vzestupné a sestupné motivky, legato, staccato, příprava pro další pěveckou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upevňuje si a upřesňuje orientaci v notovém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krátká dechová, deklamační, intonační a rytmická cvičení (vzestupné a sestupné motivky, legato, staccato, příprava pro další pěveckou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rozšiřuje si svůj písňový repertoár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Písně – důraz na dynamiku, melodii, rytmus práce s notovým zápisem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výběr lidových a umělých písní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hudební znaky určitého období na konkrétní písni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Písně – důraz na dynamiku, melodii, rytmus práce s notovým zápisem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výběr lidových a umělých písní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některé typické hudební nástroje v daném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(výběr poslechových skladeb daných období a autorů)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hudby daného hudebního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dané hudební formy: chorál, mše, opera, oratorium, koncert, barokní suita, fuga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rozdíl mezi světskou a duchovní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(výběr poslechových skladeb daných období a autorů)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hudby daného hudebního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dané hudební formy: chorál, mše, opera, oratorium, koncert, barokní suita, fuga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svých individuálních schopností a dovedností zařadí skladbu do příslušného období, popř. přiřadí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(výběr poslechových skladeb daných období a autorů)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hudby daného hudebního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dané hudební formy: chorál, mše, opera, oratorium, koncert, barokní suita, fuga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procvičuje si správné držení a způsob hry na Orffovy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(opakují se a upevňují instrumentální aktivity jako v šestém ročníku, ale aplikují se na učivo sedmého ročníku)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upevňuje si rytmické cítění a paměť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(opakují se a upevňují instrumentální aktivity jako v šestém ročníku, ale aplikují se na učivo sedmého ročníku)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HV-9-1-05 rozpozná některé z tanců různých stylových období, zvolí vhodný typ hudebně pohybových prvků k poslouchané hudbě a na základě individuálních </w:t>
            </w:r>
            <w:r>
              <w:rPr>
                <w:rFonts w:ascii="Calibri" w:eastAsia="Calibri" w:hAnsi="Calibri" w:cs="Calibri"/>
                <w:sz w:val="20"/>
                <w:bdr w:val="nil"/>
              </w:rPr>
              <w:lastRenderedPageBreak/>
              <w:t>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pohybem reaguje na znějící hudbu s využitím jednoduchých gest a stylizované chůze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Taktování, hra na dirigenta (sbormistra)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Dramatizace písní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využít získaných znalostí a dovedností k vytvoření jednoduchého hudebně dramatického vystoupení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Taktování, hra na dirigenta (sbormistra)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Dramatizace písní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dané dějepisně hudební problematice, má propojené učivo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Klasicismus - výběr z níže uvedených autorů (J. Haydn, W. A. Mozart, L.van Beethoven, J. J. Ryba)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Romantismus (národní obrození )- výběr z níže uvedených autorů(F. Škroup, B. Smetana, A. Dvořák, Z. Fibich, R. Wagner, G. Verdi, F. Chopin, G.Bizet, P. I.Čajkovskij)</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správné pěvecké návyky a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hlasová a rytmická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zpívá dle svých individuálních schopností a dovedností intonačně čistě, rytmicky přesně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hlasová a rytmická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výběr lidových a umělých písní včetně písní nebo jejich částí patřících do daného historického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Písně pro některé národní tance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výběr lidových a umělých písní včetně písní nebo jejich částí patřících do daného historického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použije dle svých individuálních schopností a dovedností k doprovodu jednoduché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výběr lidových a umělých písní včetně písní nebo jejich částí patřících do daného historického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rozšiřuje si svůj písňový repertoár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výběr lidových a umělých písní včetně písní nebo jejich částí patřících do daného historického období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názorně si vyzkouší jednoduchou vokální tvorbu některého vybraného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Individuální výběr lidových a umělých písní včetně písní nebo jejich částí patřících do daného historického období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výrazné rytmické, dynamické a výrazové změny v hudebním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(výběr poslechových skladeb daných období a autorů)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hudby daného hudebního období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dané hudební formy: opera, melodram, symfonie, symfonická báseň</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pojmenuje a charakterizuje vybrané hudební formy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dané hudební formy: opera, melodram, symfonie, symfonická báseň</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některé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 různých hud. sloh. období - zařazení, srovnávání, rozdíly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zařadí typickou skladbu do příslušného období, popř. přiřadí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 různých hud. sloh. období - zařazení, srovnávání, rozdíly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Balet: P.I.Čajkovskij</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pohybem vyjadřuje různé taneční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Taktování, taneční kroky, vlastní pohybové ztvárnění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Polka, valčík, mazurka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Upevnění předešlých pohybových aktivit aplikovaných na nové 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základní kroky vybraných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Polka, valčík, mazurka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Upevnění předešlých pohybových aktivit aplikovaných na nové 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tvoří jednoduchý doprovod k písním a melodiím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(opakují se a upevňují předešlé instrumentální aktivity aplikované na nové učivo)</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Multikulturalita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zpěv písní některých národních tanců</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seznámí se se vznikem státní hymny</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5"/>
              </w:numPr>
              <w:spacing w:line="240" w:lineRule="auto"/>
              <w:jc w:val="left"/>
              <w:rPr>
                <w:bdr w:val="nil"/>
              </w:rPr>
            </w:pPr>
            <w:r>
              <w:rPr>
                <w:rFonts w:ascii="Calibri" w:eastAsia="Calibri" w:hAnsi="Calibri" w:cs="Calibri"/>
                <w:sz w:val="20"/>
                <w:bdr w:val="nil"/>
              </w:rPr>
              <w:lastRenderedPageBreak/>
              <w:t>Kompetence občanské</w:t>
            </w:r>
          </w:p>
          <w:p w:rsidR="00085F0C" w:rsidRDefault="00FA1760" w:rsidP="00FA1760">
            <w:pPr>
              <w:numPr>
                <w:ilvl w:val="0"/>
                <w:numId w:val="11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rozdíl mezi artificiální a nonartificiální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artificiální hudba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Impresionismus - výběr z níže uvedených autorů (C. Debussy, M. Ravel, I. Stravinskij, L. Janáček, B. Martinů, J. Suk)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dané dějepisně hudební problematice, má propojené učivo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Impresionismus - výběr z níže uvedených autorů (C. Debussy, M. Ravel, I. Stravinskij, L. Janáček, B. Martinů, J. Suk)</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názorně si vyzkouší jednoduchou především vokální tvorbu některého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nonartificiální hudba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Jazz, blues, chanson, rock, pop, folk, country, moderní směry)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správné pěvecké návyky a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Vokální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Rozezpívání: hlasová a rytmická cvičení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svých individuálních hudebních schopností a dovedností zpívá kultivovaně a pěvecky správně písně různých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Iindividuální výběr písní dle druhu nonartificiální hudby (např. Yesterday, Řekni, kde ty kytky jsou), Osvobozené divadlo, Semafor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 poslechu využívá získaných znalostí a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Poslechové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hudby daného hudebního období nebo hudebního žánru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postihuje hudebně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Znaky hudby daného hudebního období nebo hudebního žánru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Muzikál, balet (I. Stravinskij, B. Martinů), moderní tance (jive, cha-cha)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spojuje poslech s pohybovou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Moderní tance jive, cha-cha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Poslech různých hud. žánrů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rozlišit klasický balet a scénickou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a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(opakují se a upevňují předešlé instrumentální a pohybové aktivity aplikované na nové učivo)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Balet a scénická hudba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pohybem reaguje na scénickou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a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(opakují se a upevňují předešlé instrumentální a pohybové aktivity aplikované na nové učivo)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Balet a scénická hudba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napodobuje základní kroky jive a cha-cha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Instrumentální a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(opakují se a upevňují předešlé instrumentální a pohybové aktivity aplikované na nové učivo)</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Balet a scénická hudba</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seznámení s historií a původem moderních hudebních směrů (cha-cha, chanson, jive...)</w:t>
            </w:r>
          </w:p>
        </w:tc>
      </w:tr>
    </w:tbl>
    <w:p w:rsidR="00085F0C" w:rsidRDefault="00FA1760">
      <w:pPr>
        <w:rPr>
          <w:bdr w:val="nil"/>
        </w:rPr>
      </w:pPr>
      <w:r>
        <w:rPr>
          <w:bdr w:val="nil"/>
        </w:rPr>
        <w:t>    </w:t>
      </w:r>
    </w:p>
    <w:p w:rsidR="00085F0C" w:rsidRDefault="00FA1760">
      <w:pPr>
        <w:pStyle w:val="Nadpis2"/>
        <w:spacing w:before="299" w:after="299"/>
        <w:rPr>
          <w:bdr w:val="nil"/>
        </w:rPr>
      </w:pPr>
      <w:bookmarkStart w:id="55" w:name="_Toc256000056"/>
      <w:r>
        <w:rPr>
          <w:bdr w:val="nil"/>
        </w:rPr>
        <w:t>Výtvarná výchova</w:t>
      </w:r>
      <w:bookmarkEnd w:id="5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13</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Výtvarná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Umění a kultura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Výtvarná výchova je součástí vzdělávací oblasti Umění a kultura. Ve výuce vede žáky k tomu, aby chápali umění a kulturu jako neoddělitelnou součást lidské existence.</w:t>
            </w:r>
            <w:r>
              <w:rPr>
                <w:rFonts w:ascii="Calibri" w:eastAsia="Calibri" w:hAnsi="Calibri" w:cs="Calibri"/>
                <w:bdr w:val="nil"/>
              </w:rPr>
              <w:br/>
              <w:t>Výtvarná výchova pracuje s vizuálně obraznými znakovými systémy. Je postavena především na tvůrčích činnostech. Tyto činnosti umožňují žákům rozvíjet a uplatnit vlastní vnímání, cítění, myšlení, prožívání, představivost a fantazii. Žák je ve své vlastní tvorbě veden k tomu, aby postupoval tvořivě a nechápal výtvarnou činnost jen jako pouhý přenos reality. Výtvarná výchova umožňuje žákům jiné než pouze racionální poznávání světa a odráží nezastupitelnou součást lidské existence – výtvarnou kulturu jako výsledek duchovní činnosti, v níž dochází k socializaci jedince a jeho projekci do společenské existence, i jako neoddělitelnou součást každodenního života (kultura chování, oblékání, cestování, práce). Výtvarná výchova přistupuje k vizuálně obraznému vyjádření jako k prostředku, který se podílí na zapojování do procesu komunikace.</w:t>
            </w:r>
            <w:r>
              <w:rPr>
                <w:rFonts w:ascii="Calibri" w:eastAsia="Calibri" w:hAnsi="Calibri" w:cs="Calibri"/>
                <w:bdr w:val="nil"/>
              </w:rPr>
              <w:br/>
              <w:t>Žáci poznávají zákonitosti tvorby, seznamují se s vybranými uměleckými díly, učí se je vzhledem ke svým zkušenostem chápat a výpovědi sdělované uměleckým dílem rozpoznávat a interpretovat. Připomínají si historické souvislosti a společenské kontexty ovlivňující umění a kulturu. Inspirací k činnostem se stávají také díla literární a dramatická (divadlo, film), tvorba multimediální i samotné znakové systémy.</w:t>
            </w:r>
            <w:r>
              <w:rPr>
                <w:rFonts w:ascii="Calibri" w:eastAsia="Calibri" w:hAnsi="Calibri" w:cs="Calibri"/>
                <w:bdr w:val="nil"/>
              </w:rPr>
              <w:br/>
              <w:t>Tvořivý přístup k práci s nimi při tvorbě a interpretaci vychází zejména z dosavadní aktuální zkušenosti žáků. Kromě tradičních výtvarných pomůcek využívají i prostředky výpočetní techniky a odbornou literaturu. Navštěvují výstavy a kulturní památky. Svými výtvarnými pracemi se podílí na výzdobě třídy a školy. Účastní se různých výtvarných soutěží podle konkrétních nabídek.</w:t>
            </w:r>
            <w:r>
              <w:rPr>
                <w:rFonts w:ascii="Calibri" w:eastAsia="Calibri" w:hAnsi="Calibri" w:cs="Calibri"/>
                <w:bdr w:val="nil"/>
              </w:rPr>
              <w:br/>
              <w:t>Vzdělání v této oblasti přináší poznávání světa s jeho estetickým účinkem. V tomto procesu výtvarného osvojování světa dochází k rozvíjení specifického cítění, tvořivosti a vnímavosti jedince k uměleckému dílu, k sobě samému i k okolnímu světu. V tvořivých činnostech jsou rozvíjeny schopnosti nonverbálního vyjadřování prostřednictvím linie, tvaru, barvy, gesta atp.</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Předmět výtvarná výchova se vyučuje jako samostatný předmět. Ve výuce v 1. vzdělávacím období (1. – 3. ročník) převládají různé hravé činnosti a experimentování, v dalším období  přecházejí žáci již k uvědomělejší výtvarné práci.</w:t>
            </w:r>
            <w:r>
              <w:rPr>
                <w:rFonts w:ascii="Calibri" w:eastAsia="Calibri" w:hAnsi="Calibri" w:cs="Calibri"/>
                <w:bdr w:val="nil"/>
              </w:rPr>
              <w:br/>
              <w:t>Časové vymezení vyučovacího předmětu:</w:t>
            </w:r>
            <w:r>
              <w:rPr>
                <w:rFonts w:ascii="Calibri" w:eastAsia="Calibri" w:hAnsi="Calibri" w:cs="Calibri"/>
                <w:bdr w:val="nil"/>
              </w:rPr>
              <w:br/>
              <w:t>1. vzdělávací období (1. – 3. ročník) 1 hodina týdně</w:t>
            </w:r>
            <w:r>
              <w:rPr>
                <w:rFonts w:ascii="Calibri" w:eastAsia="Calibri" w:hAnsi="Calibri" w:cs="Calibri"/>
                <w:bdr w:val="nil"/>
              </w:rPr>
              <w:br/>
              <w:t>2. vzdělávací období (4. – 5. ročník) 2 hodiny týdně</w:t>
            </w:r>
            <w:r>
              <w:rPr>
                <w:rFonts w:ascii="Calibri" w:eastAsia="Calibri" w:hAnsi="Calibri" w:cs="Calibri"/>
                <w:bdr w:val="nil"/>
              </w:rPr>
              <w:br/>
            </w:r>
            <w:r>
              <w:rPr>
                <w:rFonts w:ascii="Calibri" w:eastAsia="Calibri" w:hAnsi="Calibri" w:cs="Calibri"/>
                <w:bdr w:val="nil"/>
              </w:rPr>
              <w:lastRenderedPageBreak/>
              <w:t>Na druhém stupni v 6. a 9. ročníku jedna hodina týdně. V 7. a 8. ročníku se vyučují 2 hodiny týdně zpravidla ve dvouhodinových blocích jednou za dva týdny.</w:t>
            </w:r>
            <w:r>
              <w:rPr>
                <w:rFonts w:ascii="Calibri" w:eastAsia="Calibri" w:hAnsi="Calibri" w:cs="Calibri"/>
                <w:bdr w:val="nil"/>
              </w:rPr>
              <w:br/>
              <w:t>Výuka probíhá v kmenových učebnách a v odborné učebně výtvarné výchovy nebo mimo budovu školy (okolí školy, muzeum apod.)</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6"/>
              </w:numPr>
              <w:spacing w:line="240" w:lineRule="auto"/>
              <w:jc w:val="left"/>
              <w:rPr>
                <w:bdr w:val="nil"/>
              </w:rPr>
            </w:pPr>
            <w:r>
              <w:rPr>
                <w:rFonts w:ascii="Calibri" w:eastAsia="Calibri" w:hAnsi="Calibri" w:cs="Calibri"/>
                <w:bdr w:val="nil"/>
              </w:rPr>
              <w:t>Výtvarná výchova</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vyučovací hodiny,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Rozvíjíme komunikačních dovedností žáků v mateřském jazyce, v cizím jazyce.</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r>
            <w:r>
              <w:rPr>
                <w:rFonts w:ascii="Calibri" w:eastAsia="Calibri" w:hAnsi="Calibri" w:cs="Calibri"/>
                <w:bdr w:val="nil"/>
              </w:rPr>
              <w:lastRenderedPageBreak/>
              <w:t xml:space="preserve">- Zajímáme se o názory, náměty a zkušenosti žáků. </w:t>
            </w:r>
            <w:r>
              <w:rPr>
                <w:rFonts w:ascii="Calibri" w:eastAsia="Calibri" w:hAnsi="Calibri" w:cs="Calibri"/>
                <w:bdr w:val="nil"/>
              </w:rPr>
              <w:br/>
              <w:t>- Podporujeme kritiku a sebekritiku.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xml:space="preserve">- Respektujeme individualitu žáka. </w:t>
            </w:r>
            <w:r>
              <w:rPr>
                <w:rFonts w:ascii="Calibri" w:eastAsia="Calibri" w:hAnsi="Calibri" w:cs="Calibri"/>
                <w:bdr w:val="nil"/>
              </w:rPr>
              <w:br/>
              <w:t>- Průběžně monitorujeme sociální vztahy ve třídě, skupině.</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Podporujeme různé formální i neformální způsoby spolupráce s obcí, policií, složkami IZS apod.</w:t>
            </w:r>
            <w:r>
              <w:rPr>
                <w:rFonts w:ascii="Calibri" w:eastAsia="Calibri" w:hAnsi="Calibri" w:cs="Calibri"/>
                <w:bdr w:val="nil"/>
              </w:rPr>
              <w:br/>
              <w:t>- V rámci svých předmětů, v třídnických hodinách i na mimoškolních akcích upevňujeme žádoucí pozitivní formy chování žáků.</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Nabízíme žákům vhodné pozitivní aktivity (kulturní, sportovní, rekreační apod.) jako protipól nežádoucím sociálně patologickým jevům.</w:t>
            </w:r>
            <w:r>
              <w:rPr>
                <w:rFonts w:ascii="Calibri" w:eastAsia="Calibri" w:hAnsi="Calibri" w:cs="Calibri"/>
                <w:bdr w:val="nil"/>
              </w:rPr>
              <w:br/>
              <w:t>- Jsme vždy připraveni komukoliv z žáků podat pomocnou ruku.</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xml:space="preserve">- Vedeme žáky ke správným způsobům užití materiálů, nástrojů, techniky a vybavení. Netolerujeme 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přírodu, přírodniny, rostliny,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přírodu ve smyslu prostředí života, barevnost v různých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w:t>
            </w:r>
            <w:r>
              <w:rPr>
                <w:rFonts w:ascii="Calibri" w:eastAsia="Calibri" w:hAnsi="Calibri" w:cs="Calibri"/>
                <w:sz w:val="20"/>
                <w:bdr w:val="nil"/>
              </w:rPr>
              <w:lastRenderedPageBreak/>
              <w:t>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esteticky oceňuje krásu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různé materiály přírodní i umělé, seznamuje se s různými způsoby jejich zpracování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Poznávání a prožívání světa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vizuálně obrazných vyjádření; jejich rozlišení, výběr a uplatnění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schopnost výtvarně vnímat věci, užitkové předměty z hlediska funkce, tvaru,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Poznávání a prožívání světa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vizuálně obrazných vyjádření; jejich rozlišení, výběr a uplatnění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ilustrace textů, volná malba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postupně si osvojuje schopnost vyjádřit se o své práci, zdůvodnit, hodnotit, vést dialog, být tolerantní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Poznávání a prožívání světa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vizuálně obrazných vyjádření; jejich rozlišení, výběr a uplatnění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podílí se na dotváření prostředí, ve kterém žije, připravuje výtvarnou výzdobu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Poznávání a prožívání světa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ilustrace textů, volná malba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setkává se s prostými životními situacemi (u lékaře, na poště, v obchodě), pokouší se své prožitky výtvarně ztvárnit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děti pozorují, prociťují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a zpracovává smyslově svět kolem sebe (škola, bydliště, volný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děti pozorují, prociťují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barvou různé konzistence, rozeznává teplé a studené odstíny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schopnost vědomě míchat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možnosti námětového, plošného i lineárního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pokouší se volně pracovat s linkou, tvarem, obrysem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komponuje jednoduché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získává základní informace (věda, technika, výstavy, architektura, besedy)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dítě obklopuje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přírodniny, rozlišuje tvar, barvu, strukturu, jejich kombinace a výtvarné dotváření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různé i netradiční materiály k výtvarnému, plošnému i prostorovému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 krásu přírody a její proměny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objevuje nové výtvarné techniky, nástroje,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Poznávání a prožívání světa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Rozvíjení smyslové citlivosti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prvky vizuálně obrazného vyjádření linie, tvary, objemy, světlostní a barevné kvality, textury - jejich jednoduché vztahy (podobnost, kontrast, rytmus), jejich kombinace a proměny v ploše a objemu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sbližuje se a podílí se na dotváření prostředí ve kterém žije (výzdoba,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Poznávání a prožívání světa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Rozvíjení smyslové citlivosti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prvky vizuálně obrazného vyjádření linie, tvary, objemy, světlostní a barevné kvality, textury - jejich jednoduché vztahy (podobnost, kontrast, rytmus), jejich kombinace a proměny v ploše a objemu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reflexe a vztahy zrakového vnímání k vnímání ostatními smysly – vizuálně obrazná vyjádření podnětů hmatových, sluchových, pohybových, čichových, chuťových a vyjádření podnětů prostředky vnímatelnými ostatními smysly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rozpoznává a pojmenovává prvky vizuálně obrazného vyjádření (linie, tvary, objemy, barvy, objekty), porovnává je a třídí na základě odlišností vycházejících z jeho zkušeností, vjemů, zážitků,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reflexe a vztahy zrakového vnímání k vnímání ostatními smysly – vizuálně obrazná vyjádření podnětů hmatových, sluchových, pohybových, čichových, chuťových a vyjádření podnětů prostředky vnímatelnými ostatními smysly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tvorbě projevuje své vlastní životní zkušenosti, uplatňuje přitom v plošném i prostorovém uspořádání linie, tvary, objemy, barvy, objekty a další prvky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prvky vizuálně obrazného vyjádření linie, tvary, objemy, světlostní a barevné kvality, textury - jejich jednoduché vztahy (podobnost, kontrast, rytmus), jejich kombinace a proměny v ploše a objemu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smyslově vnímá obyčejné životní situace a snaží se je výtvarně zpracovat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děti pozorují, pociťují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ilustrací, ilustrátory a sám se snaží výtvarně zpracovat pohádku, báseň, písničku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děti pozorují, pociťují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výtvarně dokumentuje své zážitky z poslechu (kresba podle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děti pozorují, pociťují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rozdíly při vnímání událostí různými smysly a pro jejich vizuálně obrazné vyjádření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děti pozorují, pociťují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výtvarně vnímá významná sváteční setkání (rodinná oslava, Vánoce, Velikonoce)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Rozvíjení smyslové citlivosti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Slavnostní dny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barvou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zvládne techniku malby vodovými barvami, temperami, suchým pastelem, voskovkami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teorii kolorované kresby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zvládne prostorovou techniku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výrazové vlastnosti barev,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kombinuje plošně i lineárně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postupně se seznamuje s ilustrátory dětských knih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dítě obklopuje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1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1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1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1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1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1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a zdokonaluje techniky, využívá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pojmenovává světlostní poměry, barevné kontrasty a proporční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grafické techniky (koláž, otisk, vosková technika)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barevně vyjadřuje své poznatky přírody, přírodnin a ostatních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Objevování světa přírody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schopnost výtvarně vnímat věci,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Poznávání a prožívání světa dítěte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Rozvíjení smyslové citlivosti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upevňuje si dovednosti s různými prostředky výtvarných technik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uspořádání objektů do celků, uspořádání na základě jejich výraznosti, velikosti a vzájemného postavení ve statickém a dynamickém vyjádření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podílí se na dotváření své třídy, školy,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výtvarná tvorba, fotografie, film, tiskoviny, televize, elektronická média, reklama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si schopnost vnímat užitkové předměty z hlediska estetického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výtvarná tvorba, fotografie, film, tiskoviny, televize, elektronická média, reklama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interpretuje podle svých schopností různá vizuálně obrazná vyjádření, odlišné interpretace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smyslové účinky vizuálně obrazných vyjádření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smyslové účinky vizuálně obrazných vyjádření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ztvárňuje své osobní prožitky z běžných denních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děti pozorují, pociťují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výtvarně zpracovává své okolí na základě smyslového vnímání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kombinuje prvky obrazného vyjádření v plošném vyjádření linie v prostorovém vyjádření a uspořádání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a zdokonaluje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kresbou vystihuje nejen tvar, strukturu ale i pohyb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vědomě se zaměřuje na projevení vlastních životních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hledá vhodné prostředky pro vyjádření na základě smyslového vnímání, které uplatňuje pro vyjádření nových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dětské fantazie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navštěvuje besedy, výstavy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dítě obklopuje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 nové poznatky z vědy a kultury a vytváří si vlastní citový prožitek, o kterém se snaží diskutovat a výtvarně ho pojmout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dítě obklopuje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 komunikace zapojuje obsah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který dítě obklopuje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smyslové vnímání a prožívání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skutečnosti ve svém okolí a snaží se o volný výtvarný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vyjádření skutečnosti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prostředky pro vytváření emocí, pocitů, nálad, fantazie, představ a osobních zkušeností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 pohyb těla a jeho umístění v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akční tvar malby a kresby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vizuálně obrazných vyjádření, jejich rozlišení, výběr a uplatnění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nalézá a do komunikace v sociálních vztazích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přístupy vizuálně obrazným vyjádřením; hledisko jejich vnímání (vizuální, haptické, statické, dynamické), hledisko jejich motivace (fantazijní, založené na smyslovém vnímání)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VV-5-1-01 při vlastních tvůrčích činnostech pojmenovává prvky vizuálně obrazného vyjádření; </w:t>
            </w:r>
            <w:r>
              <w:rPr>
                <w:rFonts w:ascii="Calibri" w:eastAsia="Calibri" w:hAnsi="Calibri" w:cs="Calibri"/>
                <w:sz w:val="20"/>
                <w:bdr w:val="nil"/>
              </w:rPr>
              <w:lastRenderedPageBreak/>
              <w:t>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ztvárňuje dějový celek ve vztahu k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skulptura, plastika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přístupy vizuálně obrazným vyjádřením; hledisko jejich vnímání (vizuální, haptické, statické, dynamické), hledisko jejich motivace (fantazijní, založené na smyslovém vnímání)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prostorové cítění, vidění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skulptura, plastika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zdokonaluje se v teorii barev a v řešení úkolů dekorativního charakteru v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výtvarný výraz linie vytvářené různými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vztah k materiálu a jeho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 smysl, organizaci, funkci a výtvarně estetický účinek řešení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techniky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některé výtvarné principy a možnosti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techniky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utváří si základní dovednosti kresby, malby, grafiky, prostorového vytváření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techniky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různými druhy volného výtvarného umění (malířství, sochařství, architektura a užité umění, volná grafika, lidové umění, výtvarná úprava knih, písmo)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krásu přírody a výtvarně zpracovává své smyslové vnímání, pocity v závislosti na známých poznatcích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buduje si vztah k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navštěvuje galerie, výstavy, besedy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podílí se na výzdobě třídy,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kulturami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 vlastních tvůrčích činnostech pojmenovává prvky vizuálně obrazného vyjádření; porovnává je na základě vztahů (světlostní poměry, barevné kontrasty, proporční vztahy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vyjádření skutečnosti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vizuálně obrazných vyjádření; jejich rozlišení, výběr a uplatnění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a kombinuje prvky vizuálně obrazného vyjádření ve vztahu k celku:v plošném vyjádření linie a barevné plochy, v objemovém vyjádření modelování a skulpturální postup; v prostorovém vyjádření uspořádání prvků ve vztahu k vlastnímu tělu i jako nezávislý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vyjádření skutečnosti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vizuálně obrazných vyjádření; jejich rozlišení, výběr a uplatnění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 tvorbě vizuálně obrazných vyjádření se zaměřuje na projevení vlastních životních zkušeností i na 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vyjádření skutečnosti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typy vizuálně obrazných vyjádření; jejich rozlišení, výběr a uplatnění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prostřednictvím tematických prací k rodinným příběhům, cestopisům, cizím a lidovým zvykům a tradicím si vytváří pozitivní postoj k odlišnosti společenských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vyjádření skutečnosti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Uplatňování subjektivity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animovaný film, comics, fotografie, elektronický obraz, reklama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a zdokonaluje se v teorii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kombinuje techniky a materiály, rozvíjí vztah k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 estetický účinek výrobku, výtvarné práce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upevňuje si základní dovednosti z oblasti malby, kresby, grafiky a modelování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buduje si vztah k prostředí, ve kterém žije (škola, obec)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Užité práce dekorativní a prostorové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elementární chápání odlišnosti uměleckého vyjadřování skutečnosti od vnější podoby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Ověřování komunikačních účinků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postoj v komunikaci, jeho utváření a zdůvodňování; proměny odlišné interpretace vizuálně obrazných vyjádření (samostatně vytvořených a přejatých)v rámci skupin, v nichž se dítě pohybuje, jejich porovnávání s vlastní interpretací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komunikační obsah vizuálně obrazných vyjádření – komunikaci se spolužáky,rodinnými příslušníky a v rámci skupin, v nichž se žák pohybuje (ve škole i mimo školu); vysvětlování výsledků tvorby podle svých schopností a zaměření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druhy volného výtvarného umění – architekturou a užitým uměním, kulturou bydlení, designem a estetickou úrovní předmětů denní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Výtvarné umění a 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Ověřování komunikačních účinků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proměny komunikačního obsahu, záměry tvorby a proměny obsahu vlastních vizuálně obrazných vyjádření děl i výtvarného umění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2"/>
              </w:numPr>
              <w:spacing w:line="240" w:lineRule="auto"/>
              <w:jc w:val="left"/>
              <w:rPr>
                <w:bdr w:val="nil"/>
              </w:rPr>
            </w:pPr>
            <w:r>
              <w:rPr>
                <w:rFonts w:ascii="Calibri" w:eastAsia="Calibri" w:hAnsi="Calibri" w:cs="Calibri"/>
                <w:sz w:val="20"/>
                <w:bdr w:val="nil"/>
              </w:rPr>
              <w:t>Kompetence pracovní</w:t>
            </w:r>
          </w:p>
          <w:p w:rsidR="00085F0C" w:rsidRDefault="00FA1760" w:rsidP="00FA1760">
            <w:pPr>
              <w:numPr>
                <w:ilvl w:val="0"/>
                <w:numId w:val="122"/>
              </w:numPr>
              <w:spacing w:line="240" w:lineRule="auto"/>
              <w:jc w:val="left"/>
              <w:rPr>
                <w:bdr w:val="nil"/>
              </w:rPr>
            </w:pPr>
            <w:r>
              <w:rPr>
                <w:rFonts w:ascii="Calibri" w:eastAsia="Calibri" w:hAnsi="Calibri" w:cs="Calibri"/>
                <w:sz w:val="20"/>
                <w:bdr w:val="nil"/>
              </w:rPr>
              <w:t>Kompetence komunikativní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samostatně vytváří bohatou škálu vizuálně obrazných elementů zkušeností z vlastního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využívá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vztahů; uplatňuje je pro vyjádření vlastních zkušeností, vjemů, představ a poznatků; variuje různé </w:t>
            </w:r>
            <w:r>
              <w:rPr>
                <w:rFonts w:ascii="Calibri" w:eastAsia="Calibri" w:hAnsi="Calibri" w:cs="Calibri"/>
                <w:sz w:val="20"/>
                <w:bdr w:val="nil"/>
              </w:rPr>
              <w:lastRenderedPageBreak/>
              <w:t>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Statické a dynamické vyjádření vztahů, pohybu a proměn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kompozice v prostoru, uvědomuje si možnost kompozičních přístupů a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vizuální obraz k vyjádření (zachycení) zkušeností získaných pohybem, hmatem či sluchem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Vizuálně obrazné vyjádření – prvky, typy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Vnímání vizuální, statické, dynamické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smyslové citlivosti (utváření, zdůvodňování)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těla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zobrazuje vlastní fantazijní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působení obrazného vyjádření v rovině smyslového, subjektivního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kombinuje výtvarné prostředky k vyjádření své osobnosti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prostředky k zachycení jevů a procesů v proměnách, vývoji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Motivace (fantazie, symbolika, expresivita)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na konkrétních příkladech různé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Uplatňování subjektivity (kritéria, obhajoba, záměr)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nalézá vhodnou formu pro prezentaci, hodnotné vytvoření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Tématické práce (Vánoce, Velikonoce, dekorativní předměty, speciální výzdoba interiéru)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využít citlivého přístupu k uměleckým dílům – posilování estetického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dějiny umění, Vánoce, Velikonoce,...</w:t>
            </w:r>
          </w:p>
        </w:tc>
      </w:tr>
    </w:tbl>
    <w:p w:rsidR="00085F0C" w:rsidRDefault="00FA176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samostatně vytváří bohatou škálu vizuálně obrazných elementů zkušeností z vlastního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Statické a dynamické vyjádření vztahů, pohybu a proměn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Vnímání vizuální, statické, dynamické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Motivace (fantazie, symbolika, expresivita)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využívá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Statické a dynamické vyjádření vztahů, pohybu a proměn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kompozice v prostoru, uvědomuje si možnost kompozičních přístupů a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Vizuálně obrazné vyjádření – prvky, typy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 – grafický design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smyslové citlivosti (utváření, zdůvodňování)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perspektivu ve svém vlastním výtvarném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osobitě stylizuje vizuální skutečnost,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 – grafický design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vztahů; uplatňuje je pro vyjádření vlastních zkušeností, vjemů, představ a poznatků; variuje různé </w:t>
            </w:r>
            <w:r>
              <w:rPr>
                <w:rFonts w:ascii="Calibri" w:eastAsia="Calibri" w:hAnsi="Calibri" w:cs="Calibri"/>
                <w:sz w:val="20"/>
                <w:bdr w:val="nil"/>
              </w:rPr>
              <w:lastRenderedPageBreak/>
              <w:t>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zasazuje předměty do neobvyklých souvislostí, vytváří nové a neobvyklé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vizuální obraz k vyjádření (zachycení) zkušeností získaných pohybem, hmatem či sluchem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Vnímání vizuální, statické, dynamické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Tématické práce (Vánoce, Velikonoce, dekorativní předměty, speciální výzdoba interiéru)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zobrazuje vlastní fantazijní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působení obrazného vyjádření v rovině smyslového, subjektivního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smyslové citlivosti (utváření, zdůvodňování)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kombinuje výtvarné prostředky k vyjádření své osobnosti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Statické a dynamické vyjádření vztahů, pohybu a proměn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prostředky k zachycení jevů a procesů v proměnách, vývoji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Uplatňování subjektivity (kritéria, obhajoba, záměr)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VV-9-1-08 ověřuje komunikační účinky vybraných, upravených či samostatně vytvořených vizuálně </w:t>
            </w:r>
            <w:r>
              <w:rPr>
                <w:rFonts w:ascii="Calibri" w:eastAsia="Calibri" w:hAnsi="Calibri" w:cs="Calibri"/>
                <w:sz w:val="20"/>
                <w:bdr w:val="nil"/>
              </w:rPr>
              <w:lastRenderedPageBreak/>
              <w:t>obrazných vyjádření v sociálních vztazích; nalézá vhodnou formu pro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Tématické práce (Vánoce, Velikonoce, dekorativní předměty, speciální výzdoba interiéru)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na konkrétních příkladech různé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nalézá vhodnou formu pro prezentaci, hodnotné vytvoření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Motivace (fantazie, symbolika, expresivita)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využít citlivého přístupu k uměleckým dílům – posilování estetického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 – grafický design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na konkrétních příkladech různorodost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ověřuje komunikační účinky v sociálních vztazích, vývoji i proměnách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VV-9-1-04 vybírá, kombinuje a vytváří prostředky pro vlastní osobité vyjádření; porovnává a hodnotí jeho </w:t>
            </w:r>
            <w:r>
              <w:rPr>
                <w:rFonts w:ascii="Calibri" w:eastAsia="Calibri" w:hAnsi="Calibri" w:cs="Calibri"/>
                <w:sz w:val="20"/>
                <w:bdr w:val="nil"/>
              </w:rPr>
              <w:lastRenderedPageBreak/>
              <w:t>účinky s účinky již existujících i běžně užívaných vizuálně obrazných vyjádření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 besedách o umění a kultuře v různých zemích</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Práce v realizačním týmu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skupinová práce na dané téma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samostatně vytváří bohatou škálu vizuálně obrazných elementů zkušeností z vlastního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Vizuálně obrazné vyjádření – prvky, typy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Vnímání vizuální, statické, dynamické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těla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využívá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Vnímání vizuální, statické, dynamické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 tvorbě užívá prvky moderní techniky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využít teorii výtvarného umění v praxi (hodnotí a využívá výrazové možnosti barev a jejich kombinací)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Statické a dynamické vyjádření vztahů, pohybu a proměn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smyslové citlivosti (utváření, zdůvodňování)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kompozice v prostoru, uvědomuje si možnost kompozičních přístupů a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perspektivu ve svém vlastním výtvarném vyjádření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osobitě stylizuje vizuální skutečnost,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zasazuje předměty do neobvyklých souvislostí, vytváří nové a neobvyklé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vizuální obraz k vyjádření (zachycení) zkušeností získaných pohybem, hmatem či sluchem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Motivace (fantazie, symbolika, expresivita)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zobrazuje vlastní fantazijní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Uplatňování subjektivity (kritéria, obhajoba, záměr)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působení obrazného vyjádření v rovině smyslového, subjektivního účinku a v rovině sociálně utvářeného i symbolického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Vnímání vizuální, statické, dynamické</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kombinuje výtvarné prostředky k vyjádření své osobnosti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prostředky k zachycení jevů a procesů v proměnách, vývoji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Tématické práce (Vánoce, Velikonoce, dekorativní předměty, speciální výzdoba interiéru)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na konkrétních příkladech různé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nalézá vhodnou formu pro prezentaci, hodnotné vytvoření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využít citlivého přístupu k uměleckým dílům – posilování estetického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Besedy o umění - stavební slohy a jejich začlenění do jednotlivých historických období (románský sloh, gotika, renesance)a významní představitelé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na konkrétních příkladech různorodost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Besedy o umění - stavební slohy a jejich začlenění do jednotlivých historických období (románský sloh, gotika, renesance)a významní představitelé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ověřuje komunikační účinky v sociálních vztazích, vývoji i proměnách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Besedy o umění - stavební slohy a jejich začlenění do jednotlivých historických období (románský sloh, gotika, renesance)a významní představitelé</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Kulturní diference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 besedách o umění a kultuře v různých zemích</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samostatně vytváří bohatou škálu vizuálně obrazných elementů zkušeností z vlastního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využívá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 tvorbě užívá prvky moderní techniky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umí využít teorii výtvarného umění v praxi (hodnotí a využívá výrazové možnosti barev a jejich kombinací)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vztahů; uplatňuje je pro vyjádření vlastních zkušeností, vjemů, představ a poznatků; variuje různé </w:t>
            </w:r>
            <w:r>
              <w:rPr>
                <w:rFonts w:ascii="Calibri" w:eastAsia="Calibri" w:hAnsi="Calibri" w:cs="Calibri"/>
                <w:sz w:val="20"/>
                <w:bdr w:val="nil"/>
              </w:rPr>
              <w:lastRenderedPageBreak/>
              <w:t>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 vytváří kompozice v prostoru, uvědomuje si možnost kompozičních přístupů a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Statické a dynamické vyjádření vztahů, pohybu a proměn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Zrakové vnímání a ostatní smysly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perspektivu ve svém vlastním výtvarném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Vizuálně obrazné vyjádření – prvky, typy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Mimovizuální podněty při vlastní tvorbě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osobitě stylizuje vizuální skutečnost,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Vizuálně obrazné vyjádření – prvky, typy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Uspořádání objektu – plocha, objem, prostor a čas</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těla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zasazuje předměty do neobvyklých souvislostí, vytváří nové a neobvyklé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objekty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vizuální obraz k vyjádření (zachycení) zkušeností získaných pohybem, hmatem či sluchem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zobrazuje vlastní fantazijní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Linie, barva, tvar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Vlastní tvůrčí činnost</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rozliší působení obrazného vyjádření v rovině smyslového, subjektivního účinku a v rovině sociálně utvářeného i symbolického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Vnímání vizuální, statické, dynamické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smyslové citlivosti (utváření, zdůvodňování)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vybírá a kombinuje výtvarné prostředky k vyjádření své osobnosti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Komunikace a výtvarné vyjadřování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Uplatňování subjektivity (kritéria, obhajoba, záměr)</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prostředky k zachycení jevů a procesů v proměnách, vývoji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Motivace (fantazie, symbolika, expresivita)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Tématické práce (Vánoce, Velikonoce, dekorativní předměty, speciální výzdoba interiéru)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porovnává na konkrétních příkladech různé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nalézá vhodnou formu pro prezentaci, hodnotné vytvoření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využít citlivého přístupu k uměleckým dílům – posilování estetického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Hračky, objekty, obrazy, ilustrace, skulptura, plastika, animovaný film, comics, fotogalerie, elektronický obraz, grafiky, reklama, akce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Besedy o umění - stavební slohy a jejich začlenění do jednotlivých historických období (klasicismus, empír, baroko, rokoko,kubismus, pointilismus, secese)a významní představitelé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na konkrétních příkladech různorodost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Motivace (fantazie, symbolika, expresivita)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Besedy o umění - stavební slohy a jejich začlenění do jednotlivých historických období (klasicismus, empír, baroko, rokoko,kubismus, pointilismus, secese)a významní představitelé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ověřuje komunikační účinky v sociálních vztazích, vývoji i proměnách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Ověřování komunikačních účinků (respektování, prezentace, proměny – vlastní, historické, sociální, kulturní)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Besedy o umění - stavební slohy a jejich začlenění do jednotlivých historických období (klasicismus, empír, baroko, rokoko,kubismus, pointilismus, secese)a významní představitelé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oblastech moderního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Ostatní umělecké druhy – hudební, dramatické, filmové, tiskoviny, média, televize, reklama, PC</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Rozvíjení smyslové citlivosti (utváření, zdůvodňování)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Vyjádření emocí, pocitů, nálad a představ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Interpretace, umístění v prostoru, instalace, událost</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uměleckým dílem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Besedy o umění - stavební slohy a jejich začlenění do jednotlivých historických období (klasicismus, empír, baroko, rokoko,kubismus, pointilismus, secese)a významní představitelé</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Tvorba mediálního sdělení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komiks</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Práce v realizačním týmu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skupinová práce na dané téma</w:t>
            </w:r>
          </w:p>
        </w:tc>
      </w:tr>
    </w:tbl>
    <w:p w:rsidR="00085F0C" w:rsidRDefault="00FA1760">
      <w:pPr>
        <w:rPr>
          <w:bdr w:val="nil"/>
        </w:rPr>
      </w:pPr>
      <w:r>
        <w:rPr>
          <w:bdr w:val="nil"/>
        </w:rPr>
        <w:t>    </w:t>
      </w:r>
    </w:p>
    <w:p w:rsidR="00085F0C" w:rsidRDefault="00FA1760">
      <w:pPr>
        <w:pStyle w:val="Nadpis2"/>
        <w:spacing w:before="299" w:after="299"/>
        <w:rPr>
          <w:bdr w:val="nil"/>
        </w:rPr>
      </w:pPr>
      <w:bookmarkStart w:id="56" w:name="_Toc256000057"/>
      <w:r>
        <w:rPr>
          <w:bdr w:val="nil"/>
        </w:rPr>
        <w:t>Tělesná výchova</w:t>
      </w:r>
      <w:bookmarkEnd w:id="5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20</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Tělesná výchova</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zdraví</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szCs w:val="20"/>
                <w:bdr w:val="nil"/>
              </w:rPr>
              <w:t>1. stupeň</w:t>
            </w:r>
          </w:p>
          <w:p w:rsidR="00085F0C" w:rsidRDefault="00FA1760">
            <w:pPr>
              <w:spacing w:line="240" w:lineRule="auto"/>
              <w:rPr>
                <w:bdr w:val="nil"/>
              </w:rPr>
            </w:pPr>
            <w:r>
              <w:rPr>
                <w:rFonts w:ascii="Calibri" w:eastAsia="Calibri" w:hAnsi="Calibri" w:cs="Calibri"/>
                <w:bdr w:val="nil"/>
              </w:rPr>
              <w:t>            </w:t>
            </w:r>
            <w:r>
              <w:rPr>
                <w:rFonts w:ascii="Calibri" w:eastAsia="Calibri" w:hAnsi="Calibri" w:cs="Calibri"/>
                <w:szCs w:val="20"/>
                <w:bdr w:val="nil"/>
              </w:rPr>
              <w:t>Vyučovací předmět tělesná výchova vychází ze vzdělávací oblasti Člověk a zdraví. Jeho hlavním cílem je komplexní vzdělávání žáků v problematice aktivního pohybu jako významného činitele působícího na zdravotní stav a harmonický rozvoj dítěte. </w:t>
            </w:r>
          </w:p>
          <w:p w:rsidR="00085F0C" w:rsidRDefault="00FA1760">
            <w:pPr>
              <w:spacing w:line="240" w:lineRule="auto"/>
              <w:rPr>
                <w:bdr w:val="nil"/>
              </w:rPr>
            </w:pPr>
            <w:r>
              <w:rPr>
                <w:rFonts w:ascii="Calibri" w:eastAsia="Calibri" w:hAnsi="Calibri" w:cs="Calibri"/>
                <w:szCs w:val="20"/>
                <w:bdr w:val="nil"/>
              </w:rPr>
              <w:lastRenderedPageBreak/>
              <w:t>           Tělesná výchova </w:t>
            </w:r>
            <w:r>
              <w:rPr>
                <w:rFonts w:ascii="Calibri" w:eastAsia="Calibri" w:hAnsi="Calibri" w:cs="Calibri"/>
                <w:b/>
                <w:bCs/>
                <w:szCs w:val="20"/>
                <w:bdr w:val="nil"/>
              </w:rPr>
              <w:t xml:space="preserve">  </w:t>
            </w:r>
            <w:r>
              <w:rPr>
                <w:rFonts w:ascii="Calibri" w:eastAsia="Calibri" w:hAnsi="Calibri" w:cs="Calibri"/>
                <w:szCs w:val="20"/>
                <w:bdr w:val="nil"/>
              </w:rPr>
              <w:t>směřuje k poznání vlastních pohybových možností a zájmů,    poznávání účinků konkrétních pohybových činností na tělesnou zdatnost, duševní a  sociální pohodu.    Pohybové vzdělávání postupuje od spontánní k pohybové činnosti řízené a zpět k vlastní pravidelné seberealizaci v oblíbeném sportu nebo v jiné pohybové aktivitě.     Předpokladem pro osvojování pohybových dovedností je vnímání radostných prožitků z činností podpořených pohybem, příjemným prostředím a atmosférou příznivých vztahů. </w:t>
            </w:r>
          </w:p>
          <w:p w:rsidR="00085F0C" w:rsidRDefault="00FA1760">
            <w:pPr>
              <w:spacing w:line="240" w:lineRule="auto"/>
              <w:jc w:val="left"/>
              <w:rPr>
                <w:bdr w:val="nil"/>
              </w:rPr>
            </w:pPr>
            <w:r>
              <w:rPr>
                <w:rFonts w:ascii="Calibri" w:eastAsia="Calibri" w:hAnsi="Calibri" w:cs="Calibri"/>
                <w:b/>
                <w:bCs/>
                <w:szCs w:val="20"/>
                <w:bdr w:val="nil"/>
              </w:rPr>
              <w:t>2. stupeň</w:t>
            </w:r>
          </w:p>
          <w:p w:rsidR="00085F0C" w:rsidRDefault="00FA1760">
            <w:pPr>
              <w:spacing w:line="240" w:lineRule="auto"/>
              <w:ind w:firstLine="708"/>
              <w:jc w:val="left"/>
              <w:rPr>
                <w:bdr w:val="nil"/>
              </w:rPr>
            </w:pPr>
            <w:r>
              <w:rPr>
                <w:rFonts w:ascii="Calibri" w:eastAsia="Calibri" w:hAnsi="Calibri" w:cs="Calibri"/>
                <w:szCs w:val="20"/>
                <w:bdr w:val="nil"/>
              </w:rPr>
              <w:t>Tělesná výchova jako vzdělávací obor je součástí komplexního vzdělávání žáků vzdělávací oblasti Člověk a zdraví. Zdraví člověka je chápáno jako vyvážený stav tělesné, duševní a sociální pohody. Je utvářeno a ovlivňováno mnoha aspekty, jako je styl života, zdravotně preventivní chování, kvalita mezilidských vztahů, kvalita životního prostředí, bezpečí člověka. Většina těchto aspektů je zahrnuta právě v tělesné výchově. Jde o poznání vlastních pohybových možností a zájmů a poznávání účinků konkrétních pohybových činností na tělesnou zdatnost, duševní a sociální pohodu. Pohybové vzdělání postupuje od spontánní pohybové činnosti žáků k činnosti řízené a výběrové, jejímž smyslem je schopnost samostatně ohodnotit úroveň své zdatnosti a řadit do denního režimu pohybové činnosti pro uspokojování vlastních pohybových potřeb. Předpokladem pro osvojování pohybových dovedností je v základním vzdělávání žáků prožitek z pohybu a komunikace při pohybu, dobře zvládnutá dovednost pak zpětně kvalitu jeho prožitku umocňuje.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szCs w:val="20"/>
                <w:bdr w:val="nil"/>
              </w:rPr>
              <w:t>1. stupeň</w:t>
            </w:r>
          </w:p>
          <w:p w:rsidR="00085F0C" w:rsidRDefault="00FA1760">
            <w:pPr>
              <w:spacing w:line="240" w:lineRule="auto"/>
              <w:jc w:val="left"/>
              <w:rPr>
                <w:bdr w:val="nil"/>
              </w:rPr>
            </w:pPr>
            <w:r>
              <w:rPr>
                <w:rFonts w:ascii="Calibri" w:eastAsia="Calibri" w:hAnsi="Calibri" w:cs="Calibri"/>
                <w:szCs w:val="20"/>
                <w:bdr w:val="nil"/>
              </w:rPr>
              <w:t xml:space="preserve">Tělesná výchova je vyučována 2 hodiny týdně ve všech ročnících. </w:t>
            </w:r>
          </w:p>
          <w:p w:rsidR="00085F0C" w:rsidRDefault="00FA1760">
            <w:pPr>
              <w:spacing w:line="240" w:lineRule="auto"/>
              <w:jc w:val="left"/>
              <w:rPr>
                <w:bdr w:val="nil"/>
              </w:rPr>
            </w:pPr>
            <w:r>
              <w:rPr>
                <w:rFonts w:ascii="Calibri" w:eastAsia="Calibri" w:hAnsi="Calibri" w:cs="Calibri"/>
                <w:szCs w:val="20"/>
                <w:bdr w:val="nil"/>
              </w:rPr>
              <w:t xml:space="preserve">Plavecký výcvik : 1. – 3. ročník v rozsahu 10ti dvouhodinových lekcí ročně. </w:t>
            </w:r>
          </w:p>
          <w:p w:rsidR="00085F0C" w:rsidRDefault="00FA1760">
            <w:pPr>
              <w:spacing w:line="240" w:lineRule="auto"/>
              <w:jc w:val="left"/>
              <w:rPr>
                <w:bdr w:val="nil"/>
              </w:rPr>
            </w:pPr>
            <w:r>
              <w:rPr>
                <w:rFonts w:ascii="Calibri" w:eastAsia="Calibri" w:hAnsi="Calibri" w:cs="Calibri"/>
                <w:szCs w:val="20"/>
                <w:bdr w:val="nil"/>
              </w:rPr>
              <w:t>Běžky – kurz: podle klimatických podmínek.</w:t>
            </w:r>
          </w:p>
          <w:p w:rsidR="00085F0C" w:rsidRDefault="00FA1760">
            <w:pPr>
              <w:spacing w:line="240" w:lineRule="auto"/>
              <w:jc w:val="left"/>
              <w:rPr>
                <w:bdr w:val="nil"/>
              </w:rPr>
            </w:pPr>
            <w:r>
              <w:rPr>
                <w:rFonts w:ascii="Calibri" w:eastAsia="Calibri" w:hAnsi="Calibri" w:cs="Calibri"/>
                <w:szCs w:val="20"/>
                <w:bdr w:val="nil"/>
              </w:rPr>
              <w:t>Výuka bude probíhat v tělocvičně školy, v přírodě a v plaveckém bazénu.</w:t>
            </w:r>
          </w:p>
          <w:p w:rsidR="00085F0C" w:rsidRDefault="00FA1760">
            <w:pPr>
              <w:spacing w:line="240" w:lineRule="auto"/>
              <w:jc w:val="left"/>
              <w:rPr>
                <w:bdr w:val="nil"/>
              </w:rPr>
            </w:pPr>
            <w:r>
              <w:rPr>
                <w:rFonts w:ascii="Calibri" w:eastAsia="Calibri" w:hAnsi="Calibri" w:cs="Calibri"/>
                <w:b/>
                <w:bCs/>
                <w:szCs w:val="20"/>
                <w:bdr w:val="nil"/>
              </w:rPr>
              <w:t>2. stupeň</w:t>
            </w:r>
          </w:p>
          <w:p w:rsidR="00085F0C" w:rsidRDefault="00FA1760">
            <w:pPr>
              <w:spacing w:line="240" w:lineRule="auto"/>
              <w:jc w:val="left"/>
              <w:rPr>
                <w:bdr w:val="nil"/>
              </w:rPr>
            </w:pPr>
            <w:r>
              <w:rPr>
                <w:rFonts w:ascii="Calibri" w:eastAsia="Calibri" w:hAnsi="Calibri" w:cs="Calibri"/>
                <w:bdr w:val="nil"/>
              </w:rPr>
              <w:t>Zaměření vzdělávací oblasti směřuje k utváření a rozvíjení klíčových kompetencí žáků a žáci jsou vedeni k:</w:t>
            </w:r>
          </w:p>
          <w:p w:rsidR="00085F0C" w:rsidRDefault="00FA1760">
            <w:pPr>
              <w:spacing w:line="240" w:lineRule="auto"/>
              <w:ind w:left="4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poznávání zdraví jako nejdůležitější hodnoty</w:t>
            </w:r>
          </w:p>
          <w:p w:rsidR="00085F0C" w:rsidRDefault="00FA1760">
            <w:pPr>
              <w:spacing w:line="240" w:lineRule="auto"/>
              <w:ind w:left="4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vyvážení stavu tělesné, duševní  pohody a k vnímání radostných prožitků z pohybu </w:t>
            </w:r>
          </w:p>
          <w:p w:rsidR="00085F0C" w:rsidRDefault="00FA1760">
            <w:pPr>
              <w:spacing w:line="240" w:lineRule="auto"/>
              <w:ind w:left="4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 xml:space="preserve">získávání základní orientace o tom, co je zdravé, co může zdraví prospět, co ne, co ho ohrožuje </w:t>
            </w:r>
          </w:p>
          <w:p w:rsidR="00085F0C" w:rsidRDefault="00FA1760">
            <w:pPr>
              <w:spacing w:line="240" w:lineRule="auto"/>
              <w:ind w:left="4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využívání osvojených preventivních postupů pro ovlivňování zdraví v denním režimu</w:t>
            </w:r>
          </w:p>
          <w:p w:rsidR="00085F0C" w:rsidRDefault="00FA1760">
            <w:pPr>
              <w:spacing w:line="240" w:lineRule="auto"/>
              <w:ind w:left="4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propojování činností a jednání souvisejících se zdravím a zdravými mezilidskými vztahy, s volním úsilím </w:t>
            </w:r>
          </w:p>
          <w:p w:rsidR="00085F0C" w:rsidRDefault="00FA1760">
            <w:pPr>
              <w:spacing w:line="240" w:lineRule="auto"/>
              <w:ind w:left="420" w:hanging="360"/>
              <w:rPr>
                <w:bdr w:val="nil"/>
              </w:rPr>
            </w:pPr>
            <w:r>
              <w:rPr>
                <w:rFonts w:ascii="Calibri" w:eastAsia="Calibri" w:hAnsi="Calibri" w:cs="Calibri"/>
                <w:szCs w:val="20"/>
                <w:bdr w:val="nil"/>
              </w:rPr>
              <w:lastRenderedPageBreak/>
              <w:t>– </w:t>
            </w:r>
            <w:r>
              <w:rPr>
                <w:rFonts w:ascii="Calibri" w:eastAsia="Calibri" w:hAnsi="Calibri" w:cs="Calibri"/>
                <w:szCs w:val="14"/>
                <w:bdr w:val="nil"/>
              </w:rPr>
              <w:t>         </w:t>
            </w:r>
            <w:r>
              <w:rPr>
                <w:rFonts w:ascii="Calibri" w:eastAsia="Calibri" w:hAnsi="Calibri" w:cs="Calibri"/>
                <w:szCs w:val="20"/>
                <w:bdr w:val="nil"/>
              </w:rPr>
              <w:t>aktivní zapojování do činností podporujících zdraví a do propagace zdravotně prospěšných činností ve škole i mimo školu </w:t>
            </w:r>
          </w:p>
          <w:p w:rsidR="00085F0C" w:rsidRDefault="00FA1760">
            <w:pPr>
              <w:spacing w:line="240" w:lineRule="auto"/>
              <w:ind w:left="4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odpovědné chování v silniční a železniční dopravě </w:t>
            </w:r>
          </w:p>
          <w:p w:rsidR="00085F0C" w:rsidRDefault="00FA1760">
            <w:pPr>
              <w:spacing w:line="240" w:lineRule="auto"/>
              <w:ind w:left="4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rsidR="00085F0C" w:rsidRDefault="00FA1760">
            <w:pPr>
              <w:spacing w:line="240" w:lineRule="auto"/>
              <w:rPr>
                <w:bdr w:val="nil"/>
              </w:rPr>
            </w:pPr>
            <w:r>
              <w:rPr>
                <w:rFonts w:ascii="Calibri" w:eastAsia="Calibri" w:hAnsi="Calibri" w:cs="Calibri"/>
                <w:szCs w:val="20"/>
                <w:bdr w:val="nil"/>
              </w:rPr>
              <w:t>Tělesná výchova bude dotována 2 hodinami za týden. V rámci disponibilních hodin je navíc třetí hodina Tv v šestém a sedmém ročníku. </w:t>
            </w:r>
          </w:p>
          <w:p w:rsidR="00085F0C" w:rsidRDefault="00FA1760">
            <w:pPr>
              <w:spacing w:line="240" w:lineRule="auto"/>
              <w:rPr>
                <w:bdr w:val="nil"/>
              </w:rPr>
            </w:pPr>
            <w:r>
              <w:rPr>
                <w:rFonts w:ascii="Calibri" w:eastAsia="Calibri" w:hAnsi="Calibri" w:cs="Calibri"/>
                <w:szCs w:val="20"/>
                <w:bdr w:val="nil"/>
              </w:rPr>
              <w:t>Cvičení budou zaměřena na rozvoj síly, rychlosti, obratnosti, vytrvalosti. V rámci výuky bude probíhat dopravní výchova, cykloturistika, plavání.  </w:t>
            </w:r>
          </w:p>
          <w:p w:rsidR="00085F0C" w:rsidRDefault="00FA1760">
            <w:pPr>
              <w:spacing w:line="240" w:lineRule="auto"/>
              <w:rPr>
                <w:bdr w:val="nil"/>
              </w:rPr>
            </w:pPr>
            <w:r>
              <w:rPr>
                <w:rFonts w:ascii="Calibri" w:eastAsia="Calibri" w:hAnsi="Calibri" w:cs="Calibri"/>
                <w:szCs w:val="20"/>
                <w:bdr w:val="nil"/>
              </w:rPr>
              <w:t>6. ročník - dle sněhových podmínek lyžařský běžecký kurz. </w:t>
            </w:r>
          </w:p>
          <w:p w:rsidR="00085F0C" w:rsidRDefault="00FA1760">
            <w:pPr>
              <w:spacing w:line="240" w:lineRule="auto"/>
              <w:rPr>
                <w:bdr w:val="nil"/>
              </w:rPr>
            </w:pPr>
            <w:r>
              <w:rPr>
                <w:rFonts w:ascii="Calibri" w:eastAsia="Calibri" w:hAnsi="Calibri" w:cs="Calibri"/>
                <w:szCs w:val="20"/>
                <w:bdr w:val="nil"/>
              </w:rPr>
              <w:t>Lyžařský a snowboardový výcvik v 7. ročníku - povinný základní výcvikový kurz.  </w:t>
            </w:r>
          </w:p>
          <w:p w:rsidR="00085F0C" w:rsidRDefault="00FA1760">
            <w:pPr>
              <w:spacing w:line="240" w:lineRule="auto"/>
              <w:rPr>
                <w:bdr w:val="nil"/>
              </w:rPr>
            </w:pPr>
            <w:r>
              <w:rPr>
                <w:rFonts w:ascii="Calibri" w:eastAsia="Calibri" w:hAnsi="Calibri" w:cs="Calibri"/>
                <w:szCs w:val="20"/>
                <w:bdr w:val="nil"/>
              </w:rPr>
              <w:t>9. ročník (popř. osmý a šestý) – výběrový lyžařský a snowboardový zdokonalovací kurz s výukou českého jazyka a matematiky. </w:t>
            </w:r>
          </w:p>
          <w:p w:rsidR="00085F0C" w:rsidRDefault="00FA1760">
            <w:pPr>
              <w:spacing w:line="240" w:lineRule="auto"/>
              <w:rPr>
                <w:bdr w:val="nil"/>
              </w:rPr>
            </w:pPr>
            <w:r>
              <w:rPr>
                <w:rFonts w:ascii="Calibri" w:eastAsia="Calibri" w:hAnsi="Calibri" w:cs="Calibri"/>
                <w:szCs w:val="20"/>
                <w:bdr w:val="nil"/>
              </w:rPr>
              <w:t>6. – 9. ročník – výběrový vodácký kurz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6"/>
              </w:numPr>
              <w:spacing w:line="240" w:lineRule="auto"/>
              <w:jc w:val="left"/>
              <w:rPr>
                <w:bdr w:val="nil"/>
              </w:rPr>
            </w:pPr>
            <w:r>
              <w:rPr>
                <w:rFonts w:ascii="Calibri" w:eastAsia="Calibri" w:hAnsi="Calibri" w:cs="Calibri"/>
                <w:bdr w:val="nil"/>
              </w:rPr>
              <w:t>Tělesná výchova</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Učíme žáky plánovat, organizovat a vyhodnocovat jejich činnosti.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Uplatňujeme individuální přístup k žákovi.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Sledujeme úspěšnost jednotlivých žáků, oceňujeme jejich pokrok, učíme trpělivosti a povzbuzujeme je.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Při hodnocení používáme ve zřetelné převaze prvky pozitivní motivace.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Učíme žáky nebát se problémů. Vytváříme praktické problémové úlohy a situace, učíme žáky prakticky problémy řešit.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S chybou žáka pracujeme jako s příležitostí, jak mu ukázat cestu ke správnému řešení.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Zadáváme úkoly způsobem, který umožňuje volbu různých postupů.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samostatnost, tvořivost a logické myšlení.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týmovou spolupráci při řešení problémů.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 rámci předmětu učíme, jak některým problémům předcházet.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Vytváříme příležitost pro vzájemnou komunikaci žáků k danému úkolu a umožňujeme jim spolupráci.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Klademe důraz na kulturní úroveň komunikace.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Netolerujeme agresivní, hrubé, vulgární a nezdvořilé projevy chování.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tomu, aby otevřeně vyjadřovali svůj názor a vhodně argumentovali.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Učíme žáky naslouchat druhým, vést dialog.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Zajímáme se o názory, náměty a zkušenosti žáků.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kritiku a sebekritiku.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Učíme žáky publikovat a prezentovat své názory a myšlenky (Letohradský zpravodaj, web, ppt. prezentace apod.).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Připravujeme žáky na zvládnutí komunikace s jinými lidmi v obtížných a ohrožujících situacích.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Vytváříme přátelskou   atmosféru.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skupinovou práci ve výuce, upřednostňujeme začlenění všech žáků a střídání rolí žáků ve skupině.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Učíme žáky kriticky hodnotit práci (význam) týmu, svoji práci (význam) v týmu i práci (význam) ostatních členů týmu.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Vytváříme situace, kdy se žáci vzájemně potřebují a pomáhají si.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Upevňujeme v žácích vědomí, že ve spolupráci lze lépe naplňovat osobní i společné cíle.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Podporujeme integraci žáků se speciálními vzdělávacími potřebami do třídních kolektivů.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Respektujeme individualitu žáka.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Netolerujeme projevy rasismu, xenofobie a nacionalismu.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Průběžně monitorujeme sociální vztahy ve třídě, skupině.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odmítání všeho, co narušuje dobré vztahy mezi žáky, mezi žáky a učiteli.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sebeúctě a k úctě k druhým lidem.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Na konkrétních modelových příkladech demonstrujeme pozitivní a negativní projevy chování lidí.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Rozumně a zodpovědně využíváme dostupných prostředků výchovných opatření – s ohledem na jejich účinnost.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Kázeňské přestupky řešíme individuálně.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Problémy se snažíme řešit    věcně, rozumně, spravedlivě, bez emocí.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Při kázeňských problémech žáků se vždy snažíme zjistit jejich motiv (příčinu). Řádně probereme, vysvětlíme.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 rámci svého předmětu a své působnosti seznamujeme žáky s  právními normami.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aktivní ochraně jejich zdraví a k ochraně životního prostředí.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Nabízíme žákům vhodné pozitivní aktivity (kulturní, sportovní, rekreační apod.) jako protipól nežádoucím sociálně patologickým jevům.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Jsme vždy připraveni komukoliv z žáků podat pomocnou ruku.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pozitivnímu vnímání své školy, své obce, sebe a ostatních lidí.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aktivnímu zapojení do kulturního dění a k tvořivosti účastí na kulturních akcích, popř. účastí na jejich organizaci a účasti v různých soutěžích.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Netolerujeme sociálně patologické projevy chování (drogy, šikana, kriminalita mládeže).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 pozitivnímu vztahu k práci. Kvalitně odvedenou práci vždy pochválíme.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Při výuce vytváříme tvořivé pracovní prostředí. Měníme pracovní podmínky, vedeme žáky k přizpůsobení se novým pracovním podmínkám.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Důsledně žáky vedeme k dodržování vymezených pravidel, ochraně zdraví a k plnění svých povinností.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Vedeme žáky ke správným způsobům užití materiálů, nástrojů, techniky a vybavení. Netolerujeme nevhodné zacházení s nimi.   </w:t>
            </w:r>
          </w:p>
          <w:p w:rsidR="00085F0C" w:rsidRDefault="00FA1760">
            <w:pPr>
              <w:spacing w:line="240" w:lineRule="auto"/>
              <w:ind w:left="1080" w:hanging="72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vhodným a bezpečným chováním v méně známém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hygienické zásady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rovnovážná a koordinační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cvičení na žebřinách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atletická abeceda + technika běhu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skoku z místa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rychlostních a obratnostních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prostorové orientace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pořadové nástupy,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průpravná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vykonává vhodná cvičení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Správné držení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kompenzační cvičení ke správnému držení těla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zařadí zdravotní cvičení osvojené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Správné držení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kompenzační cvičení ke správnému držení těla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rovnováze na obrácené lavičce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rovnovážná a koordinační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upevňuje si náročnější koordinační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cvičení na žebřinách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základní gymnastické odrazy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rovnovážná a koordinační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jednoduchá koordinační cvičení na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navazuje pozitivní partnerské vztahy v malé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správné technice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atletická abeceda + technika běhu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správný postoj při 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nacvičuje hod lehkým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zvládne odrazovou techniku skoku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skoku z místa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jednoduché štafetové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rychlostních a obratnostních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prostorové orientace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překážkovou dráhou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rychlostních a obratnostních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prostorové orientace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mapuje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prostorové orientace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jednoduché individuální činnosti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drží správně míč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volně hází a chytá míč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adaptuje se na vodní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Činnosti ovlivňující úroveň pohybových dovedností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adaptace na vodní prostředí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zásady hygieny a bezpečného chování na plaveckém stadionu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Činnosti ovlivňující úroveň pohybových dovedností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hygiena plavání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základní pokyny a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plavecké dovednosti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nacvičuje v souladu s individuálními předpoklady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plavecké dovednosti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zásady hygieny a bezpečného chování při zimních sportech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hygiena zimních sportů</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Psychohygiena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režim dne, relaxace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vhodné a bezpečné chování i v méně známém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organizovat svůj pohybový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hygienické zásady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poznatky z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rozšiřující průpravná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pozornost, pohotovost, zraková paměť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pořadové nástupy,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vykonat vhodná cvičení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ke správnému držení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kompenzační cvičení ke správnému držení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balanční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základní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ke správnému držení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kompenzační cvičení ke správnému držení těla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balanční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udrží rovnováhu na kladině a obrácené lavičce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rovnovážná a koordinační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cvičení na lavičkách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vykonává náročnější koordinační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cvičení na žebřinách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cvičení na lavičkách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průpravná akrobatická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základní gymnastické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průpravná akrobatická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jednoduchá koordinační cvičení na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rovnovážná a koordinační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 a prožívá základní prostorové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s radostí rytmus, hlasitost a melodii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základní tanečky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správné technice běhu a souvisejících pojmů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atletická abeceda, technika běhu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si správný postoj při 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 z místa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zdokonaluje se v hodu lehkým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 z místa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osvojí si základní pravidla bezpečnosti při atletice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atletická abeceda, technika běhu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 z místa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skoku z rozběhu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nacvičuje správnou odrazovou techniku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skoku z rozběhu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účastní se jednoduchých štafetových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rychlostních a obratnostních cvičení s míčem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prostorové orientace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proběhne překážkovou dráhu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rychlostních a obratnostních cvičení s míčem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prostorové orientace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prostorové orientace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dbá na bezpečnost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nacvičuje jednoduché individuální činnosti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hází a chytá míč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přihrává míč jednoruč a obouruč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hraje základní kolektivní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si zásady hygieny a bezpečného chování při plaveckém výcviku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Plavání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hygiena plavání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základní pokyny a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dále prohlubuje v souladu s individuálními předpoklady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Plavání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plavecké dovednosti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plavecká technika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osvojuje si rovnovážná a koordinační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Činnosti ovlivňující úroveň pohybových dovedností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v zimních podmínkách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pohybuje se po ledové ploše tlačením a tažením ve dvojicích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Činnosti ovlivňující úroveň pohybových dovedností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v zimních podmínkách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náročnějším obratnostním cvičením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Činnosti ovlivňující úroveň pohybových dovedností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 v zimních podmínkách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nebezpečí přírodní ledové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29"/>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29"/>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29"/>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29"/>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29"/>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29"/>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-zvládá vhodné a bezpečné chování i v méně známém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vstupuje do organizace svého pohybového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řídí se hygienickými zásadami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poskytováním dopomoci i záchrany svým spolužákům při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chová se dle pravidel fair play a aplikuje je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reaguje na pokyny a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pozornost, pohotovost, zraková paměť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vědomě organizuje nástupy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pozornost, pohotovost, zraková paměť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svoje pohybové schopnosti pomocí švihadel, žebřin, švédské bedny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Kondiční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všestrannosti (rychlost, obratnost, síla, vytrvalost, pohyblivost, rovnováha)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základní prvky obratnosti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prostná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průpravná akrobatická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nevhodné činnosti, které ohrožují jeho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základní gymnastické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gymnastické názvosloví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jednoduchá prostná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prostná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osvojená prostná cvičení v jednoduchých sestavách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prostná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kotoul vpřed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průpravná akrobatická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koordinuje svalové napětí a uvolnění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základní dynamické stupně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lidové tance s valčíkovým a polkovým krokem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si správnou techniku běhu a 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atletická abeceda + technika běhu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hod lehkým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 z místa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správnou odrazovou techniku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skok daleký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jednoduché individuální činnosti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driblink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kolektivní hry např. vybíjená, florbal, kopaná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střílí na branku a koš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kolektivní hry např. vybíjená, florbal, kopaná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základní kolektivní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kolektivní hry např. vybíjená, florbal, kopaná</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zásady hygieny a bezpečného chování při plaveckém výcviku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Plavání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hygiena plavání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poznává vliv plavání na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v souladu s individuálními předpoklady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plavecká technika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prvky sebezáchrany a dopomoci tonoucímu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prvky sebezáchrany a dopomoci tonoucímu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rovnovážná a koordinační cvičení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Činnosti ovlivňující úroveň pohybových dovedností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hry v zimních podmínkách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orientovat v prostoru a přemísťovat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Činnosti ovlivňující úroveň pohybových dovedností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hry v zimních podmínkách</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3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praktikuje vhodné a bezpečné chování i v méně známém prostředí (příroda, bazén, sportovní hala, zimní stadion, les, silniční provoz)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vstupuje do organizace svého pohybového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hygienické zásady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poskytovat při cvičení dopomoc i záchranu svým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doloží svůj výkonnostní růst zápisem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svou tělesnou zdatnost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rozšiřující průpravná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pozornost, pohotovost, zraková paměť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zorganizovat nástup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podřizuje se zájmu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svoje pohybové schopnosti pomocí švihadel, žebřin, švédské bedny, laviček, lan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Kondiční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všestrannosti (rychlost, obratnost, síla, vytrvalost, pohyblivost, rovnováha)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si znalost v používání základního gymnastického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gymnastické názvosloví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složitější prostná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složitější prostná cvičení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kotoul vpřed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akrobatická cvičení ve vazbách</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předvede správně metodicky kotoul vzad a stoj na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akrobatická cvičení ve vazbách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 odrazy na pružném můstku a trampolínce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akrobatická cvičení ve vazbách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prostorové a rytmické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tance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správnou techniku běhu a 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atletická abeceda + technika běhu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skok daleký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hází lehkým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 z rozběhu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startovním povelům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startovní povely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doskočiště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skok daleký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složitější štafetové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všech pohybových schopností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proběhne překážkovou dráhu se zátěží (plný míč)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všech pohybových schopností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improvizace při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všech pohybových schopností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individuální činnosti s míčem (vedení míče, přihrávka, střelba)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hraje míčové kolektivní hry se zjednodušenými pravidly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základní pojmy sportovních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názvosloví sportovních her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složitější rovnovážná a koordinační cvičení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hry na ledě a ve sněhu</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pohybové hry</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3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vhodné a bezpečné chování i v méně známém prostředí (příroda, bazén, sportovní hala, zimní stadion, les, silniční provoz)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organizaci svého pohybového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dbá na hygienické zásady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poskytuje při cvičení dopomoc i záchranu svým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pořadové nástupy,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pozornost, pohotovost, zraková paměť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realizuje nástup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Pořadová příprava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pořadová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pozornost, pohotovost, zraková paměť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svoje pohybové schopnosti pomocí švihadel, žebřin, laviček, lan, krátké tyče, plného míče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Kondiční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všestrannosti (rychlost, obratnost, síla, vytrvalost, pohyblivost, rovnováha)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soustředí se na prováděná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Kondiční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všestrannosti (rychlost, obratnost, síla, vytrvalost, pohyblivost, rovnováha)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průpravná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speciální průpravná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zdokonaluje se v akrobatických vazbách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kotoulové řady ve vazbách s dalšími akrobatickými cviky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učí se přeskok kozy roznožkou, skrčkou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přeskoky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základní dopomoc a záchranu při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Organizace a bezpečnost při TV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organizační, hygienické, bezpečnostní zásady pro provádění sportovní nebo jiné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kotoulové řady ve vazbách s dalšími akrobatickými cviky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přeskoky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cvičení na nářadí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své prostorové a rytmické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smysl pro dynamiku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rytmická gymnastika a tanec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tance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druhy lidových a umělých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tance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hraje úpolové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Úpoly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úpolové hry (cvičení s lanem)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přetahy, přetlaky, úpolové odpory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správnou techniku běhu a 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atletická abeceda + technika běhu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skok daleký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správně využívá techniku hodu lehkým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 z místa i z rozběhu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rychlostní a vytrvalostní schopnosti pomocí závodů a individuálního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rychlostní a vytrvalostní běh</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si základní pohybové výkony a porovnává je s předchozími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rychlostní a vytrvalostní běh</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hod gumovým míčkem z místa i z rozběhu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skok daleký</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hraje i organizuje kolektivní průpravné hry s využitím různých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všech pohybových schopností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pohybuje se s jistotou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orientace v prostoru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všech pohybových schopností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vyjadřuje pohybem různé věci a živé bytosti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rozvoj všech pohybových schopností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zlepšuje se v individuálních činnostech s míčem (vedení míče, přihrávka, střelba)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hraje míčové kolektivní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manipulace s herním náčiním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a technika zápisu výsledků sportovních her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 statistiku utkání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a technika zápisu výsledků sportovních her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roli jednotlivých hráčů v týmu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a technika zápisu výsledků sportovních her</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szCs w:val="20"/>
                <w:bdr w:val="nil"/>
              </w:rPr>
              <w:t>respektování pravidel, kritické hodnocení svých možností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3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Atletické disciplíny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Dovednosti, zdatnost, rozvoj techniky, běh, sprinty, skoky, hody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rozpozná význam atletiky jako vhodné průpravy pro jiné sporty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Atletické disciplíny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Dovednosti, zdatnost, rozvoj techniky, běh, sprinty, skoky, hody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aplikuje průpravná cvičení pro jednotlivé atletické disciplíny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Atletické disciplíny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Průpravné cviky, strečink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škodlivost drog, hledá vhodné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Dýchání, tepová frekvence, sportovní hnutí – význam pro zdraví, výběr prostředí, odmítání škodlivin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správné držení těla,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svaly, těžiště, pocity, uvědomování si těla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základní cviky a sestavy pro různé účely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Prostná, akrobacie, hrazda, kladina, pořadová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pečuje o svou tělesnou zdatnost a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Prostná, akrobacie, hrazda, kladina, pořadová cvičení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záchranu a dopomoc při osvojovaných prvcích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Polohy při jednotlivých cvicích, záchrana a dopomoc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Rytmus, estetika pohybu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základní aerobní cvičení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Polohy při jednotlivých cvicích, záchrana a dopomoc</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Rytmus, estetika pohybu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Košíková, fotbal, florbal, frisbee, ringo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o fair play jednání při hrách, má radost ze hry, ne z prohry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Hygiena při sportovních hrách, komunikace, ovládání sebe sama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přechází nebezpečným situacím v silnič. a želez. dopravě, poskytne a přivolá PP, zajistí bezpečnost ostatních účastníků sil.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Dodržování pravidel sil. a žel. provozu při přecházení na sportoviště,předchází situacím ohrožení zdraví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vnímá dopravní situaci, správně ji vyhodnotí a vyvodí odpovídající závěry pro své chování jako chodec a cyklista, , postup v případě dopravní nehody (tísňové volání, zajištění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Poskytnutí a přivolání PP v případě dopr. nehody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adekvátní způsoby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účastníky provozu a zvládání agrese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MULTIKULTURNÍ VÝCHOVA - 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spolupráce, respektování jedinců s odlišnými tělesnými a pohybovými zvláštnostmi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olympijské myšlenky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podpora soutěživosti, jednání v duchu fair play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Psychohygiena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pohybu pro duševní zdraví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3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se připravuje před pohybovou činností a ukončí ji ve shodě s hlavní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Aktivity a pobyt v přírodě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Lyžování, cyklistika, atletické aplikované disciplíny v přírodě, hry v přírodě, drobné závodivé hry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 předvídá možná nebezpečí úrazu a přizpůsobí svoji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Lyžování, cyklistika, atletické aplikované disciplíny v přírodě, hry v přírodě, drobné závodivé hry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Role ve hře, obrana, herní dovednosti, role funkce hráče, radost ze hry, prožitek, pravidla, úprava různých povrchů sportovišť</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význam pohybových her pro navazování a upevňování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Role ve hře, obrana, herní dovednosti, role funkce hráče, radost ze hry, prožitek, pravidla, úprava různých povrchů sportovišť</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her, hry kolektivní, individuální, brankové, síťové, pálkové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a rozpozná základní rozdíly mezi jednotlivými druhy sportovních her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a rozpozná základní startovní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Startovní povely, startovní bloky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bezpečně záchranu a dopomoc při osvojovaných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Přeskoky, akrobacie, hrazda, kladina, silová cvičení, rytmická cvičení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svaly, těžiště, pocity, uvědomování si těla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správné držení těla, zaujímá správné základní cvičební polohy pro různé účely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svaly, těžiště, pocity, uvědomování si těla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pečuje o svou tělesnou zdatnost a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Dýchání, tepová frekvence, sportovní hnutí – význam pro zdraví, výběr prostředí, odmítání škodlivin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o fair play jednání při hrách, má radost ze hry, ne z prohry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Atletické disciplíny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Košíková, fotbal, florbal, frisbee, další společenské 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lidmi, slušné chování, sport ve světě</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naplňuje ve školních podmínkách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lidmi, slušné chování, sport ve světě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předchází nebezpečným situacím v silnič. a želez. dopravě, poskytne a přivolá PP, zajistí bezpečnost ostatních účastníků sil.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Dodržování pravidel sil. a žel. provozu při přecházení na sportoviště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Poskytnutí a přivolání PP v případě dopr. nehody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účastníky provozu a zvládání agrese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Mezilidské vztahy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spolupráce, respektování jedinců s odlišnými tělesnými a pohybovými zvláštnostmi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podpora soutěživosti, jednání v duchu fair play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Psychohygiena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pohybu pro duševní zdraví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3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Důležitost pohybu pro zdraví, stavba těla, vliv pohybu na činnost těla, rekreační a výkonnostní sport, kondiční programy, manipulace se zatížením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osvojované názvosloví na úrovni cvičence, rozhodčího, diváka,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Názvosloví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Názvy sportu a pohybových aktivit, cvičební, média a jejich sledování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provedené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Pohybové hry, netradiční pohybové hry, gymnastika, cvičení s náčiním i bez něj, úpoly, atletika, sportovní hry, turistika a pobyt v přírodě, plavání, lyžování, estetické a kondiční hry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a zónová obrana, pravidla her, organizace her v různých prostředích, historie a současnost sportu, zásady jednání a chování, měření výkonů, vyhodnocování, evidence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srdeční frekvenci, vyhodnotí 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biorytmů, zdravý životní styl, vhodnost různých pohybových aktivit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se připravuje před pohybovou činností a ukončí ji ve shodě s hlavní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Aktivity a pobyt v přírodě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Lyžování, cyklistika, atletické aplikované disciplíny v přírodě, hry v přírodě, drobné závodivé hry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škodlivost drog, hledá vhodné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Role ve hře, obrana, herní dovednosti, role funkce hráče, radost ze hry, prožitek, pravidla, úprava různých povrchů sportovišť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 předvídá možná nebezpečí úrazu a přizpůsobí svoji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Lyžování, cyklistika, atletické aplikované disciplíny v přírodě, hry v přírodě, drobné závodivé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Role ve hře, obrana, herní dovednosti, role funkce hráče, radost ze hry, prožitek, pravidla, úprava různých povrchů sportovišť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her, hry kolektivní, individuální, brankové, síťové, pálkové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význam pohybových her pro navazování a upevňování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her, hry kolektivní, individuální, brankové, síťové, pálkové</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objasní a rozpozná základní rozdíly mezi jednotlivými druhy sportovních her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her, hry kolektivní, individuální, brankové, síťové, pálkové</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a rozpozná základní startovní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Startovní povely, startovní bloky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bezpečně záchranu a dopomoc při osvojovaných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Přeskoky, akrobacie, hrazda, kladina, silová cvičení, rytmická cvičení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správné držení těla, zaujímá správné základní cvičební polohy pro různé účely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Stavba těla, svaly, těžiště, pocity, uvědomování si těla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pečuje o svou tělesnou zdatnost a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Atletické disciplíny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Dýchání, tepová frekvence, sportovní hnutí – význam pro zdraví, výběr prostředí, odmítání škodlivin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snaží se o fair play jednání při hrách, má radost ze hry, ne z prohry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Košíková, fotbal, florbal, frisbee, další společenské sportovní hry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naplňuje ve školních podmínkách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lidmi, slušné chování, sport ve světě</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Speciální cvičení, všeobecně rozvíjející cviky s přihlédnutím ke konkrétnímu druhu oslabení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upozorní samostatně na činnost (prostředí), které jsou v rozporu s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Speciální cvičení, všeobecně rozvíjející cviky s přihlédnutím ke konkrétnímu druhu oslabení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předchází nebezpečným situacím v silnič. a želez. dopravě, poskytne a přivolá PP, zajistí bezpečnost ostatních účastníků sil.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Dodržování pravidel sil. a žel. provozu při přecházení na sportoviště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Poskytnutí a přivolání PP v případě dopr. nehody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Přežití v přírodě, orientace, ukrytí, nouzový přístřešek, zajištění vody, potravy, tepla</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podpora soutěživosti, jednání v duchu fair play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přiznání neúspěchu, zhodnocení pokroku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Psychohygiena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pohybu pro duševní zdraví</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3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Důležitost pohybu pro zdraví, stavba těla, vliv pohybu na činnost těla, rekreační a výkonnostní sport, kondiční programy, manipulace se zatížením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osvojované názvosloví na úrovni cvičence, rozhodčího, diváka,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Názvy sportu a pohybových aktivit, cvičební názvosloví, média a jejich sledování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provedené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Pohybové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Netradiční pohybové hry, gymnastika, cvičení s náčiním i bez něj, úpoly, atletika, sportovní hry, turistika a pobyt v přírodě, plavání, lyžování, estetické a kondiční hry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Sportovní hry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Osobní a zónová obrana, pravidla her, organizace her v různých prostředích, historie a současnost sportu, zásady jednání a chování, měření výkonů, vyhodnocování, evidence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změří srdeční frekvenci, vyhodnotí 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Zdraví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biorytmů, zdravý životní styl, vhodnost různých pohybových aktivit</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aktivně předchází nebezpečným situacím v silnič. a želez. dopravě, poskytne a přivolá PP, zajistí bezpečnost ostatních účastníků sil.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Dodržování pravidel sil. a žel. provozu při přecházení na sportoviště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Poskytnutí a přivolání PP v případě dopr. nehody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Vztahy mezi účastníky provozu a zvládání agrese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Speciální cvičení, všeobecně rozvíjející cviky s přihlédnutím ke konkrétnímu druhu oslabení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upozorní samostatně na činnost (prostředí), které jsou v rozporu s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Speciální cvičení, všeobecně rozvíjející cviky s přihlédnutím ke konkrétnímu druhu oslabení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Gymnastika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Atletika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Různé pohybové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Úpoly, sportovní hry, plavání, cviční s hudbou, pohybové hry, plavání, lyžování, bruslení, cyklistika a další sporty dle podmínek školy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her, soutěží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sleduje určené prvky pohybové činnosti a výkony, eviduje je a vyhodnocuje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Měření výkonů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Měření výkonů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her, mezilidské vztahy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tabulek, měření, hodnocení</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Psychohygiena</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význam pohybu pro duševní zdraví</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podpora soutěživosti, jednání v duchu fair play</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olympijské myšlenky</w:t>
            </w:r>
          </w:p>
        </w:tc>
      </w:tr>
    </w:tbl>
    <w:p w:rsidR="00085F0C" w:rsidRDefault="00FA1760">
      <w:pPr>
        <w:rPr>
          <w:bdr w:val="nil"/>
        </w:rPr>
      </w:pPr>
      <w:r>
        <w:rPr>
          <w:bdr w:val="nil"/>
        </w:rPr>
        <w:t>    </w:t>
      </w:r>
    </w:p>
    <w:p w:rsidR="00085F0C" w:rsidRDefault="00FA1760">
      <w:pPr>
        <w:pStyle w:val="Nadpis2"/>
        <w:spacing w:before="299" w:after="299"/>
        <w:rPr>
          <w:bdr w:val="nil"/>
        </w:rPr>
      </w:pPr>
      <w:bookmarkStart w:id="57" w:name="_Toc256000058"/>
      <w:r>
        <w:rPr>
          <w:bdr w:val="nil"/>
        </w:rPr>
        <w:t>Laboratorní techniky</w:t>
      </w:r>
      <w:bookmarkEnd w:id="5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rPr>
                <w:bdr w:val="nil"/>
              </w:rPr>
            </w:pPr>
            <w:r>
              <w:rPr>
                <w:rFonts w:ascii="Calibri" w:eastAsia="Calibri" w:hAnsi="Calibri" w:cs="Calibri"/>
                <w:bdr w:val="nil"/>
              </w:rPr>
              <w:t>  </w:t>
            </w:r>
          </w:p>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Laboratorní techniky</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Předmět laboratorní techniky navazuje na vzdělávací oblast Člověk a jeho svět, která na elementární úrovni přibližuje přírodovědné poznávání žákům 1. stupně základního vzdělávání a kooperuje především se vzdělávacími oblastmi Matematika a její aplikace a Člověk a příroda. Zařazením tohoto předmětu poskytujeme žákům co nejvíce podnětů a námětů pro experimentální činnost a hledání souvislostí. Upřednostňujeme zde činnostní a badatelský charakter výuky umožňující žákům hlouběji porozumět zákonitostem přírodních procesů, a tím si uvědomovat i užitečnost přírodovědných poznatků a jejich aplikací v praktickém životě. </w:t>
            </w:r>
          </w:p>
          <w:p w:rsidR="00085F0C" w:rsidRDefault="00FA1760">
            <w:pPr>
              <w:spacing w:line="240" w:lineRule="auto"/>
              <w:ind w:firstLine="708"/>
              <w:rPr>
                <w:bdr w:val="nil"/>
              </w:rPr>
            </w:pPr>
            <w:r>
              <w:rPr>
                <w:rFonts w:ascii="Calibri" w:eastAsia="Calibri" w:hAnsi="Calibri" w:cs="Calibri"/>
                <w:szCs w:val="20"/>
                <w:bdr w:val="nil"/>
              </w:rPr>
              <w:t>Hlavně jde o rozvíjení dovednosti zvolit správné pomůcky, přístroje    a zařízení a manipulovat s nimi i s ohledem na bezpečnost práce, soustavně, objektivně a spolehlivě pozorovat, experimentovat a měřit, vytvářet a ověřovat hypotézy o podstatě pozorovaných jevů, analyzovat výsledky tohoto ověřování a vyvozovat z nich závěry a ty ústně i písemně interpretovat.  </w:t>
            </w:r>
          </w:p>
          <w:p w:rsidR="00085F0C" w:rsidRDefault="00FA1760">
            <w:pPr>
              <w:spacing w:line="240" w:lineRule="auto"/>
              <w:ind w:firstLine="708"/>
              <w:rPr>
                <w:bdr w:val="nil"/>
              </w:rPr>
            </w:pPr>
            <w:r>
              <w:rPr>
                <w:rFonts w:ascii="Calibri" w:eastAsia="Calibri" w:hAnsi="Calibri" w:cs="Calibri"/>
                <w:szCs w:val="20"/>
                <w:bdr w:val="nil"/>
              </w:rPr>
              <w:t>Žáci se tak učí zkoumat souvislosti a vztahy mezi pozorovanými jevy. Učí si klást otázky (Jak?, Proč?, Co se stane, jestliže?) a hledat na ně odpovědi.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Předmět je vyučován v 6. ročníku hodinu týdně převážně v odborné učebně fyziky a chemie vybavené všemi potřebnými pomůckami, pokud to náplň vyučovací hodiny vyžaduje, výuka probíhá výjimečně v terénu.</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6"/>
              </w:numPr>
              <w:spacing w:line="240" w:lineRule="auto"/>
              <w:jc w:val="left"/>
              <w:rPr>
                <w:bdr w:val="nil"/>
              </w:rPr>
            </w:pPr>
            <w:r>
              <w:rPr>
                <w:rFonts w:ascii="Calibri" w:eastAsia="Calibri" w:hAnsi="Calibri" w:cs="Calibri"/>
                <w:bdr w:val="nil"/>
              </w:rPr>
              <w:t>Člověk a svět práce</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Na praktických příkladech blízkých žákovi vysvětlujeme smysl a cíl učení a posilujeme pozitivní vztah k učení, a tím je motivujeme.</w:t>
            </w:r>
            <w:r>
              <w:rPr>
                <w:rFonts w:ascii="Calibri" w:eastAsia="Calibri" w:hAnsi="Calibri" w:cs="Calibri"/>
                <w:bdr w:val="nil"/>
              </w:rPr>
              <w:br/>
              <w:t>- Podporujeme samostatnost a tvořivost.</w:t>
            </w:r>
            <w:r>
              <w:rPr>
                <w:rFonts w:ascii="Calibri" w:eastAsia="Calibri" w:hAnsi="Calibri" w:cs="Calibri"/>
                <w:bdr w:val="nil"/>
              </w:rPr>
              <w:br/>
              <w:t xml:space="preserve">- Zařazujeme metody, při kterých docházejí k objevům, řešením a závěrům žáci sami.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Podporujeme používání výpočetní techniky. </w:t>
            </w:r>
            <w:r>
              <w:rPr>
                <w:rFonts w:ascii="Calibri" w:eastAsia="Calibri" w:hAnsi="Calibri" w:cs="Calibri"/>
                <w:bdr w:val="nil"/>
              </w:rPr>
              <w:br/>
              <w:t xml:space="preserve">- Umožňujeme žákovi pozorovat, experimentovat, porovnávat výsledky a vyvozovat závěry.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Učíme žáky publikovat a prezentovat své názory a myšlenky (zpracování laboratorního protokolu v textovém editoru).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Podporujeme integraci žáků se speciálními vzdělávacími potřebami do třídních kolektivů.</w:t>
            </w:r>
            <w:r>
              <w:rPr>
                <w:rFonts w:ascii="Calibri" w:eastAsia="Calibri" w:hAnsi="Calibri" w:cs="Calibri"/>
                <w:bdr w:val="nil"/>
              </w:rPr>
              <w:br/>
              <w:t>- Respektujeme individualitu žáka.</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Jsme vždy připraveni komukoliv z žáků podat pomocnou ruku.</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Vedeme žáky ke správným způsobům užití materiálů, nástrojů, techniky a vybavení. Netolerujeme 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Laboratorní techniky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3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3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3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3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3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 seznámí se základními pomůckami pro mikroskopování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mikroskopem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a seřídí mikroskop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mikroskopem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jednoduchý preparát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mikroskopem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odhadne vzdálenosti, svůj odhad kontroluje měřením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délky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Odhady vzdáleností – práce v terénu (měření pásmem, krokováním)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vytyčí vzdálenosti dané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délky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Odhady vzdáleností – práce v terénu (měření pásmem, krokováním)</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převádí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délky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vypočítá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aritmetický průměr</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vymodeluje jednotky obsahu 1 cm2, 1dm2, 1m2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obsahu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převádí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Převody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odhadne a určí obsahy vybraných modelů mnohoúhelníků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Odhady obsahů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Určování obsahu mnohoúhelníků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vytyčí větší jednotky obsahu m2, 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v terénu – vytýčení m2, aru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Vytyčení obdélníka, čtverce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uspořádá vzestupně jednotky obsahu včetně ha, km2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obsahu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určí hmotnost daného předmětu na různých vahách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Určování hmotnosti látek, technika vážení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užívá základní jednotky hmotnosti kg, dkg, g , umí je převádět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Určení hmotnosti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naváží požadované množství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Zařízení pro určování hmotnosti: digitální váhy, laboratorní váhy dvouramenné, listovní váhy (jednoramenné), mincíř</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Navážení látky dané hmotnosti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porovná objemy různých látek stejné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Odměrné laboratorní nádobí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vymodeluje 1 dm3 a 1 cm3 - přeléváním 1 l vody z odměrného válce do modelu krychle 1 dm3 porovná tyto jednotky objemu, totéž ověří pro 1 cm3 a ml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Odměrné laboratorní nádobí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Experimentální porovnání jednotek dutých měr l, ml, dm3 a cm3</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uspořádá jednotky dutých měr l, dl, cl, ml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objemu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Převody jednotek objemu (jednotky krychlové a dutých měr)</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h na min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času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Měření času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převede min na 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Jednotky času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provede jednoduché pokusy z mechaniky (páka, kladka, nakloněná rovina)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Seznámení se soupravou na mechaniku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pojmenovává vybrané chemické nádobí a další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Seznámení se žákovskou soupravou pro chemické pokusy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a provádí pokusy s vybranými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Vlastnosti látek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pevné, kapalné a plynné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Skupenství látek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uvádí příklady látek daných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Vlastnosti látek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rozlišuje skupenské přeměny tání, tuhnutí, kapalnění, vypařování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Skupenské přeměny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vymodeluje tání, vypařování na příkladu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Skupenské přeměny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vyhotoví v textovém editoru jednoduchý záznam z experimentální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mikroskopem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Elektrický obvod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uvádí příklady směsí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 vybraných příkladech směsí pojmenuje jednotlivé složky, navrhne jejich oddělení ze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Oddělování složek ze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suspenzi: voda - zemina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jednoduchou filtrační aparaturu pro oddělení složek suspenze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Oddělování složek ze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filtrace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uvede příklady filtrace v domácnosti, příklady filtračních materiálů (tkanina, filtrační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Oddělování složek ze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zdůvodní, co ovlivňuje čistotu filtrátu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Oddělování složek ze směsi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sestaví jednoduchý elektrický obvod, zařadí do něj žárovku nebo bzučák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Elektrický obvod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Jednoduchý elektrický obvod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zapojí do obvodu žárovičky paralelně i sériově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Vedení proudu v jednoduchém a rozvětveném obvodu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sestavený elektrický obvod využije při zjišťování vodivosti elektrického proudu látek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Vedení proudu v jednoduchém a rozvětveném obvodu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ČSP-9-6-05 poskytne první pomoc při úrazu v laboratoři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zná a dodržuje řád odborné učebny, kde se provádějí experimenty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Zásady bezpečné práce v laboratoři i v terénu</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Komunikace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vzájemná konzultace pracovního postupu ve skupině</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odhady vzdáleností, hmotnosti,...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MEDIÁLNÍ VÝCHOVA - Práce v realizačním týmu</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praktické skupinové činnosti</w:t>
            </w:r>
          </w:p>
        </w:tc>
      </w:tr>
    </w:tbl>
    <w:p w:rsidR="00085F0C" w:rsidRDefault="00FA1760">
      <w:pPr>
        <w:rPr>
          <w:bdr w:val="nil"/>
        </w:rPr>
      </w:pPr>
      <w:r>
        <w:rPr>
          <w:bdr w:val="nil"/>
        </w:rPr>
        <w:t>    </w:t>
      </w:r>
    </w:p>
    <w:p w:rsidR="00085F0C" w:rsidRDefault="00FA1760">
      <w:pPr>
        <w:pStyle w:val="Nadpis2"/>
        <w:spacing w:before="299" w:after="299"/>
        <w:rPr>
          <w:bdr w:val="nil"/>
        </w:rPr>
      </w:pPr>
      <w:bookmarkStart w:id="58" w:name="_Toc256000059"/>
      <w:r>
        <w:rPr>
          <w:bdr w:val="nil"/>
        </w:rPr>
        <w:t>Pracovní činnosti</w:t>
      </w:r>
      <w:bookmarkEnd w:id="5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85F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bdr w:val="nil"/>
              </w:rPr>
              <w:t>Celkem</w:t>
            </w:r>
          </w:p>
        </w:tc>
      </w:tr>
      <w:tr w:rsidR="00085F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085F0C" w:rsidRDefault="00085F0C"/>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keepNext/>
              <w:spacing w:line="240" w:lineRule="auto"/>
              <w:jc w:val="center"/>
              <w:rPr>
                <w:bdr w:val="nil"/>
              </w:rPr>
            </w:pPr>
            <w:r>
              <w:rPr>
                <w:rFonts w:ascii="Calibri" w:eastAsia="Calibri" w:hAnsi="Calibri" w:cs="Calibri"/>
                <w:bdr w:val="nil"/>
              </w:rPr>
              <w:t>9</w:t>
            </w:r>
          </w:p>
        </w:tc>
      </w:tr>
      <w:tr w:rsidR="00085F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r>
    </w:tbl>
    <w:p w:rsidR="00085F0C" w:rsidRDefault="00FA176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085F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dr w:val="nil"/>
              </w:rPr>
              <w:t>Pracovní činnosti</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dr w:val="nil"/>
              </w:rPr>
              <w:t>Člověk a svět práce</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firstLine="708"/>
              <w:rPr>
                <w:bdr w:val="nil"/>
              </w:rPr>
            </w:pPr>
            <w:r>
              <w:rPr>
                <w:rFonts w:ascii="Calibri" w:eastAsia="Calibri" w:hAnsi="Calibri" w:cs="Calibri"/>
                <w:szCs w:val="20"/>
                <w:bdr w:val="nil"/>
              </w:rPr>
              <w:t>Vyučovací předmět pracovní činnosti </w:t>
            </w:r>
            <w:r>
              <w:rPr>
                <w:rFonts w:ascii="Calibri" w:eastAsia="Calibri" w:hAnsi="Calibri" w:cs="Calibri"/>
                <w:i/>
                <w:iCs/>
                <w:szCs w:val="20"/>
                <w:bdr w:val="nil"/>
              </w:rPr>
              <w:t xml:space="preserve">  </w:t>
            </w:r>
            <w:r>
              <w:rPr>
                <w:rFonts w:ascii="Calibri" w:eastAsia="Calibri" w:hAnsi="Calibri" w:cs="Calibri"/>
                <w:szCs w:val="20"/>
                <w:bdr w:val="nil"/>
              </w:rPr>
              <w:t>vychází ze vzdělávacího oboru Člověk a svět práce </w:t>
            </w:r>
            <w:r>
              <w:rPr>
                <w:rFonts w:ascii="Calibri" w:eastAsia="Calibri" w:hAnsi="Calibri" w:cs="Calibri"/>
                <w:i/>
                <w:iCs/>
                <w:szCs w:val="20"/>
                <w:bdr w:val="nil"/>
              </w:rPr>
              <w:t>,  </w:t>
            </w:r>
            <w:r>
              <w:rPr>
                <w:rFonts w:ascii="Calibri" w:eastAsia="Calibri" w:hAnsi="Calibri" w:cs="Calibri"/>
                <w:szCs w:val="20"/>
                <w:bdr w:val="nil"/>
              </w:rPr>
              <w:t>postihuje široké spektrum pracovních činností a technologií, vede žáky k získání základních uživatelských dovedností v různých oborech lidské činnosti a přispívá k vytváření životní a profesní orientace žáků. Získávají důležité informace, které pro ně mohou být pomocí při rozhodování o jejich dalším profesním zaměření. Vzdělávací obsah předmětu vychází z konkrétních životních situací, v nichž žáci přicházejí do přímého kontaktu s lidskou činností a technikou v jejich rozmanitých podobách a širších souvislostech. Cíleně se zaměřuje na praktické pracovní dovednosti a návyky, a doplňuje tak celé základní vzdělání o tuto důležitou složku nezbytnou pro uplatnění člověka v dalším životě a ve společnosti. Tím se odlišuje od ostatních vzdělávacích obsahů vyučovacích předmětů a je jejich určitou protiváhou.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1 stupeň:</w:t>
            </w:r>
            <w:r>
              <w:rPr>
                <w:rFonts w:ascii="Calibri" w:eastAsia="Calibri" w:hAnsi="Calibri" w:cs="Calibri"/>
                <w:bdr w:val="nil"/>
              </w:rPr>
              <w:br/>
              <w:t xml:space="preserve">Učební osnovy vyučovacího předmětu pracovní výchova obsahují učivo ze všech tematických okruhů vzdělávací oblasti Člověk a svět práce: Práce s drobným materiálem, Konstrukční činnosti, Pěstitelské práce, Příprava pokrmů. </w:t>
            </w:r>
            <w:r>
              <w:rPr>
                <w:rFonts w:ascii="Calibri" w:eastAsia="Calibri" w:hAnsi="Calibri" w:cs="Calibri"/>
                <w:bdr w:val="nil"/>
              </w:rPr>
              <w:br/>
              <w:t xml:space="preserve">Žáci se učí pracovat s různými materiály a osvojují si základní pracovní dovednosti a návyky. Plánují a organizují pracovní činnost samostatně i v týmu. Jsou vedeni k dodržování zásad bezpečnosti a hygieny při práci, získávají základní pracovní návyky a dovednosti. </w:t>
            </w:r>
            <w:r>
              <w:rPr>
                <w:rFonts w:ascii="Calibri" w:eastAsia="Calibri" w:hAnsi="Calibri" w:cs="Calibri"/>
                <w:bdr w:val="nil"/>
              </w:rPr>
              <w:br/>
              <w:t>Vyučovací předmět pracovní výchova je povinný s hodinovou týdenní dotací . Výuka probíhá převážně v kmenových učebnách, na školním pozemku nebo ve školní cvičné kuchyňce.</w:t>
            </w:r>
          </w:p>
          <w:p w:rsidR="00085F0C" w:rsidRDefault="00FA1760">
            <w:pPr>
              <w:spacing w:line="240" w:lineRule="auto"/>
              <w:jc w:val="left"/>
              <w:rPr>
                <w:bdr w:val="nil"/>
              </w:rPr>
            </w:pPr>
            <w:r>
              <w:rPr>
                <w:rFonts w:ascii="Calibri" w:eastAsia="Calibri" w:hAnsi="Calibri" w:cs="Calibri"/>
                <w:b/>
                <w:bCs/>
                <w:bdr w:val="nil"/>
              </w:rPr>
              <w:t>2. stupeň:</w:t>
            </w:r>
          </w:p>
          <w:p w:rsidR="00085F0C" w:rsidRDefault="00FA1760">
            <w:pPr>
              <w:spacing w:line="240" w:lineRule="auto"/>
              <w:ind w:firstLine="708"/>
              <w:rPr>
                <w:bdr w:val="nil"/>
              </w:rPr>
            </w:pPr>
            <w:r>
              <w:rPr>
                <w:rFonts w:ascii="Calibri" w:eastAsia="Calibri" w:hAnsi="Calibri" w:cs="Calibri"/>
                <w:szCs w:val="20"/>
                <w:bdr w:val="nil"/>
              </w:rPr>
              <w:t>Učební osnovy vyučovacího předmětu pracovní činnosti obsahují rozpracované konkretizované výstupy a učivo z tematických okruhů vzdělávací oblasti Člověk a svět práce RVP ZV na 2. stupni:  </w:t>
            </w:r>
          </w:p>
          <w:p w:rsidR="00085F0C" w:rsidRDefault="00FA1760" w:rsidP="00FA1760">
            <w:pPr>
              <w:numPr>
                <w:ilvl w:val="0"/>
                <w:numId w:val="138"/>
              </w:numPr>
              <w:spacing w:line="240" w:lineRule="auto"/>
              <w:jc w:val="left"/>
              <w:rPr>
                <w:bdr w:val="nil"/>
              </w:rPr>
            </w:pPr>
            <w:r>
              <w:rPr>
                <w:rFonts w:ascii="Calibri" w:eastAsia="Calibri" w:hAnsi="Calibri" w:cs="Calibri"/>
                <w:szCs w:val="20"/>
                <w:bdr w:val="nil"/>
              </w:rPr>
              <w:t>Práce s technickými materiály</w:t>
            </w:r>
          </w:p>
          <w:p w:rsidR="00085F0C" w:rsidRDefault="00FA1760" w:rsidP="00FA1760">
            <w:pPr>
              <w:numPr>
                <w:ilvl w:val="0"/>
                <w:numId w:val="138"/>
              </w:numPr>
              <w:spacing w:line="240" w:lineRule="auto"/>
              <w:jc w:val="left"/>
              <w:rPr>
                <w:bdr w:val="nil"/>
              </w:rPr>
            </w:pPr>
            <w:r>
              <w:rPr>
                <w:rFonts w:ascii="Calibri" w:eastAsia="Calibri" w:hAnsi="Calibri" w:cs="Calibri"/>
                <w:szCs w:val="20"/>
                <w:bdr w:val="nil"/>
              </w:rPr>
              <w:t>Pěstitelské práce a chovatelství</w:t>
            </w:r>
          </w:p>
          <w:p w:rsidR="00085F0C" w:rsidRDefault="00FA1760" w:rsidP="00FA1760">
            <w:pPr>
              <w:numPr>
                <w:ilvl w:val="0"/>
                <w:numId w:val="138"/>
              </w:numPr>
              <w:spacing w:line="240" w:lineRule="auto"/>
              <w:jc w:val="left"/>
              <w:rPr>
                <w:bdr w:val="nil"/>
              </w:rPr>
            </w:pPr>
            <w:r>
              <w:rPr>
                <w:rFonts w:ascii="Calibri" w:eastAsia="Calibri" w:hAnsi="Calibri" w:cs="Calibri"/>
                <w:szCs w:val="20"/>
                <w:bdr w:val="nil"/>
              </w:rPr>
              <w:t>Provoz a údržba  domácnosti</w:t>
            </w:r>
          </w:p>
          <w:p w:rsidR="00085F0C" w:rsidRDefault="00FA1760" w:rsidP="00FA1760">
            <w:pPr>
              <w:numPr>
                <w:ilvl w:val="0"/>
                <w:numId w:val="138"/>
              </w:numPr>
              <w:spacing w:line="240" w:lineRule="auto"/>
              <w:jc w:val="left"/>
              <w:rPr>
                <w:bdr w:val="nil"/>
              </w:rPr>
            </w:pPr>
            <w:r>
              <w:rPr>
                <w:rFonts w:ascii="Calibri" w:eastAsia="Calibri" w:hAnsi="Calibri" w:cs="Calibri"/>
                <w:szCs w:val="20"/>
                <w:bdr w:val="nil"/>
              </w:rPr>
              <w:t>Příprava pokrmů</w:t>
            </w:r>
          </w:p>
          <w:p w:rsidR="00085F0C" w:rsidRDefault="00FA1760" w:rsidP="00FA1760">
            <w:pPr>
              <w:numPr>
                <w:ilvl w:val="0"/>
                <w:numId w:val="138"/>
              </w:numPr>
              <w:spacing w:line="240" w:lineRule="auto"/>
              <w:jc w:val="left"/>
              <w:rPr>
                <w:bdr w:val="nil"/>
              </w:rPr>
            </w:pPr>
            <w:r>
              <w:rPr>
                <w:rFonts w:ascii="Calibri" w:eastAsia="Calibri" w:hAnsi="Calibri" w:cs="Calibri"/>
                <w:szCs w:val="20"/>
                <w:bdr w:val="nil"/>
              </w:rPr>
              <w:t>Svět práce</w:t>
            </w:r>
          </w:p>
          <w:p w:rsidR="00085F0C" w:rsidRDefault="00FA1760">
            <w:pPr>
              <w:spacing w:line="240" w:lineRule="auto"/>
              <w:ind w:firstLine="708"/>
              <w:rPr>
                <w:bdr w:val="nil"/>
              </w:rPr>
            </w:pPr>
            <w:r>
              <w:rPr>
                <w:rFonts w:ascii="Calibri" w:eastAsia="Calibri" w:hAnsi="Calibri" w:cs="Calibri"/>
                <w:szCs w:val="20"/>
                <w:bdr w:val="nil"/>
              </w:rPr>
              <w:t>Žáci se učí pracovat s různými materiály a osvojují si základní pracovní dovednosti a návyky. Učí se plánovat, organizovat a hodnotit pracovní činnost samostatně i v týmu. Ve všech vyučovacích hodinách jsou soustavně vedeni k dodržování zásad bezpečnosti a hygieny při práci. Prostřednictvím vyučovacího předmětu pracovní činnosti žáci získávají nejen důležité základní pracovní návyky a dovednosti, ale také důležité informace ze sféry výkonu práce.  </w:t>
            </w:r>
          </w:p>
          <w:p w:rsidR="00085F0C" w:rsidRDefault="00FA1760">
            <w:pPr>
              <w:spacing w:line="240" w:lineRule="auto"/>
              <w:ind w:firstLine="708"/>
              <w:rPr>
                <w:bdr w:val="nil"/>
              </w:rPr>
            </w:pPr>
            <w:r>
              <w:rPr>
                <w:rFonts w:ascii="Calibri" w:eastAsia="Calibri" w:hAnsi="Calibri" w:cs="Calibri"/>
                <w:szCs w:val="20"/>
                <w:bdr w:val="nil"/>
              </w:rPr>
              <w:t>Výuka vyučovacího předmětu probíhá ve stejném časovém rozsahu pro chlapce i dívky. V 6. a 7. ročníku probíhá výuka jednotně pro celou třídu, v 8. a 9. třídě dochází k rozdělení na chlapce a dívky. Vyučovací předmět má ve všech ročnících jednotný název pracovní činnosti, ale liší se tematickými okruhy:  </w:t>
            </w:r>
          </w:p>
          <w:p w:rsidR="00085F0C" w:rsidRDefault="00FA1760">
            <w:pPr>
              <w:spacing w:line="240" w:lineRule="auto"/>
              <w:rPr>
                <w:bdr w:val="nil"/>
              </w:rPr>
            </w:pPr>
            <w:r>
              <w:rPr>
                <w:rFonts w:ascii="Calibri" w:eastAsia="Calibri" w:hAnsi="Calibri" w:cs="Calibri"/>
                <w:szCs w:val="20"/>
                <w:bdr w:val="nil"/>
              </w:rPr>
              <w:t>6. ročník    -    Práce s technickými materiály, Pěstitelské práce a chovatelství  </w:t>
            </w:r>
          </w:p>
          <w:p w:rsidR="00085F0C" w:rsidRDefault="00FA1760">
            <w:pPr>
              <w:spacing w:line="240" w:lineRule="auto"/>
              <w:ind w:left="900" w:hanging="900"/>
              <w:rPr>
                <w:bdr w:val="nil"/>
              </w:rPr>
            </w:pPr>
            <w:r>
              <w:rPr>
                <w:rFonts w:ascii="Calibri" w:eastAsia="Calibri" w:hAnsi="Calibri" w:cs="Calibri"/>
                <w:szCs w:val="20"/>
                <w:bdr w:val="nil"/>
              </w:rPr>
              <w:t>7. ročník - Práce s technickými materiály, Pěstitelské práce a chovatelství, Svět práce </w:t>
            </w:r>
          </w:p>
          <w:p w:rsidR="00085F0C" w:rsidRDefault="00FA1760">
            <w:pPr>
              <w:spacing w:line="240" w:lineRule="auto"/>
              <w:rPr>
                <w:bdr w:val="nil"/>
              </w:rPr>
            </w:pPr>
            <w:r>
              <w:rPr>
                <w:rFonts w:ascii="Calibri" w:eastAsia="Calibri" w:hAnsi="Calibri" w:cs="Calibri"/>
                <w:szCs w:val="20"/>
                <w:bdr w:val="nil"/>
              </w:rPr>
              <w:t>8. ročník    - chlapci - Práce s technickými materiály, Příprava pokrmů, Svět práce </w:t>
            </w:r>
          </w:p>
          <w:p w:rsidR="00085F0C" w:rsidRDefault="00FA1760">
            <w:pPr>
              <w:spacing w:line="240" w:lineRule="auto"/>
              <w:ind w:firstLine="708"/>
              <w:rPr>
                <w:bdr w:val="nil"/>
              </w:rPr>
            </w:pPr>
            <w:r>
              <w:rPr>
                <w:rFonts w:ascii="Calibri" w:eastAsia="Calibri" w:hAnsi="Calibri" w:cs="Calibri"/>
                <w:szCs w:val="20"/>
                <w:bdr w:val="nil"/>
              </w:rPr>
              <w:t>   - dívky - Pěstitelské práce a chovatelství, Příprava pokrmů, Svět práce  </w:t>
            </w:r>
          </w:p>
          <w:p w:rsidR="00085F0C" w:rsidRDefault="00FA1760">
            <w:pPr>
              <w:spacing w:line="240" w:lineRule="auto"/>
              <w:rPr>
                <w:bdr w:val="nil"/>
              </w:rPr>
            </w:pPr>
            <w:r>
              <w:rPr>
                <w:rFonts w:ascii="Calibri" w:eastAsia="Calibri" w:hAnsi="Calibri" w:cs="Calibri"/>
                <w:szCs w:val="20"/>
                <w:bdr w:val="nil"/>
              </w:rPr>
              <w:t>9. ročník    - chlapci - Práce s technickými materiály, Pěstitelské práce a chovatelství, Svět práce </w:t>
            </w:r>
          </w:p>
          <w:p w:rsidR="00085F0C" w:rsidRDefault="00FA1760">
            <w:pPr>
              <w:spacing w:line="240" w:lineRule="auto"/>
              <w:ind w:firstLine="708"/>
              <w:rPr>
                <w:bdr w:val="nil"/>
              </w:rPr>
            </w:pPr>
            <w:r>
              <w:rPr>
                <w:rFonts w:ascii="Calibri" w:eastAsia="Calibri" w:hAnsi="Calibri" w:cs="Calibri"/>
                <w:szCs w:val="20"/>
                <w:bdr w:val="nil"/>
              </w:rPr>
              <w:t>   - dívky - Pěstitelské práce a chovatelství, Provoz a údržba domácnosti, Svět práce  </w:t>
            </w:r>
          </w:p>
          <w:p w:rsidR="00085F0C" w:rsidRDefault="00FA1760">
            <w:pPr>
              <w:spacing w:line="240" w:lineRule="auto"/>
              <w:ind w:firstLine="708"/>
              <w:rPr>
                <w:bdr w:val="nil"/>
              </w:rPr>
            </w:pPr>
            <w:r>
              <w:rPr>
                <w:rFonts w:ascii="Calibri" w:eastAsia="Calibri" w:hAnsi="Calibri" w:cs="Calibri"/>
                <w:szCs w:val="20"/>
                <w:bdr w:val="nil"/>
              </w:rPr>
              <w:t>Předmětu je vyučováno z převážné části v odborných učebnách školy (školní dílna, odborná učebna chemie, odborná učebna výpočetní techniky, školní cvičná kuchyňka), na školním pozemku, v nejbližším okolí školy a formou exkurzí ve vybraných institucích a výrobních podnicích. </w:t>
            </w:r>
          </w:p>
        </w:tc>
      </w:tr>
      <w:tr w:rsidR="00085F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39"/>
              </w:numPr>
              <w:spacing w:line="240" w:lineRule="auto"/>
              <w:jc w:val="left"/>
              <w:rPr>
                <w:bdr w:val="nil"/>
              </w:rPr>
            </w:pPr>
            <w:r>
              <w:rPr>
                <w:rFonts w:ascii="Calibri" w:eastAsia="Calibri" w:hAnsi="Calibri" w:cs="Calibri"/>
                <w:bdr w:val="nil"/>
              </w:rPr>
              <w:t>Člověk a svět práce</w:t>
            </w:r>
          </w:p>
        </w:tc>
      </w:tr>
      <w:tr w:rsidR="00085F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zodpovědnosti za jejich vzdělávání a za jejich rozhodování, připravujeme je na celoživotní učení.</w:t>
            </w:r>
            <w:r>
              <w:rPr>
                <w:rFonts w:ascii="Calibri" w:eastAsia="Calibri" w:hAnsi="Calibri" w:cs="Calibri"/>
                <w:bdr w:val="nil"/>
              </w:rPr>
              <w:br/>
              <w:t xml:space="preserve">- Podporujeme samostatnost a tvořivost. </w:t>
            </w:r>
            <w:r>
              <w:rPr>
                <w:rFonts w:ascii="Calibri" w:eastAsia="Calibri" w:hAnsi="Calibri" w:cs="Calibri"/>
                <w:bdr w:val="nil"/>
              </w:rPr>
              <w:br/>
              <w:t>- Učíme žáky plánovat, organizovat a vyhodnocovat jejich činnosti.</w:t>
            </w:r>
            <w:r>
              <w:rPr>
                <w:rFonts w:ascii="Calibri" w:eastAsia="Calibri" w:hAnsi="Calibri" w:cs="Calibri"/>
                <w:bdr w:val="nil"/>
              </w:rPr>
              <w:br/>
              <w:t xml:space="preserve">- Ve výuce se zaměřujeme přednostně na činnostní vyučování dovednosti, učivo používáme jako prostředek k jejich získání. </w:t>
            </w:r>
            <w:r>
              <w:rPr>
                <w:rFonts w:ascii="Calibri" w:eastAsia="Calibri" w:hAnsi="Calibri" w:cs="Calibri"/>
                <w:bdr w:val="nil"/>
              </w:rPr>
              <w:br/>
              <w:t xml:space="preserve">- Učíme žáky pracovat s různými zdroji informací, vyhledávat, zpracovávat a používat takto získané informace. </w:t>
            </w:r>
            <w:r>
              <w:rPr>
                <w:rFonts w:ascii="Calibri" w:eastAsia="Calibri" w:hAnsi="Calibri" w:cs="Calibri"/>
                <w:bdr w:val="nil"/>
              </w:rPr>
              <w:br/>
              <w:t xml:space="preserve">- Podporujeme používání výpočetní techniky. </w:t>
            </w:r>
            <w:r>
              <w:rPr>
                <w:rFonts w:ascii="Calibri" w:eastAsia="Calibri" w:hAnsi="Calibri" w:cs="Calibri"/>
                <w:bdr w:val="nil"/>
              </w:rPr>
              <w:br/>
              <w:t>- Seznámíme žáky s cílem VH, zhodnotíme jeho dosažení.</w:t>
            </w:r>
            <w:r>
              <w:rPr>
                <w:rFonts w:ascii="Calibri" w:eastAsia="Calibri" w:hAnsi="Calibri" w:cs="Calibri"/>
                <w:bdr w:val="nil"/>
              </w:rPr>
              <w:br/>
              <w:t xml:space="preserve">- Uplatňujeme individuální přístup k žákovi. </w:t>
            </w:r>
            <w:r>
              <w:rPr>
                <w:rFonts w:ascii="Calibri" w:eastAsia="Calibri" w:hAnsi="Calibri" w:cs="Calibri"/>
                <w:bdr w:val="nil"/>
              </w:rPr>
              <w:br/>
              <w:t xml:space="preserve">- Sledujeme úspěšnost jednotlivých žáků, oceňujeme jejich pokrok, učíme trpělivosti a povzbuzujeme je. </w:t>
            </w:r>
            <w:r>
              <w:rPr>
                <w:rFonts w:ascii="Calibri" w:eastAsia="Calibri" w:hAnsi="Calibri" w:cs="Calibri"/>
                <w:bdr w:val="nil"/>
              </w:rPr>
              <w:br/>
              <w:t>- Při hodnocení používáme ve zřetelné převaze prvky pozitivní motivace.</w:t>
            </w:r>
            <w:r>
              <w:rPr>
                <w:rFonts w:ascii="Calibri" w:eastAsia="Calibri" w:hAnsi="Calibri" w:cs="Calibri"/>
                <w:bdr w:val="nil"/>
              </w:rPr>
              <w:br/>
              <w:t xml:space="preserve">- Vyžadujeme dokončení práce v dohodnuté kvalitě a termínech.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Klademe otevřené otázky, zadáváme problémové úlohy či úlohy rozvíjející tvořivost. </w:t>
            </w:r>
            <w:r>
              <w:rPr>
                <w:rFonts w:ascii="Calibri" w:eastAsia="Calibri" w:hAnsi="Calibri" w:cs="Calibri"/>
                <w:bdr w:val="nil"/>
              </w:rPr>
              <w:br/>
              <w:t xml:space="preserve">- Učíme žáky nebát se problémů. Vytváříme praktické problémové úlohy a situace, učíme žáky prakticky problémy řešit. </w:t>
            </w:r>
            <w:r>
              <w:rPr>
                <w:rFonts w:ascii="Calibri" w:eastAsia="Calibri" w:hAnsi="Calibri" w:cs="Calibri"/>
                <w:bdr w:val="nil"/>
              </w:rPr>
              <w:br/>
              <w:t>- S chybou žáka pracujeme jako s příležitostí, jak mu ukázat cestu ke správnému řešení.</w:t>
            </w:r>
            <w:r>
              <w:rPr>
                <w:rFonts w:ascii="Calibri" w:eastAsia="Calibri" w:hAnsi="Calibri" w:cs="Calibri"/>
                <w:bdr w:val="nil"/>
              </w:rPr>
              <w:br/>
              <w:t xml:space="preserve">- Pomocí modelových příkladů v jednotlivých předmětech učíme žáky algoritmu řešení problémů. </w:t>
            </w:r>
            <w:r>
              <w:rPr>
                <w:rFonts w:ascii="Calibri" w:eastAsia="Calibri" w:hAnsi="Calibri" w:cs="Calibri"/>
                <w:bdr w:val="nil"/>
              </w:rPr>
              <w:br/>
              <w:t>- Zadáváme úkoly způsobem, který umožňuje volbu různých postupů.</w:t>
            </w:r>
            <w:r>
              <w:rPr>
                <w:rFonts w:ascii="Calibri" w:eastAsia="Calibri" w:hAnsi="Calibri" w:cs="Calibri"/>
                <w:bdr w:val="nil"/>
              </w:rPr>
              <w:br/>
              <w:t>- Podporujeme samostatnost, tvořivost a logické myšlení.</w:t>
            </w:r>
            <w:r>
              <w:rPr>
                <w:rFonts w:ascii="Calibri" w:eastAsia="Calibri" w:hAnsi="Calibri" w:cs="Calibri"/>
                <w:bdr w:val="nil"/>
              </w:rPr>
              <w:br/>
              <w:t>- Podporujeme týmovou spolupráci při řešení problémů.</w:t>
            </w:r>
            <w:r>
              <w:rPr>
                <w:rFonts w:ascii="Calibri" w:eastAsia="Calibri" w:hAnsi="Calibri" w:cs="Calibri"/>
                <w:bdr w:val="nil"/>
              </w:rPr>
              <w:br/>
              <w:t>- V rámci svého předmětu učíme, jak některým problémům předcházet.</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příležitost pro vzájemnou komunikaci žáků k danému úkolu a umožňujeme jim spolupráci</w:t>
            </w:r>
            <w:r>
              <w:rPr>
                <w:rFonts w:ascii="Calibri" w:eastAsia="Calibri" w:hAnsi="Calibri" w:cs="Calibri"/>
                <w:bdr w:val="nil"/>
              </w:rPr>
              <w:br/>
              <w:t>- Klademe důraz na kulturní úroveň komunikace.</w:t>
            </w:r>
            <w:r>
              <w:rPr>
                <w:rFonts w:ascii="Calibri" w:eastAsia="Calibri" w:hAnsi="Calibri" w:cs="Calibri"/>
                <w:bdr w:val="nil"/>
              </w:rPr>
              <w:br/>
              <w:t xml:space="preserve">- Netolerujeme agresivní, hrubé, vulgární a nezdvořilé projevy chování. </w:t>
            </w:r>
            <w:r>
              <w:rPr>
                <w:rFonts w:ascii="Calibri" w:eastAsia="Calibri" w:hAnsi="Calibri" w:cs="Calibri"/>
                <w:bdr w:val="nil"/>
              </w:rPr>
              <w:br/>
              <w:t xml:space="preserve">- Vedeme žáky k tomu, aby otevřeně vyjadřovali svůj názor a vhodně argumentovali. </w:t>
            </w:r>
            <w:r>
              <w:rPr>
                <w:rFonts w:ascii="Calibri" w:eastAsia="Calibri" w:hAnsi="Calibri" w:cs="Calibri"/>
                <w:bdr w:val="nil"/>
              </w:rPr>
              <w:br/>
              <w:t xml:space="preserve">- Učíme žáky naslouchat druhým, vést dialog. </w:t>
            </w:r>
            <w:r>
              <w:rPr>
                <w:rFonts w:ascii="Calibri" w:eastAsia="Calibri" w:hAnsi="Calibri" w:cs="Calibri"/>
                <w:bdr w:val="nil"/>
              </w:rPr>
              <w:br/>
              <w:t xml:space="preserve">- Zajímáme se o názory, náměty a zkušenosti žáků.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Vytváříme přátelskou atmosféru. </w:t>
            </w:r>
            <w:r>
              <w:rPr>
                <w:rFonts w:ascii="Calibri" w:eastAsia="Calibri" w:hAnsi="Calibri" w:cs="Calibri"/>
                <w:bdr w:val="nil"/>
              </w:rPr>
              <w:br/>
              <w:t>- Podporujeme skupinovou práci ve výuce, upřednostňujeme začlenění všech žáků a střídání rolí žáků ve skupině.</w:t>
            </w:r>
            <w:r>
              <w:rPr>
                <w:rFonts w:ascii="Calibri" w:eastAsia="Calibri" w:hAnsi="Calibri" w:cs="Calibri"/>
                <w:bdr w:val="nil"/>
              </w:rPr>
              <w:br/>
              <w:t>- Učíme žáky kriticky hodnotit práci (význam) týmu, svoji práci (význam) v týmu i práci (význam) ostatních členů týmu.</w:t>
            </w:r>
            <w:r>
              <w:rPr>
                <w:rFonts w:ascii="Calibri" w:eastAsia="Calibri" w:hAnsi="Calibri" w:cs="Calibri"/>
                <w:bdr w:val="nil"/>
              </w:rPr>
              <w:br/>
              <w:t>- Vytváříme situace, kdy se žáci vzájemně potřebují a pomáhají si.</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xml:space="preserve">- Respektujeme individualitu žáka. </w:t>
            </w:r>
            <w:r>
              <w:rPr>
                <w:rFonts w:ascii="Calibri" w:eastAsia="Calibri" w:hAnsi="Calibri" w:cs="Calibri"/>
                <w:bdr w:val="nil"/>
              </w:rPr>
              <w:br/>
              <w:t xml:space="preserve">- Netolerujeme projevy rasismu, xenofobie a nacionalismu. </w:t>
            </w:r>
            <w:r>
              <w:rPr>
                <w:rFonts w:ascii="Calibri" w:eastAsia="Calibri" w:hAnsi="Calibri" w:cs="Calibri"/>
                <w:bdr w:val="nil"/>
              </w:rPr>
              <w:br/>
              <w:t xml:space="preserve">- Vedeme žáky k odmítání všeho, co narušuje dobré vztahy mezi žáky, mezi žáky a učiteli. </w:t>
            </w:r>
            <w:r>
              <w:rPr>
                <w:rFonts w:ascii="Calibri" w:eastAsia="Calibri" w:hAnsi="Calibri" w:cs="Calibri"/>
                <w:bdr w:val="nil"/>
              </w:rPr>
              <w:br/>
              <w:t xml:space="preserve">- Důsledně vyžadujeme dodržování společně dohodnutých pravidel chování, na nichž se žáci sami podíleli. </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sebeúctě a k úctě k druhým lidem.</w:t>
            </w:r>
            <w:r>
              <w:rPr>
                <w:rFonts w:ascii="Calibri" w:eastAsia="Calibri" w:hAnsi="Calibri" w:cs="Calibri"/>
                <w:bdr w:val="nil"/>
              </w:rPr>
              <w:br/>
              <w:t xml:space="preserve">- Na konkrétních modelových příkladech demonstrujeme pozitivní a negativní projevy chování lidí. </w:t>
            </w:r>
            <w:r>
              <w:rPr>
                <w:rFonts w:ascii="Calibri" w:eastAsia="Calibri" w:hAnsi="Calibri" w:cs="Calibri"/>
                <w:bdr w:val="nil"/>
              </w:rPr>
              <w:br/>
              <w:t>- Podporujeme různé formální i neformální způsoby spolupráce s obcí, policií, složkami IZS apod.</w:t>
            </w:r>
            <w:r>
              <w:rPr>
                <w:rFonts w:ascii="Calibri" w:eastAsia="Calibri" w:hAnsi="Calibri" w:cs="Calibri"/>
                <w:bdr w:val="nil"/>
              </w:rPr>
              <w:br/>
              <w:t xml:space="preserve">- Využíváme pomoci a zkušeností odborníků - výchovných poradců, preventistů, PPP, OPD, policie. </w:t>
            </w:r>
            <w:r>
              <w:rPr>
                <w:rFonts w:ascii="Calibri" w:eastAsia="Calibri" w:hAnsi="Calibri" w:cs="Calibri"/>
                <w:bdr w:val="nil"/>
              </w:rPr>
              <w:br/>
              <w:t>- Rozumně a zodpovědně využíváme dostupných prostředků výchovných opatření – s ohledem na jejich účinnost.</w:t>
            </w:r>
            <w:r>
              <w:rPr>
                <w:rFonts w:ascii="Calibri" w:eastAsia="Calibri" w:hAnsi="Calibri" w:cs="Calibri"/>
                <w:bdr w:val="nil"/>
              </w:rPr>
              <w:br/>
              <w:t>- Kázeňské přestupky řešíme individuálně.</w:t>
            </w:r>
            <w:r>
              <w:rPr>
                <w:rFonts w:ascii="Calibri" w:eastAsia="Calibri" w:hAnsi="Calibri" w:cs="Calibri"/>
                <w:bdr w:val="nil"/>
              </w:rPr>
              <w:br/>
              <w:t xml:space="preserve">- Problémy se snažíme řešit věcně, rozumně, spravedlivě, bez emocí. </w:t>
            </w:r>
            <w:r>
              <w:rPr>
                <w:rFonts w:ascii="Calibri" w:eastAsia="Calibri" w:hAnsi="Calibri" w:cs="Calibri"/>
                <w:bdr w:val="nil"/>
              </w:rPr>
              <w:br/>
              <w:t xml:space="preserve">- Při kázeňských problémech žáků se vždy snažíme zjistit jejich motiv (příčinu). Řádně probereme, vysvětlíme. </w:t>
            </w:r>
            <w:r>
              <w:rPr>
                <w:rFonts w:ascii="Calibri" w:eastAsia="Calibri" w:hAnsi="Calibri" w:cs="Calibri"/>
                <w:bdr w:val="nil"/>
              </w:rPr>
              <w:br/>
              <w:t xml:space="preserve">- V rámci svého předmětu a své působnosti seznamujeme žáky s právními normami. </w:t>
            </w:r>
            <w:r>
              <w:rPr>
                <w:rFonts w:ascii="Calibri" w:eastAsia="Calibri" w:hAnsi="Calibri" w:cs="Calibri"/>
                <w:bdr w:val="nil"/>
              </w:rPr>
              <w:br/>
              <w:t>- Vedeme žáky k aktivní ochraně jejich zdraví a k ochraně životního prostředí.</w:t>
            </w:r>
            <w:r>
              <w:rPr>
                <w:rFonts w:ascii="Calibri" w:eastAsia="Calibri" w:hAnsi="Calibri" w:cs="Calibri"/>
                <w:bdr w:val="nil"/>
              </w:rPr>
              <w:br/>
              <w:t>- Nabízíme žákům vhodné pozitivní aktivity (kulturní, sportovní, rekreační apod.) jako protipól nežádoucím sociálně patologickým jevům.</w:t>
            </w:r>
            <w:r>
              <w:rPr>
                <w:rFonts w:ascii="Calibri" w:eastAsia="Calibri" w:hAnsi="Calibri" w:cs="Calibri"/>
                <w:bdr w:val="nil"/>
              </w:rPr>
              <w:br/>
              <w:t>- Jsme vždy připraveni komukoliv z žáků podat pomocnou ruku.</w:t>
            </w:r>
            <w:r>
              <w:rPr>
                <w:rFonts w:ascii="Calibri" w:eastAsia="Calibri" w:hAnsi="Calibri" w:cs="Calibri"/>
                <w:bdr w:val="nil"/>
              </w:rPr>
              <w:br/>
              <w:t xml:space="preserve">- Vedeme žáky k pozitivnímu vnímání své školy, své obce, sebe a ostatních lidí. </w:t>
            </w:r>
            <w:r>
              <w:rPr>
                <w:rFonts w:ascii="Calibri" w:eastAsia="Calibri" w:hAnsi="Calibri" w:cs="Calibri"/>
                <w:bdr w:val="nil"/>
              </w:rPr>
              <w:br/>
              <w:t xml:space="preserve">- Vedeme žáky k aktivnímu zapojení do kulturního dění a k tvořivosti účastí na kulturních akcích, popř. účastí na jejich organizaci a účasti v různých soutěžích. </w:t>
            </w:r>
            <w:r>
              <w:rPr>
                <w:rFonts w:ascii="Calibri" w:eastAsia="Calibri" w:hAnsi="Calibri" w:cs="Calibri"/>
                <w:bdr w:val="nil"/>
              </w:rPr>
              <w:br/>
              <w:t>- Netolerujeme sociálně patologické projevy chování (drogy, šikana, kriminalita mládeže).</w:t>
            </w:r>
          </w:p>
        </w:tc>
      </w:tr>
      <w:tr w:rsidR="00085F0C">
        <w:tc>
          <w:tcPr>
            <w:tcW w:w="1500" w:type="pct"/>
            <w:vMerge/>
            <w:tcBorders>
              <w:top w:val="inset" w:sz="6" w:space="0" w:color="808080"/>
              <w:left w:val="inset" w:sz="6" w:space="0" w:color="808080"/>
              <w:bottom w:val="inset" w:sz="6" w:space="0" w:color="808080"/>
              <w:right w:val="inset" w:sz="6" w:space="0" w:color="808080"/>
            </w:tcBorders>
          </w:tcPr>
          <w:p w:rsidR="00085F0C" w:rsidRDefault="00085F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pozitivnímu vztahu k práci. Kvalitně odvedenou práci vždy pochválíme.</w:t>
            </w:r>
            <w:r>
              <w:rPr>
                <w:rFonts w:ascii="Calibri" w:eastAsia="Calibri" w:hAnsi="Calibri" w:cs="Calibri"/>
                <w:bdr w:val="nil"/>
              </w:rPr>
              <w:br/>
              <w:t>- Při výuce vytváříme tvořivé pracovní prostředí. Měníme pracovní podmínky, vedeme žáky k přizpůsobení se novým pracovním podmínkám.</w:t>
            </w:r>
            <w:r>
              <w:rPr>
                <w:rFonts w:ascii="Calibri" w:eastAsia="Calibri" w:hAnsi="Calibri" w:cs="Calibri"/>
                <w:bdr w:val="nil"/>
              </w:rPr>
              <w:br/>
              <w:t>- Důsledně žáky vedeme k dodržování vymezených pravidel, ochraně zdraví a k plnění svých povinností.</w:t>
            </w:r>
            <w:r>
              <w:rPr>
                <w:rFonts w:ascii="Calibri" w:eastAsia="Calibri" w:hAnsi="Calibri" w:cs="Calibri"/>
                <w:bdr w:val="nil"/>
              </w:rPr>
              <w:br/>
              <w:t xml:space="preserve">- Volíme různé formy k seznámení žáků s různými profesemi (exkurze, beseda apod.). Ujasňujeme představu žáků o reálné podobě jejich budoucího povolání a o volbě vhodného dalšího studia. </w:t>
            </w:r>
            <w:r>
              <w:rPr>
                <w:rFonts w:ascii="Calibri" w:eastAsia="Calibri" w:hAnsi="Calibri" w:cs="Calibri"/>
                <w:bdr w:val="nil"/>
              </w:rPr>
              <w:br/>
              <w:t>- Cíleně posilujeme (motivujeme) žáky k dosažení jimi vhodně zvoleného dalšího studia ( budoucího povolání).</w:t>
            </w:r>
            <w:r>
              <w:rPr>
                <w:rFonts w:ascii="Calibri" w:eastAsia="Calibri" w:hAnsi="Calibri" w:cs="Calibri"/>
                <w:bdr w:val="nil"/>
              </w:rPr>
              <w:br/>
              <w:t xml:space="preserve">- Vedeme žáky ke správným způsobům užití materiálů, nástrojů, techniky a vybavení. Netolerujeme nevhodné zacházení s nimi. </w:t>
            </w:r>
            <w:r>
              <w:rPr>
                <w:rFonts w:ascii="Calibri" w:eastAsia="Calibri" w:hAnsi="Calibri" w:cs="Calibri"/>
                <w:bdr w:val="nil"/>
              </w:rPr>
              <w:br/>
              <w:t xml:space="preserve">- Umožňujeme žákům prezentovat výsledek své práce. </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0"/>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0"/>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0"/>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0"/>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0"/>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0"/>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dostupným tradičním a netradičním materiálem (lepí, skládá, vystřihuje, trhá)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udržuje v pořádku pracovní pomůcky a dodržuje pravidla bezpečné práce s nimi, udržuje v pořádku své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pomáhá druhým a uvědomuje si váhu vlastní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dle jednoduchého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šablonu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-seznamuje se se stavebnicovými prvky a základní manipulací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na školním pozemku a pozoruje změny přírody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-zasévá semínka, pozoruje jejich růst a zaznamenává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se základní péčí o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si své místo pro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základních pravidlech slušného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1"/>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1"/>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1"/>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1"/>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1"/>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1"/>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tradičním a netradičním materiálem (odměřuje, skládá, vytváří jednoduché plošné a prostorové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zkouší navlékat jehlu, přišije knoflík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příjemnou pracovní atmosféru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udržuje v pořádku své místo a potřebné pomůcky, dodržuje pravidla bezpečné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předlohou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dokáže tvořit podle jednoduchého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se stavebnicí dle jednoduché předlohy nebo dle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na školním pozemku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přírodu kolem sebe, zaznamenává a vyhodnocuje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zasévá semínka rostlin a stará se o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prohlubuje si základní pravidla slušného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2"/>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2"/>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2"/>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2"/>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2"/>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2"/>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-vytváří z tradičních i netradičních materiálů různé výrobky 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různorodosti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-seznamuje se s lidovými zvyky a tradicemi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příjemnou pracovní atmosféru, pomáhá druhým a cení si vlastní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-dodržuje zásady bezpečné práce s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pracuje podle slovního návodu, rozumí jednoduchému psanému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-dokáže vytvořit vlastní postup práce u jednoduchého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pracuje se stavebnicí dle jednoduché předlohy nebo dle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na školním pozemku, stará se o nářadí potřebné k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rozezná základní druhy pěstovaných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přírodu, hodnotí výsledky svého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zasévá semínka a samostatně o ně pečuje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-rozezná základní druhy pokojových rostlin a pečuje o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rostlin, půda a výživa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si své místo ke stolování a udržuje jej v pořádku a v čistotě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dbá na dodržování správného a slušného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3"/>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3"/>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3"/>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3"/>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3"/>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3"/>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tradičním i netradičním materiálem dle zadání nebo dle vlastní představivosti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opracovává a dotváří přírodní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vytváří plošné i prostorové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lidových tradicích a s nimi spojených výrobcích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 - Velikonoce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nabídce pracovních pomůcek (tužka, pravítko, lepidlo, jehla, nůžky)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bezpečnosti a ochrany zdraví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udržuje své místo v pořádku a uvědomuje si hodnotu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zná základy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práci se stavebnicovými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 dle návodu, předlohy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návod, předlohu a náčrt při své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návodem, předlohou, jednoduchým náčrtem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hygienické zásady a pravidla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 dle návodu, předlohy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návodem, předlohou, jednoduchým náčrtem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ošetří malý úraz vzniklý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 dle návodu, předlohy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pravidelně navštěvuje školní pozemek a vykonává potřebné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pozoruje změny v přírodě a zaznamenává si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jedovaté, alergie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stará se o pokojové květiny ve škole a orientuje se v známých druzích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k práci volí správné pomůcky a nástroje, stará se o přidělené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jedovaté, alergie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případě potřeby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má přehled o základním vybavení kuchyně a používá ho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v kuchyni – význam, historie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 pomoci učitele připraví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a skladování potravin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správného stolování a vhodného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stará se o čistotu a pořádek pracovního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správného stolování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bezpečně manipuluje s pracovními nástroji a dbá pravidel hygieny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v kuchyni – význam, historie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-poskytne první pomoc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a skladování potravin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správného stolování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v kuchyni – význam, historie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4"/>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4"/>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4"/>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4"/>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4"/>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4"/>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pracuje s různými druhy materiálu dle zadání nebo dle vlastní představivosti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seznamuje se se základy aranžování a tematické výzdoby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rozvíjí dovednost pracovat s jehlou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lidových tradicích a vytváří výrobky s nimi spojené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 - Velikonoce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využívá nabídku pracovních pomůcek (tužka, pravítko, lepidlo, jehla, nůžky)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pravidla bezpečnosti práce a ochrany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stará se o své pracovní místo a udržuje na něm pořádek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hygienické zásady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 - Velikonoce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drobným materiálem</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materiálů (modelovací hmota, papír, karton, textil, přírodniny)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a nástroje – funkce a využití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Lidové zvyky, tradice - Velikonoce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sestavuje složitější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 dle návodu, předlohy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 schopen samostatně pracovat dle jednoduchého návodu či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návodem, předlohou, jednoduchým náčrtem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hygienické zásady a pravidla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 dle návodu, předlohy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návodem, předlohou, jednoduchým náčrtem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poskytne první pomoc v případě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Konstrukční činnosti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jednoduchých modelů dle návodu, předlohy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Práce s návodem, předlohou, jednoduchým náčrtem</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pravidelně navštěvuje školní pozemek, pečuje o sadbu a květiny, udržuje pozemek v pořádku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pozoruje změny v přírodě a zaznamenává si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jednoduché pokusy s rostlinami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samostatně pečuje o pokojové květiny a uvědomuje si základní podmínky a potřeby pro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jedovaté, alergie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dovede zvolit vhodný nástroj nebo náčiní k práci a stará se o přidělený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jedovaté, alergie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pravidla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jedovaté, alergie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bezpečnosti práce a hygienické požadavky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jedovaté, alergie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 případě úrazu v pěstitelských pracích provede základní ošetření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Pěstitelské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rostlin ze semen v místnosti, na zahradě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pokojových rostlin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Rostliny jedovaté, alergie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vybavení kuchyně včetně základních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v kuchyni – význam, historie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samostatně připravit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a skladování potravin</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seznámí se s finanční hodnotou potřebným surovin a postará se o jejich nákup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a skladování potravin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uplatňuje pravidla správného stolování a vhodného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správného stolování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uvědomuje si pravidla bezpečné práce s nástroji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a skladování potravin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správného stolování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v kuchyni – význam, historie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hygienická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vybavení kuchyně</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Jednoduchá úprava stolu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a skladování potravin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Pravidla správného stolování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Technika v kuchyni – význam, historie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pravidla bezpečné práce a v případě úrazu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organizace práce</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5"/>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5"/>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5"/>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5"/>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5"/>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5"/>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respektuje řád učebny a zásady bezpečnosti a hygieny práce,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Organizace a bezpečnost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Úloha techniky v životě člověka, zneužití techniky, technika a životní prostředí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první pomoci, hygiena práce</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Organizace a bezpečnost práce</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první pomoci, hygiena práce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jednoduchý náčrtek výrobku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Technické náčrty a výkresy, technické informace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základní postupy při opracování dřeva měření, orýsování, řezání, broušení a vrtání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postupy - zhotovení výrobků ze dřeva a z plastu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a operace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zvolí a umí použít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pomůcky nářadí a nástroje pro ruční opracování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nářadí, údržba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volí vhodné pracovní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podmínky pro pěstování, půda a její zpracování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Zelenina - osivo, sadba, podmínky a zásady pěstování vybraných druhů zeleniny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Základy ošetřování pokojových rostlin</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pěstuje a využívá květiny pro výzdobu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Pěstování vybraných okrasných rostlin, řez, jednoduchá vazba, úprava květin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Péče o zeleň v blízkosti školy – okrasné keře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vhodné pracovní pomůcky a provádí jejich údržbu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nářadí, údržba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t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vytvoří jednoduchý výrobek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Vlastnosti materiálu, užití v praxi – dřevo, plast, kov</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postupy a operace</w:t>
            </w:r>
          </w:p>
        </w:tc>
      </w:tr>
      <w:tr w:rsidR="00085F0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085F0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OSOBNOSTNÍ A SOCIÁLNÍ VÝCHOVA - Kreativita</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6"/>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6"/>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6"/>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6"/>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6"/>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6"/>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jednoduché práce s technickými materiály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Jednoduché pracovní operace a postupy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sestrojí jednoduchý technický výkres a orientuje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Technické kreslení – pravoúhlé promítání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zvládá základní postupy při opracování železa a oceli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postupy - zhotovení výrobků ze dřeva, ze železa a z plastu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bezpečnosti a hygieny při práci i zásady bezpečnosti a ochrany při práci s nástroji a nářadím,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hygieny a bezpečnosti práce a první pomoci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Trh práce – povolání, druhy pracovišť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své možnosti při rozhodování o volbě vhodného povolání a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prostředky, charakter a druhy pracovních činností, požadavky kvalifikační, zdravotní osobní</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Volba profesní orientace – sebepoznání, osobní zájmy a cíle, tělesný a duševní stav, vlastnosti a schopnosti, sebehodnocení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získá přehled o nabídkách vzdělání a uplatnění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Trh práce – povolání, druhy pracovišť</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volí vhodné pracovní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Pěstitelství</w:t>
            </w:r>
            <w:r>
              <w:rPr>
                <w:rFonts w:ascii="Calibri" w:eastAsia="Calibri" w:hAnsi="Calibri" w:cs="Calibri"/>
                <w:sz w:val="20"/>
                <w:bdr w:val="nil"/>
              </w:rPr>
              <w:br/>
              <w:t>• Základní podmínky pro pěstování – půda a její zpracování, výživa a ochrana rostlin a půdy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Zelenina - osivo, sadba, podmínky pro pěstování vybraných druhů zeleniny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vhodné pracovní pomůcky a provádí jejich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nářadí, vhodné zacházení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prokáže základní znalost chovu drobných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 zvířat v domácnosti, podmínky chovu, hygiena a bezpečnost chovu, kontakt se známými a neznámými zvířaty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hygieny a bezpečnosti práce a první pomoci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hygieny a bezpečnosti práce a první pomoci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zásady péče o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Pěstitelství</w:t>
            </w:r>
            <w:r>
              <w:rPr>
                <w:rFonts w:ascii="Calibri" w:eastAsia="Calibri" w:hAnsi="Calibri" w:cs="Calibri"/>
                <w:sz w:val="20"/>
                <w:bdr w:val="nil"/>
              </w:rPr>
              <w:br/>
              <w:t>• Základní podmínky pro pěstování – půda a její zpracování, výživa a ochrana rostlin a půdy</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7"/>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7"/>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7"/>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7"/>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7"/>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7"/>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základní kuchyňský inventář a 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Kuchyně a potraviny</w:t>
            </w:r>
            <w:r>
              <w:rPr>
                <w:rFonts w:ascii="Calibri" w:eastAsia="Calibri" w:hAnsi="Calibri" w:cs="Calibri"/>
                <w:sz w:val="20"/>
                <w:bdr w:val="nil"/>
              </w:rPr>
              <w:br/>
              <w:t>• Základní vybavení, udržování pořádku a čistoty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připraví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Výběr a nákup jednotlivých potravin a jejich skladování, skupiny potravin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Sestavování jídelníčku, racionální výživa, zelenina a ovoce - jejich význam pro zdravou výživu</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Význam koření a bylin</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Úprava pokrmů za studena, základní způsoby tepelné úpravy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Základní postupy při přípravě pokrmů a nápojů</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principy stolování, společenského chování a obsluhy u stolu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Stolování</w:t>
            </w:r>
            <w:r>
              <w:rPr>
                <w:rFonts w:ascii="Calibri" w:eastAsia="Calibri" w:hAnsi="Calibri" w:cs="Calibri"/>
                <w:sz w:val="20"/>
                <w:bdr w:val="nil"/>
              </w:rPr>
              <w:br/>
              <w:t>• Jednoduché prostírání, obsluha a chování u stolu, slavnostní stolování v rodině, ozdobné prvky a květiny na stole, aranžmá</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hygieny a bezpečnosti práce, poskytne první pomoc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Bezpečnost a hygiena provozu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-využije profesní informace a poradenské služby pro výběr vhodného 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Využívání poradenských služeb</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získá přehled o nabídkách vzdělání a uplatnění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Možnosti vzdělávání – náplň učebních a studijních oborů, informace a poradenské služby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Zaměstnání a způsoby hledání, pracovní příležitosti v regionu, informační základna pro volbu povolání (burzy škol, dny otevřených dveří)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posoudí své možnosti při rozhodování o volbě vhodného povolání a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Možnosti vzdělávání – náplň učebních a studijních oborů, informace a poradenské služby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technického výkresu vyrobí šablonu, kterou použije při zhotovení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kreslení - nárys, půdorys, bokorys, řez a detail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vyrobí jednotlivé části výrobku a z jednotlivých částí sestaví hotový výrobek, provádí montáž a demontáž jednoduchých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Montáž celého výrobku z jednotlivých částí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postupy opracování dřeva a kovu orýsování podle výkresu, řezání, pilování, ohýbání, lepení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Jednoduché pracovní operace a postupy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postupy na jednoduché konstrukční prvky z určeného materiálu a ověření jejich funkčnosti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obecné zásady bezpečnosti a hygieny při práci i zásady bezpečnosti při práci s nástroji a nářadím,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Bezpečnost</w:t>
            </w:r>
            <w:r>
              <w:rPr>
                <w:rFonts w:ascii="Calibri" w:eastAsia="Calibri" w:hAnsi="Calibri" w:cs="Calibri"/>
                <w:sz w:val="20"/>
                <w:bdr w:val="nil"/>
              </w:rPr>
              <w:br/>
              <w:t>• zásady poskytnutí první pomoci</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volí vhodné pracovní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Pěstitelství</w:t>
            </w:r>
            <w:r>
              <w:rPr>
                <w:rFonts w:ascii="Calibri" w:eastAsia="Calibri" w:hAnsi="Calibri" w:cs="Calibri"/>
                <w:sz w:val="20"/>
                <w:bdr w:val="nil"/>
              </w:rPr>
              <w:br/>
              <w:t>• Pěstování, výživa a ochrana rostlin a půdy</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Zelenina - sadba, podmínky a zásady pěstování vybraných druhů zeleniny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vhodné pracovní pomůcky a provádí jejich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nářadí, vhodné zacházení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Bezpečnost</w:t>
            </w:r>
            <w:r>
              <w:rPr>
                <w:rFonts w:ascii="Calibri" w:eastAsia="Calibri" w:hAnsi="Calibri" w:cs="Calibri"/>
                <w:sz w:val="20"/>
                <w:bdr w:val="nil"/>
              </w:rPr>
              <w:br/>
              <w:t>• zásady poskytnutí první pomoci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první pomoci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zásady péče o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Pěstitelství</w:t>
            </w:r>
            <w:r>
              <w:rPr>
                <w:rFonts w:ascii="Calibri" w:eastAsia="Calibri" w:hAnsi="Calibri" w:cs="Calibri"/>
                <w:sz w:val="20"/>
                <w:bdr w:val="nil"/>
              </w:rPr>
              <w:br/>
              <w:t>• Pěstování, výživa a ochrana rostlin a půdy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navrhne a sestaví jednoduché konstrukční prvky a ověří jejich funkčnost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postupy na jednoduché konstrukční prvky z určeného materiálu a ověření jejich funkčnosti</w:t>
            </w:r>
          </w:p>
        </w:tc>
      </w:tr>
    </w:tbl>
    <w:p w:rsidR="00085F0C" w:rsidRDefault="00FA176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085F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FA176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5F0C" w:rsidRDefault="00085F0C"/>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rsidP="00FA1760">
            <w:pPr>
              <w:numPr>
                <w:ilvl w:val="0"/>
                <w:numId w:val="148"/>
              </w:numPr>
              <w:spacing w:line="240" w:lineRule="auto"/>
              <w:jc w:val="left"/>
              <w:rPr>
                <w:bdr w:val="nil"/>
              </w:rPr>
            </w:pPr>
            <w:r>
              <w:rPr>
                <w:rFonts w:ascii="Calibri" w:eastAsia="Calibri" w:hAnsi="Calibri" w:cs="Calibri"/>
                <w:sz w:val="20"/>
                <w:bdr w:val="nil"/>
              </w:rPr>
              <w:t>Kompetence k učení</w:t>
            </w:r>
          </w:p>
          <w:p w:rsidR="00085F0C" w:rsidRDefault="00FA1760" w:rsidP="00FA1760">
            <w:pPr>
              <w:numPr>
                <w:ilvl w:val="0"/>
                <w:numId w:val="148"/>
              </w:numPr>
              <w:spacing w:line="240" w:lineRule="auto"/>
              <w:jc w:val="left"/>
              <w:rPr>
                <w:bdr w:val="nil"/>
              </w:rPr>
            </w:pPr>
            <w:r>
              <w:rPr>
                <w:rFonts w:ascii="Calibri" w:eastAsia="Calibri" w:hAnsi="Calibri" w:cs="Calibri"/>
                <w:sz w:val="20"/>
                <w:bdr w:val="nil"/>
              </w:rPr>
              <w:t>Kompetence k řešení problémů</w:t>
            </w:r>
          </w:p>
          <w:p w:rsidR="00085F0C" w:rsidRDefault="00FA1760" w:rsidP="00FA1760">
            <w:pPr>
              <w:numPr>
                <w:ilvl w:val="0"/>
                <w:numId w:val="148"/>
              </w:numPr>
              <w:spacing w:line="240" w:lineRule="auto"/>
              <w:jc w:val="left"/>
              <w:rPr>
                <w:bdr w:val="nil"/>
              </w:rPr>
            </w:pPr>
            <w:r>
              <w:rPr>
                <w:rFonts w:ascii="Calibri" w:eastAsia="Calibri" w:hAnsi="Calibri" w:cs="Calibri"/>
                <w:sz w:val="20"/>
                <w:bdr w:val="nil"/>
              </w:rPr>
              <w:t>Kompetence komunikativní</w:t>
            </w:r>
          </w:p>
          <w:p w:rsidR="00085F0C" w:rsidRDefault="00FA1760" w:rsidP="00FA1760">
            <w:pPr>
              <w:numPr>
                <w:ilvl w:val="0"/>
                <w:numId w:val="148"/>
              </w:numPr>
              <w:spacing w:line="240" w:lineRule="auto"/>
              <w:jc w:val="left"/>
              <w:rPr>
                <w:bdr w:val="nil"/>
              </w:rPr>
            </w:pPr>
            <w:r>
              <w:rPr>
                <w:rFonts w:ascii="Calibri" w:eastAsia="Calibri" w:hAnsi="Calibri" w:cs="Calibri"/>
                <w:sz w:val="20"/>
                <w:bdr w:val="nil"/>
              </w:rPr>
              <w:t>Kompetence sociální a personální</w:t>
            </w:r>
          </w:p>
          <w:p w:rsidR="00085F0C" w:rsidRDefault="00FA1760" w:rsidP="00FA1760">
            <w:pPr>
              <w:numPr>
                <w:ilvl w:val="0"/>
                <w:numId w:val="148"/>
              </w:numPr>
              <w:spacing w:line="240" w:lineRule="auto"/>
              <w:jc w:val="left"/>
              <w:rPr>
                <w:bdr w:val="nil"/>
              </w:rPr>
            </w:pPr>
            <w:r>
              <w:rPr>
                <w:rFonts w:ascii="Calibri" w:eastAsia="Calibri" w:hAnsi="Calibri" w:cs="Calibri"/>
                <w:sz w:val="20"/>
                <w:bdr w:val="nil"/>
              </w:rPr>
              <w:t>Kompetence občanské</w:t>
            </w:r>
          </w:p>
          <w:p w:rsidR="00085F0C" w:rsidRDefault="00FA1760" w:rsidP="00FA1760">
            <w:pPr>
              <w:numPr>
                <w:ilvl w:val="0"/>
                <w:numId w:val="148"/>
              </w:numPr>
              <w:spacing w:line="240" w:lineRule="auto"/>
              <w:jc w:val="left"/>
              <w:rPr>
                <w:bdr w:val="nil"/>
              </w:rPr>
            </w:pPr>
            <w:r>
              <w:rPr>
                <w:rFonts w:ascii="Calibri" w:eastAsia="Calibri" w:hAnsi="Calibri" w:cs="Calibri"/>
                <w:sz w:val="20"/>
                <w:bdr w:val="nil"/>
              </w:rPr>
              <w:t>Kompetence pracovní</w:t>
            </w:r>
          </w:p>
        </w:tc>
      </w:tr>
      <w:tr w:rsidR="00085F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5F0C" w:rsidRDefault="00FA1760">
            <w:pPr>
              <w:shd w:val="clear" w:color="auto" w:fill="DEEAF6"/>
              <w:spacing w:line="240" w:lineRule="auto"/>
              <w:ind w:left="60"/>
              <w:jc w:val="left"/>
              <w:rPr>
                <w:bdr w:val="nil"/>
              </w:rPr>
            </w:pPr>
            <w:r>
              <w:rPr>
                <w:rFonts w:ascii="Calibri" w:eastAsia="Calibri" w:hAnsi="Calibri" w:cs="Calibri"/>
                <w:b/>
                <w:bCs/>
                <w:sz w:val="20"/>
                <w:bdr w:val="nil"/>
              </w:rPr>
              <w:t>Učivo</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volí vhodné pracovní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Pěstitelství</w:t>
            </w:r>
            <w:r>
              <w:rPr>
                <w:rFonts w:ascii="Calibri" w:eastAsia="Calibri" w:hAnsi="Calibri" w:cs="Calibri"/>
                <w:sz w:val="20"/>
                <w:bdr w:val="nil"/>
              </w:rPr>
              <w:br/>
              <w:t>• Půda, sadba, ochrana rostlin před škůdci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používá vhodné pracovní pomůcky a provádí jejich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Druhy nářadí, vhodné zacházení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prokáže základní znalost chovu drobných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Chov zvířat v domácnosti, podmínky chovu, hygiena a bezpečnost chovu, kontakt se známými a neznámými zvířaty</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první pomoci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zásady péče o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 Úklid domácnosti, prostředky a jejich dopad na životní prostředí, odpad</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prokáže v modelových situacích prezentaci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Modelové situace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uvědomí si nevyhnutelnost změn v životě, připraví se na změny po odchodu ze ZŠ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Svět práce-uvědomí si nevyhnutelnost změn v životě, připraví se na změny po odchodu ze ZŠ</w:t>
            </w:r>
            <w:r>
              <w:rPr>
                <w:rFonts w:ascii="Calibri" w:eastAsia="Calibri" w:hAnsi="Calibri" w:cs="Calibri"/>
                <w:sz w:val="20"/>
                <w:bdr w:val="nil"/>
              </w:rPr>
              <w:br/>
              <w:t>• Psaní životopisu, pohovor u zaměstnavatele, sebeprezentace</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podle technického výkresu vyrobí šablonu, kterou použije při zhotovení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kreslení - nárys, půdorys, bokorys, řez a detail</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vyrobí jednotlivé části výrobku a z jednotlivých částí sestaví hotový výrobek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Montáž celého výrobku z jednotlivých částí</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ovládá postupy opracování dřeva a kovu, orýsování podle výkresu, řezání, pilování, ohýbání, lepení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postupy – výrobek ze dřeva</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Pracovní postupy – výrobek z kovu</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obecné zásady bezpečnosti a hygieny při práci i zásady bezpečnosti při práci s nástroji a nářadím,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Zásady první pomoci</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provádí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Finance</w:t>
            </w:r>
            <w:r>
              <w:rPr>
                <w:rFonts w:ascii="Calibri" w:eastAsia="Calibri" w:hAnsi="Calibri" w:cs="Calibri"/>
                <w:sz w:val="20"/>
                <w:bdr w:val="nil"/>
              </w:rPr>
              <w:br/>
              <w:t>• Rozpočet rodiny a domácnosti – příjmy, výdaje, úspory; hotovostní a bezhotovostní styk</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dodržuje základní hygienická a bezpečnostní pravidla a předpisy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Hygiena a bezpečnost</w:t>
            </w:r>
            <w:r>
              <w:rPr>
                <w:rFonts w:ascii="Calibri" w:eastAsia="Calibri" w:hAnsi="Calibri" w:cs="Calibri"/>
                <w:sz w:val="20"/>
                <w:bdr w:val="nil"/>
              </w:rPr>
              <w:br/>
              <w:t>• Bezpečnost v domácnosti, poskytnutí první pomoci při úrazu (úraz elektrickým proudem, popáleniny)</w:t>
            </w:r>
          </w:p>
        </w:tc>
      </w:tr>
      <w:tr w:rsidR="00085F0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orientuje se v návodech k obsluze běžných domácích spotřebičů a ovládá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Elektrické spotřebiče v domácnosti</w:t>
            </w:r>
          </w:p>
        </w:tc>
      </w:tr>
      <w:tr w:rsidR="00085F0C">
        <w:tc>
          <w:tcPr>
            <w:tcW w:w="1650" w:type="pct"/>
            <w:vMerge/>
            <w:tcBorders>
              <w:top w:val="inset" w:sz="6" w:space="0" w:color="808080"/>
              <w:left w:val="inset" w:sz="6" w:space="0" w:color="808080"/>
              <w:bottom w:val="inset" w:sz="6" w:space="0" w:color="808080"/>
              <w:right w:val="inset" w:sz="6" w:space="0" w:color="808080"/>
            </w:tcBorders>
          </w:tcPr>
          <w:p w:rsidR="00085F0C" w:rsidRDefault="00085F0C"/>
        </w:tc>
        <w:tc>
          <w:tcPr>
            <w:tcW w:w="1700" w:type="pct"/>
            <w:vMerge/>
            <w:tcBorders>
              <w:top w:val="inset" w:sz="6" w:space="0" w:color="808080"/>
              <w:left w:val="inset" w:sz="6" w:space="0" w:color="808080"/>
              <w:bottom w:val="inset" w:sz="6" w:space="0" w:color="808080"/>
              <w:right w:val="inset" w:sz="6" w:space="0" w:color="808080"/>
            </w:tcBorders>
          </w:tcPr>
          <w:p w:rsidR="00085F0C" w:rsidRDefault="00085F0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Elektrické spotřebiče – ovládání, užití, ochrana a údržba</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085F0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vyzná se v podnikání, struktuře a druzích organizací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Podnikání, struktura a druhy organizací</w:t>
            </w:r>
          </w:p>
        </w:tc>
      </w:tr>
      <w:tr w:rsidR="00085F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chápe problémy nezaměstnanosti, úřady práce, sociální zajištění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5F0C" w:rsidRDefault="00FA1760">
            <w:pPr>
              <w:spacing w:line="240" w:lineRule="auto"/>
              <w:ind w:left="60"/>
              <w:jc w:val="left"/>
              <w:rPr>
                <w:bdr w:val="nil"/>
              </w:rPr>
            </w:pPr>
            <w:r>
              <w:rPr>
                <w:rFonts w:ascii="Calibri" w:eastAsia="Calibri" w:hAnsi="Calibri" w:cs="Calibri"/>
                <w:sz w:val="20"/>
                <w:bdr w:val="nil"/>
              </w:rPr>
              <w:t>• Problémy nezaměstnanosti, úřady práce, sociální zajištění</w:t>
            </w:r>
          </w:p>
        </w:tc>
      </w:tr>
    </w:tbl>
    <w:p w:rsidR="00085F0C" w:rsidRDefault="00FA1760">
      <w:pPr>
        <w:rPr>
          <w:bdr w:val="nil"/>
        </w:rPr>
        <w:sectPr w:rsidR="00085F0C">
          <w:type w:val="nextColumn"/>
          <w:pgSz w:w="16838" w:h="11906" w:orient="landscape"/>
          <w:pgMar w:top="1440" w:right="1325" w:bottom="1440" w:left="1800" w:header="720" w:footer="720" w:gutter="0"/>
          <w:cols w:space="720"/>
        </w:sectPr>
      </w:pPr>
      <w:r>
        <w:rPr>
          <w:bdr w:val="nil"/>
        </w:rPr>
        <w:t xml:space="preserve">    </w:t>
      </w:r>
    </w:p>
    <w:p w:rsidR="00085F0C" w:rsidRDefault="00FA1760">
      <w:pPr>
        <w:pStyle w:val="Nadpis1"/>
        <w:spacing w:before="322" w:after="322"/>
        <w:rPr>
          <w:bdr w:val="nil"/>
        </w:rPr>
      </w:pPr>
      <w:bookmarkStart w:id="59" w:name="_Toc256000060"/>
      <w:r>
        <w:rPr>
          <w:bdr w:val="nil"/>
        </w:rPr>
        <w:t>Hodnocení výsledků vzdělávání žáků</w:t>
      </w:r>
      <w:bookmarkEnd w:id="59"/>
      <w:r>
        <w:rPr>
          <w:bdr w:val="nil"/>
        </w:rPr>
        <w:t> </w:t>
      </w:r>
    </w:p>
    <w:p w:rsidR="00085F0C" w:rsidRDefault="00FA1760">
      <w:pPr>
        <w:pStyle w:val="Nadpis2"/>
        <w:spacing w:before="299" w:after="299"/>
        <w:rPr>
          <w:bdr w:val="nil"/>
        </w:rPr>
      </w:pPr>
      <w:bookmarkStart w:id="60" w:name="_Toc256000061"/>
      <w:r>
        <w:rPr>
          <w:bdr w:val="nil"/>
        </w:rPr>
        <w:t>Způsoby hodnocení</w:t>
      </w:r>
      <w:bookmarkEnd w:id="60"/>
      <w:r>
        <w:rPr>
          <w:bdr w:val="nil"/>
        </w:rPr>
        <w:t> </w:t>
      </w:r>
    </w:p>
    <w:p w:rsidR="00085F0C" w:rsidRDefault="00FA1760">
      <w:pPr>
        <w:rPr>
          <w:bdr w:val="nil"/>
        </w:rPr>
      </w:pPr>
      <w:r>
        <w:rPr>
          <w:bdr w:val="nil"/>
        </w:rPr>
        <w:t xml:space="preserve">Klasifikace i slovní hodnocení </w:t>
      </w:r>
    </w:p>
    <w:p w:rsidR="00085F0C" w:rsidRDefault="00085F0C">
      <w:pPr>
        <w:rPr>
          <w:bdr w:val="nil"/>
        </w:rPr>
      </w:pPr>
    </w:p>
    <w:sectPr w:rsidR="00085F0C">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32" w:rsidRDefault="00FA1760">
      <w:pPr>
        <w:spacing w:line="240" w:lineRule="auto"/>
      </w:pPr>
      <w:r>
        <w:separator/>
      </w:r>
    </w:p>
  </w:endnote>
  <w:endnote w:type="continuationSeparator" w:id="0">
    <w:p w:rsidR="00FB2132" w:rsidRDefault="00FA1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F715E0" w:rsidRDefault="00FA1760" w:rsidP="00543D2E">
        <w:pPr>
          <w:pStyle w:val="Zpat"/>
          <w:pBdr>
            <w:top w:val="single" w:sz="4" w:space="1" w:color="auto"/>
          </w:pBdr>
          <w:jc w:val="right"/>
        </w:pPr>
        <w:r>
          <w:fldChar w:fldCharType="begin"/>
        </w:r>
        <w:r>
          <w:instrText>PAGE   \* MERGEFORMAT</w:instrText>
        </w:r>
        <w:r>
          <w:fldChar w:fldCharType="separate"/>
        </w:r>
        <w:r w:rsidR="00E84F90">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32" w:rsidRDefault="00FA1760">
      <w:pPr>
        <w:spacing w:line="240" w:lineRule="auto"/>
      </w:pPr>
      <w:r>
        <w:separator/>
      </w:r>
    </w:p>
  </w:footnote>
  <w:footnote w:type="continuationSeparator" w:id="0">
    <w:p w:rsidR="00FB2132" w:rsidRDefault="00FA1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C2" w:rsidRDefault="00FA1760" w:rsidP="002E35A6">
    <w:pPr>
      <w:pStyle w:val="Zhlav"/>
      <w:pBdr>
        <w:bottom w:val="single" w:sz="4" w:space="1" w:color="auto"/>
      </w:pBdr>
    </w:pPr>
    <w:r w:rsidRPr="00D404C4">
      <w:t>ŠKOLNÍ VZDĚLÁVACÍ  PROGRAM </w:t>
    </w:r>
    <w:r>
      <w:t xml:space="preserve"> –  Každý má svou šanci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2B04B470">
      <w:start w:val="1"/>
      <w:numFmt w:val="bullet"/>
      <w:lvlText w:val=""/>
      <w:lvlJc w:val="left"/>
      <w:pPr>
        <w:tabs>
          <w:tab w:val="num" w:pos="720"/>
        </w:tabs>
        <w:ind w:left="720" w:hanging="360"/>
      </w:pPr>
      <w:rPr>
        <w:rFonts w:ascii="Symbol" w:hAnsi="Symbol"/>
        <w:bdr w:val="nil"/>
      </w:rPr>
    </w:lvl>
    <w:lvl w:ilvl="1" w:tplc="DD1E477C">
      <w:start w:val="1"/>
      <w:numFmt w:val="bullet"/>
      <w:lvlText w:val="o"/>
      <w:lvlJc w:val="left"/>
      <w:pPr>
        <w:tabs>
          <w:tab w:val="num" w:pos="1440"/>
        </w:tabs>
        <w:ind w:left="1440" w:hanging="360"/>
      </w:pPr>
      <w:rPr>
        <w:rFonts w:ascii="Courier New" w:hAnsi="Courier New"/>
      </w:rPr>
    </w:lvl>
    <w:lvl w:ilvl="2" w:tplc="C2441CE8">
      <w:start w:val="1"/>
      <w:numFmt w:val="bullet"/>
      <w:lvlText w:val=""/>
      <w:lvlJc w:val="left"/>
      <w:pPr>
        <w:tabs>
          <w:tab w:val="num" w:pos="2160"/>
        </w:tabs>
        <w:ind w:left="2160" w:hanging="360"/>
      </w:pPr>
      <w:rPr>
        <w:rFonts w:ascii="Wingdings" w:hAnsi="Wingdings"/>
      </w:rPr>
    </w:lvl>
    <w:lvl w:ilvl="3" w:tplc="51BE76AE">
      <w:start w:val="1"/>
      <w:numFmt w:val="bullet"/>
      <w:lvlText w:val=""/>
      <w:lvlJc w:val="left"/>
      <w:pPr>
        <w:tabs>
          <w:tab w:val="num" w:pos="2880"/>
        </w:tabs>
        <w:ind w:left="2880" w:hanging="360"/>
      </w:pPr>
      <w:rPr>
        <w:rFonts w:ascii="Symbol" w:hAnsi="Symbol"/>
      </w:rPr>
    </w:lvl>
    <w:lvl w:ilvl="4" w:tplc="77FEDA72">
      <w:start w:val="1"/>
      <w:numFmt w:val="bullet"/>
      <w:lvlText w:val="o"/>
      <w:lvlJc w:val="left"/>
      <w:pPr>
        <w:tabs>
          <w:tab w:val="num" w:pos="3600"/>
        </w:tabs>
        <w:ind w:left="3600" w:hanging="360"/>
      </w:pPr>
      <w:rPr>
        <w:rFonts w:ascii="Courier New" w:hAnsi="Courier New"/>
      </w:rPr>
    </w:lvl>
    <w:lvl w:ilvl="5" w:tplc="04300C50">
      <w:start w:val="1"/>
      <w:numFmt w:val="bullet"/>
      <w:lvlText w:val=""/>
      <w:lvlJc w:val="left"/>
      <w:pPr>
        <w:tabs>
          <w:tab w:val="num" w:pos="4320"/>
        </w:tabs>
        <w:ind w:left="4320" w:hanging="360"/>
      </w:pPr>
      <w:rPr>
        <w:rFonts w:ascii="Wingdings" w:hAnsi="Wingdings"/>
      </w:rPr>
    </w:lvl>
    <w:lvl w:ilvl="6" w:tplc="93AA59D2">
      <w:start w:val="1"/>
      <w:numFmt w:val="bullet"/>
      <w:lvlText w:val=""/>
      <w:lvlJc w:val="left"/>
      <w:pPr>
        <w:tabs>
          <w:tab w:val="num" w:pos="5040"/>
        </w:tabs>
        <w:ind w:left="5040" w:hanging="360"/>
      </w:pPr>
      <w:rPr>
        <w:rFonts w:ascii="Symbol" w:hAnsi="Symbol"/>
      </w:rPr>
    </w:lvl>
    <w:lvl w:ilvl="7" w:tplc="21EEEBCA">
      <w:start w:val="1"/>
      <w:numFmt w:val="bullet"/>
      <w:lvlText w:val="o"/>
      <w:lvlJc w:val="left"/>
      <w:pPr>
        <w:tabs>
          <w:tab w:val="num" w:pos="5760"/>
        </w:tabs>
        <w:ind w:left="5760" w:hanging="360"/>
      </w:pPr>
      <w:rPr>
        <w:rFonts w:ascii="Courier New" w:hAnsi="Courier New"/>
      </w:rPr>
    </w:lvl>
    <w:lvl w:ilvl="8" w:tplc="30F23724">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64EAC1DA">
      <w:start w:val="1"/>
      <w:numFmt w:val="bullet"/>
      <w:lvlText w:val=""/>
      <w:lvlJc w:val="left"/>
      <w:pPr>
        <w:tabs>
          <w:tab w:val="num" w:pos="720"/>
        </w:tabs>
        <w:ind w:left="720" w:hanging="360"/>
      </w:pPr>
      <w:rPr>
        <w:rFonts w:ascii="Symbol" w:hAnsi="Symbol"/>
        <w:bdr w:val="nil"/>
      </w:rPr>
    </w:lvl>
    <w:lvl w:ilvl="1" w:tplc="4CBEA260">
      <w:start w:val="1"/>
      <w:numFmt w:val="bullet"/>
      <w:lvlText w:val="o"/>
      <w:lvlJc w:val="left"/>
      <w:pPr>
        <w:tabs>
          <w:tab w:val="num" w:pos="1440"/>
        </w:tabs>
        <w:ind w:left="1440" w:hanging="360"/>
      </w:pPr>
      <w:rPr>
        <w:rFonts w:ascii="Courier New" w:hAnsi="Courier New"/>
      </w:rPr>
    </w:lvl>
    <w:lvl w:ilvl="2" w:tplc="C3FE73A6">
      <w:start w:val="1"/>
      <w:numFmt w:val="bullet"/>
      <w:lvlText w:val=""/>
      <w:lvlJc w:val="left"/>
      <w:pPr>
        <w:tabs>
          <w:tab w:val="num" w:pos="2160"/>
        </w:tabs>
        <w:ind w:left="2160" w:hanging="360"/>
      </w:pPr>
      <w:rPr>
        <w:rFonts w:ascii="Wingdings" w:hAnsi="Wingdings"/>
      </w:rPr>
    </w:lvl>
    <w:lvl w:ilvl="3" w:tplc="28408FE0">
      <w:start w:val="1"/>
      <w:numFmt w:val="bullet"/>
      <w:lvlText w:val=""/>
      <w:lvlJc w:val="left"/>
      <w:pPr>
        <w:tabs>
          <w:tab w:val="num" w:pos="2880"/>
        </w:tabs>
        <w:ind w:left="2880" w:hanging="360"/>
      </w:pPr>
      <w:rPr>
        <w:rFonts w:ascii="Symbol" w:hAnsi="Symbol"/>
      </w:rPr>
    </w:lvl>
    <w:lvl w:ilvl="4" w:tplc="FE7449DA">
      <w:start w:val="1"/>
      <w:numFmt w:val="bullet"/>
      <w:lvlText w:val="o"/>
      <w:lvlJc w:val="left"/>
      <w:pPr>
        <w:tabs>
          <w:tab w:val="num" w:pos="3600"/>
        </w:tabs>
        <w:ind w:left="3600" w:hanging="360"/>
      </w:pPr>
      <w:rPr>
        <w:rFonts w:ascii="Courier New" w:hAnsi="Courier New"/>
      </w:rPr>
    </w:lvl>
    <w:lvl w:ilvl="5" w:tplc="9A9A8EAA">
      <w:start w:val="1"/>
      <w:numFmt w:val="bullet"/>
      <w:lvlText w:val=""/>
      <w:lvlJc w:val="left"/>
      <w:pPr>
        <w:tabs>
          <w:tab w:val="num" w:pos="4320"/>
        </w:tabs>
        <w:ind w:left="4320" w:hanging="360"/>
      </w:pPr>
      <w:rPr>
        <w:rFonts w:ascii="Wingdings" w:hAnsi="Wingdings"/>
      </w:rPr>
    </w:lvl>
    <w:lvl w:ilvl="6" w:tplc="A31E24BA">
      <w:start w:val="1"/>
      <w:numFmt w:val="bullet"/>
      <w:lvlText w:val=""/>
      <w:lvlJc w:val="left"/>
      <w:pPr>
        <w:tabs>
          <w:tab w:val="num" w:pos="5040"/>
        </w:tabs>
        <w:ind w:left="5040" w:hanging="360"/>
      </w:pPr>
      <w:rPr>
        <w:rFonts w:ascii="Symbol" w:hAnsi="Symbol"/>
      </w:rPr>
    </w:lvl>
    <w:lvl w:ilvl="7" w:tplc="6D3ACE1E">
      <w:start w:val="1"/>
      <w:numFmt w:val="bullet"/>
      <w:lvlText w:val="o"/>
      <w:lvlJc w:val="left"/>
      <w:pPr>
        <w:tabs>
          <w:tab w:val="num" w:pos="5760"/>
        </w:tabs>
        <w:ind w:left="5760" w:hanging="360"/>
      </w:pPr>
      <w:rPr>
        <w:rFonts w:ascii="Courier New" w:hAnsi="Courier New"/>
      </w:rPr>
    </w:lvl>
    <w:lvl w:ilvl="8" w:tplc="0BB8F4F8">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AA529CF4">
      <w:start w:val="1"/>
      <w:numFmt w:val="bullet"/>
      <w:lvlText w:val=""/>
      <w:lvlJc w:val="left"/>
      <w:pPr>
        <w:tabs>
          <w:tab w:val="num" w:pos="720"/>
        </w:tabs>
        <w:ind w:left="720" w:hanging="360"/>
      </w:pPr>
      <w:rPr>
        <w:rFonts w:ascii="Symbol" w:hAnsi="Symbol"/>
        <w:bdr w:val="nil"/>
      </w:rPr>
    </w:lvl>
    <w:lvl w:ilvl="1" w:tplc="BF84A8BA">
      <w:start w:val="1"/>
      <w:numFmt w:val="bullet"/>
      <w:lvlText w:val="o"/>
      <w:lvlJc w:val="left"/>
      <w:pPr>
        <w:tabs>
          <w:tab w:val="num" w:pos="1440"/>
        </w:tabs>
        <w:ind w:left="1440" w:hanging="360"/>
      </w:pPr>
      <w:rPr>
        <w:rFonts w:ascii="Courier New" w:hAnsi="Courier New"/>
      </w:rPr>
    </w:lvl>
    <w:lvl w:ilvl="2" w:tplc="923EC10C">
      <w:start w:val="1"/>
      <w:numFmt w:val="bullet"/>
      <w:lvlText w:val=""/>
      <w:lvlJc w:val="left"/>
      <w:pPr>
        <w:tabs>
          <w:tab w:val="num" w:pos="2160"/>
        </w:tabs>
        <w:ind w:left="2160" w:hanging="360"/>
      </w:pPr>
      <w:rPr>
        <w:rFonts w:ascii="Wingdings" w:hAnsi="Wingdings"/>
      </w:rPr>
    </w:lvl>
    <w:lvl w:ilvl="3" w:tplc="8DBCC954">
      <w:start w:val="1"/>
      <w:numFmt w:val="bullet"/>
      <w:lvlText w:val=""/>
      <w:lvlJc w:val="left"/>
      <w:pPr>
        <w:tabs>
          <w:tab w:val="num" w:pos="2880"/>
        </w:tabs>
        <w:ind w:left="2880" w:hanging="360"/>
      </w:pPr>
      <w:rPr>
        <w:rFonts w:ascii="Symbol" w:hAnsi="Symbol"/>
      </w:rPr>
    </w:lvl>
    <w:lvl w:ilvl="4" w:tplc="470CE7E6">
      <w:start w:val="1"/>
      <w:numFmt w:val="bullet"/>
      <w:lvlText w:val="o"/>
      <w:lvlJc w:val="left"/>
      <w:pPr>
        <w:tabs>
          <w:tab w:val="num" w:pos="3600"/>
        </w:tabs>
        <w:ind w:left="3600" w:hanging="360"/>
      </w:pPr>
      <w:rPr>
        <w:rFonts w:ascii="Courier New" w:hAnsi="Courier New"/>
      </w:rPr>
    </w:lvl>
    <w:lvl w:ilvl="5" w:tplc="1BA6F0C0">
      <w:start w:val="1"/>
      <w:numFmt w:val="bullet"/>
      <w:lvlText w:val=""/>
      <w:lvlJc w:val="left"/>
      <w:pPr>
        <w:tabs>
          <w:tab w:val="num" w:pos="4320"/>
        </w:tabs>
        <w:ind w:left="4320" w:hanging="360"/>
      </w:pPr>
      <w:rPr>
        <w:rFonts w:ascii="Wingdings" w:hAnsi="Wingdings"/>
      </w:rPr>
    </w:lvl>
    <w:lvl w:ilvl="6" w:tplc="9C8E7134">
      <w:start w:val="1"/>
      <w:numFmt w:val="bullet"/>
      <w:lvlText w:val=""/>
      <w:lvlJc w:val="left"/>
      <w:pPr>
        <w:tabs>
          <w:tab w:val="num" w:pos="5040"/>
        </w:tabs>
        <w:ind w:left="5040" w:hanging="360"/>
      </w:pPr>
      <w:rPr>
        <w:rFonts w:ascii="Symbol" w:hAnsi="Symbol"/>
      </w:rPr>
    </w:lvl>
    <w:lvl w:ilvl="7" w:tplc="7B04C388">
      <w:start w:val="1"/>
      <w:numFmt w:val="bullet"/>
      <w:lvlText w:val="o"/>
      <w:lvlJc w:val="left"/>
      <w:pPr>
        <w:tabs>
          <w:tab w:val="num" w:pos="5760"/>
        </w:tabs>
        <w:ind w:left="5760" w:hanging="360"/>
      </w:pPr>
      <w:rPr>
        <w:rFonts w:ascii="Courier New" w:hAnsi="Courier New"/>
      </w:rPr>
    </w:lvl>
    <w:lvl w:ilvl="8" w:tplc="B532E544">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8D929B12">
      <w:start w:val="1"/>
      <w:numFmt w:val="bullet"/>
      <w:lvlText w:val=""/>
      <w:lvlJc w:val="left"/>
      <w:pPr>
        <w:tabs>
          <w:tab w:val="num" w:pos="720"/>
        </w:tabs>
        <w:ind w:left="720" w:hanging="360"/>
      </w:pPr>
      <w:rPr>
        <w:rFonts w:ascii="Symbol" w:hAnsi="Symbol"/>
        <w:bdr w:val="nil"/>
      </w:rPr>
    </w:lvl>
    <w:lvl w:ilvl="1" w:tplc="AA449CE2">
      <w:start w:val="1"/>
      <w:numFmt w:val="bullet"/>
      <w:lvlText w:val="o"/>
      <w:lvlJc w:val="left"/>
      <w:pPr>
        <w:tabs>
          <w:tab w:val="num" w:pos="1440"/>
        </w:tabs>
        <w:ind w:left="1440" w:hanging="360"/>
      </w:pPr>
      <w:rPr>
        <w:rFonts w:ascii="Courier New" w:hAnsi="Courier New"/>
      </w:rPr>
    </w:lvl>
    <w:lvl w:ilvl="2" w:tplc="25B872C6">
      <w:start w:val="1"/>
      <w:numFmt w:val="bullet"/>
      <w:lvlText w:val=""/>
      <w:lvlJc w:val="left"/>
      <w:pPr>
        <w:tabs>
          <w:tab w:val="num" w:pos="2160"/>
        </w:tabs>
        <w:ind w:left="2160" w:hanging="360"/>
      </w:pPr>
      <w:rPr>
        <w:rFonts w:ascii="Wingdings" w:hAnsi="Wingdings"/>
      </w:rPr>
    </w:lvl>
    <w:lvl w:ilvl="3" w:tplc="7C14729E">
      <w:start w:val="1"/>
      <w:numFmt w:val="bullet"/>
      <w:lvlText w:val=""/>
      <w:lvlJc w:val="left"/>
      <w:pPr>
        <w:tabs>
          <w:tab w:val="num" w:pos="2880"/>
        </w:tabs>
        <w:ind w:left="2880" w:hanging="360"/>
      </w:pPr>
      <w:rPr>
        <w:rFonts w:ascii="Symbol" w:hAnsi="Symbol"/>
      </w:rPr>
    </w:lvl>
    <w:lvl w:ilvl="4" w:tplc="AE0EF980">
      <w:start w:val="1"/>
      <w:numFmt w:val="bullet"/>
      <w:lvlText w:val="o"/>
      <w:lvlJc w:val="left"/>
      <w:pPr>
        <w:tabs>
          <w:tab w:val="num" w:pos="3600"/>
        </w:tabs>
        <w:ind w:left="3600" w:hanging="360"/>
      </w:pPr>
      <w:rPr>
        <w:rFonts w:ascii="Courier New" w:hAnsi="Courier New"/>
      </w:rPr>
    </w:lvl>
    <w:lvl w:ilvl="5" w:tplc="6352954E">
      <w:start w:val="1"/>
      <w:numFmt w:val="bullet"/>
      <w:lvlText w:val=""/>
      <w:lvlJc w:val="left"/>
      <w:pPr>
        <w:tabs>
          <w:tab w:val="num" w:pos="4320"/>
        </w:tabs>
        <w:ind w:left="4320" w:hanging="360"/>
      </w:pPr>
      <w:rPr>
        <w:rFonts w:ascii="Wingdings" w:hAnsi="Wingdings"/>
      </w:rPr>
    </w:lvl>
    <w:lvl w:ilvl="6" w:tplc="642A3380">
      <w:start w:val="1"/>
      <w:numFmt w:val="bullet"/>
      <w:lvlText w:val=""/>
      <w:lvlJc w:val="left"/>
      <w:pPr>
        <w:tabs>
          <w:tab w:val="num" w:pos="5040"/>
        </w:tabs>
        <w:ind w:left="5040" w:hanging="360"/>
      </w:pPr>
      <w:rPr>
        <w:rFonts w:ascii="Symbol" w:hAnsi="Symbol"/>
      </w:rPr>
    </w:lvl>
    <w:lvl w:ilvl="7" w:tplc="0136DB48">
      <w:start w:val="1"/>
      <w:numFmt w:val="bullet"/>
      <w:lvlText w:val="o"/>
      <w:lvlJc w:val="left"/>
      <w:pPr>
        <w:tabs>
          <w:tab w:val="num" w:pos="5760"/>
        </w:tabs>
        <w:ind w:left="5760" w:hanging="360"/>
      </w:pPr>
      <w:rPr>
        <w:rFonts w:ascii="Courier New" w:hAnsi="Courier New"/>
      </w:rPr>
    </w:lvl>
    <w:lvl w:ilvl="8" w:tplc="18C21270">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018EFBD8">
      <w:start w:val="1"/>
      <w:numFmt w:val="bullet"/>
      <w:lvlText w:val=""/>
      <w:lvlJc w:val="left"/>
      <w:pPr>
        <w:tabs>
          <w:tab w:val="num" w:pos="720"/>
        </w:tabs>
        <w:ind w:left="720" w:hanging="360"/>
      </w:pPr>
      <w:rPr>
        <w:rFonts w:ascii="Symbol" w:hAnsi="Symbol"/>
        <w:bdr w:val="nil"/>
      </w:rPr>
    </w:lvl>
    <w:lvl w:ilvl="1" w:tplc="2054B1D0">
      <w:start w:val="1"/>
      <w:numFmt w:val="bullet"/>
      <w:lvlText w:val="o"/>
      <w:lvlJc w:val="left"/>
      <w:pPr>
        <w:tabs>
          <w:tab w:val="num" w:pos="1440"/>
        </w:tabs>
        <w:ind w:left="1440" w:hanging="360"/>
      </w:pPr>
      <w:rPr>
        <w:rFonts w:ascii="Courier New" w:hAnsi="Courier New"/>
      </w:rPr>
    </w:lvl>
    <w:lvl w:ilvl="2" w:tplc="20804A86">
      <w:start w:val="1"/>
      <w:numFmt w:val="bullet"/>
      <w:lvlText w:val=""/>
      <w:lvlJc w:val="left"/>
      <w:pPr>
        <w:tabs>
          <w:tab w:val="num" w:pos="2160"/>
        </w:tabs>
        <w:ind w:left="2160" w:hanging="360"/>
      </w:pPr>
      <w:rPr>
        <w:rFonts w:ascii="Wingdings" w:hAnsi="Wingdings"/>
      </w:rPr>
    </w:lvl>
    <w:lvl w:ilvl="3" w:tplc="87DA1EA0">
      <w:start w:val="1"/>
      <w:numFmt w:val="bullet"/>
      <w:lvlText w:val=""/>
      <w:lvlJc w:val="left"/>
      <w:pPr>
        <w:tabs>
          <w:tab w:val="num" w:pos="2880"/>
        </w:tabs>
        <w:ind w:left="2880" w:hanging="360"/>
      </w:pPr>
      <w:rPr>
        <w:rFonts w:ascii="Symbol" w:hAnsi="Symbol"/>
      </w:rPr>
    </w:lvl>
    <w:lvl w:ilvl="4" w:tplc="5D70F994">
      <w:start w:val="1"/>
      <w:numFmt w:val="bullet"/>
      <w:lvlText w:val="o"/>
      <w:lvlJc w:val="left"/>
      <w:pPr>
        <w:tabs>
          <w:tab w:val="num" w:pos="3600"/>
        </w:tabs>
        <w:ind w:left="3600" w:hanging="360"/>
      </w:pPr>
      <w:rPr>
        <w:rFonts w:ascii="Courier New" w:hAnsi="Courier New"/>
      </w:rPr>
    </w:lvl>
    <w:lvl w:ilvl="5" w:tplc="32A8DF94">
      <w:start w:val="1"/>
      <w:numFmt w:val="bullet"/>
      <w:lvlText w:val=""/>
      <w:lvlJc w:val="left"/>
      <w:pPr>
        <w:tabs>
          <w:tab w:val="num" w:pos="4320"/>
        </w:tabs>
        <w:ind w:left="4320" w:hanging="360"/>
      </w:pPr>
      <w:rPr>
        <w:rFonts w:ascii="Wingdings" w:hAnsi="Wingdings"/>
      </w:rPr>
    </w:lvl>
    <w:lvl w:ilvl="6" w:tplc="EE92E3F0">
      <w:start w:val="1"/>
      <w:numFmt w:val="bullet"/>
      <w:lvlText w:val=""/>
      <w:lvlJc w:val="left"/>
      <w:pPr>
        <w:tabs>
          <w:tab w:val="num" w:pos="5040"/>
        </w:tabs>
        <w:ind w:left="5040" w:hanging="360"/>
      </w:pPr>
      <w:rPr>
        <w:rFonts w:ascii="Symbol" w:hAnsi="Symbol"/>
      </w:rPr>
    </w:lvl>
    <w:lvl w:ilvl="7" w:tplc="2A5424DC">
      <w:start w:val="1"/>
      <w:numFmt w:val="bullet"/>
      <w:lvlText w:val="o"/>
      <w:lvlJc w:val="left"/>
      <w:pPr>
        <w:tabs>
          <w:tab w:val="num" w:pos="5760"/>
        </w:tabs>
        <w:ind w:left="5760" w:hanging="360"/>
      </w:pPr>
      <w:rPr>
        <w:rFonts w:ascii="Courier New" w:hAnsi="Courier New"/>
      </w:rPr>
    </w:lvl>
    <w:lvl w:ilvl="8" w:tplc="5238A4DE">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611005A0">
      <w:start w:val="1"/>
      <w:numFmt w:val="bullet"/>
      <w:lvlText w:val=""/>
      <w:lvlJc w:val="left"/>
      <w:pPr>
        <w:tabs>
          <w:tab w:val="num" w:pos="720"/>
        </w:tabs>
        <w:ind w:left="720" w:hanging="360"/>
      </w:pPr>
      <w:rPr>
        <w:rFonts w:ascii="Symbol" w:hAnsi="Symbol"/>
        <w:bdr w:val="nil"/>
      </w:rPr>
    </w:lvl>
    <w:lvl w:ilvl="1" w:tplc="2A903782">
      <w:start w:val="1"/>
      <w:numFmt w:val="bullet"/>
      <w:lvlText w:val="o"/>
      <w:lvlJc w:val="left"/>
      <w:pPr>
        <w:tabs>
          <w:tab w:val="num" w:pos="1440"/>
        </w:tabs>
        <w:ind w:left="1440" w:hanging="360"/>
      </w:pPr>
      <w:rPr>
        <w:rFonts w:ascii="Courier New" w:hAnsi="Courier New"/>
      </w:rPr>
    </w:lvl>
    <w:lvl w:ilvl="2" w:tplc="E7F2C68C">
      <w:start w:val="1"/>
      <w:numFmt w:val="bullet"/>
      <w:lvlText w:val=""/>
      <w:lvlJc w:val="left"/>
      <w:pPr>
        <w:tabs>
          <w:tab w:val="num" w:pos="2160"/>
        </w:tabs>
        <w:ind w:left="2160" w:hanging="360"/>
      </w:pPr>
      <w:rPr>
        <w:rFonts w:ascii="Wingdings" w:hAnsi="Wingdings"/>
      </w:rPr>
    </w:lvl>
    <w:lvl w:ilvl="3" w:tplc="733C35B4">
      <w:start w:val="1"/>
      <w:numFmt w:val="bullet"/>
      <w:lvlText w:val=""/>
      <w:lvlJc w:val="left"/>
      <w:pPr>
        <w:tabs>
          <w:tab w:val="num" w:pos="2880"/>
        </w:tabs>
        <w:ind w:left="2880" w:hanging="360"/>
      </w:pPr>
      <w:rPr>
        <w:rFonts w:ascii="Symbol" w:hAnsi="Symbol"/>
      </w:rPr>
    </w:lvl>
    <w:lvl w:ilvl="4" w:tplc="95323C7A">
      <w:start w:val="1"/>
      <w:numFmt w:val="bullet"/>
      <w:lvlText w:val="o"/>
      <w:lvlJc w:val="left"/>
      <w:pPr>
        <w:tabs>
          <w:tab w:val="num" w:pos="3600"/>
        </w:tabs>
        <w:ind w:left="3600" w:hanging="360"/>
      </w:pPr>
      <w:rPr>
        <w:rFonts w:ascii="Courier New" w:hAnsi="Courier New"/>
      </w:rPr>
    </w:lvl>
    <w:lvl w:ilvl="5" w:tplc="88F22B72">
      <w:start w:val="1"/>
      <w:numFmt w:val="bullet"/>
      <w:lvlText w:val=""/>
      <w:lvlJc w:val="left"/>
      <w:pPr>
        <w:tabs>
          <w:tab w:val="num" w:pos="4320"/>
        </w:tabs>
        <w:ind w:left="4320" w:hanging="360"/>
      </w:pPr>
      <w:rPr>
        <w:rFonts w:ascii="Wingdings" w:hAnsi="Wingdings"/>
      </w:rPr>
    </w:lvl>
    <w:lvl w:ilvl="6" w:tplc="2976D8AE">
      <w:start w:val="1"/>
      <w:numFmt w:val="bullet"/>
      <w:lvlText w:val=""/>
      <w:lvlJc w:val="left"/>
      <w:pPr>
        <w:tabs>
          <w:tab w:val="num" w:pos="5040"/>
        </w:tabs>
        <w:ind w:left="5040" w:hanging="360"/>
      </w:pPr>
      <w:rPr>
        <w:rFonts w:ascii="Symbol" w:hAnsi="Symbol"/>
      </w:rPr>
    </w:lvl>
    <w:lvl w:ilvl="7" w:tplc="42C62AC4">
      <w:start w:val="1"/>
      <w:numFmt w:val="bullet"/>
      <w:lvlText w:val="o"/>
      <w:lvlJc w:val="left"/>
      <w:pPr>
        <w:tabs>
          <w:tab w:val="num" w:pos="5760"/>
        </w:tabs>
        <w:ind w:left="5760" w:hanging="360"/>
      </w:pPr>
      <w:rPr>
        <w:rFonts w:ascii="Courier New" w:hAnsi="Courier New"/>
      </w:rPr>
    </w:lvl>
    <w:lvl w:ilvl="8" w:tplc="1A521A20">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A95E073E">
      <w:start w:val="1"/>
      <w:numFmt w:val="bullet"/>
      <w:lvlText w:val=""/>
      <w:lvlJc w:val="left"/>
      <w:pPr>
        <w:tabs>
          <w:tab w:val="num" w:pos="720"/>
        </w:tabs>
        <w:ind w:left="720" w:hanging="360"/>
      </w:pPr>
      <w:rPr>
        <w:rFonts w:ascii="Symbol" w:hAnsi="Symbol"/>
        <w:bdr w:val="nil"/>
      </w:rPr>
    </w:lvl>
    <w:lvl w:ilvl="1" w:tplc="4F303284">
      <w:start w:val="1"/>
      <w:numFmt w:val="bullet"/>
      <w:lvlText w:val="o"/>
      <w:lvlJc w:val="left"/>
      <w:pPr>
        <w:tabs>
          <w:tab w:val="num" w:pos="1440"/>
        </w:tabs>
        <w:ind w:left="1440" w:hanging="360"/>
      </w:pPr>
      <w:rPr>
        <w:rFonts w:ascii="Courier New" w:hAnsi="Courier New"/>
      </w:rPr>
    </w:lvl>
    <w:lvl w:ilvl="2" w:tplc="518E18B0">
      <w:start w:val="1"/>
      <w:numFmt w:val="bullet"/>
      <w:lvlText w:val=""/>
      <w:lvlJc w:val="left"/>
      <w:pPr>
        <w:tabs>
          <w:tab w:val="num" w:pos="2160"/>
        </w:tabs>
        <w:ind w:left="2160" w:hanging="360"/>
      </w:pPr>
      <w:rPr>
        <w:rFonts w:ascii="Wingdings" w:hAnsi="Wingdings"/>
      </w:rPr>
    </w:lvl>
    <w:lvl w:ilvl="3" w:tplc="84F42B4A">
      <w:start w:val="1"/>
      <w:numFmt w:val="bullet"/>
      <w:lvlText w:val=""/>
      <w:lvlJc w:val="left"/>
      <w:pPr>
        <w:tabs>
          <w:tab w:val="num" w:pos="2880"/>
        </w:tabs>
        <w:ind w:left="2880" w:hanging="360"/>
      </w:pPr>
      <w:rPr>
        <w:rFonts w:ascii="Symbol" w:hAnsi="Symbol"/>
      </w:rPr>
    </w:lvl>
    <w:lvl w:ilvl="4" w:tplc="0D5A9F7A">
      <w:start w:val="1"/>
      <w:numFmt w:val="bullet"/>
      <w:lvlText w:val="o"/>
      <w:lvlJc w:val="left"/>
      <w:pPr>
        <w:tabs>
          <w:tab w:val="num" w:pos="3600"/>
        </w:tabs>
        <w:ind w:left="3600" w:hanging="360"/>
      </w:pPr>
      <w:rPr>
        <w:rFonts w:ascii="Courier New" w:hAnsi="Courier New"/>
      </w:rPr>
    </w:lvl>
    <w:lvl w:ilvl="5" w:tplc="8292991E">
      <w:start w:val="1"/>
      <w:numFmt w:val="bullet"/>
      <w:lvlText w:val=""/>
      <w:lvlJc w:val="left"/>
      <w:pPr>
        <w:tabs>
          <w:tab w:val="num" w:pos="4320"/>
        </w:tabs>
        <w:ind w:left="4320" w:hanging="360"/>
      </w:pPr>
      <w:rPr>
        <w:rFonts w:ascii="Wingdings" w:hAnsi="Wingdings"/>
      </w:rPr>
    </w:lvl>
    <w:lvl w:ilvl="6" w:tplc="86E440A8">
      <w:start w:val="1"/>
      <w:numFmt w:val="bullet"/>
      <w:lvlText w:val=""/>
      <w:lvlJc w:val="left"/>
      <w:pPr>
        <w:tabs>
          <w:tab w:val="num" w:pos="5040"/>
        </w:tabs>
        <w:ind w:left="5040" w:hanging="360"/>
      </w:pPr>
      <w:rPr>
        <w:rFonts w:ascii="Symbol" w:hAnsi="Symbol"/>
      </w:rPr>
    </w:lvl>
    <w:lvl w:ilvl="7" w:tplc="D9BA44C6">
      <w:start w:val="1"/>
      <w:numFmt w:val="bullet"/>
      <w:lvlText w:val="o"/>
      <w:lvlJc w:val="left"/>
      <w:pPr>
        <w:tabs>
          <w:tab w:val="num" w:pos="5760"/>
        </w:tabs>
        <w:ind w:left="5760" w:hanging="360"/>
      </w:pPr>
      <w:rPr>
        <w:rFonts w:ascii="Courier New" w:hAnsi="Courier New"/>
      </w:rPr>
    </w:lvl>
    <w:lvl w:ilvl="8" w:tplc="CC2AE968">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FC7483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82D80C">
      <w:start w:val="1"/>
      <w:numFmt w:val="bullet"/>
      <w:lvlText w:val="o"/>
      <w:lvlJc w:val="left"/>
      <w:pPr>
        <w:tabs>
          <w:tab w:val="num" w:pos="1440"/>
        </w:tabs>
        <w:ind w:left="1440" w:hanging="360"/>
      </w:pPr>
      <w:rPr>
        <w:rFonts w:ascii="Courier New" w:hAnsi="Courier New"/>
      </w:rPr>
    </w:lvl>
    <w:lvl w:ilvl="2" w:tplc="E7041B72">
      <w:start w:val="1"/>
      <w:numFmt w:val="bullet"/>
      <w:lvlText w:val=""/>
      <w:lvlJc w:val="left"/>
      <w:pPr>
        <w:tabs>
          <w:tab w:val="num" w:pos="2160"/>
        </w:tabs>
        <w:ind w:left="2160" w:hanging="360"/>
      </w:pPr>
      <w:rPr>
        <w:rFonts w:ascii="Wingdings" w:hAnsi="Wingdings"/>
      </w:rPr>
    </w:lvl>
    <w:lvl w:ilvl="3" w:tplc="69E60EC2">
      <w:start w:val="1"/>
      <w:numFmt w:val="bullet"/>
      <w:lvlText w:val=""/>
      <w:lvlJc w:val="left"/>
      <w:pPr>
        <w:tabs>
          <w:tab w:val="num" w:pos="2880"/>
        </w:tabs>
        <w:ind w:left="2880" w:hanging="360"/>
      </w:pPr>
      <w:rPr>
        <w:rFonts w:ascii="Symbol" w:hAnsi="Symbol"/>
      </w:rPr>
    </w:lvl>
    <w:lvl w:ilvl="4" w:tplc="92289E2E">
      <w:start w:val="1"/>
      <w:numFmt w:val="bullet"/>
      <w:lvlText w:val="o"/>
      <w:lvlJc w:val="left"/>
      <w:pPr>
        <w:tabs>
          <w:tab w:val="num" w:pos="3600"/>
        </w:tabs>
        <w:ind w:left="3600" w:hanging="360"/>
      </w:pPr>
      <w:rPr>
        <w:rFonts w:ascii="Courier New" w:hAnsi="Courier New"/>
      </w:rPr>
    </w:lvl>
    <w:lvl w:ilvl="5" w:tplc="EF74F754">
      <w:start w:val="1"/>
      <w:numFmt w:val="bullet"/>
      <w:lvlText w:val=""/>
      <w:lvlJc w:val="left"/>
      <w:pPr>
        <w:tabs>
          <w:tab w:val="num" w:pos="4320"/>
        </w:tabs>
        <w:ind w:left="4320" w:hanging="360"/>
      </w:pPr>
      <w:rPr>
        <w:rFonts w:ascii="Wingdings" w:hAnsi="Wingdings"/>
      </w:rPr>
    </w:lvl>
    <w:lvl w:ilvl="6" w:tplc="076AB9EE">
      <w:start w:val="1"/>
      <w:numFmt w:val="bullet"/>
      <w:lvlText w:val=""/>
      <w:lvlJc w:val="left"/>
      <w:pPr>
        <w:tabs>
          <w:tab w:val="num" w:pos="5040"/>
        </w:tabs>
        <w:ind w:left="5040" w:hanging="360"/>
      </w:pPr>
      <w:rPr>
        <w:rFonts w:ascii="Symbol" w:hAnsi="Symbol"/>
      </w:rPr>
    </w:lvl>
    <w:lvl w:ilvl="7" w:tplc="515E0D8C">
      <w:start w:val="1"/>
      <w:numFmt w:val="bullet"/>
      <w:lvlText w:val="o"/>
      <w:lvlJc w:val="left"/>
      <w:pPr>
        <w:tabs>
          <w:tab w:val="num" w:pos="5760"/>
        </w:tabs>
        <w:ind w:left="5760" w:hanging="360"/>
      </w:pPr>
      <w:rPr>
        <w:rFonts w:ascii="Courier New" w:hAnsi="Courier New"/>
      </w:rPr>
    </w:lvl>
    <w:lvl w:ilvl="8" w:tplc="2AF8C1B8">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135AD9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D032B2">
      <w:start w:val="1"/>
      <w:numFmt w:val="bullet"/>
      <w:lvlText w:val="o"/>
      <w:lvlJc w:val="left"/>
      <w:pPr>
        <w:tabs>
          <w:tab w:val="num" w:pos="1440"/>
        </w:tabs>
        <w:ind w:left="1440" w:hanging="360"/>
      </w:pPr>
      <w:rPr>
        <w:rFonts w:ascii="Courier New" w:hAnsi="Courier New"/>
      </w:rPr>
    </w:lvl>
    <w:lvl w:ilvl="2" w:tplc="3FF4FC50">
      <w:start w:val="1"/>
      <w:numFmt w:val="bullet"/>
      <w:lvlText w:val=""/>
      <w:lvlJc w:val="left"/>
      <w:pPr>
        <w:tabs>
          <w:tab w:val="num" w:pos="2160"/>
        </w:tabs>
        <w:ind w:left="2160" w:hanging="360"/>
      </w:pPr>
      <w:rPr>
        <w:rFonts w:ascii="Wingdings" w:hAnsi="Wingdings"/>
      </w:rPr>
    </w:lvl>
    <w:lvl w:ilvl="3" w:tplc="0E7E4D3C">
      <w:start w:val="1"/>
      <w:numFmt w:val="bullet"/>
      <w:lvlText w:val=""/>
      <w:lvlJc w:val="left"/>
      <w:pPr>
        <w:tabs>
          <w:tab w:val="num" w:pos="2880"/>
        </w:tabs>
        <w:ind w:left="2880" w:hanging="360"/>
      </w:pPr>
      <w:rPr>
        <w:rFonts w:ascii="Symbol" w:hAnsi="Symbol"/>
      </w:rPr>
    </w:lvl>
    <w:lvl w:ilvl="4" w:tplc="72082C2E">
      <w:start w:val="1"/>
      <w:numFmt w:val="bullet"/>
      <w:lvlText w:val="o"/>
      <w:lvlJc w:val="left"/>
      <w:pPr>
        <w:tabs>
          <w:tab w:val="num" w:pos="3600"/>
        </w:tabs>
        <w:ind w:left="3600" w:hanging="360"/>
      </w:pPr>
      <w:rPr>
        <w:rFonts w:ascii="Courier New" w:hAnsi="Courier New"/>
      </w:rPr>
    </w:lvl>
    <w:lvl w:ilvl="5" w:tplc="6EFAF8C2">
      <w:start w:val="1"/>
      <w:numFmt w:val="bullet"/>
      <w:lvlText w:val=""/>
      <w:lvlJc w:val="left"/>
      <w:pPr>
        <w:tabs>
          <w:tab w:val="num" w:pos="4320"/>
        </w:tabs>
        <w:ind w:left="4320" w:hanging="360"/>
      </w:pPr>
      <w:rPr>
        <w:rFonts w:ascii="Wingdings" w:hAnsi="Wingdings"/>
      </w:rPr>
    </w:lvl>
    <w:lvl w:ilvl="6" w:tplc="CFCA1618">
      <w:start w:val="1"/>
      <w:numFmt w:val="bullet"/>
      <w:lvlText w:val=""/>
      <w:lvlJc w:val="left"/>
      <w:pPr>
        <w:tabs>
          <w:tab w:val="num" w:pos="5040"/>
        </w:tabs>
        <w:ind w:left="5040" w:hanging="360"/>
      </w:pPr>
      <w:rPr>
        <w:rFonts w:ascii="Symbol" w:hAnsi="Symbol"/>
      </w:rPr>
    </w:lvl>
    <w:lvl w:ilvl="7" w:tplc="D58ACCC4">
      <w:start w:val="1"/>
      <w:numFmt w:val="bullet"/>
      <w:lvlText w:val="o"/>
      <w:lvlJc w:val="left"/>
      <w:pPr>
        <w:tabs>
          <w:tab w:val="num" w:pos="5760"/>
        </w:tabs>
        <w:ind w:left="5760" w:hanging="360"/>
      </w:pPr>
      <w:rPr>
        <w:rFonts w:ascii="Courier New" w:hAnsi="Courier New"/>
      </w:rPr>
    </w:lvl>
    <w:lvl w:ilvl="8" w:tplc="22B4C2AC">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68D4E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904DA0">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5A8884F6">
      <w:start w:val="1"/>
      <w:numFmt w:val="bullet"/>
      <w:lvlText w:val=""/>
      <w:lvlJc w:val="left"/>
      <w:pPr>
        <w:tabs>
          <w:tab w:val="num" w:pos="2160"/>
        </w:tabs>
        <w:ind w:left="2160" w:hanging="360"/>
      </w:pPr>
      <w:rPr>
        <w:rFonts w:ascii="Wingdings" w:hAnsi="Wingdings"/>
        <w:b w:val="0"/>
        <w:bCs w:val="0"/>
        <w:i w:val="0"/>
        <w:iCs w:val="0"/>
        <w:smallCaps w:val="0"/>
        <w:sz w:val="24"/>
        <w:szCs w:val="24"/>
        <w:bdr w:val="nil"/>
      </w:rPr>
    </w:lvl>
    <w:lvl w:ilvl="3" w:tplc="68D0745C">
      <w:start w:val="1"/>
      <w:numFmt w:val="bullet"/>
      <w:lvlText w:val=""/>
      <w:lvlJc w:val="left"/>
      <w:pPr>
        <w:tabs>
          <w:tab w:val="num" w:pos="2880"/>
        </w:tabs>
        <w:ind w:left="2880" w:hanging="360"/>
      </w:pPr>
      <w:rPr>
        <w:rFonts w:ascii="Symbol" w:hAnsi="Symbol"/>
      </w:rPr>
    </w:lvl>
    <w:lvl w:ilvl="4" w:tplc="4C4095E0">
      <w:start w:val="1"/>
      <w:numFmt w:val="bullet"/>
      <w:lvlText w:val="o"/>
      <w:lvlJc w:val="left"/>
      <w:pPr>
        <w:tabs>
          <w:tab w:val="num" w:pos="3600"/>
        </w:tabs>
        <w:ind w:left="3600" w:hanging="360"/>
      </w:pPr>
      <w:rPr>
        <w:rFonts w:ascii="Courier New" w:hAnsi="Courier New"/>
      </w:rPr>
    </w:lvl>
    <w:lvl w:ilvl="5" w:tplc="4830D39E">
      <w:start w:val="1"/>
      <w:numFmt w:val="bullet"/>
      <w:lvlText w:val=""/>
      <w:lvlJc w:val="left"/>
      <w:pPr>
        <w:tabs>
          <w:tab w:val="num" w:pos="4320"/>
        </w:tabs>
        <w:ind w:left="4320" w:hanging="360"/>
      </w:pPr>
      <w:rPr>
        <w:rFonts w:ascii="Wingdings" w:hAnsi="Wingdings"/>
      </w:rPr>
    </w:lvl>
    <w:lvl w:ilvl="6" w:tplc="D084F4D0">
      <w:start w:val="1"/>
      <w:numFmt w:val="bullet"/>
      <w:lvlText w:val=""/>
      <w:lvlJc w:val="left"/>
      <w:pPr>
        <w:tabs>
          <w:tab w:val="num" w:pos="5040"/>
        </w:tabs>
        <w:ind w:left="5040" w:hanging="360"/>
      </w:pPr>
      <w:rPr>
        <w:rFonts w:ascii="Symbol" w:hAnsi="Symbol"/>
      </w:rPr>
    </w:lvl>
    <w:lvl w:ilvl="7" w:tplc="86A27D0E">
      <w:start w:val="1"/>
      <w:numFmt w:val="bullet"/>
      <w:lvlText w:val="o"/>
      <w:lvlJc w:val="left"/>
      <w:pPr>
        <w:tabs>
          <w:tab w:val="num" w:pos="5760"/>
        </w:tabs>
        <w:ind w:left="5760" w:hanging="360"/>
      </w:pPr>
      <w:rPr>
        <w:rFonts w:ascii="Courier New" w:hAnsi="Courier New"/>
      </w:rPr>
    </w:lvl>
    <w:lvl w:ilvl="8" w:tplc="E144802A">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4C9EB9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5E51C6">
      <w:start w:val="1"/>
      <w:numFmt w:val="bullet"/>
      <w:lvlText w:val="o"/>
      <w:lvlJc w:val="left"/>
      <w:pPr>
        <w:tabs>
          <w:tab w:val="num" w:pos="1440"/>
        </w:tabs>
        <w:ind w:left="1440" w:hanging="360"/>
      </w:pPr>
      <w:rPr>
        <w:rFonts w:ascii="Courier New" w:hAnsi="Courier New"/>
      </w:rPr>
    </w:lvl>
    <w:lvl w:ilvl="2" w:tplc="A6A80084">
      <w:start w:val="1"/>
      <w:numFmt w:val="bullet"/>
      <w:lvlText w:val=""/>
      <w:lvlJc w:val="left"/>
      <w:pPr>
        <w:tabs>
          <w:tab w:val="num" w:pos="2160"/>
        </w:tabs>
        <w:ind w:left="2160" w:hanging="360"/>
      </w:pPr>
      <w:rPr>
        <w:rFonts w:ascii="Wingdings" w:hAnsi="Wingdings"/>
      </w:rPr>
    </w:lvl>
    <w:lvl w:ilvl="3" w:tplc="3C7836E0">
      <w:start w:val="1"/>
      <w:numFmt w:val="bullet"/>
      <w:lvlText w:val=""/>
      <w:lvlJc w:val="left"/>
      <w:pPr>
        <w:tabs>
          <w:tab w:val="num" w:pos="2880"/>
        </w:tabs>
        <w:ind w:left="2880" w:hanging="360"/>
      </w:pPr>
      <w:rPr>
        <w:rFonts w:ascii="Symbol" w:hAnsi="Symbol"/>
      </w:rPr>
    </w:lvl>
    <w:lvl w:ilvl="4" w:tplc="A6AED230">
      <w:start w:val="1"/>
      <w:numFmt w:val="bullet"/>
      <w:lvlText w:val="o"/>
      <w:lvlJc w:val="left"/>
      <w:pPr>
        <w:tabs>
          <w:tab w:val="num" w:pos="3600"/>
        </w:tabs>
        <w:ind w:left="3600" w:hanging="360"/>
      </w:pPr>
      <w:rPr>
        <w:rFonts w:ascii="Courier New" w:hAnsi="Courier New"/>
      </w:rPr>
    </w:lvl>
    <w:lvl w:ilvl="5" w:tplc="1B841A02">
      <w:start w:val="1"/>
      <w:numFmt w:val="bullet"/>
      <w:lvlText w:val=""/>
      <w:lvlJc w:val="left"/>
      <w:pPr>
        <w:tabs>
          <w:tab w:val="num" w:pos="4320"/>
        </w:tabs>
        <w:ind w:left="4320" w:hanging="360"/>
      </w:pPr>
      <w:rPr>
        <w:rFonts w:ascii="Wingdings" w:hAnsi="Wingdings"/>
      </w:rPr>
    </w:lvl>
    <w:lvl w:ilvl="6" w:tplc="2EC48EDC">
      <w:start w:val="1"/>
      <w:numFmt w:val="bullet"/>
      <w:lvlText w:val=""/>
      <w:lvlJc w:val="left"/>
      <w:pPr>
        <w:tabs>
          <w:tab w:val="num" w:pos="5040"/>
        </w:tabs>
        <w:ind w:left="5040" w:hanging="360"/>
      </w:pPr>
      <w:rPr>
        <w:rFonts w:ascii="Symbol" w:hAnsi="Symbol"/>
      </w:rPr>
    </w:lvl>
    <w:lvl w:ilvl="7" w:tplc="06240802">
      <w:start w:val="1"/>
      <w:numFmt w:val="bullet"/>
      <w:lvlText w:val="o"/>
      <w:lvlJc w:val="left"/>
      <w:pPr>
        <w:tabs>
          <w:tab w:val="num" w:pos="5760"/>
        </w:tabs>
        <w:ind w:left="5760" w:hanging="360"/>
      </w:pPr>
      <w:rPr>
        <w:rFonts w:ascii="Courier New" w:hAnsi="Courier New"/>
      </w:rPr>
    </w:lvl>
    <w:lvl w:ilvl="8" w:tplc="98F0C4E4">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6BA88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5ED2C6">
      <w:start w:val="1"/>
      <w:numFmt w:val="bullet"/>
      <w:lvlText w:val="o"/>
      <w:lvlJc w:val="left"/>
      <w:pPr>
        <w:tabs>
          <w:tab w:val="num" w:pos="1440"/>
        </w:tabs>
        <w:ind w:left="1440" w:hanging="360"/>
      </w:pPr>
      <w:rPr>
        <w:rFonts w:ascii="Courier New" w:hAnsi="Courier New"/>
      </w:rPr>
    </w:lvl>
    <w:lvl w:ilvl="2" w:tplc="7AD83418">
      <w:start w:val="1"/>
      <w:numFmt w:val="bullet"/>
      <w:lvlText w:val=""/>
      <w:lvlJc w:val="left"/>
      <w:pPr>
        <w:tabs>
          <w:tab w:val="num" w:pos="2160"/>
        </w:tabs>
        <w:ind w:left="2160" w:hanging="360"/>
      </w:pPr>
      <w:rPr>
        <w:rFonts w:ascii="Wingdings" w:hAnsi="Wingdings"/>
      </w:rPr>
    </w:lvl>
    <w:lvl w:ilvl="3" w:tplc="EE82A194">
      <w:start w:val="1"/>
      <w:numFmt w:val="bullet"/>
      <w:lvlText w:val=""/>
      <w:lvlJc w:val="left"/>
      <w:pPr>
        <w:tabs>
          <w:tab w:val="num" w:pos="2880"/>
        </w:tabs>
        <w:ind w:left="2880" w:hanging="360"/>
      </w:pPr>
      <w:rPr>
        <w:rFonts w:ascii="Symbol" w:hAnsi="Symbol"/>
      </w:rPr>
    </w:lvl>
    <w:lvl w:ilvl="4" w:tplc="1B0E6F1A">
      <w:start w:val="1"/>
      <w:numFmt w:val="bullet"/>
      <w:lvlText w:val="o"/>
      <w:lvlJc w:val="left"/>
      <w:pPr>
        <w:tabs>
          <w:tab w:val="num" w:pos="3600"/>
        </w:tabs>
        <w:ind w:left="3600" w:hanging="360"/>
      </w:pPr>
      <w:rPr>
        <w:rFonts w:ascii="Courier New" w:hAnsi="Courier New"/>
      </w:rPr>
    </w:lvl>
    <w:lvl w:ilvl="5" w:tplc="9B00D9D0">
      <w:start w:val="1"/>
      <w:numFmt w:val="bullet"/>
      <w:lvlText w:val=""/>
      <w:lvlJc w:val="left"/>
      <w:pPr>
        <w:tabs>
          <w:tab w:val="num" w:pos="4320"/>
        </w:tabs>
        <w:ind w:left="4320" w:hanging="360"/>
      </w:pPr>
      <w:rPr>
        <w:rFonts w:ascii="Wingdings" w:hAnsi="Wingdings"/>
      </w:rPr>
    </w:lvl>
    <w:lvl w:ilvl="6" w:tplc="AD180FE2">
      <w:start w:val="1"/>
      <w:numFmt w:val="bullet"/>
      <w:lvlText w:val=""/>
      <w:lvlJc w:val="left"/>
      <w:pPr>
        <w:tabs>
          <w:tab w:val="num" w:pos="5040"/>
        </w:tabs>
        <w:ind w:left="5040" w:hanging="360"/>
      </w:pPr>
      <w:rPr>
        <w:rFonts w:ascii="Symbol" w:hAnsi="Symbol"/>
      </w:rPr>
    </w:lvl>
    <w:lvl w:ilvl="7" w:tplc="A6967D1C">
      <w:start w:val="1"/>
      <w:numFmt w:val="bullet"/>
      <w:lvlText w:val="o"/>
      <w:lvlJc w:val="left"/>
      <w:pPr>
        <w:tabs>
          <w:tab w:val="num" w:pos="5760"/>
        </w:tabs>
        <w:ind w:left="5760" w:hanging="360"/>
      </w:pPr>
      <w:rPr>
        <w:rFonts w:ascii="Courier New" w:hAnsi="Courier New"/>
      </w:rPr>
    </w:lvl>
    <w:lvl w:ilvl="8" w:tplc="2340BDEE">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F92823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FEE332">
      <w:start w:val="1"/>
      <w:numFmt w:val="bullet"/>
      <w:lvlText w:val="o"/>
      <w:lvlJc w:val="left"/>
      <w:pPr>
        <w:tabs>
          <w:tab w:val="num" w:pos="1440"/>
        </w:tabs>
        <w:ind w:left="1440" w:hanging="360"/>
      </w:pPr>
      <w:rPr>
        <w:rFonts w:ascii="Courier New" w:hAnsi="Courier New"/>
      </w:rPr>
    </w:lvl>
    <w:lvl w:ilvl="2" w:tplc="956E136E">
      <w:start w:val="1"/>
      <w:numFmt w:val="bullet"/>
      <w:lvlText w:val=""/>
      <w:lvlJc w:val="left"/>
      <w:pPr>
        <w:tabs>
          <w:tab w:val="num" w:pos="2160"/>
        </w:tabs>
        <w:ind w:left="2160" w:hanging="360"/>
      </w:pPr>
      <w:rPr>
        <w:rFonts w:ascii="Wingdings" w:hAnsi="Wingdings"/>
      </w:rPr>
    </w:lvl>
    <w:lvl w:ilvl="3" w:tplc="DB66792E">
      <w:start w:val="1"/>
      <w:numFmt w:val="bullet"/>
      <w:lvlText w:val=""/>
      <w:lvlJc w:val="left"/>
      <w:pPr>
        <w:tabs>
          <w:tab w:val="num" w:pos="2880"/>
        </w:tabs>
        <w:ind w:left="2880" w:hanging="360"/>
      </w:pPr>
      <w:rPr>
        <w:rFonts w:ascii="Symbol" w:hAnsi="Symbol"/>
      </w:rPr>
    </w:lvl>
    <w:lvl w:ilvl="4" w:tplc="685864AC">
      <w:start w:val="1"/>
      <w:numFmt w:val="bullet"/>
      <w:lvlText w:val="o"/>
      <w:lvlJc w:val="left"/>
      <w:pPr>
        <w:tabs>
          <w:tab w:val="num" w:pos="3600"/>
        </w:tabs>
        <w:ind w:left="3600" w:hanging="360"/>
      </w:pPr>
      <w:rPr>
        <w:rFonts w:ascii="Courier New" w:hAnsi="Courier New"/>
      </w:rPr>
    </w:lvl>
    <w:lvl w:ilvl="5" w:tplc="6FB4AD30">
      <w:start w:val="1"/>
      <w:numFmt w:val="bullet"/>
      <w:lvlText w:val=""/>
      <w:lvlJc w:val="left"/>
      <w:pPr>
        <w:tabs>
          <w:tab w:val="num" w:pos="4320"/>
        </w:tabs>
        <w:ind w:left="4320" w:hanging="360"/>
      </w:pPr>
      <w:rPr>
        <w:rFonts w:ascii="Wingdings" w:hAnsi="Wingdings"/>
      </w:rPr>
    </w:lvl>
    <w:lvl w:ilvl="6" w:tplc="7B12EC8A">
      <w:start w:val="1"/>
      <w:numFmt w:val="bullet"/>
      <w:lvlText w:val=""/>
      <w:lvlJc w:val="left"/>
      <w:pPr>
        <w:tabs>
          <w:tab w:val="num" w:pos="5040"/>
        </w:tabs>
        <w:ind w:left="5040" w:hanging="360"/>
      </w:pPr>
      <w:rPr>
        <w:rFonts w:ascii="Symbol" w:hAnsi="Symbol"/>
      </w:rPr>
    </w:lvl>
    <w:lvl w:ilvl="7" w:tplc="F07A24B0">
      <w:start w:val="1"/>
      <w:numFmt w:val="bullet"/>
      <w:lvlText w:val="o"/>
      <w:lvlJc w:val="left"/>
      <w:pPr>
        <w:tabs>
          <w:tab w:val="num" w:pos="5760"/>
        </w:tabs>
        <w:ind w:left="5760" w:hanging="360"/>
      </w:pPr>
      <w:rPr>
        <w:rFonts w:ascii="Courier New" w:hAnsi="Courier New"/>
      </w:rPr>
    </w:lvl>
    <w:lvl w:ilvl="8" w:tplc="D0C24210">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F6FE27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A8CEBC">
      <w:start w:val="1"/>
      <w:numFmt w:val="bullet"/>
      <w:lvlText w:val="o"/>
      <w:lvlJc w:val="left"/>
      <w:pPr>
        <w:tabs>
          <w:tab w:val="num" w:pos="1440"/>
        </w:tabs>
        <w:ind w:left="1440" w:hanging="360"/>
      </w:pPr>
      <w:rPr>
        <w:rFonts w:ascii="Courier New" w:hAnsi="Courier New"/>
      </w:rPr>
    </w:lvl>
    <w:lvl w:ilvl="2" w:tplc="9B6C1714">
      <w:start w:val="1"/>
      <w:numFmt w:val="bullet"/>
      <w:lvlText w:val=""/>
      <w:lvlJc w:val="left"/>
      <w:pPr>
        <w:tabs>
          <w:tab w:val="num" w:pos="2160"/>
        </w:tabs>
        <w:ind w:left="2160" w:hanging="360"/>
      </w:pPr>
      <w:rPr>
        <w:rFonts w:ascii="Wingdings" w:hAnsi="Wingdings"/>
      </w:rPr>
    </w:lvl>
    <w:lvl w:ilvl="3" w:tplc="DC5EC234">
      <w:start w:val="1"/>
      <w:numFmt w:val="bullet"/>
      <w:lvlText w:val=""/>
      <w:lvlJc w:val="left"/>
      <w:pPr>
        <w:tabs>
          <w:tab w:val="num" w:pos="2880"/>
        </w:tabs>
        <w:ind w:left="2880" w:hanging="360"/>
      </w:pPr>
      <w:rPr>
        <w:rFonts w:ascii="Symbol" w:hAnsi="Symbol"/>
      </w:rPr>
    </w:lvl>
    <w:lvl w:ilvl="4" w:tplc="E68C10EA">
      <w:start w:val="1"/>
      <w:numFmt w:val="bullet"/>
      <w:lvlText w:val="o"/>
      <w:lvlJc w:val="left"/>
      <w:pPr>
        <w:tabs>
          <w:tab w:val="num" w:pos="3600"/>
        </w:tabs>
        <w:ind w:left="3600" w:hanging="360"/>
      </w:pPr>
      <w:rPr>
        <w:rFonts w:ascii="Courier New" w:hAnsi="Courier New"/>
      </w:rPr>
    </w:lvl>
    <w:lvl w:ilvl="5" w:tplc="63309EAE">
      <w:start w:val="1"/>
      <w:numFmt w:val="bullet"/>
      <w:lvlText w:val=""/>
      <w:lvlJc w:val="left"/>
      <w:pPr>
        <w:tabs>
          <w:tab w:val="num" w:pos="4320"/>
        </w:tabs>
        <w:ind w:left="4320" w:hanging="360"/>
      </w:pPr>
      <w:rPr>
        <w:rFonts w:ascii="Wingdings" w:hAnsi="Wingdings"/>
      </w:rPr>
    </w:lvl>
    <w:lvl w:ilvl="6" w:tplc="F676C696">
      <w:start w:val="1"/>
      <w:numFmt w:val="bullet"/>
      <w:lvlText w:val=""/>
      <w:lvlJc w:val="left"/>
      <w:pPr>
        <w:tabs>
          <w:tab w:val="num" w:pos="5040"/>
        </w:tabs>
        <w:ind w:left="5040" w:hanging="360"/>
      </w:pPr>
      <w:rPr>
        <w:rFonts w:ascii="Symbol" w:hAnsi="Symbol"/>
      </w:rPr>
    </w:lvl>
    <w:lvl w:ilvl="7" w:tplc="FF74ABB0">
      <w:start w:val="1"/>
      <w:numFmt w:val="bullet"/>
      <w:lvlText w:val="o"/>
      <w:lvlJc w:val="left"/>
      <w:pPr>
        <w:tabs>
          <w:tab w:val="num" w:pos="5760"/>
        </w:tabs>
        <w:ind w:left="5760" w:hanging="360"/>
      </w:pPr>
      <w:rPr>
        <w:rFonts w:ascii="Courier New" w:hAnsi="Courier New"/>
      </w:rPr>
    </w:lvl>
    <w:lvl w:ilvl="8" w:tplc="1096C7D0">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81343C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767E7C">
      <w:start w:val="1"/>
      <w:numFmt w:val="bullet"/>
      <w:lvlText w:val="o"/>
      <w:lvlJc w:val="left"/>
      <w:pPr>
        <w:tabs>
          <w:tab w:val="num" w:pos="1440"/>
        </w:tabs>
        <w:ind w:left="1440" w:hanging="360"/>
      </w:pPr>
      <w:rPr>
        <w:rFonts w:ascii="Courier New" w:hAnsi="Courier New"/>
      </w:rPr>
    </w:lvl>
    <w:lvl w:ilvl="2" w:tplc="D9289510">
      <w:start w:val="1"/>
      <w:numFmt w:val="bullet"/>
      <w:lvlText w:val=""/>
      <w:lvlJc w:val="left"/>
      <w:pPr>
        <w:tabs>
          <w:tab w:val="num" w:pos="2160"/>
        </w:tabs>
        <w:ind w:left="2160" w:hanging="360"/>
      </w:pPr>
      <w:rPr>
        <w:rFonts w:ascii="Wingdings" w:hAnsi="Wingdings"/>
      </w:rPr>
    </w:lvl>
    <w:lvl w:ilvl="3" w:tplc="2E42EAF2">
      <w:start w:val="1"/>
      <w:numFmt w:val="bullet"/>
      <w:lvlText w:val=""/>
      <w:lvlJc w:val="left"/>
      <w:pPr>
        <w:tabs>
          <w:tab w:val="num" w:pos="2880"/>
        </w:tabs>
        <w:ind w:left="2880" w:hanging="360"/>
      </w:pPr>
      <w:rPr>
        <w:rFonts w:ascii="Symbol" w:hAnsi="Symbol"/>
      </w:rPr>
    </w:lvl>
    <w:lvl w:ilvl="4" w:tplc="DD50E3D0">
      <w:start w:val="1"/>
      <w:numFmt w:val="bullet"/>
      <w:lvlText w:val="o"/>
      <w:lvlJc w:val="left"/>
      <w:pPr>
        <w:tabs>
          <w:tab w:val="num" w:pos="3600"/>
        </w:tabs>
        <w:ind w:left="3600" w:hanging="360"/>
      </w:pPr>
      <w:rPr>
        <w:rFonts w:ascii="Courier New" w:hAnsi="Courier New"/>
      </w:rPr>
    </w:lvl>
    <w:lvl w:ilvl="5" w:tplc="4AA6203C">
      <w:start w:val="1"/>
      <w:numFmt w:val="bullet"/>
      <w:lvlText w:val=""/>
      <w:lvlJc w:val="left"/>
      <w:pPr>
        <w:tabs>
          <w:tab w:val="num" w:pos="4320"/>
        </w:tabs>
        <w:ind w:left="4320" w:hanging="360"/>
      </w:pPr>
      <w:rPr>
        <w:rFonts w:ascii="Wingdings" w:hAnsi="Wingdings"/>
      </w:rPr>
    </w:lvl>
    <w:lvl w:ilvl="6" w:tplc="E2E4E66E">
      <w:start w:val="1"/>
      <w:numFmt w:val="bullet"/>
      <w:lvlText w:val=""/>
      <w:lvlJc w:val="left"/>
      <w:pPr>
        <w:tabs>
          <w:tab w:val="num" w:pos="5040"/>
        </w:tabs>
        <w:ind w:left="5040" w:hanging="360"/>
      </w:pPr>
      <w:rPr>
        <w:rFonts w:ascii="Symbol" w:hAnsi="Symbol"/>
      </w:rPr>
    </w:lvl>
    <w:lvl w:ilvl="7" w:tplc="D0A04000">
      <w:start w:val="1"/>
      <w:numFmt w:val="bullet"/>
      <w:lvlText w:val="o"/>
      <w:lvlJc w:val="left"/>
      <w:pPr>
        <w:tabs>
          <w:tab w:val="num" w:pos="5760"/>
        </w:tabs>
        <w:ind w:left="5760" w:hanging="360"/>
      </w:pPr>
      <w:rPr>
        <w:rFonts w:ascii="Courier New" w:hAnsi="Courier New"/>
      </w:rPr>
    </w:lvl>
    <w:lvl w:ilvl="8" w:tplc="966E8E9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544EC0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08ABF4">
      <w:start w:val="1"/>
      <w:numFmt w:val="bullet"/>
      <w:lvlText w:val="o"/>
      <w:lvlJc w:val="left"/>
      <w:pPr>
        <w:tabs>
          <w:tab w:val="num" w:pos="1440"/>
        </w:tabs>
        <w:ind w:left="1440" w:hanging="360"/>
      </w:pPr>
      <w:rPr>
        <w:rFonts w:ascii="Courier New" w:hAnsi="Courier New"/>
      </w:rPr>
    </w:lvl>
    <w:lvl w:ilvl="2" w:tplc="61547332">
      <w:start w:val="1"/>
      <w:numFmt w:val="bullet"/>
      <w:lvlText w:val=""/>
      <w:lvlJc w:val="left"/>
      <w:pPr>
        <w:tabs>
          <w:tab w:val="num" w:pos="2160"/>
        </w:tabs>
        <w:ind w:left="2160" w:hanging="360"/>
      </w:pPr>
      <w:rPr>
        <w:rFonts w:ascii="Wingdings" w:hAnsi="Wingdings"/>
      </w:rPr>
    </w:lvl>
    <w:lvl w:ilvl="3" w:tplc="D8B083D6">
      <w:start w:val="1"/>
      <w:numFmt w:val="bullet"/>
      <w:lvlText w:val=""/>
      <w:lvlJc w:val="left"/>
      <w:pPr>
        <w:tabs>
          <w:tab w:val="num" w:pos="2880"/>
        </w:tabs>
        <w:ind w:left="2880" w:hanging="360"/>
      </w:pPr>
      <w:rPr>
        <w:rFonts w:ascii="Symbol" w:hAnsi="Symbol"/>
      </w:rPr>
    </w:lvl>
    <w:lvl w:ilvl="4" w:tplc="1938DECC">
      <w:start w:val="1"/>
      <w:numFmt w:val="bullet"/>
      <w:lvlText w:val="o"/>
      <w:lvlJc w:val="left"/>
      <w:pPr>
        <w:tabs>
          <w:tab w:val="num" w:pos="3600"/>
        </w:tabs>
        <w:ind w:left="3600" w:hanging="360"/>
      </w:pPr>
      <w:rPr>
        <w:rFonts w:ascii="Courier New" w:hAnsi="Courier New"/>
      </w:rPr>
    </w:lvl>
    <w:lvl w:ilvl="5" w:tplc="B4106BFE">
      <w:start w:val="1"/>
      <w:numFmt w:val="bullet"/>
      <w:lvlText w:val=""/>
      <w:lvlJc w:val="left"/>
      <w:pPr>
        <w:tabs>
          <w:tab w:val="num" w:pos="4320"/>
        </w:tabs>
        <w:ind w:left="4320" w:hanging="360"/>
      </w:pPr>
      <w:rPr>
        <w:rFonts w:ascii="Wingdings" w:hAnsi="Wingdings"/>
      </w:rPr>
    </w:lvl>
    <w:lvl w:ilvl="6" w:tplc="635660E0">
      <w:start w:val="1"/>
      <w:numFmt w:val="bullet"/>
      <w:lvlText w:val=""/>
      <w:lvlJc w:val="left"/>
      <w:pPr>
        <w:tabs>
          <w:tab w:val="num" w:pos="5040"/>
        </w:tabs>
        <w:ind w:left="5040" w:hanging="360"/>
      </w:pPr>
      <w:rPr>
        <w:rFonts w:ascii="Symbol" w:hAnsi="Symbol"/>
      </w:rPr>
    </w:lvl>
    <w:lvl w:ilvl="7" w:tplc="E5687C38">
      <w:start w:val="1"/>
      <w:numFmt w:val="bullet"/>
      <w:lvlText w:val="o"/>
      <w:lvlJc w:val="left"/>
      <w:pPr>
        <w:tabs>
          <w:tab w:val="num" w:pos="5760"/>
        </w:tabs>
        <w:ind w:left="5760" w:hanging="360"/>
      </w:pPr>
      <w:rPr>
        <w:rFonts w:ascii="Courier New" w:hAnsi="Courier New"/>
      </w:rPr>
    </w:lvl>
    <w:lvl w:ilvl="8" w:tplc="127EE996">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F64EAF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E83EB2">
      <w:start w:val="1"/>
      <w:numFmt w:val="bullet"/>
      <w:lvlText w:val="o"/>
      <w:lvlJc w:val="left"/>
      <w:pPr>
        <w:tabs>
          <w:tab w:val="num" w:pos="1440"/>
        </w:tabs>
        <w:ind w:left="1440" w:hanging="360"/>
      </w:pPr>
      <w:rPr>
        <w:rFonts w:ascii="Courier New" w:hAnsi="Courier New"/>
      </w:rPr>
    </w:lvl>
    <w:lvl w:ilvl="2" w:tplc="BDFAABE4">
      <w:start w:val="1"/>
      <w:numFmt w:val="bullet"/>
      <w:lvlText w:val=""/>
      <w:lvlJc w:val="left"/>
      <w:pPr>
        <w:tabs>
          <w:tab w:val="num" w:pos="2160"/>
        </w:tabs>
        <w:ind w:left="2160" w:hanging="360"/>
      </w:pPr>
      <w:rPr>
        <w:rFonts w:ascii="Wingdings" w:hAnsi="Wingdings"/>
      </w:rPr>
    </w:lvl>
    <w:lvl w:ilvl="3" w:tplc="F2D8CF24">
      <w:start w:val="1"/>
      <w:numFmt w:val="bullet"/>
      <w:lvlText w:val=""/>
      <w:lvlJc w:val="left"/>
      <w:pPr>
        <w:tabs>
          <w:tab w:val="num" w:pos="2880"/>
        </w:tabs>
        <w:ind w:left="2880" w:hanging="360"/>
      </w:pPr>
      <w:rPr>
        <w:rFonts w:ascii="Symbol" w:hAnsi="Symbol"/>
      </w:rPr>
    </w:lvl>
    <w:lvl w:ilvl="4" w:tplc="25442B66">
      <w:start w:val="1"/>
      <w:numFmt w:val="bullet"/>
      <w:lvlText w:val="o"/>
      <w:lvlJc w:val="left"/>
      <w:pPr>
        <w:tabs>
          <w:tab w:val="num" w:pos="3600"/>
        </w:tabs>
        <w:ind w:left="3600" w:hanging="360"/>
      </w:pPr>
      <w:rPr>
        <w:rFonts w:ascii="Courier New" w:hAnsi="Courier New"/>
      </w:rPr>
    </w:lvl>
    <w:lvl w:ilvl="5" w:tplc="4950E780">
      <w:start w:val="1"/>
      <w:numFmt w:val="bullet"/>
      <w:lvlText w:val=""/>
      <w:lvlJc w:val="left"/>
      <w:pPr>
        <w:tabs>
          <w:tab w:val="num" w:pos="4320"/>
        </w:tabs>
        <w:ind w:left="4320" w:hanging="360"/>
      </w:pPr>
      <w:rPr>
        <w:rFonts w:ascii="Wingdings" w:hAnsi="Wingdings"/>
      </w:rPr>
    </w:lvl>
    <w:lvl w:ilvl="6" w:tplc="BAFCECCE">
      <w:start w:val="1"/>
      <w:numFmt w:val="bullet"/>
      <w:lvlText w:val=""/>
      <w:lvlJc w:val="left"/>
      <w:pPr>
        <w:tabs>
          <w:tab w:val="num" w:pos="5040"/>
        </w:tabs>
        <w:ind w:left="5040" w:hanging="360"/>
      </w:pPr>
      <w:rPr>
        <w:rFonts w:ascii="Symbol" w:hAnsi="Symbol"/>
      </w:rPr>
    </w:lvl>
    <w:lvl w:ilvl="7" w:tplc="4D5C38AA">
      <w:start w:val="1"/>
      <w:numFmt w:val="bullet"/>
      <w:lvlText w:val="o"/>
      <w:lvlJc w:val="left"/>
      <w:pPr>
        <w:tabs>
          <w:tab w:val="num" w:pos="5760"/>
        </w:tabs>
        <w:ind w:left="5760" w:hanging="360"/>
      </w:pPr>
      <w:rPr>
        <w:rFonts w:ascii="Courier New" w:hAnsi="Courier New"/>
      </w:rPr>
    </w:lvl>
    <w:lvl w:ilvl="8" w:tplc="5BCAEE74">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8578B3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76EDE8">
      <w:start w:val="1"/>
      <w:numFmt w:val="bullet"/>
      <w:lvlText w:val="o"/>
      <w:lvlJc w:val="left"/>
      <w:pPr>
        <w:tabs>
          <w:tab w:val="num" w:pos="1440"/>
        </w:tabs>
        <w:ind w:left="1440" w:hanging="360"/>
      </w:pPr>
      <w:rPr>
        <w:rFonts w:ascii="Courier New" w:hAnsi="Courier New"/>
      </w:rPr>
    </w:lvl>
    <w:lvl w:ilvl="2" w:tplc="9DD0B958">
      <w:start w:val="1"/>
      <w:numFmt w:val="bullet"/>
      <w:lvlText w:val=""/>
      <w:lvlJc w:val="left"/>
      <w:pPr>
        <w:tabs>
          <w:tab w:val="num" w:pos="2160"/>
        </w:tabs>
        <w:ind w:left="2160" w:hanging="360"/>
      </w:pPr>
      <w:rPr>
        <w:rFonts w:ascii="Wingdings" w:hAnsi="Wingdings"/>
      </w:rPr>
    </w:lvl>
    <w:lvl w:ilvl="3" w:tplc="128C0206">
      <w:start w:val="1"/>
      <w:numFmt w:val="bullet"/>
      <w:lvlText w:val=""/>
      <w:lvlJc w:val="left"/>
      <w:pPr>
        <w:tabs>
          <w:tab w:val="num" w:pos="2880"/>
        </w:tabs>
        <w:ind w:left="2880" w:hanging="360"/>
      </w:pPr>
      <w:rPr>
        <w:rFonts w:ascii="Symbol" w:hAnsi="Symbol"/>
      </w:rPr>
    </w:lvl>
    <w:lvl w:ilvl="4" w:tplc="FC167658">
      <w:start w:val="1"/>
      <w:numFmt w:val="bullet"/>
      <w:lvlText w:val="o"/>
      <w:lvlJc w:val="left"/>
      <w:pPr>
        <w:tabs>
          <w:tab w:val="num" w:pos="3600"/>
        </w:tabs>
        <w:ind w:left="3600" w:hanging="360"/>
      </w:pPr>
      <w:rPr>
        <w:rFonts w:ascii="Courier New" w:hAnsi="Courier New"/>
      </w:rPr>
    </w:lvl>
    <w:lvl w:ilvl="5" w:tplc="94B8E61E">
      <w:start w:val="1"/>
      <w:numFmt w:val="bullet"/>
      <w:lvlText w:val=""/>
      <w:lvlJc w:val="left"/>
      <w:pPr>
        <w:tabs>
          <w:tab w:val="num" w:pos="4320"/>
        </w:tabs>
        <w:ind w:left="4320" w:hanging="360"/>
      </w:pPr>
      <w:rPr>
        <w:rFonts w:ascii="Wingdings" w:hAnsi="Wingdings"/>
      </w:rPr>
    </w:lvl>
    <w:lvl w:ilvl="6" w:tplc="AEF226D8">
      <w:start w:val="1"/>
      <w:numFmt w:val="bullet"/>
      <w:lvlText w:val=""/>
      <w:lvlJc w:val="left"/>
      <w:pPr>
        <w:tabs>
          <w:tab w:val="num" w:pos="5040"/>
        </w:tabs>
        <w:ind w:left="5040" w:hanging="360"/>
      </w:pPr>
      <w:rPr>
        <w:rFonts w:ascii="Symbol" w:hAnsi="Symbol"/>
      </w:rPr>
    </w:lvl>
    <w:lvl w:ilvl="7" w:tplc="A4C0EE9C">
      <w:start w:val="1"/>
      <w:numFmt w:val="bullet"/>
      <w:lvlText w:val="o"/>
      <w:lvlJc w:val="left"/>
      <w:pPr>
        <w:tabs>
          <w:tab w:val="num" w:pos="5760"/>
        </w:tabs>
        <w:ind w:left="5760" w:hanging="360"/>
      </w:pPr>
      <w:rPr>
        <w:rFonts w:ascii="Courier New" w:hAnsi="Courier New"/>
      </w:rPr>
    </w:lvl>
    <w:lvl w:ilvl="8" w:tplc="8F2C274A">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A96ADA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FC4B48">
      <w:start w:val="1"/>
      <w:numFmt w:val="bullet"/>
      <w:lvlText w:val="o"/>
      <w:lvlJc w:val="left"/>
      <w:pPr>
        <w:tabs>
          <w:tab w:val="num" w:pos="1440"/>
        </w:tabs>
        <w:ind w:left="1440" w:hanging="360"/>
      </w:pPr>
      <w:rPr>
        <w:rFonts w:ascii="Courier New" w:hAnsi="Courier New"/>
      </w:rPr>
    </w:lvl>
    <w:lvl w:ilvl="2" w:tplc="79B6B108">
      <w:start w:val="1"/>
      <w:numFmt w:val="bullet"/>
      <w:lvlText w:val=""/>
      <w:lvlJc w:val="left"/>
      <w:pPr>
        <w:tabs>
          <w:tab w:val="num" w:pos="2160"/>
        </w:tabs>
        <w:ind w:left="2160" w:hanging="360"/>
      </w:pPr>
      <w:rPr>
        <w:rFonts w:ascii="Wingdings" w:hAnsi="Wingdings"/>
      </w:rPr>
    </w:lvl>
    <w:lvl w:ilvl="3" w:tplc="FB7456C4">
      <w:start w:val="1"/>
      <w:numFmt w:val="bullet"/>
      <w:lvlText w:val=""/>
      <w:lvlJc w:val="left"/>
      <w:pPr>
        <w:tabs>
          <w:tab w:val="num" w:pos="2880"/>
        </w:tabs>
        <w:ind w:left="2880" w:hanging="360"/>
      </w:pPr>
      <w:rPr>
        <w:rFonts w:ascii="Symbol" w:hAnsi="Symbol"/>
      </w:rPr>
    </w:lvl>
    <w:lvl w:ilvl="4" w:tplc="F0FA37E2">
      <w:start w:val="1"/>
      <w:numFmt w:val="bullet"/>
      <w:lvlText w:val="o"/>
      <w:lvlJc w:val="left"/>
      <w:pPr>
        <w:tabs>
          <w:tab w:val="num" w:pos="3600"/>
        </w:tabs>
        <w:ind w:left="3600" w:hanging="360"/>
      </w:pPr>
      <w:rPr>
        <w:rFonts w:ascii="Courier New" w:hAnsi="Courier New"/>
      </w:rPr>
    </w:lvl>
    <w:lvl w:ilvl="5" w:tplc="21566832">
      <w:start w:val="1"/>
      <w:numFmt w:val="bullet"/>
      <w:lvlText w:val=""/>
      <w:lvlJc w:val="left"/>
      <w:pPr>
        <w:tabs>
          <w:tab w:val="num" w:pos="4320"/>
        </w:tabs>
        <w:ind w:left="4320" w:hanging="360"/>
      </w:pPr>
      <w:rPr>
        <w:rFonts w:ascii="Wingdings" w:hAnsi="Wingdings"/>
      </w:rPr>
    </w:lvl>
    <w:lvl w:ilvl="6" w:tplc="DB1C5EF0">
      <w:start w:val="1"/>
      <w:numFmt w:val="bullet"/>
      <w:lvlText w:val=""/>
      <w:lvlJc w:val="left"/>
      <w:pPr>
        <w:tabs>
          <w:tab w:val="num" w:pos="5040"/>
        </w:tabs>
        <w:ind w:left="5040" w:hanging="360"/>
      </w:pPr>
      <w:rPr>
        <w:rFonts w:ascii="Symbol" w:hAnsi="Symbol"/>
      </w:rPr>
    </w:lvl>
    <w:lvl w:ilvl="7" w:tplc="9BFEC4F8">
      <w:start w:val="1"/>
      <w:numFmt w:val="bullet"/>
      <w:lvlText w:val="o"/>
      <w:lvlJc w:val="left"/>
      <w:pPr>
        <w:tabs>
          <w:tab w:val="num" w:pos="5760"/>
        </w:tabs>
        <w:ind w:left="5760" w:hanging="360"/>
      </w:pPr>
      <w:rPr>
        <w:rFonts w:ascii="Courier New" w:hAnsi="Courier New"/>
      </w:rPr>
    </w:lvl>
    <w:lvl w:ilvl="8" w:tplc="01E071BA">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1958B5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6A164C">
      <w:start w:val="1"/>
      <w:numFmt w:val="bullet"/>
      <w:lvlText w:val="o"/>
      <w:lvlJc w:val="left"/>
      <w:pPr>
        <w:tabs>
          <w:tab w:val="num" w:pos="1440"/>
        </w:tabs>
        <w:ind w:left="1440" w:hanging="360"/>
      </w:pPr>
      <w:rPr>
        <w:rFonts w:ascii="Courier New" w:hAnsi="Courier New"/>
      </w:rPr>
    </w:lvl>
    <w:lvl w:ilvl="2" w:tplc="CED684BA">
      <w:start w:val="1"/>
      <w:numFmt w:val="bullet"/>
      <w:lvlText w:val=""/>
      <w:lvlJc w:val="left"/>
      <w:pPr>
        <w:tabs>
          <w:tab w:val="num" w:pos="2160"/>
        </w:tabs>
        <w:ind w:left="2160" w:hanging="360"/>
      </w:pPr>
      <w:rPr>
        <w:rFonts w:ascii="Wingdings" w:hAnsi="Wingdings"/>
      </w:rPr>
    </w:lvl>
    <w:lvl w:ilvl="3" w:tplc="47144182">
      <w:start w:val="1"/>
      <w:numFmt w:val="bullet"/>
      <w:lvlText w:val=""/>
      <w:lvlJc w:val="left"/>
      <w:pPr>
        <w:tabs>
          <w:tab w:val="num" w:pos="2880"/>
        </w:tabs>
        <w:ind w:left="2880" w:hanging="360"/>
      </w:pPr>
      <w:rPr>
        <w:rFonts w:ascii="Symbol" w:hAnsi="Symbol"/>
      </w:rPr>
    </w:lvl>
    <w:lvl w:ilvl="4" w:tplc="83F8484C">
      <w:start w:val="1"/>
      <w:numFmt w:val="bullet"/>
      <w:lvlText w:val="o"/>
      <w:lvlJc w:val="left"/>
      <w:pPr>
        <w:tabs>
          <w:tab w:val="num" w:pos="3600"/>
        </w:tabs>
        <w:ind w:left="3600" w:hanging="360"/>
      </w:pPr>
      <w:rPr>
        <w:rFonts w:ascii="Courier New" w:hAnsi="Courier New"/>
      </w:rPr>
    </w:lvl>
    <w:lvl w:ilvl="5" w:tplc="F9ACE83A">
      <w:start w:val="1"/>
      <w:numFmt w:val="bullet"/>
      <w:lvlText w:val=""/>
      <w:lvlJc w:val="left"/>
      <w:pPr>
        <w:tabs>
          <w:tab w:val="num" w:pos="4320"/>
        </w:tabs>
        <w:ind w:left="4320" w:hanging="360"/>
      </w:pPr>
      <w:rPr>
        <w:rFonts w:ascii="Wingdings" w:hAnsi="Wingdings"/>
      </w:rPr>
    </w:lvl>
    <w:lvl w:ilvl="6" w:tplc="7CFEBD96">
      <w:start w:val="1"/>
      <w:numFmt w:val="bullet"/>
      <w:lvlText w:val=""/>
      <w:lvlJc w:val="left"/>
      <w:pPr>
        <w:tabs>
          <w:tab w:val="num" w:pos="5040"/>
        </w:tabs>
        <w:ind w:left="5040" w:hanging="360"/>
      </w:pPr>
      <w:rPr>
        <w:rFonts w:ascii="Symbol" w:hAnsi="Symbol"/>
      </w:rPr>
    </w:lvl>
    <w:lvl w:ilvl="7" w:tplc="D16A7F18">
      <w:start w:val="1"/>
      <w:numFmt w:val="bullet"/>
      <w:lvlText w:val="o"/>
      <w:lvlJc w:val="left"/>
      <w:pPr>
        <w:tabs>
          <w:tab w:val="num" w:pos="5760"/>
        </w:tabs>
        <w:ind w:left="5760" w:hanging="360"/>
      </w:pPr>
      <w:rPr>
        <w:rFonts w:ascii="Courier New" w:hAnsi="Courier New"/>
      </w:rPr>
    </w:lvl>
    <w:lvl w:ilvl="8" w:tplc="5E5A346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3F7E2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C67458">
      <w:start w:val="1"/>
      <w:numFmt w:val="bullet"/>
      <w:lvlText w:val="o"/>
      <w:lvlJc w:val="left"/>
      <w:pPr>
        <w:tabs>
          <w:tab w:val="num" w:pos="1440"/>
        </w:tabs>
        <w:ind w:left="1440" w:hanging="360"/>
      </w:pPr>
      <w:rPr>
        <w:rFonts w:ascii="Courier New" w:hAnsi="Courier New"/>
      </w:rPr>
    </w:lvl>
    <w:lvl w:ilvl="2" w:tplc="F81A8DE4">
      <w:start w:val="1"/>
      <w:numFmt w:val="bullet"/>
      <w:lvlText w:val=""/>
      <w:lvlJc w:val="left"/>
      <w:pPr>
        <w:tabs>
          <w:tab w:val="num" w:pos="2160"/>
        </w:tabs>
        <w:ind w:left="2160" w:hanging="360"/>
      </w:pPr>
      <w:rPr>
        <w:rFonts w:ascii="Wingdings" w:hAnsi="Wingdings"/>
      </w:rPr>
    </w:lvl>
    <w:lvl w:ilvl="3" w:tplc="F31AC802">
      <w:start w:val="1"/>
      <w:numFmt w:val="bullet"/>
      <w:lvlText w:val=""/>
      <w:lvlJc w:val="left"/>
      <w:pPr>
        <w:tabs>
          <w:tab w:val="num" w:pos="2880"/>
        </w:tabs>
        <w:ind w:left="2880" w:hanging="360"/>
      </w:pPr>
      <w:rPr>
        <w:rFonts w:ascii="Symbol" w:hAnsi="Symbol"/>
      </w:rPr>
    </w:lvl>
    <w:lvl w:ilvl="4" w:tplc="69B85366">
      <w:start w:val="1"/>
      <w:numFmt w:val="bullet"/>
      <w:lvlText w:val="o"/>
      <w:lvlJc w:val="left"/>
      <w:pPr>
        <w:tabs>
          <w:tab w:val="num" w:pos="3600"/>
        </w:tabs>
        <w:ind w:left="3600" w:hanging="360"/>
      </w:pPr>
      <w:rPr>
        <w:rFonts w:ascii="Courier New" w:hAnsi="Courier New"/>
      </w:rPr>
    </w:lvl>
    <w:lvl w:ilvl="5" w:tplc="D1C0342E">
      <w:start w:val="1"/>
      <w:numFmt w:val="bullet"/>
      <w:lvlText w:val=""/>
      <w:lvlJc w:val="left"/>
      <w:pPr>
        <w:tabs>
          <w:tab w:val="num" w:pos="4320"/>
        </w:tabs>
        <w:ind w:left="4320" w:hanging="360"/>
      </w:pPr>
      <w:rPr>
        <w:rFonts w:ascii="Wingdings" w:hAnsi="Wingdings"/>
      </w:rPr>
    </w:lvl>
    <w:lvl w:ilvl="6" w:tplc="544E9228">
      <w:start w:val="1"/>
      <w:numFmt w:val="bullet"/>
      <w:lvlText w:val=""/>
      <w:lvlJc w:val="left"/>
      <w:pPr>
        <w:tabs>
          <w:tab w:val="num" w:pos="5040"/>
        </w:tabs>
        <w:ind w:left="5040" w:hanging="360"/>
      </w:pPr>
      <w:rPr>
        <w:rFonts w:ascii="Symbol" w:hAnsi="Symbol"/>
      </w:rPr>
    </w:lvl>
    <w:lvl w:ilvl="7" w:tplc="970C4052">
      <w:start w:val="1"/>
      <w:numFmt w:val="bullet"/>
      <w:lvlText w:val="o"/>
      <w:lvlJc w:val="left"/>
      <w:pPr>
        <w:tabs>
          <w:tab w:val="num" w:pos="5760"/>
        </w:tabs>
        <w:ind w:left="5760" w:hanging="360"/>
      </w:pPr>
      <w:rPr>
        <w:rFonts w:ascii="Courier New" w:hAnsi="Courier New"/>
      </w:rPr>
    </w:lvl>
    <w:lvl w:ilvl="8" w:tplc="1070EFDC">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DA5A3F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44003A">
      <w:start w:val="1"/>
      <w:numFmt w:val="bullet"/>
      <w:lvlText w:val="o"/>
      <w:lvlJc w:val="left"/>
      <w:pPr>
        <w:tabs>
          <w:tab w:val="num" w:pos="1440"/>
        </w:tabs>
        <w:ind w:left="1440" w:hanging="360"/>
      </w:pPr>
      <w:rPr>
        <w:rFonts w:ascii="Courier New" w:hAnsi="Courier New"/>
      </w:rPr>
    </w:lvl>
    <w:lvl w:ilvl="2" w:tplc="3144489E">
      <w:start w:val="1"/>
      <w:numFmt w:val="bullet"/>
      <w:lvlText w:val=""/>
      <w:lvlJc w:val="left"/>
      <w:pPr>
        <w:tabs>
          <w:tab w:val="num" w:pos="2160"/>
        </w:tabs>
        <w:ind w:left="2160" w:hanging="360"/>
      </w:pPr>
      <w:rPr>
        <w:rFonts w:ascii="Wingdings" w:hAnsi="Wingdings"/>
      </w:rPr>
    </w:lvl>
    <w:lvl w:ilvl="3" w:tplc="361422BC">
      <w:start w:val="1"/>
      <w:numFmt w:val="bullet"/>
      <w:lvlText w:val=""/>
      <w:lvlJc w:val="left"/>
      <w:pPr>
        <w:tabs>
          <w:tab w:val="num" w:pos="2880"/>
        </w:tabs>
        <w:ind w:left="2880" w:hanging="360"/>
      </w:pPr>
      <w:rPr>
        <w:rFonts w:ascii="Symbol" w:hAnsi="Symbol"/>
      </w:rPr>
    </w:lvl>
    <w:lvl w:ilvl="4" w:tplc="04128BC0">
      <w:start w:val="1"/>
      <w:numFmt w:val="bullet"/>
      <w:lvlText w:val="o"/>
      <w:lvlJc w:val="left"/>
      <w:pPr>
        <w:tabs>
          <w:tab w:val="num" w:pos="3600"/>
        </w:tabs>
        <w:ind w:left="3600" w:hanging="360"/>
      </w:pPr>
      <w:rPr>
        <w:rFonts w:ascii="Courier New" w:hAnsi="Courier New"/>
      </w:rPr>
    </w:lvl>
    <w:lvl w:ilvl="5" w:tplc="BFAA646A">
      <w:start w:val="1"/>
      <w:numFmt w:val="bullet"/>
      <w:lvlText w:val=""/>
      <w:lvlJc w:val="left"/>
      <w:pPr>
        <w:tabs>
          <w:tab w:val="num" w:pos="4320"/>
        </w:tabs>
        <w:ind w:left="4320" w:hanging="360"/>
      </w:pPr>
      <w:rPr>
        <w:rFonts w:ascii="Wingdings" w:hAnsi="Wingdings"/>
      </w:rPr>
    </w:lvl>
    <w:lvl w:ilvl="6" w:tplc="A07E7D58">
      <w:start w:val="1"/>
      <w:numFmt w:val="bullet"/>
      <w:lvlText w:val=""/>
      <w:lvlJc w:val="left"/>
      <w:pPr>
        <w:tabs>
          <w:tab w:val="num" w:pos="5040"/>
        </w:tabs>
        <w:ind w:left="5040" w:hanging="360"/>
      </w:pPr>
      <w:rPr>
        <w:rFonts w:ascii="Symbol" w:hAnsi="Symbol"/>
      </w:rPr>
    </w:lvl>
    <w:lvl w:ilvl="7" w:tplc="191EDED8">
      <w:start w:val="1"/>
      <w:numFmt w:val="bullet"/>
      <w:lvlText w:val="o"/>
      <w:lvlJc w:val="left"/>
      <w:pPr>
        <w:tabs>
          <w:tab w:val="num" w:pos="5760"/>
        </w:tabs>
        <w:ind w:left="5760" w:hanging="360"/>
      </w:pPr>
      <w:rPr>
        <w:rFonts w:ascii="Courier New" w:hAnsi="Courier New"/>
      </w:rPr>
    </w:lvl>
    <w:lvl w:ilvl="8" w:tplc="93942D10">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551C9E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926BCA">
      <w:start w:val="1"/>
      <w:numFmt w:val="bullet"/>
      <w:lvlText w:val="o"/>
      <w:lvlJc w:val="left"/>
      <w:pPr>
        <w:tabs>
          <w:tab w:val="num" w:pos="1440"/>
        </w:tabs>
        <w:ind w:left="1440" w:hanging="360"/>
      </w:pPr>
      <w:rPr>
        <w:rFonts w:ascii="Courier New" w:hAnsi="Courier New"/>
      </w:rPr>
    </w:lvl>
    <w:lvl w:ilvl="2" w:tplc="821C02A0">
      <w:start w:val="1"/>
      <w:numFmt w:val="bullet"/>
      <w:lvlText w:val=""/>
      <w:lvlJc w:val="left"/>
      <w:pPr>
        <w:tabs>
          <w:tab w:val="num" w:pos="2160"/>
        </w:tabs>
        <w:ind w:left="2160" w:hanging="360"/>
      </w:pPr>
      <w:rPr>
        <w:rFonts w:ascii="Wingdings" w:hAnsi="Wingdings"/>
      </w:rPr>
    </w:lvl>
    <w:lvl w:ilvl="3" w:tplc="161ED39E">
      <w:start w:val="1"/>
      <w:numFmt w:val="bullet"/>
      <w:lvlText w:val=""/>
      <w:lvlJc w:val="left"/>
      <w:pPr>
        <w:tabs>
          <w:tab w:val="num" w:pos="2880"/>
        </w:tabs>
        <w:ind w:left="2880" w:hanging="360"/>
      </w:pPr>
      <w:rPr>
        <w:rFonts w:ascii="Symbol" w:hAnsi="Symbol"/>
      </w:rPr>
    </w:lvl>
    <w:lvl w:ilvl="4" w:tplc="F3023EEC">
      <w:start w:val="1"/>
      <w:numFmt w:val="bullet"/>
      <w:lvlText w:val="o"/>
      <w:lvlJc w:val="left"/>
      <w:pPr>
        <w:tabs>
          <w:tab w:val="num" w:pos="3600"/>
        </w:tabs>
        <w:ind w:left="3600" w:hanging="360"/>
      </w:pPr>
      <w:rPr>
        <w:rFonts w:ascii="Courier New" w:hAnsi="Courier New"/>
      </w:rPr>
    </w:lvl>
    <w:lvl w:ilvl="5" w:tplc="423ECFE6">
      <w:start w:val="1"/>
      <w:numFmt w:val="bullet"/>
      <w:lvlText w:val=""/>
      <w:lvlJc w:val="left"/>
      <w:pPr>
        <w:tabs>
          <w:tab w:val="num" w:pos="4320"/>
        </w:tabs>
        <w:ind w:left="4320" w:hanging="360"/>
      </w:pPr>
      <w:rPr>
        <w:rFonts w:ascii="Wingdings" w:hAnsi="Wingdings"/>
      </w:rPr>
    </w:lvl>
    <w:lvl w:ilvl="6" w:tplc="47F88552">
      <w:start w:val="1"/>
      <w:numFmt w:val="bullet"/>
      <w:lvlText w:val=""/>
      <w:lvlJc w:val="left"/>
      <w:pPr>
        <w:tabs>
          <w:tab w:val="num" w:pos="5040"/>
        </w:tabs>
        <w:ind w:left="5040" w:hanging="360"/>
      </w:pPr>
      <w:rPr>
        <w:rFonts w:ascii="Symbol" w:hAnsi="Symbol"/>
      </w:rPr>
    </w:lvl>
    <w:lvl w:ilvl="7" w:tplc="32949DD8">
      <w:start w:val="1"/>
      <w:numFmt w:val="bullet"/>
      <w:lvlText w:val="o"/>
      <w:lvlJc w:val="left"/>
      <w:pPr>
        <w:tabs>
          <w:tab w:val="num" w:pos="5760"/>
        </w:tabs>
        <w:ind w:left="5760" w:hanging="360"/>
      </w:pPr>
      <w:rPr>
        <w:rFonts w:ascii="Courier New" w:hAnsi="Courier New"/>
      </w:rPr>
    </w:lvl>
    <w:lvl w:ilvl="8" w:tplc="099600EA">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9EE8D4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8E8FB6">
      <w:start w:val="1"/>
      <w:numFmt w:val="bullet"/>
      <w:lvlText w:val="o"/>
      <w:lvlJc w:val="left"/>
      <w:pPr>
        <w:tabs>
          <w:tab w:val="num" w:pos="1440"/>
        </w:tabs>
        <w:ind w:left="1440" w:hanging="360"/>
      </w:pPr>
      <w:rPr>
        <w:rFonts w:ascii="Courier New" w:hAnsi="Courier New"/>
      </w:rPr>
    </w:lvl>
    <w:lvl w:ilvl="2" w:tplc="ACD058F6">
      <w:start w:val="1"/>
      <w:numFmt w:val="bullet"/>
      <w:lvlText w:val=""/>
      <w:lvlJc w:val="left"/>
      <w:pPr>
        <w:tabs>
          <w:tab w:val="num" w:pos="2160"/>
        </w:tabs>
        <w:ind w:left="2160" w:hanging="360"/>
      </w:pPr>
      <w:rPr>
        <w:rFonts w:ascii="Wingdings" w:hAnsi="Wingdings"/>
      </w:rPr>
    </w:lvl>
    <w:lvl w:ilvl="3" w:tplc="2F4E2B32">
      <w:start w:val="1"/>
      <w:numFmt w:val="bullet"/>
      <w:lvlText w:val=""/>
      <w:lvlJc w:val="left"/>
      <w:pPr>
        <w:tabs>
          <w:tab w:val="num" w:pos="2880"/>
        </w:tabs>
        <w:ind w:left="2880" w:hanging="360"/>
      </w:pPr>
      <w:rPr>
        <w:rFonts w:ascii="Symbol" w:hAnsi="Symbol"/>
      </w:rPr>
    </w:lvl>
    <w:lvl w:ilvl="4" w:tplc="77EE759C">
      <w:start w:val="1"/>
      <w:numFmt w:val="bullet"/>
      <w:lvlText w:val="o"/>
      <w:lvlJc w:val="left"/>
      <w:pPr>
        <w:tabs>
          <w:tab w:val="num" w:pos="3600"/>
        </w:tabs>
        <w:ind w:left="3600" w:hanging="360"/>
      </w:pPr>
      <w:rPr>
        <w:rFonts w:ascii="Courier New" w:hAnsi="Courier New"/>
      </w:rPr>
    </w:lvl>
    <w:lvl w:ilvl="5" w:tplc="8092051A">
      <w:start w:val="1"/>
      <w:numFmt w:val="bullet"/>
      <w:lvlText w:val=""/>
      <w:lvlJc w:val="left"/>
      <w:pPr>
        <w:tabs>
          <w:tab w:val="num" w:pos="4320"/>
        </w:tabs>
        <w:ind w:left="4320" w:hanging="360"/>
      </w:pPr>
      <w:rPr>
        <w:rFonts w:ascii="Wingdings" w:hAnsi="Wingdings"/>
      </w:rPr>
    </w:lvl>
    <w:lvl w:ilvl="6" w:tplc="00BA3DEE">
      <w:start w:val="1"/>
      <w:numFmt w:val="bullet"/>
      <w:lvlText w:val=""/>
      <w:lvlJc w:val="left"/>
      <w:pPr>
        <w:tabs>
          <w:tab w:val="num" w:pos="5040"/>
        </w:tabs>
        <w:ind w:left="5040" w:hanging="360"/>
      </w:pPr>
      <w:rPr>
        <w:rFonts w:ascii="Symbol" w:hAnsi="Symbol"/>
      </w:rPr>
    </w:lvl>
    <w:lvl w:ilvl="7" w:tplc="49B88412">
      <w:start w:val="1"/>
      <w:numFmt w:val="bullet"/>
      <w:lvlText w:val="o"/>
      <w:lvlJc w:val="left"/>
      <w:pPr>
        <w:tabs>
          <w:tab w:val="num" w:pos="5760"/>
        </w:tabs>
        <w:ind w:left="5760" w:hanging="360"/>
      </w:pPr>
      <w:rPr>
        <w:rFonts w:ascii="Courier New" w:hAnsi="Courier New"/>
      </w:rPr>
    </w:lvl>
    <w:lvl w:ilvl="8" w:tplc="2DD48172">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8FCAB6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FA9964">
      <w:start w:val="1"/>
      <w:numFmt w:val="bullet"/>
      <w:lvlText w:val="o"/>
      <w:lvlJc w:val="left"/>
      <w:pPr>
        <w:tabs>
          <w:tab w:val="num" w:pos="1440"/>
        </w:tabs>
        <w:ind w:left="1440" w:hanging="360"/>
      </w:pPr>
      <w:rPr>
        <w:rFonts w:ascii="Courier New" w:hAnsi="Courier New"/>
      </w:rPr>
    </w:lvl>
    <w:lvl w:ilvl="2" w:tplc="37620F62">
      <w:start w:val="1"/>
      <w:numFmt w:val="bullet"/>
      <w:lvlText w:val=""/>
      <w:lvlJc w:val="left"/>
      <w:pPr>
        <w:tabs>
          <w:tab w:val="num" w:pos="2160"/>
        </w:tabs>
        <w:ind w:left="2160" w:hanging="360"/>
      </w:pPr>
      <w:rPr>
        <w:rFonts w:ascii="Wingdings" w:hAnsi="Wingdings"/>
      </w:rPr>
    </w:lvl>
    <w:lvl w:ilvl="3" w:tplc="661EFBB0">
      <w:start w:val="1"/>
      <w:numFmt w:val="bullet"/>
      <w:lvlText w:val=""/>
      <w:lvlJc w:val="left"/>
      <w:pPr>
        <w:tabs>
          <w:tab w:val="num" w:pos="2880"/>
        </w:tabs>
        <w:ind w:left="2880" w:hanging="360"/>
      </w:pPr>
      <w:rPr>
        <w:rFonts w:ascii="Symbol" w:hAnsi="Symbol"/>
      </w:rPr>
    </w:lvl>
    <w:lvl w:ilvl="4" w:tplc="45D0B73E">
      <w:start w:val="1"/>
      <w:numFmt w:val="bullet"/>
      <w:lvlText w:val="o"/>
      <w:lvlJc w:val="left"/>
      <w:pPr>
        <w:tabs>
          <w:tab w:val="num" w:pos="3600"/>
        </w:tabs>
        <w:ind w:left="3600" w:hanging="360"/>
      </w:pPr>
      <w:rPr>
        <w:rFonts w:ascii="Courier New" w:hAnsi="Courier New"/>
      </w:rPr>
    </w:lvl>
    <w:lvl w:ilvl="5" w:tplc="5128C076">
      <w:start w:val="1"/>
      <w:numFmt w:val="bullet"/>
      <w:lvlText w:val=""/>
      <w:lvlJc w:val="left"/>
      <w:pPr>
        <w:tabs>
          <w:tab w:val="num" w:pos="4320"/>
        </w:tabs>
        <w:ind w:left="4320" w:hanging="360"/>
      </w:pPr>
      <w:rPr>
        <w:rFonts w:ascii="Wingdings" w:hAnsi="Wingdings"/>
      </w:rPr>
    </w:lvl>
    <w:lvl w:ilvl="6" w:tplc="E5FCA722">
      <w:start w:val="1"/>
      <w:numFmt w:val="bullet"/>
      <w:lvlText w:val=""/>
      <w:lvlJc w:val="left"/>
      <w:pPr>
        <w:tabs>
          <w:tab w:val="num" w:pos="5040"/>
        </w:tabs>
        <w:ind w:left="5040" w:hanging="360"/>
      </w:pPr>
      <w:rPr>
        <w:rFonts w:ascii="Symbol" w:hAnsi="Symbol"/>
      </w:rPr>
    </w:lvl>
    <w:lvl w:ilvl="7" w:tplc="42AC3FFA">
      <w:start w:val="1"/>
      <w:numFmt w:val="bullet"/>
      <w:lvlText w:val="o"/>
      <w:lvlJc w:val="left"/>
      <w:pPr>
        <w:tabs>
          <w:tab w:val="num" w:pos="5760"/>
        </w:tabs>
        <w:ind w:left="5760" w:hanging="360"/>
      </w:pPr>
      <w:rPr>
        <w:rFonts w:ascii="Courier New" w:hAnsi="Courier New"/>
      </w:rPr>
    </w:lvl>
    <w:lvl w:ilvl="8" w:tplc="B1324D2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AE3220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68788C">
      <w:start w:val="1"/>
      <w:numFmt w:val="bullet"/>
      <w:lvlText w:val="o"/>
      <w:lvlJc w:val="left"/>
      <w:pPr>
        <w:tabs>
          <w:tab w:val="num" w:pos="1440"/>
        </w:tabs>
        <w:ind w:left="1440" w:hanging="360"/>
      </w:pPr>
      <w:rPr>
        <w:rFonts w:ascii="Courier New" w:hAnsi="Courier New"/>
      </w:rPr>
    </w:lvl>
    <w:lvl w:ilvl="2" w:tplc="08ECC82C">
      <w:start w:val="1"/>
      <w:numFmt w:val="bullet"/>
      <w:lvlText w:val=""/>
      <w:lvlJc w:val="left"/>
      <w:pPr>
        <w:tabs>
          <w:tab w:val="num" w:pos="2160"/>
        </w:tabs>
        <w:ind w:left="2160" w:hanging="360"/>
      </w:pPr>
      <w:rPr>
        <w:rFonts w:ascii="Wingdings" w:hAnsi="Wingdings"/>
      </w:rPr>
    </w:lvl>
    <w:lvl w:ilvl="3" w:tplc="CFFCA0E4">
      <w:start w:val="1"/>
      <w:numFmt w:val="bullet"/>
      <w:lvlText w:val=""/>
      <w:lvlJc w:val="left"/>
      <w:pPr>
        <w:tabs>
          <w:tab w:val="num" w:pos="2880"/>
        </w:tabs>
        <w:ind w:left="2880" w:hanging="360"/>
      </w:pPr>
      <w:rPr>
        <w:rFonts w:ascii="Symbol" w:hAnsi="Symbol"/>
      </w:rPr>
    </w:lvl>
    <w:lvl w:ilvl="4" w:tplc="B824F2A2">
      <w:start w:val="1"/>
      <w:numFmt w:val="bullet"/>
      <w:lvlText w:val="o"/>
      <w:lvlJc w:val="left"/>
      <w:pPr>
        <w:tabs>
          <w:tab w:val="num" w:pos="3600"/>
        </w:tabs>
        <w:ind w:left="3600" w:hanging="360"/>
      </w:pPr>
      <w:rPr>
        <w:rFonts w:ascii="Courier New" w:hAnsi="Courier New"/>
      </w:rPr>
    </w:lvl>
    <w:lvl w:ilvl="5" w:tplc="E48420BC">
      <w:start w:val="1"/>
      <w:numFmt w:val="bullet"/>
      <w:lvlText w:val=""/>
      <w:lvlJc w:val="left"/>
      <w:pPr>
        <w:tabs>
          <w:tab w:val="num" w:pos="4320"/>
        </w:tabs>
        <w:ind w:left="4320" w:hanging="360"/>
      </w:pPr>
      <w:rPr>
        <w:rFonts w:ascii="Wingdings" w:hAnsi="Wingdings"/>
      </w:rPr>
    </w:lvl>
    <w:lvl w:ilvl="6" w:tplc="472CB16A">
      <w:start w:val="1"/>
      <w:numFmt w:val="bullet"/>
      <w:lvlText w:val=""/>
      <w:lvlJc w:val="left"/>
      <w:pPr>
        <w:tabs>
          <w:tab w:val="num" w:pos="5040"/>
        </w:tabs>
        <w:ind w:left="5040" w:hanging="360"/>
      </w:pPr>
      <w:rPr>
        <w:rFonts w:ascii="Symbol" w:hAnsi="Symbol"/>
      </w:rPr>
    </w:lvl>
    <w:lvl w:ilvl="7" w:tplc="CF60343E">
      <w:start w:val="1"/>
      <w:numFmt w:val="bullet"/>
      <w:lvlText w:val="o"/>
      <w:lvlJc w:val="left"/>
      <w:pPr>
        <w:tabs>
          <w:tab w:val="num" w:pos="5760"/>
        </w:tabs>
        <w:ind w:left="5760" w:hanging="360"/>
      </w:pPr>
      <w:rPr>
        <w:rFonts w:ascii="Courier New" w:hAnsi="Courier New"/>
      </w:rPr>
    </w:lvl>
    <w:lvl w:ilvl="8" w:tplc="9D9A9226">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19227C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B6425E">
      <w:start w:val="1"/>
      <w:numFmt w:val="bullet"/>
      <w:lvlText w:val="o"/>
      <w:lvlJc w:val="left"/>
      <w:pPr>
        <w:tabs>
          <w:tab w:val="num" w:pos="1440"/>
        </w:tabs>
        <w:ind w:left="1440" w:hanging="360"/>
      </w:pPr>
      <w:rPr>
        <w:rFonts w:ascii="Courier New" w:hAnsi="Courier New"/>
      </w:rPr>
    </w:lvl>
    <w:lvl w:ilvl="2" w:tplc="71B6B5C8">
      <w:start w:val="1"/>
      <w:numFmt w:val="bullet"/>
      <w:lvlText w:val=""/>
      <w:lvlJc w:val="left"/>
      <w:pPr>
        <w:tabs>
          <w:tab w:val="num" w:pos="2160"/>
        </w:tabs>
        <w:ind w:left="2160" w:hanging="360"/>
      </w:pPr>
      <w:rPr>
        <w:rFonts w:ascii="Wingdings" w:hAnsi="Wingdings"/>
      </w:rPr>
    </w:lvl>
    <w:lvl w:ilvl="3" w:tplc="6E36957C">
      <w:start w:val="1"/>
      <w:numFmt w:val="bullet"/>
      <w:lvlText w:val=""/>
      <w:lvlJc w:val="left"/>
      <w:pPr>
        <w:tabs>
          <w:tab w:val="num" w:pos="2880"/>
        </w:tabs>
        <w:ind w:left="2880" w:hanging="360"/>
      </w:pPr>
      <w:rPr>
        <w:rFonts w:ascii="Symbol" w:hAnsi="Symbol"/>
      </w:rPr>
    </w:lvl>
    <w:lvl w:ilvl="4" w:tplc="50E4CD56">
      <w:start w:val="1"/>
      <w:numFmt w:val="bullet"/>
      <w:lvlText w:val="o"/>
      <w:lvlJc w:val="left"/>
      <w:pPr>
        <w:tabs>
          <w:tab w:val="num" w:pos="3600"/>
        </w:tabs>
        <w:ind w:left="3600" w:hanging="360"/>
      </w:pPr>
      <w:rPr>
        <w:rFonts w:ascii="Courier New" w:hAnsi="Courier New"/>
      </w:rPr>
    </w:lvl>
    <w:lvl w:ilvl="5" w:tplc="E4C4E10E">
      <w:start w:val="1"/>
      <w:numFmt w:val="bullet"/>
      <w:lvlText w:val=""/>
      <w:lvlJc w:val="left"/>
      <w:pPr>
        <w:tabs>
          <w:tab w:val="num" w:pos="4320"/>
        </w:tabs>
        <w:ind w:left="4320" w:hanging="360"/>
      </w:pPr>
      <w:rPr>
        <w:rFonts w:ascii="Wingdings" w:hAnsi="Wingdings"/>
      </w:rPr>
    </w:lvl>
    <w:lvl w:ilvl="6" w:tplc="8C2C0E0E">
      <w:start w:val="1"/>
      <w:numFmt w:val="bullet"/>
      <w:lvlText w:val=""/>
      <w:lvlJc w:val="left"/>
      <w:pPr>
        <w:tabs>
          <w:tab w:val="num" w:pos="5040"/>
        </w:tabs>
        <w:ind w:left="5040" w:hanging="360"/>
      </w:pPr>
      <w:rPr>
        <w:rFonts w:ascii="Symbol" w:hAnsi="Symbol"/>
      </w:rPr>
    </w:lvl>
    <w:lvl w:ilvl="7" w:tplc="93E8990E">
      <w:start w:val="1"/>
      <w:numFmt w:val="bullet"/>
      <w:lvlText w:val="o"/>
      <w:lvlJc w:val="left"/>
      <w:pPr>
        <w:tabs>
          <w:tab w:val="num" w:pos="5760"/>
        </w:tabs>
        <w:ind w:left="5760" w:hanging="360"/>
      </w:pPr>
      <w:rPr>
        <w:rFonts w:ascii="Courier New" w:hAnsi="Courier New"/>
      </w:rPr>
    </w:lvl>
    <w:lvl w:ilvl="8" w:tplc="59D26520">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E7F65B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406C7E">
      <w:start w:val="1"/>
      <w:numFmt w:val="bullet"/>
      <w:lvlText w:val="o"/>
      <w:lvlJc w:val="left"/>
      <w:pPr>
        <w:tabs>
          <w:tab w:val="num" w:pos="1440"/>
        </w:tabs>
        <w:ind w:left="1440" w:hanging="360"/>
      </w:pPr>
      <w:rPr>
        <w:rFonts w:ascii="Courier New" w:hAnsi="Courier New"/>
      </w:rPr>
    </w:lvl>
    <w:lvl w:ilvl="2" w:tplc="89A0277C">
      <w:start w:val="1"/>
      <w:numFmt w:val="bullet"/>
      <w:lvlText w:val=""/>
      <w:lvlJc w:val="left"/>
      <w:pPr>
        <w:tabs>
          <w:tab w:val="num" w:pos="2160"/>
        </w:tabs>
        <w:ind w:left="2160" w:hanging="360"/>
      </w:pPr>
      <w:rPr>
        <w:rFonts w:ascii="Wingdings" w:hAnsi="Wingdings"/>
      </w:rPr>
    </w:lvl>
    <w:lvl w:ilvl="3" w:tplc="3A0078B4">
      <w:start w:val="1"/>
      <w:numFmt w:val="bullet"/>
      <w:lvlText w:val=""/>
      <w:lvlJc w:val="left"/>
      <w:pPr>
        <w:tabs>
          <w:tab w:val="num" w:pos="2880"/>
        </w:tabs>
        <w:ind w:left="2880" w:hanging="360"/>
      </w:pPr>
      <w:rPr>
        <w:rFonts w:ascii="Symbol" w:hAnsi="Symbol"/>
      </w:rPr>
    </w:lvl>
    <w:lvl w:ilvl="4" w:tplc="2766DD0E">
      <w:start w:val="1"/>
      <w:numFmt w:val="bullet"/>
      <w:lvlText w:val="o"/>
      <w:lvlJc w:val="left"/>
      <w:pPr>
        <w:tabs>
          <w:tab w:val="num" w:pos="3600"/>
        </w:tabs>
        <w:ind w:left="3600" w:hanging="360"/>
      </w:pPr>
      <w:rPr>
        <w:rFonts w:ascii="Courier New" w:hAnsi="Courier New"/>
      </w:rPr>
    </w:lvl>
    <w:lvl w:ilvl="5" w:tplc="DD2C9006">
      <w:start w:val="1"/>
      <w:numFmt w:val="bullet"/>
      <w:lvlText w:val=""/>
      <w:lvlJc w:val="left"/>
      <w:pPr>
        <w:tabs>
          <w:tab w:val="num" w:pos="4320"/>
        </w:tabs>
        <w:ind w:left="4320" w:hanging="360"/>
      </w:pPr>
      <w:rPr>
        <w:rFonts w:ascii="Wingdings" w:hAnsi="Wingdings"/>
      </w:rPr>
    </w:lvl>
    <w:lvl w:ilvl="6" w:tplc="ADCA8CA2">
      <w:start w:val="1"/>
      <w:numFmt w:val="bullet"/>
      <w:lvlText w:val=""/>
      <w:lvlJc w:val="left"/>
      <w:pPr>
        <w:tabs>
          <w:tab w:val="num" w:pos="5040"/>
        </w:tabs>
        <w:ind w:left="5040" w:hanging="360"/>
      </w:pPr>
      <w:rPr>
        <w:rFonts w:ascii="Symbol" w:hAnsi="Symbol"/>
      </w:rPr>
    </w:lvl>
    <w:lvl w:ilvl="7" w:tplc="C2BC596E">
      <w:start w:val="1"/>
      <w:numFmt w:val="bullet"/>
      <w:lvlText w:val="o"/>
      <w:lvlJc w:val="left"/>
      <w:pPr>
        <w:tabs>
          <w:tab w:val="num" w:pos="5760"/>
        </w:tabs>
        <w:ind w:left="5760" w:hanging="360"/>
      </w:pPr>
      <w:rPr>
        <w:rFonts w:ascii="Courier New" w:hAnsi="Courier New"/>
      </w:rPr>
    </w:lvl>
    <w:lvl w:ilvl="8" w:tplc="596CF82A">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3A6EE1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1EBF74">
      <w:start w:val="1"/>
      <w:numFmt w:val="bullet"/>
      <w:lvlText w:val="o"/>
      <w:lvlJc w:val="left"/>
      <w:pPr>
        <w:tabs>
          <w:tab w:val="num" w:pos="1440"/>
        </w:tabs>
        <w:ind w:left="1440" w:hanging="360"/>
      </w:pPr>
      <w:rPr>
        <w:rFonts w:ascii="Courier New" w:hAnsi="Courier New"/>
      </w:rPr>
    </w:lvl>
    <w:lvl w:ilvl="2" w:tplc="45CC1DD8">
      <w:start w:val="1"/>
      <w:numFmt w:val="bullet"/>
      <w:lvlText w:val=""/>
      <w:lvlJc w:val="left"/>
      <w:pPr>
        <w:tabs>
          <w:tab w:val="num" w:pos="2160"/>
        </w:tabs>
        <w:ind w:left="2160" w:hanging="360"/>
      </w:pPr>
      <w:rPr>
        <w:rFonts w:ascii="Wingdings" w:hAnsi="Wingdings"/>
      </w:rPr>
    </w:lvl>
    <w:lvl w:ilvl="3" w:tplc="6BDC6B98">
      <w:start w:val="1"/>
      <w:numFmt w:val="bullet"/>
      <w:lvlText w:val=""/>
      <w:lvlJc w:val="left"/>
      <w:pPr>
        <w:tabs>
          <w:tab w:val="num" w:pos="2880"/>
        </w:tabs>
        <w:ind w:left="2880" w:hanging="360"/>
      </w:pPr>
      <w:rPr>
        <w:rFonts w:ascii="Symbol" w:hAnsi="Symbol"/>
      </w:rPr>
    </w:lvl>
    <w:lvl w:ilvl="4" w:tplc="356A7B00">
      <w:start w:val="1"/>
      <w:numFmt w:val="bullet"/>
      <w:lvlText w:val="o"/>
      <w:lvlJc w:val="left"/>
      <w:pPr>
        <w:tabs>
          <w:tab w:val="num" w:pos="3600"/>
        </w:tabs>
        <w:ind w:left="3600" w:hanging="360"/>
      </w:pPr>
      <w:rPr>
        <w:rFonts w:ascii="Courier New" w:hAnsi="Courier New"/>
      </w:rPr>
    </w:lvl>
    <w:lvl w:ilvl="5" w:tplc="43EE508A">
      <w:start w:val="1"/>
      <w:numFmt w:val="bullet"/>
      <w:lvlText w:val=""/>
      <w:lvlJc w:val="left"/>
      <w:pPr>
        <w:tabs>
          <w:tab w:val="num" w:pos="4320"/>
        </w:tabs>
        <w:ind w:left="4320" w:hanging="360"/>
      </w:pPr>
      <w:rPr>
        <w:rFonts w:ascii="Wingdings" w:hAnsi="Wingdings"/>
      </w:rPr>
    </w:lvl>
    <w:lvl w:ilvl="6" w:tplc="5790A842">
      <w:start w:val="1"/>
      <w:numFmt w:val="bullet"/>
      <w:lvlText w:val=""/>
      <w:lvlJc w:val="left"/>
      <w:pPr>
        <w:tabs>
          <w:tab w:val="num" w:pos="5040"/>
        </w:tabs>
        <w:ind w:left="5040" w:hanging="360"/>
      </w:pPr>
      <w:rPr>
        <w:rFonts w:ascii="Symbol" w:hAnsi="Symbol"/>
      </w:rPr>
    </w:lvl>
    <w:lvl w:ilvl="7" w:tplc="6966D570">
      <w:start w:val="1"/>
      <w:numFmt w:val="bullet"/>
      <w:lvlText w:val="o"/>
      <w:lvlJc w:val="left"/>
      <w:pPr>
        <w:tabs>
          <w:tab w:val="num" w:pos="5760"/>
        </w:tabs>
        <w:ind w:left="5760" w:hanging="360"/>
      </w:pPr>
      <w:rPr>
        <w:rFonts w:ascii="Courier New" w:hAnsi="Courier New"/>
      </w:rPr>
    </w:lvl>
    <w:lvl w:ilvl="8" w:tplc="E76A4F0C">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01CC3C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882FB8">
      <w:start w:val="1"/>
      <w:numFmt w:val="bullet"/>
      <w:lvlText w:val="o"/>
      <w:lvlJc w:val="left"/>
      <w:pPr>
        <w:tabs>
          <w:tab w:val="num" w:pos="1440"/>
        </w:tabs>
        <w:ind w:left="1440" w:hanging="360"/>
      </w:pPr>
      <w:rPr>
        <w:rFonts w:ascii="Courier New" w:hAnsi="Courier New"/>
      </w:rPr>
    </w:lvl>
    <w:lvl w:ilvl="2" w:tplc="083C65B2">
      <w:start w:val="1"/>
      <w:numFmt w:val="bullet"/>
      <w:lvlText w:val=""/>
      <w:lvlJc w:val="left"/>
      <w:pPr>
        <w:tabs>
          <w:tab w:val="num" w:pos="2160"/>
        </w:tabs>
        <w:ind w:left="2160" w:hanging="360"/>
      </w:pPr>
      <w:rPr>
        <w:rFonts w:ascii="Wingdings" w:hAnsi="Wingdings"/>
      </w:rPr>
    </w:lvl>
    <w:lvl w:ilvl="3" w:tplc="B33CA68A">
      <w:start w:val="1"/>
      <w:numFmt w:val="bullet"/>
      <w:lvlText w:val=""/>
      <w:lvlJc w:val="left"/>
      <w:pPr>
        <w:tabs>
          <w:tab w:val="num" w:pos="2880"/>
        </w:tabs>
        <w:ind w:left="2880" w:hanging="360"/>
      </w:pPr>
      <w:rPr>
        <w:rFonts w:ascii="Symbol" w:hAnsi="Symbol"/>
      </w:rPr>
    </w:lvl>
    <w:lvl w:ilvl="4" w:tplc="6C54323C">
      <w:start w:val="1"/>
      <w:numFmt w:val="bullet"/>
      <w:lvlText w:val="o"/>
      <w:lvlJc w:val="left"/>
      <w:pPr>
        <w:tabs>
          <w:tab w:val="num" w:pos="3600"/>
        </w:tabs>
        <w:ind w:left="3600" w:hanging="360"/>
      </w:pPr>
      <w:rPr>
        <w:rFonts w:ascii="Courier New" w:hAnsi="Courier New"/>
      </w:rPr>
    </w:lvl>
    <w:lvl w:ilvl="5" w:tplc="9B4C63CE">
      <w:start w:val="1"/>
      <w:numFmt w:val="bullet"/>
      <w:lvlText w:val=""/>
      <w:lvlJc w:val="left"/>
      <w:pPr>
        <w:tabs>
          <w:tab w:val="num" w:pos="4320"/>
        </w:tabs>
        <w:ind w:left="4320" w:hanging="360"/>
      </w:pPr>
      <w:rPr>
        <w:rFonts w:ascii="Wingdings" w:hAnsi="Wingdings"/>
      </w:rPr>
    </w:lvl>
    <w:lvl w:ilvl="6" w:tplc="3BA0B302">
      <w:start w:val="1"/>
      <w:numFmt w:val="bullet"/>
      <w:lvlText w:val=""/>
      <w:lvlJc w:val="left"/>
      <w:pPr>
        <w:tabs>
          <w:tab w:val="num" w:pos="5040"/>
        </w:tabs>
        <w:ind w:left="5040" w:hanging="360"/>
      </w:pPr>
      <w:rPr>
        <w:rFonts w:ascii="Symbol" w:hAnsi="Symbol"/>
      </w:rPr>
    </w:lvl>
    <w:lvl w:ilvl="7" w:tplc="C8889E06">
      <w:start w:val="1"/>
      <w:numFmt w:val="bullet"/>
      <w:lvlText w:val="o"/>
      <w:lvlJc w:val="left"/>
      <w:pPr>
        <w:tabs>
          <w:tab w:val="num" w:pos="5760"/>
        </w:tabs>
        <w:ind w:left="5760" w:hanging="360"/>
      </w:pPr>
      <w:rPr>
        <w:rFonts w:ascii="Courier New" w:hAnsi="Courier New"/>
      </w:rPr>
    </w:lvl>
    <w:lvl w:ilvl="8" w:tplc="F7204DF2">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B97AF0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58D678">
      <w:start w:val="1"/>
      <w:numFmt w:val="bullet"/>
      <w:lvlText w:val="o"/>
      <w:lvlJc w:val="left"/>
      <w:pPr>
        <w:tabs>
          <w:tab w:val="num" w:pos="1440"/>
        </w:tabs>
        <w:ind w:left="1440" w:hanging="360"/>
      </w:pPr>
      <w:rPr>
        <w:rFonts w:ascii="Courier New" w:hAnsi="Courier New"/>
      </w:rPr>
    </w:lvl>
    <w:lvl w:ilvl="2" w:tplc="792E3A3E">
      <w:start w:val="1"/>
      <w:numFmt w:val="bullet"/>
      <w:lvlText w:val=""/>
      <w:lvlJc w:val="left"/>
      <w:pPr>
        <w:tabs>
          <w:tab w:val="num" w:pos="2160"/>
        </w:tabs>
        <w:ind w:left="2160" w:hanging="360"/>
      </w:pPr>
      <w:rPr>
        <w:rFonts w:ascii="Wingdings" w:hAnsi="Wingdings"/>
      </w:rPr>
    </w:lvl>
    <w:lvl w:ilvl="3" w:tplc="E6784D52">
      <w:start w:val="1"/>
      <w:numFmt w:val="bullet"/>
      <w:lvlText w:val=""/>
      <w:lvlJc w:val="left"/>
      <w:pPr>
        <w:tabs>
          <w:tab w:val="num" w:pos="2880"/>
        </w:tabs>
        <w:ind w:left="2880" w:hanging="360"/>
      </w:pPr>
      <w:rPr>
        <w:rFonts w:ascii="Symbol" w:hAnsi="Symbol"/>
      </w:rPr>
    </w:lvl>
    <w:lvl w:ilvl="4" w:tplc="AC4C7E50">
      <w:start w:val="1"/>
      <w:numFmt w:val="bullet"/>
      <w:lvlText w:val="o"/>
      <w:lvlJc w:val="left"/>
      <w:pPr>
        <w:tabs>
          <w:tab w:val="num" w:pos="3600"/>
        </w:tabs>
        <w:ind w:left="3600" w:hanging="360"/>
      </w:pPr>
      <w:rPr>
        <w:rFonts w:ascii="Courier New" w:hAnsi="Courier New"/>
      </w:rPr>
    </w:lvl>
    <w:lvl w:ilvl="5" w:tplc="6936A1F8">
      <w:start w:val="1"/>
      <w:numFmt w:val="bullet"/>
      <w:lvlText w:val=""/>
      <w:lvlJc w:val="left"/>
      <w:pPr>
        <w:tabs>
          <w:tab w:val="num" w:pos="4320"/>
        </w:tabs>
        <w:ind w:left="4320" w:hanging="360"/>
      </w:pPr>
      <w:rPr>
        <w:rFonts w:ascii="Wingdings" w:hAnsi="Wingdings"/>
      </w:rPr>
    </w:lvl>
    <w:lvl w:ilvl="6" w:tplc="42D8E55E">
      <w:start w:val="1"/>
      <w:numFmt w:val="bullet"/>
      <w:lvlText w:val=""/>
      <w:lvlJc w:val="left"/>
      <w:pPr>
        <w:tabs>
          <w:tab w:val="num" w:pos="5040"/>
        </w:tabs>
        <w:ind w:left="5040" w:hanging="360"/>
      </w:pPr>
      <w:rPr>
        <w:rFonts w:ascii="Symbol" w:hAnsi="Symbol"/>
      </w:rPr>
    </w:lvl>
    <w:lvl w:ilvl="7" w:tplc="EF2E69DA">
      <w:start w:val="1"/>
      <w:numFmt w:val="bullet"/>
      <w:lvlText w:val="o"/>
      <w:lvlJc w:val="left"/>
      <w:pPr>
        <w:tabs>
          <w:tab w:val="num" w:pos="5760"/>
        </w:tabs>
        <w:ind w:left="5760" w:hanging="360"/>
      </w:pPr>
      <w:rPr>
        <w:rFonts w:ascii="Courier New" w:hAnsi="Courier New"/>
      </w:rPr>
    </w:lvl>
    <w:lvl w:ilvl="8" w:tplc="5D38B278">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B0925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D66D00">
      <w:start w:val="1"/>
      <w:numFmt w:val="bullet"/>
      <w:lvlText w:val="o"/>
      <w:lvlJc w:val="left"/>
      <w:pPr>
        <w:tabs>
          <w:tab w:val="num" w:pos="1440"/>
        </w:tabs>
        <w:ind w:left="1440" w:hanging="360"/>
      </w:pPr>
      <w:rPr>
        <w:rFonts w:ascii="Courier New" w:hAnsi="Courier New"/>
      </w:rPr>
    </w:lvl>
    <w:lvl w:ilvl="2" w:tplc="F3EC5C64">
      <w:start w:val="1"/>
      <w:numFmt w:val="bullet"/>
      <w:lvlText w:val=""/>
      <w:lvlJc w:val="left"/>
      <w:pPr>
        <w:tabs>
          <w:tab w:val="num" w:pos="2160"/>
        </w:tabs>
        <w:ind w:left="2160" w:hanging="360"/>
      </w:pPr>
      <w:rPr>
        <w:rFonts w:ascii="Wingdings" w:hAnsi="Wingdings"/>
      </w:rPr>
    </w:lvl>
    <w:lvl w:ilvl="3" w:tplc="CB1C9E68">
      <w:start w:val="1"/>
      <w:numFmt w:val="bullet"/>
      <w:lvlText w:val=""/>
      <w:lvlJc w:val="left"/>
      <w:pPr>
        <w:tabs>
          <w:tab w:val="num" w:pos="2880"/>
        </w:tabs>
        <w:ind w:left="2880" w:hanging="360"/>
      </w:pPr>
      <w:rPr>
        <w:rFonts w:ascii="Symbol" w:hAnsi="Symbol"/>
      </w:rPr>
    </w:lvl>
    <w:lvl w:ilvl="4" w:tplc="7BF6051E">
      <w:start w:val="1"/>
      <w:numFmt w:val="bullet"/>
      <w:lvlText w:val="o"/>
      <w:lvlJc w:val="left"/>
      <w:pPr>
        <w:tabs>
          <w:tab w:val="num" w:pos="3600"/>
        </w:tabs>
        <w:ind w:left="3600" w:hanging="360"/>
      </w:pPr>
      <w:rPr>
        <w:rFonts w:ascii="Courier New" w:hAnsi="Courier New"/>
      </w:rPr>
    </w:lvl>
    <w:lvl w:ilvl="5" w:tplc="D0DE4B02">
      <w:start w:val="1"/>
      <w:numFmt w:val="bullet"/>
      <w:lvlText w:val=""/>
      <w:lvlJc w:val="left"/>
      <w:pPr>
        <w:tabs>
          <w:tab w:val="num" w:pos="4320"/>
        </w:tabs>
        <w:ind w:left="4320" w:hanging="360"/>
      </w:pPr>
      <w:rPr>
        <w:rFonts w:ascii="Wingdings" w:hAnsi="Wingdings"/>
      </w:rPr>
    </w:lvl>
    <w:lvl w:ilvl="6" w:tplc="E4AA08C6">
      <w:start w:val="1"/>
      <w:numFmt w:val="bullet"/>
      <w:lvlText w:val=""/>
      <w:lvlJc w:val="left"/>
      <w:pPr>
        <w:tabs>
          <w:tab w:val="num" w:pos="5040"/>
        </w:tabs>
        <w:ind w:left="5040" w:hanging="360"/>
      </w:pPr>
      <w:rPr>
        <w:rFonts w:ascii="Symbol" w:hAnsi="Symbol"/>
      </w:rPr>
    </w:lvl>
    <w:lvl w:ilvl="7" w:tplc="DFDE050A">
      <w:start w:val="1"/>
      <w:numFmt w:val="bullet"/>
      <w:lvlText w:val="o"/>
      <w:lvlJc w:val="left"/>
      <w:pPr>
        <w:tabs>
          <w:tab w:val="num" w:pos="5760"/>
        </w:tabs>
        <w:ind w:left="5760" w:hanging="360"/>
      </w:pPr>
      <w:rPr>
        <w:rFonts w:ascii="Courier New" w:hAnsi="Courier New"/>
      </w:rPr>
    </w:lvl>
    <w:lvl w:ilvl="8" w:tplc="CCBCD2FE">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B462A6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C6577C">
      <w:start w:val="1"/>
      <w:numFmt w:val="bullet"/>
      <w:lvlText w:val="o"/>
      <w:lvlJc w:val="left"/>
      <w:pPr>
        <w:tabs>
          <w:tab w:val="num" w:pos="1440"/>
        </w:tabs>
        <w:ind w:left="1440" w:hanging="360"/>
      </w:pPr>
      <w:rPr>
        <w:rFonts w:ascii="Courier New" w:hAnsi="Courier New"/>
      </w:rPr>
    </w:lvl>
    <w:lvl w:ilvl="2" w:tplc="CA7CAF04">
      <w:start w:val="1"/>
      <w:numFmt w:val="bullet"/>
      <w:lvlText w:val=""/>
      <w:lvlJc w:val="left"/>
      <w:pPr>
        <w:tabs>
          <w:tab w:val="num" w:pos="2160"/>
        </w:tabs>
        <w:ind w:left="2160" w:hanging="360"/>
      </w:pPr>
      <w:rPr>
        <w:rFonts w:ascii="Wingdings" w:hAnsi="Wingdings"/>
      </w:rPr>
    </w:lvl>
    <w:lvl w:ilvl="3" w:tplc="CAC68144">
      <w:start w:val="1"/>
      <w:numFmt w:val="bullet"/>
      <w:lvlText w:val=""/>
      <w:lvlJc w:val="left"/>
      <w:pPr>
        <w:tabs>
          <w:tab w:val="num" w:pos="2880"/>
        </w:tabs>
        <w:ind w:left="2880" w:hanging="360"/>
      </w:pPr>
      <w:rPr>
        <w:rFonts w:ascii="Symbol" w:hAnsi="Symbol"/>
      </w:rPr>
    </w:lvl>
    <w:lvl w:ilvl="4" w:tplc="83B092A4">
      <w:start w:val="1"/>
      <w:numFmt w:val="bullet"/>
      <w:lvlText w:val="o"/>
      <w:lvlJc w:val="left"/>
      <w:pPr>
        <w:tabs>
          <w:tab w:val="num" w:pos="3600"/>
        </w:tabs>
        <w:ind w:left="3600" w:hanging="360"/>
      </w:pPr>
      <w:rPr>
        <w:rFonts w:ascii="Courier New" w:hAnsi="Courier New"/>
      </w:rPr>
    </w:lvl>
    <w:lvl w:ilvl="5" w:tplc="1F846E24">
      <w:start w:val="1"/>
      <w:numFmt w:val="bullet"/>
      <w:lvlText w:val=""/>
      <w:lvlJc w:val="left"/>
      <w:pPr>
        <w:tabs>
          <w:tab w:val="num" w:pos="4320"/>
        </w:tabs>
        <w:ind w:left="4320" w:hanging="360"/>
      </w:pPr>
      <w:rPr>
        <w:rFonts w:ascii="Wingdings" w:hAnsi="Wingdings"/>
      </w:rPr>
    </w:lvl>
    <w:lvl w:ilvl="6" w:tplc="F0129F98">
      <w:start w:val="1"/>
      <w:numFmt w:val="bullet"/>
      <w:lvlText w:val=""/>
      <w:lvlJc w:val="left"/>
      <w:pPr>
        <w:tabs>
          <w:tab w:val="num" w:pos="5040"/>
        </w:tabs>
        <w:ind w:left="5040" w:hanging="360"/>
      </w:pPr>
      <w:rPr>
        <w:rFonts w:ascii="Symbol" w:hAnsi="Symbol"/>
      </w:rPr>
    </w:lvl>
    <w:lvl w:ilvl="7" w:tplc="21341820">
      <w:start w:val="1"/>
      <w:numFmt w:val="bullet"/>
      <w:lvlText w:val="o"/>
      <w:lvlJc w:val="left"/>
      <w:pPr>
        <w:tabs>
          <w:tab w:val="num" w:pos="5760"/>
        </w:tabs>
        <w:ind w:left="5760" w:hanging="360"/>
      </w:pPr>
      <w:rPr>
        <w:rFonts w:ascii="Courier New" w:hAnsi="Courier New"/>
      </w:rPr>
    </w:lvl>
    <w:lvl w:ilvl="8" w:tplc="C99ACFA4">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A45CD9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5CD64C">
      <w:start w:val="1"/>
      <w:numFmt w:val="bullet"/>
      <w:lvlText w:val="o"/>
      <w:lvlJc w:val="left"/>
      <w:pPr>
        <w:tabs>
          <w:tab w:val="num" w:pos="1440"/>
        </w:tabs>
        <w:ind w:left="1440" w:hanging="360"/>
      </w:pPr>
      <w:rPr>
        <w:rFonts w:ascii="Courier New" w:hAnsi="Courier New"/>
      </w:rPr>
    </w:lvl>
    <w:lvl w:ilvl="2" w:tplc="B8D090D6">
      <w:start w:val="1"/>
      <w:numFmt w:val="bullet"/>
      <w:lvlText w:val=""/>
      <w:lvlJc w:val="left"/>
      <w:pPr>
        <w:tabs>
          <w:tab w:val="num" w:pos="2160"/>
        </w:tabs>
        <w:ind w:left="2160" w:hanging="360"/>
      </w:pPr>
      <w:rPr>
        <w:rFonts w:ascii="Wingdings" w:hAnsi="Wingdings"/>
      </w:rPr>
    </w:lvl>
    <w:lvl w:ilvl="3" w:tplc="C840DE4E">
      <w:start w:val="1"/>
      <w:numFmt w:val="bullet"/>
      <w:lvlText w:val=""/>
      <w:lvlJc w:val="left"/>
      <w:pPr>
        <w:tabs>
          <w:tab w:val="num" w:pos="2880"/>
        </w:tabs>
        <w:ind w:left="2880" w:hanging="360"/>
      </w:pPr>
      <w:rPr>
        <w:rFonts w:ascii="Symbol" w:hAnsi="Symbol"/>
      </w:rPr>
    </w:lvl>
    <w:lvl w:ilvl="4" w:tplc="E19467F0">
      <w:start w:val="1"/>
      <w:numFmt w:val="bullet"/>
      <w:lvlText w:val="o"/>
      <w:lvlJc w:val="left"/>
      <w:pPr>
        <w:tabs>
          <w:tab w:val="num" w:pos="3600"/>
        </w:tabs>
        <w:ind w:left="3600" w:hanging="360"/>
      </w:pPr>
      <w:rPr>
        <w:rFonts w:ascii="Courier New" w:hAnsi="Courier New"/>
      </w:rPr>
    </w:lvl>
    <w:lvl w:ilvl="5" w:tplc="E4647B2C">
      <w:start w:val="1"/>
      <w:numFmt w:val="bullet"/>
      <w:lvlText w:val=""/>
      <w:lvlJc w:val="left"/>
      <w:pPr>
        <w:tabs>
          <w:tab w:val="num" w:pos="4320"/>
        </w:tabs>
        <w:ind w:left="4320" w:hanging="360"/>
      </w:pPr>
      <w:rPr>
        <w:rFonts w:ascii="Wingdings" w:hAnsi="Wingdings"/>
      </w:rPr>
    </w:lvl>
    <w:lvl w:ilvl="6" w:tplc="A886AFDA">
      <w:start w:val="1"/>
      <w:numFmt w:val="bullet"/>
      <w:lvlText w:val=""/>
      <w:lvlJc w:val="left"/>
      <w:pPr>
        <w:tabs>
          <w:tab w:val="num" w:pos="5040"/>
        </w:tabs>
        <w:ind w:left="5040" w:hanging="360"/>
      </w:pPr>
      <w:rPr>
        <w:rFonts w:ascii="Symbol" w:hAnsi="Symbol"/>
      </w:rPr>
    </w:lvl>
    <w:lvl w:ilvl="7" w:tplc="BFE0646E">
      <w:start w:val="1"/>
      <w:numFmt w:val="bullet"/>
      <w:lvlText w:val="o"/>
      <w:lvlJc w:val="left"/>
      <w:pPr>
        <w:tabs>
          <w:tab w:val="num" w:pos="5760"/>
        </w:tabs>
        <w:ind w:left="5760" w:hanging="360"/>
      </w:pPr>
      <w:rPr>
        <w:rFonts w:ascii="Courier New" w:hAnsi="Courier New"/>
      </w:rPr>
    </w:lvl>
    <w:lvl w:ilvl="8" w:tplc="41EEDA36">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C95C61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B6449E">
      <w:start w:val="1"/>
      <w:numFmt w:val="bullet"/>
      <w:lvlText w:val="o"/>
      <w:lvlJc w:val="left"/>
      <w:pPr>
        <w:tabs>
          <w:tab w:val="num" w:pos="1440"/>
        </w:tabs>
        <w:ind w:left="1440" w:hanging="360"/>
      </w:pPr>
      <w:rPr>
        <w:rFonts w:ascii="Courier New" w:hAnsi="Courier New"/>
      </w:rPr>
    </w:lvl>
    <w:lvl w:ilvl="2" w:tplc="E968E986">
      <w:start w:val="1"/>
      <w:numFmt w:val="bullet"/>
      <w:lvlText w:val=""/>
      <w:lvlJc w:val="left"/>
      <w:pPr>
        <w:tabs>
          <w:tab w:val="num" w:pos="2160"/>
        </w:tabs>
        <w:ind w:left="2160" w:hanging="360"/>
      </w:pPr>
      <w:rPr>
        <w:rFonts w:ascii="Wingdings" w:hAnsi="Wingdings"/>
      </w:rPr>
    </w:lvl>
    <w:lvl w:ilvl="3" w:tplc="67C43782">
      <w:start w:val="1"/>
      <w:numFmt w:val="bullet"/>
      <w:lvlText w:val=""/>
      <w:lvlJc w:val="left"/>
      <w:pPr>
        <w:tabs>
          <w:tab w:val="num" w:pos="2880"/>
        </w:tabs>
        <w:ind w:left="2880" w:hanging="360"/>
      </w:pPr>
      <w:rPr>
        <w:rFonts w:ascii="Symbol" w:hAnsi="Symbol"/>
      </w:rPr>
    </w:lvl>
    <w:lvl w:ilvl="4" w:tplc="FBBC2680">
      <w:start w:val="1"/>
      <w:numFmt w:val="bullet"/>
      <w:lvlText w:val="o"/>
      <w:lvlJc w:val="left"/>
      <w:pPr>
        <w:tabs>
          <w:tab w:val="num" w:pos="3600"/>
        </w:tabs>
        <w:ind w:left="3600" w:hanging="360"/>
      </w:pPr>
      <w:rPr>
        <w:rFonts w:ascii="Courier New" w:hAnsi="Courier New"/>
      </w:rPr>
    </w:lvl>
    <w:lvl w:ilvl="5" w:tplc="75222F06">
      <w:start w:val="1"/>
      <w:numFmt w:val="bullet"/>
      <w:lvlText w:val=""/>
      <w:lvlJc w:val="left"/>
      <w:pPr>
        <w:tabs>
          <w:tab w:val="num" w:pos="4320"/>
        </w:tabs>
        <w:ind w:left="4320" w:hanging="360"/>
      </w:pPr>
      <w:rPr>
        <w:rFonts w:ascii="Wingdings" w:hAnsi="Wingdings"/>
      </w:rPr>
    </w:lvl>
    <w:lvl w:ilvl="6" w:tplc="867CE67E">
      <w:start w:val="1"/>
      <w:numFmt w:val="bullet"/>
      <w:lvlText w:val=""/>
      <w:lvlJc w:val="left"/>
      <w:pPr>
        <w:tabs>
          <w:tab w:val="num" w:pos="5040"/>
        </w:tabs>
        <w:ind w:left="5040" w:hanging="360"/>
      </w:pPr>
      <w:rPr>
        <w:rFonts w:ascii="Symbol" w:hAnsi="Symbol"/>
      </w:rPr>
    </w:lvl>
    <w:lvl w:ilvl="7" w:tplc="201C2B62">
      <w:start w:val="1"/>
      <w:numFmt w:val="bullet"/>
      <w:lvlText w:val="o"/>
      <w:lvlJc w:val="left"/>
      <w:pPr>
        <w:tabs>
          <w:tab w:val="num" w:pos="5760"/>
        </w:tabs>
        <w:ind w:left="5760" w:hanging="360"/>
      </w:pPr>
      <w:rPr>
        <w:rFonts w:ascii="Courier New" w:hAnsi="Courier New"/>
      </w:rPr>
    </w:lvl>
    <w:lvl w:ilvl="8" w:tplc="B69C0A7A">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B25E75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449D8E">
      <w:start w:val="1"/>
      <w:numFmt w:val="bullet"/>
      <w:lvlText w:val="o"/>
      <w:lvlJc w:val="left"/>
      <w:pPr>
        <w:tabs>
          <w:tab w:val="num" w:pos="1440"/>
        </w:tabs>
        <w:ind w:left="1440" w:hanging="360"/>
      </w:pPr>
      <w:rPr>
        <w:rFonts w:ascii="Courier New" w:hAnsi="Courier New"/>
      </w:rPr>
    </w:lvl>
    <w:lvl w:ilvl="2" w:tplc="BCE8986A">
      <w:start w:val="1"/>
      <w:numFmt w:val="bullet"/>
      <w:lvlText w:val=""/>
      <w:lvlJc w:val="left"/>
      <w:pPr>
        <w:tabs>
          <w:tab w:val="num" w:pos="2160"/>
        </w:tabs>
        <w:ind w:left="2160" w:hanging="360"/>
      </w:pPr>
      <w:rPr>
        <w:rFonts w:ascii="Wingdings" w:hAnsi="Wingdings"/>
      </w:rPr>
    </w:lvl>
    <w:lvl w:ilvl="3" w:tplc="AF586E82">
      <w:start w:val="1"/>
      <w:numFmt w:val="bullet"/>
      <w:lvlText w:val=""/>
      <w:lvlJc w:val="left"/>
      <w:pPr>
        <w:tabs>
          <w:tab w:val="num" w:pos="2880"/>
        </w:tabs>
        <w:ind w:left="2880" w:hanging="360"/>
      </w:pPr>
      <w:rPr>
        <w:rFonts w:ascii="Symbol" w:hAnsi="Symbol"/>
      </w:rPr>
    </w:lvl>
    <w:lvl w:ilvl="4" w:tplc="019C00D8">
      <w:start w:val="1"/>
      <w:numFmt w:val="bullet"/>
      <w:lvlText w:val="o"/>
      <w:lvlJc w:val="left"/>
      <w:pPr>
        <w:tabs>
          <w:tab w:val="num" w:pos="3600"/>
        </w:tabs>
        <w:ind w:left="3600" w:hanging="360"/>
      </w:pPr>
      <w:rPr>
        <w:rFonts w:ascii="Courier New" w:hAnsi="Courier New"/>
      </w:rPr>
    </w:lvl>
    <w:lvl w:ilvl="5" w:tplc="9B9E9B24">
      <w:start w:val="1"/>
      <w:numFmt w:val="bullet"/>
      <w:lvlText w:val=""/>
      <w:lvlJc w:val="left"/>
      <w:pPr>
        <w:tabs>
          <w:tab w:val="num" w:pos="4320"/>
        </w:tabs>
        <w:ind w:left="4320" w:hanging="360"/>
      </w:pPr>
      <w:rPr>
        <w:rFonts w:ascii="Wingdings" w:hAnsi="Wingdings"/>
      </w:rPr>
    </w:lvl>
    <w:lvl w:ilvl="6" w:tplc="63764588">
      <w:start w:val="1"/>
      <w:numFmt w:val="bullet"/>
      <w:lvlText w:val=""/>
      <w:lvlJc w:val="left"/>
      <w:pPr>
        <w:tabs>
          <w:tab w:val="num" w:pos="5040"/>
        </w:tabs>
        <w:ind w:left="5040" w:hanging="360"/>
      </w:pPr>
      <w:rPr>
        <w:rFonts w:ascii="Symbol" w:hAnsi="Symbol"/>
      </w:rPr>
    </w:lvl>
    <w:lvl w:ilvl="7" w:tplc="D95C33AA">
      <w:start w:val="1"/>
      <w:numFmt w:val="bullet"/>
      <w:lvlText w:val="o"/>
      <w:lvlJc w:val="left"/>
      <w:pPr>
        <w:tabs>
          <w:tab w:val="num" w:pos="5760"/>
        </w:tabs>
        <w:ind w:left="5760" w:hanging="360"/>
      </w:pPr>
      <w:rPr>
        <w:rFonts w:ascii="Courier New" w:hAnsi="Courier New"/>
      </w:rPr>
    </w:lvl>
    <w:lvl w:ilvl="8" w:tplc="4FB42FD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815080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04C630">
      <w:start w:val="1"/>
      <w:numFmt w:val="bullet"/>
      <w:lvlText w:val="o"/>
      <w:lvlJc w:val="left"/>
      <w:pPr>
        <w:tabs>
          <w:tab w:val="num" w:pos="1440"/>
        </w:tabs>
        <w:ind w:left="1440" w:hanging="360"/>
      </w:pPr>
      <w:rPr>
        <w:rFonts w:ascii="Courier New" w:hAnsi="Courier New"/>
      </w:rPr>
    </w:lvl>
    <w:lvl w:ilvl="2" w:tplc="98627E10">
      <w:start w:val="1"/>
      <w:numFmt w:val="bullet"/>
      <w:lvlText w:val=""/>
      <w:lvlJc w:val="left"/>
      <w:pPr>
        <w:tabs>
          <w:tab w:val="num" w:pos="2160"/>
        </w:tabs>
        <w:ind w:left="2160" w:hanging="360"/>
      </w:pPr>
      <w:rPr>
        <w:rFonts w:ascii="Wingdings" w:hAnsi="Wingdings"/>
      </w:rPr>
    </w:lvl>
    <w:lvl w:ilvl="3" w:tplc="97F052CC">
      <w:start w:val="1"/>
      <w:numFmt w:val="bullet"/>
      <w:lvlText w:val=""/>
      <w:lvlJc w:val="left"/>
      <w:pPr>
        <w:tabs>
          <w:tab w:val="num" w:pos="2880"/>
        </w:tabs>
        <w:ind w:left="2880" w:hanging="360"/>
      </w:pPr>
      <w:rPr>
        <w:rFonts w:ascii="Symbol" w:hAnsi="Symbol"/>
      </w:rPr>
    </w:lvl>
    <w:lvl w:ilvl="4" w:tplc="F6408EB2">
      <w:start w:val="1"/>
      <w:numFmt w:val="bullet"/>
      <w:lvlText w:val="o"/>
      <w:lvlJc w:val="left"/>
      <w:pPr>
        <w:tabs>
          <w:tab w:val="num" w:pos="3600"/>
        </w:tabs>
        <w:ind w:left="3600" w:hanging="360"/>
      </w:pPr>
      <w:rPr>
        <w:rFonts w:ascii="Courier New" w:hAnsi="Courier New"/>
      </w:rPr>
    </w:lvl>
    <w:lvl w:ilvl="5" w:tplc="E2DC9270">
      <w:start w:val="1"/>
      <w:numFmt w:val="bullet"/>
      <w:lvlText w:val=""/>
      <w:lvlJc w:val="left"/>
      <w:pPr>
        <w:tabs>
          <w:tab w:val="num" w:pos="4320"/>
        </w:tabs>
        <w:ind w:left="4320" w:hanging="360"/>
      </w:pPr>
      <w:rPr>
        <w:rFonts w:ascii="Wingdings" w:hAnsi="Wingdings"/>
      </w:rPr>
    </w:lvl>
    <w:lvl w:ilvl="6" w:tplc="4F8E5A32">
      <w:start w:val="1"/>
      <w:numFmt w:val="bullet"/>
      <w:lvlText w:val=""/>
      <w:lvlJc w:val="left"/>
      <w:pPr>
        <w:tabs>
          <w:tab w:val="num" w:pos="5040"/>
        </w:tabs>
        <w:ind w:left="5040" w:hanging="360"/>
      </w:pPr>
      <w:rPr>
        <w:rFonts w:ascii="Symbol" w:hAnsi="Symbol"/>
      </w:rPr>
    </w:lvl>
    <w:lvl w:ilvl="7" w:tplc="BBAEB34E">
      <w:start w:val="1"/>
      <w:numFmt w:val="bullet"/>
      <w:lvlText w:val="o"/>
      <w:lvlJc w:val="left"/>
      <w:pPr>
        <w:tabs>
          <w:tab w:val="num" w:pos="5760"/>
        </w:tabs>
        <w:ind w:left="5760" w:hanging="360"/>
      </w:pPr>
      <w:rPr>
        <w:rFonts w:ascii="Courier New" w:hAnsi="Courier New"/>
      </w:rPr>
    </w:lvl>
    <w:lvl w:ilvl="8" w:tplc="29FC1A9A">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3DCC0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001CF2">
      <w:start w:val="1"/>
      <w:numFmt w:val="bullet"/>
      <w:lvlText w:val="o"/>
      <w:lvlJc w:val="left"/>
      <w:pPr>
        <w:tabs>
          <w:tab w:val="num" w:pos="1440"/>
        </w:tabs>
        <w:ind w:left="1440" w:hanging="360"/>
      </w:pPr>
      <w:rPr>
        <w:rFonts w:ascii="Courier New" w:hAnsi="Courier New"/>
      </w:rPr>
    </w:lvl>
    <w:lvl w:ilvl="2" w:tplc="C2E6A000">
      <w:start w:val="1"/>
      <w:numFmt w:val="bullet"/>
      <w:lvlText w:val=""/>
      <w:lvlJc w:val="left"/>
      <w:pPr>
        <w:tabs>
          <w:tab w:val="num" w:pos="2160"/>
        </w:tabs>
        <w:ind w:left="2160" w:hanging="360"/>
      </w:pPr>
      <w:rPr>
        <w:rFonts w:ascii="Wingdings" w:hAnsi="Wingdings"/>
      </w:rPr>
    </w:lvl>
    <w:lvl w:ilvl="3" w:tplc="9B360C0E">
      <w:start w:val="1"/>
      <w:numFmt w:val="bullet"/>
      <w:lvlText w:val=""/>
      <w:lvlJc w:val="left"/>
      <w:pPr>
        <w:tabs>
          <w:tab w:val="num" w:pos="2880"/>
        </w:tabs>
        <w:ind w:left="2880" w:hanging="360"/>
      </w:pPr>
      <w:rPr>
        <w:rFonts w:ascii="Symbol" w:hAnsi="Symbol"/>
      </w:rPr>
    </w:lvl>
    <w:lvl w:ilvl="4" w:tplc="E12ABA32">
      <w:start w:val="1"/>
      <w:numFmt w:val="bullet"/>
      <w:lvlText w:val="o"/>
      <w:lvlJc w:val="left"/>
      <w:pPr>
        <w:tabs>
          <w:tab w:val="num" w:pos="3600"/>
        </w:tabs>
        <w:ind w:left="3600" w:hanging="360"/>
      </w:pPr>
      <w:rPr>
        <w:rFonts w:ascii="Courier New" w:hAnsi="Courier New"/>
      </w:rPr>
    </w:lvl>
    <w:lvl w:ilvl="5" w:tplc="B39C12E8">
      <w:start w:val="1"/>
      <w:numFmt w:val="bullet"/>
      <w:lvlText w:val=""/>
      <w:lvlJc w:val="left"/>
      <w:pPr>
        <w:tabs>
          <w:tab w:val="num" w:pos="4320"/>
        </w:tabs>
        <w:ind w:left="4320" w:hanging="360"/>
      </w:pPr>
      <w:rPr>
        <w:rFonts w:ascii="Wingdings" w:hAnsi="Wingdings"/>
      </w:rPr>
    </w:lvl>
    <w:lvl w:ilvl="6" w:tplc="CD0E4ED6">
      <w:start w:val="1"/>
      <w:numFmt w:val="bullet"/>
      <w:lvlText w:val=""/>
      <w:lvlJc w:val="left"/>
      <w:pPr>
        <w:tabs>
          <w:tab w:val="num" w:pos="5040"/>
        </w:tabs>
        <w:ind w:left="5040" w:hanging="360"/>
      </w:pPr>
      <w:rPr>
        <w:rFonts w:ascii="Symbol" w:hAnsi="Symbol"/>
      </w:rPr>
    </w:lvl>
    <w:lvl w:ilvl="7" w:tplc="F42CE66C">
      <w:start w:val="1"/>
      <w:numFmt w:val="bullet"/>
      <w:lvlText w:val="o"/>
      <w:lvlJc w:val="left"/>
      <w:pPr>
        <w:tabs>
          <w:tab w:val="num" w:pos="5760"/>
        </w:tabs>
        <w:ind w:left="5760" w:hanging="360"/>
      </w:pPr>
      <w:rPr>
        <w:rFonts w:ascii="Courier New" w:hAnsi="Courier New"/>
      </w:rPr>
    </w:lvl>
    <w:lvl w:ilvl="8" w:tplc="530A1948">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A42EF2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462656">
      <w:start w:val="1"/>
      <w:numFmt w:val="bullet"/>
      <w:lvlText w:val="o"/>
      <w:lvlJc w:val="left"/>
      <w:pPr>
        <w:tabs>
          <w:tab w:val="num" w:pos="1440"/>
        </w:tabs>
        <w:ind w:left="1440" w:hanging="360"/>
      </w:pPr>
      <w:rPr>
        <w:rFonts w:ascii="Courier New" w:hAnsi="Courier New"/>
      </w:rPr>
    </w:lvl>
    <w:lvl w:ilvl="2" w:tplc="257E9D92">
      <w:start w:val="1"/>
      <w:numFmt w:val="bullet"/>
      <w:lvlText w:val=""/>
      <w:lvlJc w:val="left"/>
      <w:pPr>
        <w:tabs>
          <w:tab w:val="num" w:pos="2160"/>
        </w:tabs>
        <w:ind w:left="2160" w:hanging="360"/>
      </w:pPr>
      <w:rPr>
        <w:rFonts w:ascii="Wingdings" w:hAnsi="Wingdings"/>
      </w:rPr>
    </w:lvl>
    <w:lvl w:ilvl="3" w:tplc="6B482CCE">
      <w:start w:val="1"/>
      <w:numFmt w:val="bullet"/>
      <w:lvlText w:val=""/>
      <w:lvlJc w:val="left"/>
      <w:pPr>
        <w:tabs>
          <w:tab w:val="num" w:pos="2880"/>
        </w:tabs>
        <w:ind w:left="2880" w:hanging="360"/>
      </w:pPr>
      <w:rPr>
        <w:rFonts w:ascii="Symbol" w:hAnsi="Symbol"/>
      </w:rPr>
    </w:lvl>
    <w:lvl w:ilvl="4" w:tplc="66E4916E">
      <w:start w:val="1"/>
      <w:numFmt w:val="bullet"/>
      <w:lvlText w:val="o"/>
      <w:lvlJc w:val="left"/>
      <w:pPr>
        <w:tabs>
          <w:tab w:val="num" w:pos="3600"/>
        </w:tabs>
        <w:ind w:left="3600" w:hanging="360"/>
      </w:pPr>
      <w:rPr>
        <w:rFonts w:ascii="Courier New" w:hAnsi="Courier New"/>
      </w:rPr>
    </w:lvl>
    <w:lvl w:ilvl="5" w:tplc="B078978A">
      <w:start w:val="1"/>
      <w:numFmt w:val="bullet"/>
      <w:lvlText w:val=""/>
      <w:lvlJc w:val="left"/>
      <w:pPr>
        <w:tabs>
          <w:tab w:val="num" w:pos="4320"/>
        </w:tabs>
        <w:ind w:left="4320" w:hanging="360"/>
      </w:pPr>
      <w:rPr>
        <w:rFonts w:ascii="Wingdings" w:hAnsi="Wingdings"/>
      </w:rPr>
    </w:lvl>
    <w:lvl w:ilvl="6" w:tplc="2FAC42FE">
      <w:start w:val="1"/>
      <w:numFmt w:val="bullet"/>
      <w:lvlText w:val=""/>
      <w:lvlJc w:val="left"/>
      <w:pPr>
        <w:tabs>
          <w:tab w:val="num" w:pos="5040"/>
        </w:tabs>
        <w:ind w:left="5040" w:hanging="360"/>
      </w:pPr>
      <w:rPr>
        <w:rFonts w:ascii="Symbol" w:hAnsi="Symbol"/>
      </w:rPr>
    </w:lvl>
    <w:lvl w:ilvl="7" w:tplc="91724474">
      <w:start w:val="1"/>
      <w:numFmt w:val="bullet"/>
      <w:lvlText w:val="o"/>
      <w:lvlJc w:val="left"/>
      <w:pPr>
        <w:tabs>
          <w:tab w:val="num" w:pos="5760"/>
        </w:tabs>
        <w:ind w:left="5760" w:hanging="360"/>
      </w:pPr>
      <w:rPr>
        <w:rFonts w:ascii="Courier New" w:hAnsi="Courier New"/>
      </w:rPr>
    </w:lvl>
    <w:lvl w:ilvl="8" w:tplc="A2A2A34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241EDA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360F0E">
      <w:start w:val="1"/>
      <w:numFmt w:val="bullet"/>
      <w:lvlText w:val="o"/>
      <w:lvlJc w:val="left"/>
      <w:pPr>
        <w:tabs>
          <w:tab w:val="num" w:pos="1440"/>
        </w:tabs>
        <w:ind w:left="1440" w:hanging="360"/>
      </w:pPr>
      <w:rPr>
        <w:rFonts w:ascii="Courier New" w:hAnsi="Courier New"/>
      </w:rPr>
    </w:lvl>
    <w:lvl w:ilvl="2" w:tplc="F244B956">
      <w:start w:val="1"/>
      <w:numFmt w:val="bullet"/>
      <w:lvlText w:val=""/>
      <w:lvlJc w:val="left"/>
      <w:pPr>
        <w:tabs>
          <w:tab w:val="num" w:pos="2160"/>
        </w:tabs>
        <w:ind w:left="2160" w:hanging="360"/>
      </w:pPr>
      <w:rPr>
        <w:rFonts w:ascii="Wingdings" w:hAnsi="Wingdings"/>
      </w:rPr>
    </w:lvl>
    <w:lvl w:ilvl="3" w:tplc="A39417CA">
      <w:start w:val="1"/>
      <w:numFmt w:val="bullet"/>
      <w:lvlText w:val=""/>
      <w:lvlJc w:val="left"/>
      <w:pPr>
        <w:tabs>
          <w:tab w:val="num" w:pos="2880"/>
        </w:tabs>
        <w:ind w:left="2880" w:hanging="360"/>
      </w:pPr>
      <w:rPr>
        <w:rFonts w:ascii="Symbol" w:hAnsi="Symbol"/>
      </w:rPr>
    </w:lvl>
    <w:lvl w:ilvl="4" w:tplc="F886B3DC">
      <w:start w:val="1"/>
      <w:numFmt w:val="bullet"/>
      <w:lvlText w:val="o"/>
      <w:lvlJc w:val="left"/>
      <w:pPr>
        <w:tabs>
          <w:tab w:val="num" w:pos="3600"/>
        </w:tabs>
        <w:ind w:left="3600" w:hanging="360"/>
      </w:pPr>
      <w:rPr>
        <w:rFonts w:ascii="Courier New" w:hAnsi="Courier New"/>
      </w:rPr>
    </w:lvl>
    <w:lvl w:ilvl="5" w:tplc="B1DCCBA0">
      <w:start w:val="1"/>
      <w:numFmt w:val="bullet"/>
      <w:lvlText w:val=""/>
      <w:lvlJc w:val="left"/>
      <w:pPr>
        <w:tabs>
          <w:tab w:val="num" w:pos="4320"/>
        </w:tabs>
        <w:ind w:left="4320" w:hanging="360"/>
      </w:pPr>
      <w:rPr>
        <w:rFonts w:ascii="Wingdings" w:hAnsi="Wingdings"/>
      </w:rPr>
    </w:lvl>
    <w:lvl w:ilvl="6" w:tplc="6B8A0444">
      <w:start w:val="1"/>
      <w:numFmt w:val="bullet"/>
      <w:lvlText w:val=""/>
      <w:lvlJc w:val="left"/>
      <w:pPr>
        <w:tabs>
          <w:tab w:val="num" w:pos="5040"/>
        </w:tabs>
        <w:ind w:left="5040" w:hanging="360"/>
      </w:pPr>
      <w:rPr>
        <w:rFonts w:ascii="Symbol" w:hAnsi="Symbol"/>
      </w:rPr>
    </w:lvl>
    <w:lvl w:ilvl="7" w:tplc="F69A28BC">
      <w:start w:val="1"/>
      <w:numFmt w:val="bullet"/>
      <w:lvlText w:val="o"/>
      <w:lvlJc w:val="left"/>
      <w:pPr>
        <w:tabs>
          <w:tab w:val="num" w:pos="5760"/>
        </w:tabs>
        <w:ind w:left="5760" w:hanging="360"/>
      </w:pPr>
      <w:rPr>
        <w:rFonts w:ascii="Courier New" w:hAnsi="Courier New"/>
      </w:rPr>
    </w:lvl>
    <w:lvl w:ilvl="8" w:tplc="1A78D5B0">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FD6A5E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ECA4B0">
      <w:start w:val="1"/>
      <w:numFmt w:val="bullet"/>
      <w:lvlText w:val="o"/>
      <w:lvlJc w:val="left"/>
      <w:pPr>
        <w:tabs>
          <w:tab w:val="num" w:pos="1440"/>
        </w:tabs>
        <w:ind w:left="1440" w:hanging="360"/>
      </w:pPr>
      <w:rPr>
        <w:rFonts w:ascii="Courier New" w:hAnsi="Courier New"/>
      </w:rPr>
    </w:lvl>
    <w:lvl w:ilvl="2" w:tplc="81809D2A">
      <w:start w:val="1"/>
      <w:numFmt w:val="bullet"/>
      <w:lvlText w:val=""/>
      <w:lvlJc w:val="left"/>
      <w:pPr>
        <w:tabs>
          <w:tab w:val="num" w:pos="2160"/>
        </w:tabs>
        <w:ind w:left="2160" w:hanging="360"/>
      </w:pPr>
      <w:rPr>
        <w:rFonts w:ascii="Wingdings" w:hAnsi="Wingdings"/>
      </w:rPr>
    </w:lvl>
    <w:lvl w:ilvl="3" w:tplc="00285512">
      <w:start w:val="1"/>
      <w:numFmt w:val="bullet"/>
      <w:lvlText w:val=""/>
      <w:lvlJc w:val="left"/>
      <w:pPr>
        <w:tabs>
          <w:tab w:val="num" w:pos="2880"/>
        </w:tabs>
        <w:ind w:left="2880" w:hanging="360"/>
      </w:pPr>
      <w:rPr>
        <w:rFonts w:ascii="Symbol" w:hAnsi="Symbol"/>
      </w:rPr>
    </w:lvl>
    <w:lvl w:ilvl="4" w:tplc="F5CE6F10">
      <w:start w:val="1"/>
      <w:numFmt w:val="bullet"/>
      <w:lvlText w:val="o"/>
      <w:lvlJc w:val="left"/>
      <w:pPr>
        <w:tabs>
          <w:tab w:val="num" w:pos="3600"/>
        </w:tabs>
        <w:ind w:left="3600" w:hanging="360"/>
      </w:pPr>
      <w:rPr>
        <w:rFonts w:ascii="Courier New" w:hAnsi="Courier New"/>
      </w:rPr>
    </w:lvl>
    <w:lvl w:ilvl="5" w:tplc="1DB0349A">
      <w:start w:val="1"/>
      <w:numFmt w:val="bullet"/>
      <w:lvlText w:val=""/>
      <w:lvlJc w:val="left"/>
      <w:pPr>
        <w:tabs>
          <w:tab w:val="num" w:pos="4320"/>
        </w:tabs>
        <w:ind w:left="4320" w:hanging="360"/>
      </w:pPr>
      <w:rPr>
        <w:rFonts w:ascii="Wingdings" w:hAnsi="Wingdings"/>
      </w:rPr>
    </w:lvl>
    <w:lvl w:ilvl="6" w:tplc="5B9A7CCA">
      <w:start w:val="1"/>
      <w:numFmt w:val="bullet"/>
      <w:lvlText w:val=""/>
      <w:lvlJc w:val="left"/>
      <w:pPr>
        <w:tabs>
          <w:tab w:val="num" w:pos="5040"/>
        </w:tabs>
        <w:ind w:left="5040" w:hanging="360"/>
      </w:pPr>
      <w:rPr>
        <w:rFonts w:ascii="Symbol" w:hAnsi="Symbol"/>
      </w:rPr>
    </w:lvl>
    <w:lvl w:ilvl="7" w:tplc="E9AE55E6">
      <w:start w:val="1"/>
      <w:numFmt w:val="bullet"/>
      <w:lvlText w:val="o"/>
      <w:lvlJc w:val="left"/>
      <w:pPr>
        <w:tabs>
          <w:tab w:val="num" w:pos="5760"/>
        </w:tabs>
        <w:ind w:left="5760" w:hanging="360"/>
      </w:pPr>
      <w:rPr>
        <w:rFonts w:ascii="Courier New" w:hAnsi="Courier New"/>
      </w:rPr>
    </w:lvl>
    <w:lvl w:ilvl="8" w:tplc="C7FE02A8">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D0CE1A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9C9470">
      <w:start w:val="1"/>
      <w:numFmt w:val="bullet"/>
      <w:lvlText w:val="o"/>
      <w:lvlJc w:val="left"/>
      <w:pPr>
        <w:tabs>
          <w:tab w:val="num" w:pos="1440"/>
        </w:tabs>
        <w:ind w:left="1440" w:hanging="360"/>
      </w:pPr>
      <w:rPr>
        <w:rFonts w:ascii="Courier New" w:hAnsi="Courier New"/>
      </w:rPr>
    </w:lvl>
    <w:lvl w:ilvl="2" w:tplc="1C146BA2">
      <w:start w:val="1"/>
      <w:numFmt w:val="bullet"/>
      <w:lvlText w:val=""/>
      <w:lvlJc w:val="left"/>
      <w:pPr>
        <w:tabs>
          <w:tab w:val="num" w:pos="2160"/>
        </w:tabs>
        <w:ind w:left="2160" w:hanging="360"/>
      </w:pPr>
      <w:rPr>
        <w:rFonts w:ascii="Wingdings" w:hAnsi="Wingdings"/>
      </w:rPr>
    </w:lvl>
    <w:lvl w:ilvl="3" w:tplc="8452AD30">
      <w:start w:val="1"/>
      <w:numFmt w:val="bullet"/>
      <w:lvlText w:val=""/>
      <w:lvlJc w:val="left"/>
      <w:pPr>
        <w:tabs>
          <w:tab w:val="num" w:pos="2880"/>
        </w:tabs>
        <w:ind w:left="2880" w:hanging="360"/>
      </w:pPr>
      <w:rPr>
        <w:rFonts w:ascii="Symbol" w:hAnsi="Symbol"/>
      </w:rPr>
    </w:lvl>
    <w:lvl w:ilvl="4" w:tplc="78A0FA32">
      <w:start w:val="1"/>
      <w:numFmt w:val="bullet"/>
      <w:lvlText w:val="o"/>
      <w:lvlJc w:val="left"/>
      <w:pPr>
        <w:tabs>
          <w:tab w:val="num" w:pos="3600"/>
        </w:tabs>
        <w:ind w:left="3600" w:hanging="360"/>
      </w:pPr>
      <w:rPr>
        <w:rFonts w:ascii="Courier New" w:hAnsi="Courier New"/>
      </w:rPr>
    </w:lvl>
    <w:lvl w:ilvl="5" w:tplc="1B5A9846">
      <w:start w:val="1"/>
      <w:numFmt w:val="bullet"/>
      <w:lvlText w:val=""/>
      <w:lvlJc w:val="left"/>
      <w:pPr>
        <w:tabs>
          <w:tab w:val="num" w:pos="4320"/>
        </w:tabs>
        <w:ind w:left="4320" w:hanging="360"/>
      </w:pPr>
      <w:rPr>
        <w:rFonts w:ascii="Wingdings" w:hAnsi="Wingdings"/>
      </w:rPr>
    </w:lvl>
    <w:lvl w:ilvl="6" w:tplc="3D2AFDD0">
      <w:start w:val="1"/>
      <w:numFmt w:val="bullet"/>
      <w:lvlText w:val=""/>
      <w:lvlJc w:val="left"/>
      <w:pPr>
        <w:tabs>
          <w:tab w:val="num" w:pos="5040"/>
        </w:tabs>
        <w:ind w:left="5040" w:hanging="360"/>
      </w:pPr>
      <w:rPr>
        <w:rFonts w:ascii="Symbol" w:hAnsi="Symbol"/>
      </w:rPr>
    </w:lvl>
    <w:lvl w:ilvl="7" w:tplc="B8C8446A">
      <w:start w:val="1"/>
      <w:numFmt w:val="bullet"/>
      <w:lvlText w:val="o"/>
      <w:lvlJc w:val="left"/>
      <w:pPr>
        <w:tabs>
          <w:tab w:val="num" w:pos="5760"/>
        </w:tabs>
        <w:ind w:left="5760" w:hanging="360"/>
      </w:pPr>
      <w:rPr>
        <w:rFonts w:ascii="Courier New" w:hAnsi="Courier New"/>
      </w:rPr>
    </w:lvl>
    <w:lvl w:ilvl="8" w:tplc="0212BDE2">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23F85E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1826EC">
      <w:start w:val="1"/>
      <w:numFmt w:val="bullet"/>
      <w:lvlText w:val="o"/>
      <w:lvlJc w:val="left"/>
      <w:pPr>
        <w:tabs>
          <w:tab w:val="num" w:pos="1440"/>
        </w:tabs>
        <w:ind w:left="1440" w:hanging="360"/>
      </w:pPr>
      <w:rPr>
        <w:rFonts w:ascii="Courier New" w:hAnsi="Courier New"/>
      </w:rPr>
    </w:lvl>
    <w:lvl w:ilvl="2" w:tplc="ABBCF544">
      <w:start w:val="1"/>
      <w:numFmt w:val="bullet"/>
      <w:lvlText w:val=""/>
      <w:lvlJc w:val="left"/>
      <w:pPr>
        <w:tabs>
          <w:tab w:val="num" w:pos="2160"/>
        </w:tabs>
        <w:ind w:left="2160" w:hanging="360"/>
      </w:pPr>
      <w:rPr>
        <w:rFonts w:ascii="Wingdings" w:hAnsi="Wingdings"/>
      </w:rPr>
    </w:lvl>
    <w:lvl w:ilvl="3" w:tplc="CCCE8F3C">
      <w:start w:val="1"/>
      <w:numFmt w:val="bullet"/>
      <w:lvlText w:val=""/>
      <w:lvlJc w:val="left"/>
      <w:pPr>
        <w:tabs>
          <w:tab w:val="num" w:pos="2880"/>
        </w:tabs>
        <w:ind w:left="2880" w:hanging="360"/>
      </w:pPr>
      <w:rPr>
        <w:rFonts w:ascii="Symbol" w:hAnsi="Symbol"/>
      </w:rPr>
    </w:lvl>
    <w:lvl w:ilvl="4" w:tplc="7952AE0E">
      <w:start w:val="1"/>
      <w:numFmt w:val="bullet"/>
      <w:lvlText w:val="o"/>
      <w:lvlJc w:val="left"/>
      <w:pPr>
        <w:tabs>
          <w:tab w:val="num" w:pos="3600"/>
        </w:tabs>
        <w:ind w:left="3600" w:hanging="360"/>
      </w:pPr>
      <w:rPr>
        <w:rFonts w:ascii="Courier New" w:hAnsi="Courier New"/>
      </w:rPr>
    </w:lvl>
    <w:lvl w:ilvl="5" w:tplc="F484152E">
      <w:start w:val="1"/>
      <w:numFmt w:val="bullet"/>
      <w:lvlText w:val=""/>
      <w:lvlJc w:val="left"/>
      <w:pPr>
        <w:tabs>
          <w:tab w:val="num" w:pos="4320"/>
        </w:tabs>
        <w:ind w:left="4320" w:hanging="360"/>
      </w:pPr>
      <w:rPr>
        <w:rFonts w:ascii="Wingdings" w:hAnsi="Wingdings"/>
      </w:rPr>
    </w:lvl>
    <w:lvl w:ilvl="6" w:tplc="F2A41C38">
      <w:start w:val="1"/>
      <w:numFmt w:val="bullet"/>
      <w:lvlText w:val=""/>
      <w:lvlJc w:val="left"/>
      <w:pPr>
        <w:tabs>
          <w:tab w:val="num" w:pos="5040"/>
        </w:tabs>
        <w:ind w:left="5040" w:hanging="360"/>
      </w:pPr>
      <w:rPr>
        <w:rFonts w:ascii="Symbol" w:hAnsi="Symbol"/>
      </w:rPr>
    </w:lvl>
    <w:lvl w:ilvl="7" w:tplc="1152E732">
      <w:start w:val="1"/>
      <w:numFmt w:val="bullet"/>
      <w:lvlText w:val="o"/>
      <w:lvlJc w:val="left"/>
      <w:pPr>
        <w:tabs>
          <w:tab w:val="num" w:pos="5760"/>
        </w:tabs>
        <w:ind w:left="5760" w:hanging="360"/>
      </w:pPr>
      <w:rPr>
        <w:rFonts w:ascii="Courier New" w:hAnsi="Courier New"/>
      </w:rPr>
    </w:lvl>
    <w:lvl w:ilvl="8" w:tplc="2E1E8B50">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DB200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CEDEE2">
      <w:start w:val="1"/>
      <w:numFmt w:val="bullet"/>
      <w:lvlText w:val="o"/>
      <w:lvlJc w:val="left"/>
      <w:pPr>
        <w:tabs>
          <w:tab w:val="num" w:pos="1440"/>
        </w:tabs>
        <w:ind w:left="1440" w:hanging="360"/>
      </w:pPr>
      <w:rPr>
        <w:rFonts w:ascii="Courier New" w:hAnsi="Courier New"/>
      </w:rPr>
    </w:lvl>
    <w:lvl w:ilvl="2" w:tplc="1FE4B2D8">
      <w:start w:val="1"/>
      <w:numFmt w:val="bullet"/>
      <w:lvlText w:val=""/>
      <w:lvlJc w:val="left"/>
      <w:pPr>
        <w:tabs>
          <w:tab w:val="num" w:pos="2160"/>
        </w:tabs>
        <w:ind w:left="2160" w:hanging="360"/>
      </w:pPr>
      <w:rPr>
        <w:rFonts w:ascii="Wingdings" w:hAnsi="Wingdings"/>
      </w:rPr>
    </w:lvl>
    <w:lvl w:ilvl="3" w:tplc="9C5AD7DA">
      <w:start w:val="1"/>
      <w:numFmt w:val="bullet"/>
      <w:lvlText w:val=""/>
      <w:lvlJc w:val="left"/>
      <w:pPr>
        <w:tabs>
          <w:tab w:val="num" w:pos="2880"/>
        </w:tabs>
        <w:ind w:left="2880" w:hanging="360"/>
      </w:pPr>
      <w:rPr>
        <w:rFonts w:ascii="Symbol" w:hAnsi="Symbol"/>
      </w:rPr>
    </w:lvl>
    <w:lvl w:ilvl="4" w:tplc="7C2AE890">
      <w:start w:val="1"/>
      <w:numFmt w:val="bullet"/>
      <w:lvlText w:val="o"/>
      <w:lvlJc w:val="left"/>
      <w:pPr>
        <w:tabs>
          <w:tab w:val="num" w:pos="3600"/>
        </w:tabs>
        <w:ind w:left="3600" w:hanging="360"/>
      </w:pPr>
      <w:rPr>
        <w:rFonts w:ascii="Courier New" w:hAnsi="Courier New"/>
      </w:rPr>
    </w:lvl>
    <w:lvl w:ilvl="5" w:tplc="8AEAC002">
      <w:start w:val="1"/>
      <w:numFmt w:val="bullet"/>
      <w:lvlText w:val=""/>
      <w:lvlJc w:val="left"/>
      <w:pPr>
        <w:tabs>
          <w:tab w:val="num" w:pos="4320"/>
        </w:tabs>
        <w:ind w:left="4320" w:hanging="360"/>
      </w:pPr>
      <w:rPr>
        <w:rFonts w:ascii="Wingdings" w:hAnsi="Wingdings"/>
      </w:rPr>
    </w:lvl>
    <w:lvl w:ilvl="6" w:tplc="91FCD39E">
      <w:start w:val="1"/>
      <w:numFmt w:val="bullet"/>
      <w:lvlText w:val=""/>
      <w:lvlJc w:val="left"/>
      <w:pPr>
        <w:tabs>
          <w:tab w:val="num" w:pos="5040"/>
        </w:tabs>
        <w:ind w:left="5040" w:hanging="360"/>
      </w:pPr>
      <w:rPr>
        <w:rFonts w:ascii="Symbol" w:hAnsi="Symbol"/>
      </w:rPr>
    </w:lvl>
    <w:lvl w:ilvl="7" w:tplc="F918940E">
      <w:start w:val="1"/>
      <w:numFmt w:val="bullet"/>
      <w:lvlText w:val="o"/>
      <w:lvlJc w:val="left"/>
      <w:pPr>
        <w:tabs>
          <w:tab w:val="num" w:pos="5760"/>
        </w:tabs>
        <w:ind w:left="5760" w:hanging="360"/>
      </w:pPr>
      <w:rPr>
        <w:rFonts w:ascii="Courier New" w:hAnsi="Courier New"/>
      </w:rPr>
    </w:lvl>
    <w:lvl w:ilvl="8" w:tplc="5F628978">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5A700D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40A284">
      <w:start w:val="1"/>
      <w:numFmt w:val="bullet"/>
      <w:lvlText w:val="o"/>
      <w:lvlJc w:val="left"/>
      <w:pPr>
        <w:tabs>
          <w:tab w:val="num" w:pos="1440"/>
        </w:tabs>
        <w:ind w:left="1440" w:hanging="360"/>
      </w:pPr>
      <w:rPr>
        <w:rFonts w:ascii="Courier New" w:hAnsi="Courier New"/>
      </w:rPr>
    </w:lvl>
    <w:lvl w:ilvl="2" w:tplc="546AEBF8">
      <w:start w:val="1"/>
      <w:numFmt w:val="bullet"/>
      <w:lvlText w:val=""/>
      <w:lvlJc w:val="left"/>
      <w:pPr>
        <w:tabs>
          <w:tab w:val="num" w:pos="2160"/>
        </w:tabs>
        <w:ind w:left="2160" w:hanging="360"/>
      </w:pPr>
      <w:rPr>
        <w:rFonts w:ascii="Wingdings" w:hAnsi="Wingdings"/>
      </w:rPr>
    </w:lvl>
    <w:lvl w:ilvl="3" w:tplc="2D36FB4C">
      <w:start w:val="1"/>
      <w:numFmt w:val="bullet"/>
      <w:lvlText w:val=""/>
      <w:lvlJc w:val="left"/>
      <w:pPr>
        <w:tabs>
          <w:tab w:val="num" w:pos="2880"/>
        </w:tabs>
        <w:ind w:left="2880" w:hanging="360"/>
      </w:pPr>
      <w:rPr>
        <w:rFonts w:ascii="Symbol" w:hAnsi="Symbol"/>
      </w:rPr>
    </w:lvl>
    <w:lvl w:ilvl="4" w:tplc="1500FF18">
      <w:start w:val="1"/>
      <w:numFmt w:val="bullet"/>
      <w:lvlText w:val="o"/>
      <w:lvlJc w:val="left"/>
      <w:pPr>
        <w:tabs>
          <w:tab w:val="num" w:pos="3600"/>
        </w:tabs>
        <w:ind w:left="3600" w:hanging="360"/>
      </w:pPr>
      <w:rPr>
        <w:rFonts w:ascii="Courier New" w:hAnsi="Courier New"/>
      </w:rPr>
    </w:lvl>
    <w:lvl w:ilvl="5" w:tplc="D13EC1B8">
      <w:start w:val="1"/>
      <w:numFmt w:val="bullet"/>
      <w:lvlText w:val=""/>
      <w:lvlJc w:val="left"/>
      <w:pPr>
        <w:tabs>
          <w:tab w:val="num" w:pos="4320"/>
        </w:tabs>
        <w:ind w:left="4320" w:hanging="360"/>
      </w:pPr>
      <w:rPr>
        <w:rFonts w:ascii="Wingdings" w:hAnsi="Wingdings"/>
      </w:rPr>
    </w:lvl>
    <w:lvl w:ilvl="6" w:tplc="35B84002">
      <w:start w:val="1"/>
      <w:numFmt w:val="bullet"/>
      <w:lvlText w:val=""/>
      <w:lvlJc w:val="left"/>
      <w:pPr>
        <w:tabs>
          <w:tab w:val="num" w:pos="5040"/>
        </w:tabs>
        <w:ind w:left="5040" w:hanging="360"/>
      </w:pPr>
      <w:rPr>
        <w:rFonts w:ascii="Symbol" w:hAnsi="Symbol"/>
      </w:rPr>
    </w:lvl>
    <w:lvl w:ilvl="7" w:tplc="E03E4564">
      <w:start w:val="1"/>
      <w:numFmt w:val="bullet"/>
      <w:lvlText w:val="o"/>
      <w:lvlJc w:val="left"/>
      <w:pPr>
        <w:tabs>
          <w:tab w:val="num" w:pos="5760"/>
        </w:tabs>
        <w:ind w:left="5760" w:hanging="360"/>
      </w:pPr>
      <w:rPr>
        <w:rFonts w:ascii="Courier New" w:hAnsi="Courier New"/>
      </w:rPr>
    </w:lvl>
    <w:lvl w:ilvl="8" w:tplc="8488EC3E">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D9A41C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6E0962">
      <w:start w:val="1"/>
      <w:numFmt w:val="bullet"/>
      <w:lvlText w:val="o"/>
      <w:lvlJc w:val="left"/>
      <w:pPr>
        <w:tabs>
          <w:tab w:val="num" w:pos="1440"/>
        </w:tabs>
        <w:ind w:left="1440" w:hanging="360"/>
      </w:pPr>
      <w:rPr>
        <w:rFonts w:ascii="Courier New" w:hAnsi="Courier New"/>
      </w:rPr>
    </w:lvl>
    <w:lvl w:ilvl="2" w:tplc="78E466CA">
      <w:start w:val="1"/>
      <w:numFmt w:val="bullet"/>
      <w:lvlText w:val=""/>
      <w:lvlJc w:val="left"/>
      <w:pPr>
        <w:tabs>
          <w:tab w:val="num" w:pos="2160"/>
        </w:tabs>
        <w:ind w:left="2160" w:hanging="360"/>
      </w:pPr>
      <w:rPr>
        <w:rFonts w:ascii="Wingdings" w:hAnsi="Wingdings"/>
      </w:rPr>
    </w:lvl>
    <w:lvl w:ilvl="3" w:tplc="E03267F8">
      <w:start w:val="1"/>
      <w:numFmt w:val="bullet"/>
      <w:lvlText w:val=""/>
      <w:lvlJc w:val="left"/>
      <w:pPr>
        <w:tabs>
          <w:tab w:val="num" w:pos="2880"/>
        </w:tabs>
        <w:ind w:left="2880" w:hanging="360"/>
      </w:pPr>
      <w:rPr>
        <w:rFonts w:ascii="Symbol" w:hAnsi="Symbol"/>
      </w:rPr>
    </w:lvl>
    <w:lvl w:ilvl="4" w:tplc="EA7A0470">
      <w:start w:val="1"/>
      <w:numFmt w:val="bullet"/>
      <w:lvlText w:val="o"/>
      <w:lvlJc w:val="left"/>
      <w:pPr>
        <w:tabs>
          <w:tab w:val="num" w:pos="3600"/>
        </w:tabs>
        <w:ind w:left="3600" w:hanging="360"/>
      </w:pPr>
      <w:rPr>
        <w:rFonts w:ascii="Courier New" w:hAnsi="Courier New"/>
      </w:rPr>
    </w:lvl>
    <w:lvl w:ilvl="5" w:tplc="ACEC614A">
      <w:start w:val="1"/>
      <w:numFmt w:val="bullet"/>
      <w:lvlText w:val=""/>
      <w:lvlJc w:val="left"/>
      <w:pPr>
        <w:tabs>
          <w:tab w:val="num" w:pos="4320"/>
        </w:tabs>
        <w:ind w:left="4320" w:hanging="360"/>
      </w:pPr>
      <w:rPr>
        <w:rFonts w:ascii="Wingdings" w:hAnsi="Wingdings"/>
      </w:rPr>
    </w:lvl>
    <w:lvl w:ilvl="6" w:tplc="E2267DF8">
      <w:start w:val="1"/>
      <w:numFmt w:val="bullet"/>
      <w:lvlText w:val=""/>
      <w:lvlJc w:val="left"/>
      <w:pPr>
        <w:tabs>
          <w:tab w:val="num" w:pos="5040"/>
        </w:tabs>
        <w:ind w:left="5040" w:hanging="360"/>
      </w:pPr>
      <w:rPr>
        <w:rFonts w:ascii="Symbol" w:hAnsi="Symbol"/>
      </w:rPr>
    </w:lvl>
    <w:lvl w:ilvl="7" w:tplc="09A090B2">
      <w:start w:val="1"/>
      <w:numFmt w:val="bullet"/>
      <w:lvlText w:val="o"/>
      <w:lvlJc w:val="left"/>
      <w:pPr>
        <w:tabs>
          <w:tab w:val="num" w:pos="5760"/>
        </w:tabs>
        <w:ind w:left="5760" w:hanging="360"/>
      </w:pPr>
      <w:rPr>
        <w:rFonts w:ascii="Courier New" w:hAnsi="Courier New"/>
      </w:rPr>
    </w:lvl>
    <w:lvl w:ilvl="8" w:tplc="8FB472DC">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725A87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1AA01A">
      <w:start w:val="1"/>
      <w:numFmt w:val="bullet"/>
      <w:lvlText w:val="o"/>
      <w:lvlJc w:val="left"/>
      <w:pPr>
        <w:tabs>
          <w:tab w:val="num" w:pos="1440"/>
        </w:tabs>
        <w:ind w:left="1440" w:hanging="360"/>
      </w:pPr>
      <w:rPr>
        <w:rFonts w:ascii="Courier New" w:hAnsi="Courier New"/>
      </w:rPr>
    </w:lvl>
    <w:lvl w:ilvl="2" w:tplc="82D825EC">
      <w:start w:val="1"/>
      <w:numFmt w:val="bullet"/>
      <w:lvlText w:val=""/>
      <w:lvlJc w:val="left"/>
      <w:pPr>
        <w:tabs>
          <w:tab w:val="num" w:pos="2160"/>
        </w:tabs>
        <w:ind w:left="2160" w:hanging="360"/>
      </w:pPr>
      <w:rPr>
        <w:rFonts w:ascii="Wingdings" w:hAnsi="Wingdings"/>
      </w:rPr>
    </w:lvl>
    <w:lvl w:ilvl="3" w:tplc="287A1FEC">
      <w:start w:val="1"/>
      <w:numFmt w:val="bullet"/>
      <w:lvlText w:val=""/>
      <w:lvlJc w:val="left"/>
      <w:pPr>
        <w:tabs>
          <w:tab w:val="num" w:pos="2880"/>
        </w:tabs>
        <w:ind w:left="2880" w:hanging="360"/>
      </w:pPr>
      <w:rPr>
        <w:rFonts w:ascii="Symbol" w:hAnsi="Symbol"/>
      </w:rPr>
    </w:lvl>
    <w:lvl w:ilvl="4" w:tplc="27461A58">
      <w:start w:val="1"/>
      <w:numFmt w:val="bullet"/>
      <w:lvlText w:val="o"/>
      <w:lvlJc w:val="left"/>
      <w:pPr>
        <w:tabs>
          <w:tab w:val="num" w:pos="3600"/>
        </w:tabs>
        <w:ind w:left="3600" w:hanging="360"/>
      </w:pPr>
      <w:rPr>
        <w:rFonts w:ascii="Courier New" w:hAnsi="Courier New"/>
      </w:rPr>
    </w:lvl>
    <w:lvl w:ilvl="5" w:tplc="E5128ACE">
      <w:start w:val="1"/>
      <w:numFmt w:val="bullet"/>
      <w:lvlText w:val=""/>
      <w:lvlJc w:val="left"/>
      <w:pPr>
        <w:tabs>
          <w:tab w:val="num" w:pos="4320"/>
        </w:tabs>
        <w:ind w:left="4320" w:hanging="360"/>
      </w:pPr>
      <w:rPr>
        <w:rFonts w:ascii="Wingdings" w:hAnsi="Wingdings"/>
      </w:rPr>
    </w:lvl>
    <w:lvl w:ilvl="6" w:tplc="AAD8AA1A">
      <w:start w:val="1"/>
      <w:numFmt w:val="bullet"/>
      <w:lvlText w:val=""/>
      <w:lvlJc w:val="left"/>
      <w:pPr>
        <w:tabs>
          <w:tab w:val="num" w:pos="5040"/>
        </w:tabs>
        <w:ind w:left="5040" w:hanging="360"/>
      </w:pPr>
      <w:rPr>
        <w:rFonts w:ascii="Symbol" w:hAnsi="Symbol"/>
      </w:rPr>
    </w:lvl>
    <w:lvl w:ilvl="7" w:tplc="2014F3FE">
      <w:start w:val="1"/>
      <w:numFmt w:val="bullet"/>
      <w:lvlText w:val="o"/>
      <w:lvlJc w:val="left"/>
      <w:pPr>
        <w:tabs>
          <w:tab w:val="num" w:pos="5760"/>
        </w:tabs>
        <w:ind w:left="5760" w:hanging="360"/>
      </w:pPr>
      <w:rPr>
        <w:rFonts w:ascii="Courier New" w:hAnsi="Courier New"/>
      </w:rPr>
    </w:lvl>
    <w:lvl w:ilvl="8" w:tplc="E196C904">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0E8A0B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5AB2F4">
      <w:start w:val="1"/>
      <w:numFmt w:val="bullet"/>
      <w:lvlText w:val="o"/>
      <w:lvlJc w:val="left"/>
      <w:pPr>
        <w:tabs>
          <w:tab w:val="num" w:pos="1440"/>
        </w:tabs>
        <w:ind w:left="1440" w:hanging="360"/>
      </w:pPr>
      <w:rPr>
        <w:rFonts w:ascii="Courier New" w:hAnsi="Courier New"/>
      </w:rPr>
    </w:lvl>
    <w:lvl w:ilvl="2" w:tplc="D0FAA2D0">
      <w:start w:val="1"/>
      <w:numFmt w:val="bullet"/>
      <w:lvlText w:val=""/>
      <w:lvlJc w:val="left"/>
      <w:pPr>
        <w:tabs>
          <w:tab w:val="num" w:pos="2160"/>
        </w:tabs>
        <w:ind w:left="2160" w:hanging="360"/>
      </w:pPr>
      <w:rPr>
        <w:rFonts w:ascii="Wingdings" w:hAnsi="Wingdings"/>
      </w:rPr>
    </w:lvl>
    <w:lvl w:ilvl="3" w:tplc="9C5AC8CE">
      <w:start w:val="1"/>
      <w:numFmt w:val="bullet"/>
      <w:lvlText w:val=""/>
      <w:lvlJc w:val="left"/>
      <w:pPr>
        <w:tabs>
          <w:tab w:val="num" w:pos="2880"/>
        </w:tabs>
        <w:ind w:left="2880" w:hanging="360"/>
      </w:pPr>
      <w:rPr>
        <w:rFonts w:ascii="Symbol" w:hAnsi="Symbol"/>
      </w:rPr>
    </w:lvl>
    <w:lvl w:ilvl="4" w:tplc="FB14C8D2">
      <w:start w:val="1"/>
      <w:numFmt w:val="bullet"/>
      <w:lvlText w:val="o"/>
      <w:lvlJc w:val="left"/>
      <w:pPr>
        <w:tabs>
          <w:tab w:val="num" w:pos="3600"/>
        </w:tabs>
        <w:ind w:left="3600" w:hanging="360"/>
      </w:pPr>
      <w:rPr>
        <w:rFonts w:ascii="Courier New" w:hAnsi="Courier New"/>
      </w:rPr>
    </w:lvl>
    <w:lvl w:ilvl="5" w:tplc="A5E49342">
      <w:start w:val="1"/>
      <w:numFmt w:val="bullet"/>
      <w:lvlText w:val=""/>
      <w:lvlJc w:val="left"/>
      <w:pPr>
        <w:tabs>
          <w:tab w:val="num" w:pos="4320"/>
        </w:tabs>
        <w:ind w:left="4320" w:hanging="360"/>
      </w:pPr>
      <w:rPr>
        <w:rFonts w:ascii="Wingdings" w:hAnsi="Wingdings"/>
      </w:rPr>
    </w:lvl>
    <w:lvl w:ilvl="6" w:tplc="ED9E4B02">
      <w:start w:val="1"/>
      <w:numFmt w:val="bullet"/>
      <w:lvlText w:val=""/>
      <w:lvlJc w:val="left"/>
      <w:pPr>
        <w:tabs>
          <w:tab w:val="num" w:pos="5040"/>
        </w:tabs>
        <w:ind w:left="5040" w:hanging="360"/>
      </w:pPr>
      <w:rPr>
        <w:rFonts w:ascii="Symbol" w:hAnsi="Symbol"/>
      </w:rPr>
    </w:lvl>
    <w:lvl w:ilvl="7" w:tplc="DC342F8C">
      <w:start w:val="1"/>
      <w:numFmt w:val="bullet"/>
      <w:lvlText w:val="o"/>
      <w:lvlJc w:val="left"/>
      <w:pPr>
        <w:tabs>
          <w:tab w:val="num" w:pos="5760"/>
        </w:tabs>
        <w:ind w:left="5760" w:hanging="360"/>
      </w:pPr>
      <w:rPr>
        <w:rFonts w:ascii="Courier New" w:hAnsi="Courier New"/>
      </w:rPr>
    </w:lvl>
    <w:lvl w:ilvl="8" w:tplc="763EA014">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05F6E8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BA07E6">
      <w:start w:val="1"/>
      <w:numFmt w:val="bullet"/>
      <w:lvlText w:val="o"/>
      <w:lvlJc w:val="left"/>
      <w:pPr>
        <w:tabs>
          <w:tab w:val="num" w:pos="1440"/>
        </w:tabs>
        <w:ind w:left="1440" w:hanging="360"/>
      </w:pPr>
      <w:rPr>
        <w:rFonts w:ascii="Courier New" w:hAnsi="Courier New"/>
      </w:rPr>
    </w:lvl>
    <w:lvl w:ilvl="2" w:tplc="733ADB68">
      <w:start w:val="1"/>
      <w:numFmt w:val="bullet"/>
      <w:lvlText w:val=""/>
      <w:lvlJc w:val="left"/>
      <w:pPr>
        <w:tabs>
          <w:tab w:val="num" w:pos="2160"/>
        </w:tabs>
        <w:ind w:left="2160" w:hanging="360"/>
      </w:pPr>
      <w:rPr>
        <w:rFonts w:ascii="Wingdings" w:hAnsi="Wingdings"/>
      </w:rPr>
    </w:lvl>
    <w:lvl w:ilvl="3" w:tplc="DC04173C">
      <w:start w:val="1"/>
      <w:numFmt w:val="bullet"/>
      <w:lvlText w:val=""/>
      <w:lvlJc w:val="left"/>
      <w:pPr>
        <w:tabs>
          <w:tab w:val="num" w:pos="2880"/>
        </w:tabs>
        <w:ind w:left="2880" w:hanging="360"/>
      </w:pPr>
      <w:rPr>
        <w:rFonts w:ascii="Symbol" w:hAnsi="Symbol"/>
      </w:rPr>
    </w:lvl>
    <w:lvl w:ilvl="4" w:tplc="9E327764">
      <w:start w:val="1"/>
      <w:numFmt w:val="bullet"/>
      <w:lvlText w:val="o"/>
      <w:lvlJc w:val="left"/>
      <w:pPr>
        <w:tabs>
          <w:tab w:val="num" w:pos="3600"/>
        </w:tabs>
        <w:ind w:left="3600" w:hanging="360"/>
      </w:pPr>
      <w:rPr>
        <w:rFonts w:ascii="Courier New" w:hAnsi="Courier New"/>
      </w:rPr>
    </w:lvl>
    <w:lvl w:ilvl="5" w:tplc="BB9AB4F2">
      <w:start w:val="1"/>
      <w:numFmt w:val="bullet"/>
      <w:lvlText w:val=""/>
      <w:lvlJc w:val="left"/>
      <w:pPr>
        <w:tabs>
          <w:tab w:val="num" w:pos="4320"/>
        </w:tabs>
        <w:ind w:left="4320" w:hanging="360"/>
      </w:pPr>
      <w:rPr>
        <w:rFonts w:ascii="Wingdings" w:hAnsi="Wingdings"/>
      </w:rPr>
    </w:lvl>
    <w:lvl w:ilvl="6" w:tplc="3F2C1068">
      <w:start w:val="1"/>
      <w:numFmt w:val="bullet"/>
      <w:lvlText w:val=""/>
      <w:lvlJc w:val="left"/>
      <w:pPr>
        <w:tabs>
          <w:tab w:val="num" w:pos="5040"/>
        </w:tabs>
        <w:ind w:left="5040" w:hanging="360"/>
      </w:pPr>
      <w:rPr>
        <w:rFonts w:ascii="Symbol" w:hAnsi="Symbol"/>
      </w:rPr>
    </w:lvl>
    <w:lvl w:ilvl="7" w:tplc="C18802EA">
      <w:start w:val="1"/>
      <w:numFmt w:val="bullet"/>
      <w:lvlText w:val="o"/>
      <w:lvlJc w:val="left"/>
      <w:pPr>
        <w:tabs>
          <w:tab w:val="num" w:pos="5760"/>
        </w:tabs>
        <w:ind w:left="5760" w:hanging="360"/>
      </w:pPr>
      <w:rPr>
        <w:rFonts w:ascii="Courier New" w:hAnsi="Courier New"/>
      </w:rPr>
    </w:lvl>
    <w:lvl w:ilvl="8" w:tplc="2996BB0C">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764815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4EA5DA">
      <w:start w:val="1"/>
      <w:numFmt w:val="bullet"/>
      <w:lvlText w:val="o"/>
      <w:lvlJc w:val="left"/>
      <w:pPr>
        <w:tabs>
          <w:tab w:val="num" w:pos="1440"/>
        </w:tabs>
        <w:ind w:left="1440" w:hanging="360"/>
      </w:pPr>
      <w:rPr>
        <w:rFonts w:ascii="Courier New" w:hAnsi="Courier New"/>
      </w:rPr>
    </w:lvl>
    <w:lvl w:ilvl="2" w:tplc="35DE1716">
      <w:start w:val="1"/>
      <w:numFmt w:val="bullet"/>
      <w:lvlText w:val=""/>
      <w:lvlJc w:val="left"/>
      <w:pPr>
        <w:tabs>
          <w:tab w:val="num" w:pos="2160"/>
        </w:tabs>
        <w:ind w:left="2160" w:hanging="360"/>
      </w:pPr>
      <w:rPr>
        <w:rFonts w:ascii="Wingdings" w:hAnsi="Wingdings"/>
      </w:rPr>
    </w:lvl>
    <w:lvl w:ilvl="3" w:tplc="F01ACDE0">
      <w:start w:val="1"/>
      <w:numFmt w:val="bullet"/>
      <w:lvlText w:val=""/>
      <w:lvlJc w:val="left"/>
      <w:pPr>
        <w:tabs>
          <w:tab w:val="num" w:pos="2880"/>
        </w:tabs>
        <w:ind w:left="2880" w:hanging="360"/>
      </w:pPr>
      <w:rPr>
        <w:rFonts w:ascii="Symbol" w:hAnsi="Symbol"/>
      </w:rPr>
    </w:lvl>
    <w:lvl w:ilvl="4" w:tplc="BA04E3F4">
      <w:start w:val="1"/>
      <w:numFmt w:val="bullet"/>
      <w:lvlText w:val="o"/>
      <w:lvlJc w:val="left"/>
      <w:pPr>
        <w:tabs>
          <w:tab w:val="num" w:pos="3600"/>
        </w:tabs>
        <w:ind w:left="3600" w:hanging="360"/>
      </w:pPr>
      <w:rPr>
        <w:rFonts w:ascii="Courier New" w:hAnsi="Courier New"/>
      </w:rPr>
    </w:lvl>
    <w:lvl w:ilvl="5" w:tplc="A6DCDEA0">
      <w:start w:val="1"/>
      <w:numFmt w:val="bullet"/>
      <w:lvlText w:val=""/>
      <w:lvlJc w:val="left"/>
      <w:pPr>
        <w:tabs>
          <w:tab w:val="num" w:pos="4320"/>
        </w:tabs>
        <w:ind w:left="4320" w:hanging="360"/>
      </w:pPr>
      <w:rPr>
        <w:rFonts w:ascii="Wingdings" w:hAnsi="Wingdings"/>
      </w:rPr>
    </w:lvl>
    <w:lvl w:ilvl="6" w:tplc="1996F09A">
      <w:start w:val="1"/>
      <w:numFmt w:val="bullet"/>
      <w:lvlText w:val=""/>
      <w:lvlJc w:val="left"/>
      <w:pPr>
        <w:tabs>
          <w:tab w:val="num" w:pos="5040"/>
        </w:tabs>
        <w:ind w:left="5040" w:hanging="360"/>
      </w:pPr>
      <w:rPr>
        <w:rFonts w:ascii="Symbol" w:hAnsi="Symbol"/>
      </w:rPr>
    </w:lvl>
    <w:lvl w:ilvl="7" w:tplc="C5E455D8">
      <w:start w:val="1"/>
      <w:numFmt w:val="bullet"/>
      <w:lvlText w:val="o"/>
      <w:lvlJc w:val="left"/>
      <w:pPr>
        <w:tabs>
          <w:tab w:val="num" w:pos="5760"/>
        </w:tabs>
        <w:ind w:left="5760" w:hanging="360"/>
      </w:pPr>
      <w:rPr>
        <w:rFonts w:ascii="Courier New" w:hAnsi="Courier New"/>
      </w:rPr>
    </w:lvl>
    <w:lvl w:ilvl="8" w:tplc="C472F90E">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8F8096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304C4E">
      <w:start w:val="1"/>
      <w:numFmt w:val="bullet"/>
      <w:lvlText w:val="o"/>
      <w:lvlJc w:val="left"/>
      <w:pPr>
        <w:tabs>
          <w:tab w:val="num" w:pos="1440"/>
        </w:tabs>
        <w:ind w:left="1440" w:hanging="360"/>
      </w:pPr>
      <w:rPr>
        <w:rFonts w:ascii="Courier New" w:hAnsi="Courier New"/>
      </w:rPr>
    </w:lvl>
    <w:lvl w:ilvl="2" w:tplc="BE2411F4">
      <w:start w:val="1"/>
      <w:numFmt w:val="bullet"/>
      <w:lvlText w:val=""/>
      <w:lvlJc w:val="left"/>
      <w:pPr>
        <w:tabs>
          <w:tab w:val="num" w:pos="2160"/>
        </w:tabs>
        <w:ind w:left="2160" w:hanging="360"/>
      </w:pPr>
      <w:rPr>
        <w:rFonts w:ascii="Wingdings" w:hAnsi="Wingdings"/>
      </w:rPr>
    </w:lvl>
    <w:lvl w:ilvl="3" w:tplc="FED61D5E">
      <w:start w:val="1"/>
      <w:numFmt w:val="bullet"/>
      <w:lvlText w:val=""/>
      <w:lvlJc w:val="left"/>
      <w:pPr>
        <w:tabs>
          <w:tab w:val="num" w:pos="2880"/>
        </w:tabs>
        <w:ind w:left="2880" w:hanging="360"/>
      </w:pPr>
      <w:rPr>
        <w:rFonts w:ascii="Symbol" w:hAnsi="Symbol"/>
      </w:rPr>
    </w:lvl>
    <w:lvl w:ilvl="4" w:tplc="EFC63BC8">
      <w:start w:val="1"/>
      <w:numFmt w:val="bullet"/>
      <w:lvlText w:val="o"/>
      <w:lvlJc w:val="left"/>
      <w:pPr>
        <w:tabs>
          <w:tab w:val="num" w:pos="3600"/>
        </w:tabs>
        <w:ind w:left="3600" w:hanging="360"/>
      </w:pPr>
      <w:rPr>
        <w:rFonts w:ascii="Courier New" w:hAnsi="Courier New"/>
      </w:rPr>
    </w:lvl>
    <w:lvl w:ilvl="5" w:tplc="B6E04202">
      <w:start w:val="1"/>
      <w:numFmt w:val="bullet"/>
      <w:lvlText w:val=""/>
      <w:lvlJc w:val="left"/>
      <w:pPr>
        <w:tabs>
          <w:tab w:val="num" w:pos="4320"/>
        </w:tabs>
        <w:ind w:left="4320" w:hanging="360"/>
      </w:pPr>
      <w:rPr>
        <w:rFonts w:ascii="Wingdings" w:hAnsi="Wingdings"/>
      </w:rPr>
    </w:lvl>
    <w:lvl w:ilvl="6" w:tplc="9FD64548">
      <w:start w:val="1"/>
      <w:numFmt w:val="bullet"/>
      <w:lvlText w:val=""/>
      <w:lvlJc w:val="left"/>
      <w:pPr>
        <w:tabs>
          <w:tab w:val="num" w:pos="5040"/>
        </w:tabs>
        <w:ind w:left="5040" w:hanging="360"/>
      </w:pPr>
      <w:rPr>
        <w:rFonts w:ascii="Symbol" w:hAnsi="Symbol"/>
      </w:rPr>
    </w:lvl>
    <w:lvl w:ilvl="7" w:tplc="537AF636">
      <w:start w:val="1"/>
      <w:numFmt w:val="bullet"/>
      <w:lvlText w:val="o"/>
      <w:lvlJc w:val="left"/>
      <w:pPr>
        <w:tabs>
          <w:tab w:val="num" w:pos="5760"/>
        </w:tabs>
        <w:ind w:left="5760" w:hanging="360"/>
      </w:pPr>
      <w:rPr>
        <w:rFonts w:ascii="Courier New" w:hAnsi="Courier New"/>
      </w:rPr>
    </w:lvl>
    <w:lvl w:ilvl="8" w:tplc="32AA34BC">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29C489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4085D6">
      <w:start w:val="1"/>
      <w:numFmt w:val="bullet"/>
      <w:lvlText w:val="o"/>
      <w:lvlJc w:val="left"/>
      <w:pPr>
        <w:tabs>
          <w:tab w:val="num" w:pos="1440"/>
        </w:tabs>
        <w:ind w:left="1440" w:hanging="360"/>
      </w:pPr>
      <w:rPr>
        <w:rFonts w:ascii="Courier New" w:hAnsi="Courier New"/>
      </w:rPr>
    </w:lvl>
    <w:lvl w:ilvl="2" w:tplc="075E1E0A">
      <w:start w:val="1"/>
      <w:numFmt w:val="bullet"/>
      <w:lvlText w:val=""/>
      <w:lvlJc w:val="left"/>
      <w:pPr>
        <w:tabs>
          <w:tab w:val="num" w:pos="2160"/>
        </w:tabs>
        <w:ind w:left="2160" w:hanging="360"/>
      </w:pPr>
      <w:rPr>
        <w:rFonts w:ascii="Wingdings" w:hAnsi="Wingdings"/>
      </w:rPr>
    </w:lvl>
    <w:lvl w:ilvl="3" w:tplc="E7A66DB0">
      <w:start w:val="1"/>
      <w:numFmt w:val="bullet"/>
      <w:lvlText w:val=""/>
      <w:lvlJc w:val="left"/>
      <w:pPr>
        <w:tabs>
          <w:tab w:val="num" w:pos="2880"/>
        </w:tabs>
        <w:ind w:left="2880" w:hanging="360"/>
      </w:pPr>
      <w:rPr>
        <w:rFonts w:ascii="Symbol" w:hAnsi="Symbol"/>
      </w:rPr>
    </w:lvl>
    <w:lvl w:ilvl="4" w:tplc="80024F48">
      <w:start w:val="1"/>
      <w:numFmt w:val="bullet"/>
      <w:lvlText w:val="o"/>
      <w:lvlJc w:val="left"/>
      <w:pPr>
        <w:tabs>
          <w:tab w:val="num" w:pos="3600"/>
        </w:tabs>
        <w:ind w:left="3600" w:hanging="360"/>
      </w:pPr>
      <w:rPr>
        <w:rFonts w:ascii="Courier New" w:hAnsi="Courier New"/>
      </w:rPr>
    </w:lvl>
    <w:lvl w:ilvl="5" w:tplc="E73A439A">
      <w:start w:val="1"/>
      <w:numFmt w:val="bullet"/>
      <w:lvlText w:val=""/>
      <w:lvlJc w:val="left"/>
      <w:pPr>
        <w:tabs>
          <w:tab w:val="num" w:pos="4320"/>
        </w:tabs>
        <w:ind w:left="4320" w:hanging="360"/>
      </w:pPr>
      <w:rPr>
        <w:rFonts w:ascii="Wingdings" w:hAnsi="Wingdings"/>
      </w:rPr>
    </w:lvl>
    <w:lvl w:ilvl="6" w:tplc="C6A8BDBC">
      <w:start w:val="1"/>
      <w:numFmt w:val="bullet"/>
      <w:lvlText w:val=""/>
      <w:lvlJc w:val="left"/>
      <w:pPr>
        <w:tabs>
          <w:tab w:val="num" w:pos="5040"/>
        </w:tabs>
        <w:ind w:left="5040" w:hanging="360"/>
      </w:pPr>
      <w:rPr>
        <w:rFonts w:ascii="Symbol" w:hAnsi="Symbol"/>
      </w:rPr>
    </w:lvl>
    <w:lvl w:ilvl="7" w:tplc="8FFC21EA">
      <w:start w:val="1"/>
      <w:numFmt w:val="bullet"/>
      <w:lvlText w:val="o"/>
      <w:lvlJc w:val="left"/>
      <w:pPr>
        <w:tabs>
          <w:tab w:val="num" w:pos="5760"/>
        </w:tabs>
        <w:ind w:left="5760" w:hanging="360"/>
      </w:pPr>
      <w:rPr>
        <w:rFonts w:ascii="Courier New" w:hAnsi="Courier New"/>
      </w:rPr>
    </w:lvl>
    <w:lvl w:ilvl="8" w:tplc="81540B66">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D87A55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743AE2">
      <w:start w:val="1"/>
      <w:numFmt w:val="bullet"/>
      <w:lvlText w:val="o"/>
      <w:lvlJc w:val="left"/>
      <w:pPr>
        <w:tabs>
          <w:tab w:val="num" w:pos="1440"/>
        </w:tabs>
        <w:ind w:left="1440" w:hanging="360"/>
      </w:pPr>
      <w:rPr>
        <w:rFonts w:ascii="Courier New" w:hAnsi="Courier New"/>
      </w:rPr>
    </w:lvl>
    <w:lvl w:ilvl="2" w:tplc="65D065C4">
      <w:start w:val="1"/>
      <w:numFmt w:val="bullet"/>
      <w:lvlText w:val=""/>
      <w:lvlJc w:val="left"/>
      <w:pPr>
        <w:tabs>
          <w:tab w:val="num" w:pos="2160"/>
        </w:tabs>
        <w:ind w:left="2160" w:hanging="360"/>
      </w:pPr>
      <w:rPr>
        <w:rFonts w:ascii="Wingdings" w:hAnsi="Wingdings"/>
      </w:rPr>
    </w:lvl>
    <w:lvl w:ilvl="3" w:tplc="680622F8">
      <w:start w:val="1"/>
      <w:numFmt w:val="bullet"/>
      <w:lvlText w:val=""/>
      <w:lvlJc w:val="left"/>
      <w:pPr>
        <w:tabs>
          <w:tab w:val="num" w:pos="2880"/>
        </w:tabs>
        <w:ind w:left="2880" w:hanging="360"/>
      </w:pPr>
      <w:rPr>
        <w:rFonts w:ascii="Symbol" w:hAnsi="Symbol"/>
      </w:rPr>
    </w:lvl>
    <w:lvl w:ilvl="4" w:tplc="D1BC8E72">
      <w:start w:val="1"/>
      <w:numFmt w:val="bullet"/>
      <w:lvlText w:val="o"/>
      <w:lvlJc w:val="left"/>
      <w:pPr>
        <w:tabs>
          <w:tab w:val="num" w:pos="3600"/>
        </w:tabs>
        <w:ind w:left="3600" w:hanging="360"/>
      </w:pPr>
      <w:rPr>
        <w:rFonts w:ascii="Courier New" w:hAnsi="Courier New"/>
      </w:rPr>
    </w:lvl>
    <w:lvl w:ilvl="5" w:tplc="2FD0BD1A">
      <w:start w:val="1"/>
      <w:numFmt w:val="bullet"/>
      <w:lvlText w:val=""/>
      <w:lvlJc w:val="left"/>
      <w:pPr>
        <w:tabs>
          <w:tab w:val="num" w:pos="4320"/>
        </w:tabs>
        <w:ind w:left="4320" w:hanging="360"/>
      </w:pPr>
      <w:rPr>
        <w:rFonts w:ascii="Wingdings" w:hAnsi="Wingdings"/>
      </w:rPr>
    </w:lvl>
    <w:lvl w:ilvl="6" w:tplc="15BA0216">
      <w:start w:val="1"/>
      <w:numFmt w:val="bullet"/>
      <w:lvlText w:val=""/>
      <w:lvlJc w:val="left"/>
      <w:pPr>
        <w:tabs>
          <w:tab w:val="num" w:pos="5040"/>
        </w:tabs>
        <w:ind w:left="5040" w:hanging="360"/>
      </w:pPr>
      <w:rPr>
        <w:rFonts w:ascii="Symbol" w:hAnsi="Symbol"/>
      </w:rPr>
    </w:lvl>
    <w:lvl w:ilvl="7" w:tplc="7D3A75C0">
      <w:start w:val="1"/>
      <w:numFmt w:val="bullet"/>
      <w:lvlText w:val="o"/>
      <w:lvlJc w:val="left"/>
      <w:pPr>
        <w:tabs>
          <w:tab w:val="num" w:pos="5760"/>
        </w:tabs>
        <w:ind w:left="5760" w:hanging="360"/>
      </w:pPr>
      <w:rPr>
        <w:rFonts w:ascii="Courier New" w:hAnsi="Courier New"/>
      </w:rPr>
    </w:lvl>
    <w:lvl w:ilvl="8" w:tplc="AE4A0042">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6922B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800028">
      <w:start w:val="1"/>
      <w:numFmt w:val="bullet"/>
      <w:lvlText w:val="o"/>
      <w:lvlJc w:val="left"/>
      <w:pPr>
        <w:tabs>
          <w:tab w:val="num" w:pos="1440"/>
        </w:tabs>
        <w:ind w:left="1440" w:hanging="360"/>
      </w:pPr>
      <w:rPr>
        <w:rFonts w:ascii="Courier New" w:hAnsi="Courier New"/>
      </w:rPr>
    </w:lvl>
    <w:lvl w:ilvl="2" w:tplc="4260E37E">
      <w:start w:val="1"/>
      <w:numFmt w:val="bullet"/>
      <w:lvlText w:val=""/>
      <w:lvlJc w:val="left"/>
      <w:pPr>
        <w:tabs>
          <w:tab w:val="num" w:pos="2160"/>
        </w:tabs>
        <w:ind w:left="2160" w:hanging="360"/>
      </w:pPr>
      <w:rPr>
        <w:rFonts w:ascii="Wingdings" w:hAnsi="Wingdings"/>
      </w:rPr>
    </w:lvl>
    <w:lvl w:ilvl="3" w:tplc="D3FAB41C">
      <w:start w:val="1"/>
      <w:numFmt w:val="bullet"/>
      <w:lvlText w:val=""/>
      <w:lvlJc w:val="left"/>
      <w:pPr>
        <w:tabs>
          <w:tab w:val="num" w:pos="2880"/>
        </w:tabs>
        <w:ind w:left="2880" w:hanging="360"/>
      </w:pPr>
      <w:rPr>
        <w:rFonts w:ascii="Symbol" w:hAnsi="Symbol"/>
      </w:rPr>
    </w:lvl>
    <w:lvl w:ilvl="4" w:tplc="2432D61E">
      <w:start w:val="1"/>
      <w:numFmt w:val="bullet"/>
      <w:lvlText w:val="o"/>
      <w:lvlJc w:val="left"/>
      <w:pPr>
        <w:tabs>
          <w:tab w:val="num" w:pos="3600"/>
        </w:tabs>
        <w:ind w:left="3600" w:hanging="360"/>
      </w:pPr>
      <w:rPr>
        <w:rFonts w:ascii="Courier New" w:hAnsi="Courier New"/>
      </w:rPr>
    </w:lvl>
    <w:lvl w:ilvl="5" w:tplc="EBD03050">
      <w:start w:val="1"/>
      <w:numFmt w:val="bullet"/>
      <w:lvlText w:val=""/>
      <w:lvlJc w:val="left"/>
      <w:pPr>
        <w:tabs>
          <w:tab w:val="num" w:pos="4320"/>
        </w:tabs>
        <w:ind w:left="4320" w:hanging="360"/>
      </w:pPr>
      <w:rPr>
        <w:rFonts w:ascii="Wingdings" w:hAnsi="Wingdings"/>
      </w:rPr>
    </w:lvl>
    <w:lvl w:ilvl="6" w:tplc="D7AEE93A">
      <w:start w:val="1"/>
      <w:numFmt w:val="bullet"/>
      <w:lvlText w:val=""/>
      <w:lvlJc w:val="left"/>
      <w:pPr>
        <w:tabs>
          <w:tab w:val="num" w:pos="5040"/>
        </w:tabs>
        <w:ind w:left="5040" w:hanging="360"/>
      </w:pPr>
      <w:rPr>
        <w:rFonts w:ascii="Symbol" w:hAnsi="Symbol"/>
      </w:rPr>
    </w:lvl>
    <w:lvl w:ilvl="7" w:tplc="FDE262A0">
      <w:start w:val="1"/>
      <w:numFmt w:val="bullet"/>
      <w:lvlText w:val="o"/>
      <w:lvlJc w:val="left"/>
      <w:pPr>
        <w:tabs>
          <w:tab w:val="num" w:pos="5760"/>
        </w:tabs>
        <w:ind w:left="5760" w:hanging="360"/>
      </w:pPr>
      <w:rPr>
        <w:rFonts w:ascii="Courier New" w:hAnsi="Courier New"/>
      </w:rPr>
    </w:lvl>
    <w:lvl w:ilvl="8" w:tplc="149E7976">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EDB86B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547FD0">
      <w:start w:val="1"/>
      <w:numFmt w:val="bullet"/>
      <w:lvlText w:val="o"/>
      <w:lvlJc w:val="left"/>
      <w:pPr>
        <w:tabs>
          <w:tab w:val="num" w:pos="1440"/>
        </w:tabs>
        <w:ind w:left="1440" w:hanging="360"/>
      </w:pPr>
      <w:rPr>
        <w:rFonts w:ascii="Courier New" w:hAnsi="Courier New"/>
      </w:rPr>
    </w:lvl>
    <w:lvl w:ilvl="2" w:tplc="BD88B162">
      <w:start w:val="1"/>
      <w:numFmt w:val="bullet"/>
      <w:lvlText w:val=""/>
      <w:lvlJc w:val="left"/>
      <w:pPr>
        <w:tabs>
          <w:tab w:val="num" w:pos="2160"/>
        </w:tabs>
        <w:ind w:left="2160" w:hanging="360"/>
      </w:pPr>
      <w:rPr>
        <w:rFonts w:ascii="Wingdings" w:hAnsi="Wingdings"/>
      </w:rPr>
    </w:lvl>
    <w:lvl w:ilvl="3" w:tplc="96B671B8">
      <w:start w:val="1"/>
      <w:numFmt w:val="bullet"/>
      <w:lvlText w:val=""/>
      <w:lvlJc w:val="left"/>
      <w:pPr>
        <w:tabs>
          <w:tab w:val="num" w:pos="2880"/>
        </w:tabs>
        <w:ind w:left="2880" w:hanging="360"/>
      </w:pPr>
      <w:rPr>
        <w:rFonts w:ascii="Symbol" w:hAnsi="Symbol"/>
      </w:rPr>
    </w:lvl>
    <w:lvl w:ilvl="4" w:tplc="1F7C2208">
      <w:start w:val="1"/>
      <w:numFmt w:val="bullet"/>
      <w:lvlText w:val="o"/>
      <w:lvlJc w:val="left"/>
      <w:pPr>
        <w:tabs>
          <w:tab w:val="num" w:pos="3600"/>
        </w:tabs>
        <w:ind w:left="3600" w:hanging="360"/>
      </w:pPr>
      <w:rPr>
        <w:rFonts w:ascii="Courier New" w:hAnsi="Courier New"/>
      </w:rPr>
    </w:lvl>
    <w:lvl w:ilvl="5" w:tplc="F2B006D6">
      <w:start w:val="1"/>
      <w:numFmt w:val="bullet"/>
      <w:lvlText w:val=""/>
      <w:lvlJc w:val="left"/>
      <w:pPr>
        <w:tabs>
          <w:tab w:val="num" w:pos="4320"/>
        </w:tabs>
        <w:ind w:left="4320" w:hanging="360"/>
      </w:pPr>
      <w:rPr>
        <w:rFonts w:ascii="Wingdings" w:hAnsi="Wingdings"/>
      </w:rPr>
    </w:lvl>
    <w:lvl w:ilvl="6" w:tplc="B5982FF2">
      <w:start w:val="1"/>
      <w:numFmt w:val="bullet"/>
      <w:lvlText w:val=""/>
      <w:lvlJc w:val="left"/>
      <w:pPr>
        <w:tabs>
          <w:tab w:val="num" w:pos="5040"/>
        </w:tabs>
        <w:ind w:left="5040" w:hanging="360"/>
      </w:pPr>
      <w:rPr>
        <w:rFonts w:ascii="Symbol" w:hAnsi="Symbol"/>
      </w:rPr>
    </w:lvl>
    <w:lvl w:ilvl="7" w:tplc="AE6270F4">
      <w:start w:val="1"/>
      <w:numFmt w:val="bullet"/>
      <w:lvlText w:val="o"/>
      <w:lvlJc w:val="left"/>
      <w:pPr>
        <w:tabs>
          <w:tab w:val="num" w:pos="5760"/>
        </w:tabs>
        <w:ind w:left="5760" w:hanging="360"/>
      </w:pPr>
      <w:rPr>
        <w:rFonts w:ascii="Courier New" w:hAnsi="Courier New"/>
      </w:rPr>
    </w:lvl>
    <w:lvl w:ilvl="8" w:tplc="D4428396">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9FDEA3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361B7A">
      <w:start w:val="1"/>
      <w:numFmt w:val="bullet"/>
      <w:lvlText w:val="o"/>
      <w:lvlJc w:val="left"/>
      <w:pPr>
        <w:tabs>
          <w:tab w:val="num" w:pos="1440"/>
        </w:tabs>
        <w:ind w:left="1440" w:hanging="360"/>
      </w:pPr>
      <w:rPr>
        <w:rFonts w:ascii="Courier New" w:hAnsi="Courier New"/>
      </w:rPr>
    </w:lvl>
    <w:lvl w:ilvl="2" w:tplc="83EA3B26">
      <w:start w:val="1"/>
      <w:numFmt w:val="bullet"/>
      <w:lvlText w:val=""/>
      <w:lvlJc w:val="left"/>
      <w:pPr>
        <w:tabs>
          <w:tab w:val="num" w:pos="2160"/>
        </w:tabs>
        <w:ind w:left="2160" w:hanging="360"/>
      </w:pPr>
      <w:rPr>
        <w:rFonts w:ascii="Wingdings" w:hAnsi="Wingdings"/>
      </w:rPr>
    </w:lvl>
    <w:lvl w:ilvl="3" w:tplc="8CCCFC38">
      <w:start w:val="1"/>
      <w:numFmt w:val="bullet"/>
      <w:lvlText w:val=""/>
      <w:lvlJc w:val="left"/>
      <w:pPr>
        <w:tabs>
          <w:tab w:val="num" w:pos="2880"/>
        </w:tabs>
        <w:ind w:left="2880" w:hanging="360"/>
      </w:pPr>
      <w:rPr>
        <w:rFonts w:ascii="Symbol" w:hAnsi="Symbol"/>
      </w:rPr>
    </w:lvl>
    <w:lvl w:ilvl="4" w:tplc="9702B3A0">
      <w:start w:val="1"/>
      <w:numFmt w:val="bullet"/>
      <w:lvlText w:val="o"/>
      <w:lvlJc w:val="left"/>
      <w:pPr>
        <w:tabs>
          <w:tab w:val="num" w:pos="3600"/>
        </w:tabs>
        <w:ind w:left="3600" w:hanging="360"/>
      </w:pPr>
      <w:rPr>
        <w:rFonts w:ascii="Courier New" w:hAnsi="Courier New"/>
      </w:rPr>
    </w:lvl>
    <w:lvl w:ilvl="5" w:tplc="87345394">
      <w:start w:val="1"/>
      <w:numFmt w:val="bullet"/>
      <w:lvlText w:val=""/>
      <w:lvlJc w:val="left"/>
      <w:pPr>
        <w:tabs>
          <w:tab w:val="num" w:pos="4320"/>
        </w:tabs>
        <w:ind w:left="4320" w:hanging="360"/>
      </w:pPr>
      <w:rPr>
        <w:rFonts w:ascii="Wingdings" w:hAnsi="Wingdings"/>
      </w:rPr>
    </w:lvl>
    <w:lvl w:ilvl="6" w:tplc="B9EC1642">
      <w:start w:val="1"/>
      <w:numFmt w:val="bullet"/>
      <w:lvlText w:val=""/>
      <w:lvlJc w:val="left"/>
      <w:pPr>
        <w:tabs>
          <w:tab w:val="num" w:pos="5040"/>
        </w:tabs>
        <w:ind w:left="5040" w:hanging="360"/>
      </w:pPr>
      <w:rPr>
        <w:rFonts w:ascii="Symbol" w:hAnsi="Symbol"/>
      </w:rPr>
    </w:lvl>
    <w:lvl w:ilvl="7" w:tplc="444C746A">
      <w:start w:val="1"/>
      <w:numFmt w:val="bullet"/>
      <w:lvlText w:val="o"/>
      <w:lvlJc w:val="left"/>
      <w:pPr>
        <w:tabs>
          <w:tab w:val="num" w:pos="5760"/>
        </w:tabs>
        <w:ind w:left="5760" w:hanging="360"/>
      </w:pPr>
      <w:rPr>
        <w:rFonts w:ascii="Courier New" w:hAnsi="Courier New"/>
      </w:rPr>
    </w:lvl>
    <w:lvl w:ilvl="8" w:tplc="74E4D2DC">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D4648B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B438C4">
      <w:start w:val="1"/>
      <w:numFmt w:val="bullet"/>
      <w:lvlText w:val="o"/>
      <w:lvlJc w:val="left"/>
      <w:pPr>
        <w:tabs>
          <w:tab w:val="num" w:pos="1440"/>
        </w:tabs>
        <w:ind w:left="1440" w:hanging="360"/>
      </w:pPr>
      <w:rPr>
        <w:rFonts w:ascii="Courier New" w:hAnsi="Courier New"/>
      </w:rPr>
    </w:lvl>
    <w:lvl w:ilvl="2" w:tplc="13A889C2">
      <w:start w:val="1"/>
      <w:numFmt w:val="bullet"/>
      <w:lvlText w:val=""/>
      <w:lvlJc w:val="left"/>
      <w:pPr>
        <w:tabs>
          <w:tab w:val="num" w:pos="2160"/>
        </w:tabs>
        <w:ind w:left="2160" w:hanging="360"/>
      </w:pPr>
      <w:rPr>
        <w:rFonts w:ascii="Wingdings" w:hAnsi="Wingdings"/>
      </w:rPr>
    </w:lvl>
    <w:lvl w:ilvl="3" w:tplc="5BDEC10A">
      <w:start w:val="1"/>
      <w:numFmt w:val="bullet"/>
      <w:lvlText w:val=""/>
      <w:lvlJc w:val="left"/>
      <w:pPr>
        <w:tabs>
          <w:tab w:val="num" w:pos="2880"/>
        </w:tabs>
        <w:ind w:left="2880" w:hanging="360"/>
      </w:pPr>
      <w:rPr>
        <w:rFonts w:ascii="Symbol" w:hAnsi="Symbol"/>
      </w:rPr>
    </w:lvl>
    <w:lvl w:ilvl="4" w:tplc="52D8AA4A">
      <w:start w:val="1"/>
      <w:numFmt w:val="bullet"/>
      <w:lvlText w:val="o"/>
      <w:lvlJc w:val="left"/>
      <w:pPr>
        <w:tabs>
          <w:tab w:val="num" w:pos="3600"/>
        </w:tabs>
        <w:ind w:left="3600" w:hanging="360"/>
      </w:pPr>
      <w:rPr>
        <w:rFonts w:ascii="Courier New" w:hAnsi="Courier New"/>
      </w:rPr>
    </w:lvl>
    <w:lvl w:ilvl="5" w:tplc="71D0B516">
      <w:start w:val="1"/>
      <w:numFmt w:val="bullet"/>
      <w:lvlText w:val=""/>
      <w:lvlJc w:val="left"/>
      <w:pPr>
        <w:tabs>
          <w:tab w:val="num" w:pos="4320"/>
        </w:tabs>
        <w:ind w:left="4320" w:hanging="360"/>
      </w:pPr>
      <w:rPr>
        <w:rFonts w:ascii="Wingdings" w:hAnsi="Wingdings"/>
      </w:rPr>
    </w:lvl>
    <w:lvl w:ilvl="6" w:tplc="9E38523C">
      <w:start w:val="1"/>
      <w:numFmt w:val="bullet"/>
      <w:lvlText w:val=""/>
      <w:lvlJc w:val="left"/>
      <w:pPr>
        <w:tabs>
          <w:tab w:val="num" w:pos="5040"/>
        </w:tabs>
        <w:ind w:left="5040" w:hanging="360"/>
      </w:pPr>
      <w:rPr>
        <w:rFonts w:ascii="Symbol" w:hAnsi="Symbol"/>
      </w:rPr>
    </w:lvl>
    <w:lvl w:ilvl="7" w:tplc="254C3D14">
      <w:start w:val="1"/>
      <w:numFmt w:val="bullet"/>
      <w:lvlText w:val="o"/>
      <w:lvlJc w:val="left"/>
      <w:pPr>
        <w:tabs>
          <w:tab w:val="num" w:pos="5760"/>
        </w:tabs>
        <w:ind w:left="5760" w:hanging="360"/>
      </w:pPr>
      <w:rPr>
        <w:rFonts w:ascii="Courier New" w:hAnsi="Courier New"/>
      </w:rPr>
    </w:lvl>
    <w:lvl w:ilvl="8" w:tplc="9A9E19D4">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68BA4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46986E">
      <w:start w:val="1"/>
      <w:numFmt w:val="bullet"/>
      <w:lvlText w:val="o"/>
      <w:lvlJc w:val="left"/>
      <w:pPr>
        <w:tabs>
          <w:tab w:val="num" w:pos="1440"/>
        </w:tabs>
        <w:ind w:left="1440" w:hanging="360"/>
      </w:pPr>
      <w:rPr>
        <w:rFonts w:ascii="Courier New" w:hAnsi="Courier New"/>
      </w:rPr>
    </w:lvl>
    <w:lvl w:ilvl="2" w:tplc="34C609E2">
      <w:start w:val="1"/>
      <w:numFmt w:val="bullet"/>
      <w:lvlText w:val=""/>
      <w:lvlJc w:val="left"/>
      <w:pPr>
        <w:tabs>
          <w:tab w:val="num" w:pos="2160"/>
        </w:tabs>
        <w:ind w:left="2160" w:hanging="360"/>
      </w:pPr>
      <w:rPr>
        <w:rFonts w:ascii="Wingdings" w:hAnsi="Wingdings"/>
      </w:rPr>
    </w:lvl>
    <w:lvl w:ilvl="3" w:tplc="775EEA34">
      <w:start w:val="1"/>
      <w:numFmt w:val="bullet"/>
      <w:lvlText w:val=""/>
      <w:lvlJc w:val="left"/>
      <w:pPr>
        <w:tabs>
          <w:tab w:val="num" w:pos="2880"/>
        </w:tabs>
        <w:ind w:left="2880" w:hanging="360"/>
      </w:pPr>
      <w:rPr>
        <w:rFonts w:ascii="Symbol" w:hAnsi="Symbol"/>
      </w:rPr>
    </w:lvl>
    <w:lvl w:ilvl="4" w:tplc="54FEFF08">
      <w:start w:val="1"/>
      <w:numFmt w:val="bullet"/>
      <w:lvlText w:val="o"/>
      <w:lvlJc w:val="left"/>
      <w:pPr>
        <w:tabs>
          <w:tab w:val="num" w:pos="3600"/>
        </w:tabs>
        <w:ind w:left="3600" w:hanging="360"/>
      </w:pPr>
      <w:rPr>
        <w:rFonts w:ascii="Courier New" w:hAnsi="Courier New"/>
      </w:rPr>
    </w:lvl>
    <w:lvl w:ilvl="5" w:tplc="9C5C044C">
      <w:start w:val="1"/>
      <w:numFmt w:val="bullet"/>
      <w:lvlText w:val=""/>
      <w:lvlJc w:val="left"/>
      <w:pPr>
        <w:tabs>
          <w:tab w:val="num" w:pos="4320"/>
        </w:tabs>
        <w:ind w:left="4320" w:hanging="360"/>
      </w:pPr>
      <w:rPr>
        <w:rFonts w:ascii="Wingdings" w:hAnsi="Wingdings"/>
      </w:rPr>
    </w:lvl>
    <w:lvl w:ilvl="6" w:tplc="0FB4CF3A">
      <w:start w:val="1"/>
      <w:numFmt w:val="bullet"/>
      <w:lvlText w:val=""/>
      <w:lvlJc w:val="left"/>
      <w:pPr>
        <w:tabs>
          <w:tab w:val="num" w:pos="5040"/>
        </w:tabs>
        <w:ind w:left="5040" w:hanging="360"/>
      </w:pPr>
      <w:rPr>
        <w:rFonts w:ascii="Symbol" w:hAnsi="Symbol"/>
      </w:rPr>
    </w:lvl>
    <w:lvl w:ilvl="7" w:tplc="951E2D48">
      <w:start w:val="1"/>
      <w:numFmt w:val="bullet"/>
      <w:lvlText w:val="o"/>
      <w:lvlJc w:val="left"/>
      <w:pPr>
        <w:tabs>
          <w:tab w:val="num" w:pos="5760"/>
        </w:tabs>
        <w:ind w:left="5760" w:hanging="360"/>
      </w:pPr>
      <w:rPr>
        <w:rFonts w:ascii="Courier New" w:hAnsi="Courier New"/>
      </w:rPr>
    </w:lvl>
    <w:lvl w:ilvl="8" w:tplc="96C0C93C">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4F9212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289D1A">
      <w:start w:val="1"/>
      <w:numFmt w:val="bullet"/>
      <w:lvlText w:val="o"/>
      <w:lvlJc w:val="left"/>
      <w:pPr>
        <w:tabs>
          <w:tab w:val="num" w:pos="1440"/>
        </w:tabs>
        <w:ind w:left="1440" w:hanging="360"/>
      </w:pPr>
      <w:rPr>
        <w:rFonts w:ascii="Courier New" w:hAnsi="Courier New"/>
      </w:rPr>
    </w:lvl>
    <w:lvl w:ilvl="2" w:tplc="9AAAD790">
      <w:start w:val="1"/>
      <w:numFmt w:val="bullet"/>
      <w:lvlText w:val=""/>
      <w:lvlJc w:val="left"/>
      <w:pPr>
        <w:tabs>
          <w:tab w:val="num" w:pos="2160"/>
        </w:tabs>
        <w:ind w:left="2160" w:hanging="360"/>
      </w:pPr>
      <w:rPr>
        <w:rFonts w:ascii="Wingdings" w:hAnsi="Wingdings"/>
      </w:rPr>
    </w:lvl>
    <w:lvl w:ilvl="3" w:tplc="71EABA8C">
      <w:start w:val="1"/>
      <w:numFmt w:val="bullet"/>
      <w:lvlText w:val=""/>
      <w:lvlJc w:val="left"/>
      <w:pPr>
        <w:tabs>
          <w:tab w:val="num" w:pos="2880"/>
        </w:tabs>
        <w:ind w:left="2880" w:hanging="360"/>
      </w:pPr>
      <w:rPr>
        <w:rFonts w:ascii="Symbol" w:hAnsi="Symbol"/>
      </w:rPr>
    </w:lvl>
    <w:lvl w:ilvl="4" w:tplc="36B8A11C">
      <w:start w:val="1"/>
      <w:numFmt w:val="bullet"/>
      <w:lvlText w:val="o"/>
      <w:lvlJc w:val="left"/>
      <w:pPr>
        <w:tabs>
          <w:tab w:val="num" w:pos="3600"/>
        </w:tabs>
        <w:ind w:left="3600" w:hanging="360"/>
      </w:pPr>
      <w:rPr>
        <w:rFonts w:ascii="Courier New" w:hAnsi="Courier New"/>
      </w:rPr>
    </w:lvl>
    <w:lvl w:ilvl="5" w:tplc="2700A23E">
      <w:start w:val="1"/>
      <w:numFmt w:val="bullet"/>
      <w:lvlText w:val=""/>
      <w:lvlJc w:val="left"/>
      <w:pPr>
        <w:tabs>
          <w:tab w:val="num" w:pos="4320"/>
        </w:tabs>
        <w:ind w:left="4320" w:hanging="360"/>
      </w:pPr>
      <w:rPr>
        <w:rFonts w:ascii="Wingdings" w:hAnsi="Wingdings"/>
      </w:rPr>
    </w:lvl>
    <w:lvl w:ilvl="6" w:tplc="9226661E">
      <w:start w:val="1"/>
      <w:numFmt w:val="bullet"/>
      <w:lvlText w:val=""/>
      <w:lvlJc w:val="left"/>
      <w:pPr>
        <w:tabs>
          <w:tab w:val="num" w:pos="5040"/>
        </w:tabs>
        <w:ind w:left="5040" w:hanging="360"/>
      </w:pPr>
      <w:rPr>
        <w:rFonts w:ascii="Symbol" w:hAnsi="Symbol"/>
      </w:rPr>
    </w:lvl>
    <w:lvl w:ilvl="7" w:tplc="E76CDF42">
      <w:start w:val="1"/>
      <w:numFmt w:val="bullet"/>
      <w:lvlText w:val="o"/>
      <w:lvlJc w:val="left"/>
      <w:pPr>
        <w:tabs>
          <w:tab w:val="num" w:pos="5760"/>
        </w:tabs>
        <w:ind w:left="5760" w:hanging="360"/>
      </w:pPr>
      <w:rPr>
        <w:rFonts w:ascii="Courier New" w:hAnsi="Courier New"/>
      </w:rPr>
    </w:lvl>
    <w:lvl w:ilvl="8" w:tplc="9E26B590">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C2640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82899C">
      <w:start w:val="1"/>
      <w:numFmt w:val="bullet"/>
      <w:lvlText w:val="o"/>
      <w:lvlJc w:val="left"/>
      <w:pPr>
        <w:tabs>
          <w:tab w:val="num" w:pos="1440"/>
        </w:tabs>
        <w:ind w:left="1440" w:hanging="360"/>
      </w:pPr>
      <w:rPr>
        <w:rFonts w:ascii="Courier New" w:hAnsi="Courier New"/>
      </w:rPr>
    </w:lvl>
    <w:lvl w:ilvl="2" w:tplc="BCF821D6">
      <w:start w:val="1"/>
      <w:numFmt w:val="bullet"/>
      <w:lvlText w:val=""/>
      <w:lvlJc w:val="left"/>
      <w:pPr>
        <w:tabs>
          <w:tab w:val="num" w:pos="2160"/>
        </w:tabs>
        <w:ind w:left="2160" w:hanging="360"/>
      </w:pPr>
      <w:rPr>
        <w:rFonts w:ascii="Wingdings" w:hAnsi="Wingdings"/>
      </w:rPr>
    </w:lvl>
    <w:lvl w:ilvl="3" w:tplc="7D20CF2A">
      <w:start w:val="1"/>
      <w:numFmt w:val="bullet"/>
      <w:lvlText w:val=""/>
      <w:lvlJc w:val="left"/>
      <w:pPr>
        <w:tabs>
          <w:tab w:val="num" w:pos="2880"/>
        </w:tabs>
        <w:ind w:left="2880" w:hanging="360"/>
      </w:pPr>
      <w:rPr>
        <w:rFonts w:ascii="Symbol" w:hAnsi="Symbol"/>
      </w:rPr>
    </w:lvl>
    <w:lvl w:ilvl="4" w:tplc="FA0659AC">
      <w:start w:val="1"/>
      <w:numFmt w:val="bullet"/>
      <w:lvlText w:val="o"/>
      <w:lvlJc w:val="left"/>
      <w:pPr>
        <w:tabs>
          <w:tab w:val="num" w:pos="3600"/>
        </w:tabs>
        <w:ind w:left="3600" w:hanging="360"/>
      </w:pPr>
      <w:rPr>
        <w:rFonts w:ascii="Courier New" w:hAnsi="Courier New"/>
      </w:rPr>
    </w:lvl>
    <w:lvl w:ilvl="5" w:tplc="9476FB98">
      <w:start w:val="1"/>
      <w:numFmt w:val="bullet"/>
      <w:lvlText w:val=""/>
      <w:lvlJc w:val="left"/>
      <w:pPr>
        <w:tabs>
          <w:tab w:val="num" w:pos="4320"/>
        </w:tabs>
        <w:ind w:left="4320" w:hanging="360"/>
      </w:pPr>
      <w:rPr>
        <w:rFonts w:ascii="Wingdings" w:hAnsi="Wingdings"/>
      </w:rPr>
    </w:lvl>
    <w:lvl w:ilvl="6" w:tplc="8B000066">
      <w:start w:val="1"/>
      <w:numFmt w:val="bullet"/>
      <w:lvlText w:val=""/>
      <w:lvlJc w:val="left"/>
      <w:pPr>
        <w:tabs>
          <w:tab w:val="num" w:pos="5040"/>
        </w:tabs>
        <w:ind w:left="5040" w:hanging="360"/>
      </w:pPr>
      <w:rPr>
        <w:rFonts w:ascii="Symbol" w:hAnsi="Symbol"/>
      </w:rPr>
    </w:lvl>
    <w:lvl w:ilvl="7" w:tplc="98A0C038">
      <w:start w:val="1"/>
      <w:numFmt w:val="bullet"/>
      <w:lvlText w:val="o"/>
      <w:lvlJc w:val="left"/>
      <w:pPr>
        <w:tabs>
          <w:tab w:val="num" w:pos="5760"/>
        </w:tabs>
        <w:ind w:left="5760" w:hanging="360"/>
      </w:pPr>
      <w:rPr>
        <w:rFonts w:ascii="Courier New" w:hAnsi="Courier New"/>
      </w:rPr>
    </w:lvl>
    <w:lvl w:ilvl="8" w:tplc="9506ADBE">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68B2FF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4AA300">
      <w:start w:val="1"/>
      <w:numFmt w:val="bullet"/>
      <w:lvlText w:val="o"/>
      <w:lvlJc w:val="left"/>
      <w:pPr>
        <w:tabs>
          <w:tab w:val="num" w:pos="1440"/>
        </w:tabs>
        <w:ind w:left="1440" w:hanging="360"/>
      </w:pPr>
      <w:rPr>
        <w:rFonts w:ascii="Courier New" w:hAnsi="Courier New"/>
      </w:rPr>
    </w:lvl>
    <w:lvl w:ilvl="2" w:tplc="D9C62B60">
      <w:start w:val="1"/>
      <w:numFmt w:val="bullet"/>
      <w:lvlText w:val=""/>
      <w:lvlJc w:val="left"/>
      <w:pPr>
        <w:tabs>
          <w:tab w:val="num" w:pos="2160"/>
        </w:tabs>
        <w:ind w:left="2160" w:hanging="360"/>
      </w:pPr>
      <w:rPr>
        <w:rFonts w:ascii="Wingdings" w:hAnsi="Wingdings"/>
      </w:rPr>
    </w:lvl>
    <w:lvl w:ilvl="3" w:tplc="4D2276A0">
      <w:start w:val="1"/>
      <w:numFmt w:val="bullet"/>
      <w:lvlText w:val=""/>
      <w:lvlJc w:val="left"/>
      <w:pPr>
        <w:tabs>
          <w:tab w:val="num" w:pos="2880"/>
        </w:tabs>
        <w:ind w:left="2880" w:hanging="360"/>
      </w:pPr>
      <w:rPr>
        <w:rFonts w:ascii="Symbol" w:hAnsi="Symbol"/>
      </w:rPr>
    </w:lvl>
    <w:lvl w:ilvl="4" w:tplc="5F42050C">
      <w:start w:val="1"/>
      <w:numFmt w:val="bullet"/>
      <w:lvlText w:val="o"/>
      <w:lvlJc w:val="left"/>
      <w:pPr>
        <w:tabs>
          <w:tab w:val="num" w:pos="3600"/>
        </w:tabs>
        <w:ind w:left="3600" w:hanging="360"/>
      </w:pPr>
      <w:rPr>
        <w:rFonts w:ascii="Courier New" w:hAnsi="Courier New"/>
      </w:rPr>
    </w:lvl>
    <w:lvl w:ilvl="5" w:tplc="F9DCF5BE">
      <w:start w:val="1"/>
      <w:numFmt w:val="bullet"/>
      <w:lvlText w:val=""/>
      <w:lvlJc w:val="left"/>
      <w:pPr>
        <w:tabs>
          <w:tab w:val="num" w:pos="4320"/>
        </w:tabs>
        <w:ind w:left="4320" w:hanging="360"/>
      </w:pPr>
      <w:rPr>
        <w:rFonts w:ascii="Wingdings" w:hAnsi="Wingdings"/>
      </w:rPr>
    </w:lvl>
    <w:lvl w:ilvl="6" w:tplc="220CA390">
      <w:start w:val="1"/>
      <w:numFmt w:val="bullet"/>
      <w:lvlText w:val=""/>
      <w:lvlJc w:val="left"/>
      <w:pPr>
        <w:tabs>
          <w:tab w:val="num" w:pos="5040"/>
        </w:tabs>
        <w:ind w:left="5040" w:hanging="360"/>
      </w:pPr>
      <w:rPr>
        <w:rFonts w:ascii="Symbol" w:hAnsi="Symbol"/>
      </w:rPr>
    </w:lvl>
    <w:lvl w:ilvl="7" w:tplc="3EC8EA60">
      <w:start w:val="1"/>
      <w:numFmt w:val="bullet"/>
      <w:lvlText w:val="o"/>
      <w:lvlJc w:val="left"/>
      <w:pPr>
        <w:tabs>
          <w:tab w:val="num" w:pos="5760"/>
        </w:tabs>
        <w:ind w:left="5760" w:hanging="360"/>
      </w:pPr>
      <w:rPr>
        <w:rFonts w:ascii="Courier New" w:hAnsi="Courier New"/>
      </w:rPr>
    </w:lvl>
    <w:lvl w:ilvl="8" w:tplc="EE782C50">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2BBC4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B24DF2">
      <w:start w:val="1"/>
      <w:numFmt w:val="bullet"/>
      <w:lvlText w:val="o"/>
      <w:lvlJc w:val="left"/>
      <w:pPr>
        <w:tabs>
          <w:tab w:val="num" w:pos="1440"/>
        </w:tabs>
        <w:ind w:left="1440" w:hanging="360"/>
      </w:pPr>
      <w:rPr>
        <w:rFonts w:ascii="Courier New" w:hAnsi="Courier New"/>
      </w:rPr>
    </w:lvl>
    <w:lvl w:ilvl="2" w:tplc="8FBC8904">
      <w:start w:val="1"/>
      <w:numFmt w:val="bullet"/>
      <w:lvlText w:val=""/>
      <w:lvlJc w:val="left"/>
      <w:pPr>
        <w:tabs>
          <w:tab w:val="num" w:pos="2160"/>
        </w:tabs>
        <w:ind w:left="2160" w:hanging="360"/>
      </w:pPr>
      <w:rPr>
        <w:rFonts w:ascii="Wingdings" w:hAnsi="Wingdings"/>
      </w:rPr>
    </w:lvl>
    <w:lvl w:ilvl="3" w:tplc="D34A7E1C">
      <w:start w:val="1"/>
      <w:numFmt w:val="bullet"/>
      <w:lvlText w:val=""/>
      <w:lvlJc w:val="left"/>
      <w:pPr>
        <w:tabs>
          <w:tab w:val="num" w:pos="2880"/>
        </w:tabs>
        <w:ind w:left="2880" w:hanging="360"/>
      </w:pPr>
      <w:rPr>
        <w:rFonts w:ascii="Symbol" w:hAnsi="Symbol"/>
      </w:rPr>
    </w:lvl>
    <w:lvl w:ilvl="4" w:tplc="5F3CFD06">
      <w:start w:val="1"/>
      <w:numFmt w:val="bullet"/>
      <w:lvlText w:val="o"/>
      <w:lvlJc w:val="left"/>
      <w:pPr>
        <w:tabs>
          <w:tab w:val="num" w:pos="3600"/>
        </w:tabs>
        <w:ind w:left="3600" w:hanging="360"/>
      </w:pPr>
      <w:rPr>
        <w:rFonts w:ascii="Courier New" w:hAnsi="Courier New"/>
      </w:rPr>
    </w:lvl>
    <w:lvl w:ilvl="5" w:tplc="9306B466">
      <w:start w:val="1"/>
      <w:numFmt w:val="bullet"/>
      <w:lvlText w:val=""/>
      <w:lvlJc w:val="left"/>
      <w:pPr>
        <w:tabs>
          <w:tab w:val="num" w:pos="4320"/>
        </w:tabs>
        <w:ind w:left="4320" w:hanging="360"/>
      </w:pPr>
      <w:rPr>
        <w:rFonts w:ascii="Wingdings" w:hAnsi="Wingdings"/>
      </w:rPr>
    </w:lvl>
    <w:lvl w:ilvl="6" w:tplc="3B5EF84E">
      <w:start w:val="1"/>
      <w:numFmt w:val="bullet"/>
      <w:lvlText w:val=""/>
      <w:lvlJc w:val="left"/>
      <w:pPr>
        <w:tabs>
          <w:tab w:val="num" w:pos="5040"/>
        </w:tabs>
        <w:ind w:left="5040" w:hanging="360"/>
      </w:pPr>
      <w:rPr>
        <w:rFonts w:ascii="Symbol" w:hAnsi="Symbol"/>
      </w:rPr>
    </w:lvl>
    <w:lvl w:ilvl="7" w:tplc="56C097A8">
      <w:start w:val="1"/>
      <w:numFmt w:val="bullet"/>
      <w:lvlText w:val="o"/>
      <w:lvlJc w:val="left"/>
      <w:pPr>
        <w:tabs>
          <w:tab w:val="num" w:pos="5760"/>
        </w:tabs>
        <w:ind w:left="5760" w:hanging="360"/>
      </w:pPr>
      <w:rPr>
        <w:rFonts w:ascii="Courier New" w:hAnsi="Courier New"/>
      </w:rPr>
    </w:lvl>
    <w:lvl w:ilvl="8" w:tplc="75DE6208">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7A8480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70F402">
      <w:start w:val="1"/>
      <w:numFmt w:val="bullet"/>
      <w:lvlText w:val="o"/>
      <w:lvlJc w:val="left"/>
      <w:pPr>
        <w:tabs>
          <w:tab w:val="num" w:pos="1440"/>
        </w:tabs>
        <w:ind w:left="1440" w:hanging="360"/>
      </w:pPr>
      <w:rPr>
        <w:rFonts w:ascii="Courier New" w:hAnsi="Courier New"/>
      </w:rPr>
    </w:lvl>
    <w:lvl w:ilvl="2" w:tplc="7780DD2E">
      <w:start w:val="1"/>
      <w:numFmt w:val="bullet"/>
      <w:lvlText w:val=""/>
      <w:lvlJc w:val="left"/>
      <w:pPr>
        <w:tabs>
          <w:tab w:val="num" w:pos="2160"/>
        </w:tabs>
        <w:ind w:left="2160" w:hanging="360"/>
      </w:pPr>
      <w:rPr>
        <w:rFonts w:ascii="Wingdings" w:hAnsi="Wingdings"/>
      </w:rPr>
    </w:lvl>
    <w:lvl w:ilvl="3" w:tplc="C1D24E08">
      <w:start w:val="1"/>
      <w:numFmt w:val="bullet"/>
      <w:lvlText w:val=""/>
      <w:lvlJc w:val="left"/>
      <w:pPr>
        <w:tabs>
          <w:tab w:val="num" w:pos="2880"/>
        </w:tabs>
        <w:ind w:left="2880" w:hanging="360"/>
      </w:pPr>
      <w:rPr>
        <w:rFonts w:ascii="Symbol" w:hAnsi="Symbol"/>
      </w:rPr>
    </w:lvl>
    <w:lvl w:ilvl="4" w:tplc="03E4C24E">
      <w:start w:val="1"/>
      <w:numFmt w:val="bullet"/>
      <w:lvlText w:val="o"/>
      <w:lvlJc w:val="left"/>
      <w:pPr>
        <w:tabs>
          <w:tab w:val="num" w:pos="3600"/>
        </w:tabs>
        <w:ind w:left="3600" w:hanging="360"/>
      </w:pPr>
      <w:rPr>
        <w:rFonts w:ascii="Courier New" w:hAnsi="Courier New"/>
      </w:rPr>
    </w:lvl>
    <w:lvl w:ilvl="5" w:tplc="D0BEA788">
      <w:start w:val="1"/>
      <w:numFmt w:val="bullet"/>
      <w:lvlText w:val=""/>
      <w:lvlJc w:val="left"/>
      <w:pPr>
        <w:tabs>
          <w:tab w:val="num" w:pos="4320"/>
        </w:tabs>
        <w:ind w:left="4320" w:hanging="360"/>
      </w:pPr>
      <w:rPr>
        <w:rFonts w:ascii="Wingdings" w:hAnsi="Wingdings"/>
      </w:rPr>
    </w:lvl>
    <w:lvl w:ilvl="6" w:tplc="B922C608">
      <w:start w:val="1"/>
      <w:numFmt w:val="bullet"/>
      <w:lvlText w:val=""/>
      <w:lvlJc w:val="left"/>
      <w:pPr>
        <w:tabs>
          <w:tab w:val="num" w:pos="5040"/>
        </w:tabs>
        <w:ind w:left="5040" w:hanging="360"/>
      </w:pPr>
      <w:rPr>
        <w:rFonts w:ascii="Symbol" w:hAnsi="Symbol"/>
      </w:rPr>
    </w:lvl>
    <w:lvl w:ilvl="7" w:tplc="986270F2">
      <w:start w:val="1"/>
      <w:numFmt w:val="bullet"/>
      <w:lvlText w:val="o"/>
      <w:lvlJc w:val="left"/>
      <w:pPr>
        <w:tabs>
          <w:tab w:val="num" w:pos="5760"/>
        </w:tabs>
        <w:ind w:left="5760" w:hanging="360"/>
      </w:pPr>
      <w:rPr>
        <w:rFonts w:ascii="Courier New" w:hAnsi="Courier New"/>
      </w:rPr>
    </w:lvl>
    <w:lvl w:ilvl="8" w:tplc="58ECC1BA">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E19E06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E48716">
      <w:start w:val="1"/>
      <w:numFmt w:val="bullet"/>
      <w:lvlText w:val="o"/>
      <w:lvlJc w:val="left"/>
      <w:pPr>
        <w:tabs>
          <w:tab w:val="num" w:pos="1440"/>
        </w:tabs>
        <w:ind w:left="1440" w:hanging="360"/>
      </w:pPr>
      <w:rPr>
        <w:rFonts w:ascii="Courier New" w:hAnsi="Courier New"/>
      </w:rPr>
    </w:lvl>
    <w:lvl w:ilvl="2" w:tplc="E9CA9FC6">
      <w:start w:val="1"/>
      <w:numFmt w:val="bullet"/>
      <w:lvlText w:val=""/>
      <w:lvlJc w:val="left"/>
      <w:pPr>
        <w:tabs>
          <w:tab w:val="num" w:pos="2160"/>
        </w:tabs>
        <w:ind w:left="2160" w:hanging="360"/>
      </w:pPr>
      <w:rPr>
        <w:rFonts w:ascii="Wingdings" w:hAnsi="Wingdings"/>
      </w:rPr>
    </w:lvl>
    <w:lvl w:ilvl="3" w:tplc="00529FF2">
      <w:start w:val="1"/>
      <w:numFmt w:val="bullet"/>
      <w:lvlText w:val=""/>
      <w:lvlJc w:val="left"/>
      <w:pPr>
        <w:tabs>
          <w:tab w:val="num" w:pos="2880"/>
        </w:tabs>
        <w:ind w:left="2880" w:hanging="360"/>
      </w:pPr>
      <w:rPr>
        <w:rFonts w:ascii="Symbol" w:hAnsi="Symbol"/>
      </w:rPr>
    </w:lvl>
    <w:lvl w:ilvl="4" w:tplc="6DD64AC4">
      <w:start w:val="1"/>
      <w:numFmt w:val="bullet"/>
      <w:lvlText w:val="o"/>
      <w:lvlJc w:val="left"/>
      <w:pPr>
        <w:tabs>
          <w:tab w:val="num" w:pos="3600"/>
        </w:tabs>
        <w:ind w:left="3600" w:hanging="360"/>
      </w:pPr>
      <w:rPr>
        <w:rFonts w:ascii="Courier New" w:hAnsi="Courier New"/>
      </w:rPr>
    </w:lvl>
    <w:lvl w:ilvl="5" w:tplc="DA604E84">
      <w:start w:val="1"/>
      <w:numFmt w:val="bullet"/>
      <w:lvlText w:val=""/>
      <w:lvlJc w:val="left"/>
      <w:pPr>
        <w:tabs>
          <w:tab w:val="num" w:pos="4320"/>
        </w:tabs>
        <w:ind w:left="4320" w:hanging="360"/>
      </w:pPr>
      <w:rPr>
        <w:rFonts w:ascii="Wingdings" w:hAnsi="Wingdings"/>
      </w:rPr>
    </w:lvl>
    <w:lvl w:ilvl="6" w:tplc="91FA9466">
      <w:start w:val="1"/>
      <w:numFmt w:val="bullet"/>
      <w:lvlText w:val=""/>
      <w:lvlJc w:val="left"/>
      <w:pPr>
        <w:tabs>
          <w:tab w:val="num" w:pos="5040"/>
        </w:tabs>
        <w:ind w:left="5040" w:hanging="360"/>
      </w:pPr>
      <w:rPr>
        <w:rFonts w:ascii="Symbol" w:hAnsi="Symbol"/>
      </w:rPr>
    </w:lvl>
    <w:lvl w:ilvl="7" w:tplc="945ADD4E">
      <w:start w:val="1"/>
      <w:numFmt w:val="bullet"/>
      <w:lvlText w:val="o"/>
      <w:lvlJc w:val="left"/>
      <w:pPr>
        <w:tabs>
          <w:tab w:val="num" w:pos="5760"/>
        </w:tabs>
        <w:ind w:left="5760" w:hanging="360"/>
      </w:pPr>
      <w:rPr>
        <w:rFonts w:ascii="Courier New" w:hAnsi="Courier New"/>
      </w:rPr>
    </w:lvl>
    <w:lvl w:ilvl="8" w:tplc="B890F838">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B43250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1C100A">
      <w:start w:val="1"/>
      <w:numFmt w:val="bullet"/>
      <w:lvlText w:val="o"/>
      <w:lvlJc w:val="left"/>
      <w:pPr>
        <w:tabs>
          <w:tab w:val="num" w:pos="1440"/>
        </w:tabs>
        <w:ind w:left="1440" w:hanging="360"/>
      </w:pPr>
      <w:rPr>
        <w:rFonts w:ascii="Courier New" w:hAnsi="Courier New"/>
      </w:rPr>
    </w:lvl>
    <w:lvl w:ilvl="2" w:tplc="A80EAFC2">
      <w:start w:val="1"/>
      <w:numFmt w:val="bullet"/>
      <w:lvlText w:val=""/>
      <w:lvlJc w:val="left"/>
      <w:pPr>
        <w:tabs>
          <w:tab w:val="num" w:pos="2160"/>
        </w:tabs>
        <w:ind w:left="2160" w:hanging="360"/>
      </w:pPr>
      <w:rPr>
        <w:rFonts w:ascii="Wingdings" w:hAnsi="Wingdings"/>
      </w:rPr>
    </w:lvl>
    <w:lvl w:ilvl="3" w:tplc="244C037C">
      <w:start w:val="1"/>
      <w:numFmt w:val="bullet"/>
      <w:lvlText w:val=""/>
      <w:lvlJc w:val="left"/>
      <w:pPr>
        <w:tabs>
          <w:tab w:val="num" w:pos="2880"/>
        </w:tabs>
        <w:ind w:left="2880" w:hanging="360"/>
      </w:pPr>
      <w:rPr>
        <w:rFonts w:ascii="Symbol" w:hAnsi="Symbol"/>
      </w:rPr>
    </w:lvl>
    <w:lvl w:ilvl="4" w:tplc="080AC886">
      <w:start w:val="1"/>
      <w:numFmt w:val="bullet"/>
      <w:lvlText w:val="o"/>
      <w:lvlJc w:val="left"/>
      <w:pPr>
        <w:tabs>
          <w:tab w:val="num" w:pos="3600"/>
        </w:tabs>
        <w:ind w:left="3600" w:hanging="360"/>
      </w:pPr>
      <w:rPr>
        <w:rFonts w:ascii="Courier New" w:hAnsi="Courier New"/>
      </w:rPr>
    </w:lvl>
    <w:lvl w:ilvl="5" w:tplc="750A6FF8">
      <w:start w:val="1"/>
      <w:numFmt w:val="bullet"/>
      <w:lvlText w:val=""/>
      <w:lvlJc w:val="left"/>
      <w:pPr>
        <w:tabs>
          <w:tab w:val="num" w:pos="4320"/>
        </w:tabs>
        <w:ind w:left="4320" w:hanging="360"/>
      </w:pPr>
      <w:rPr>
        <w:rFonts w:ascii="Wingdings" w:hAnsi="Wingdings"/>
      </w:rPr>
    </w:lvl>
    <w:lvl w:ilvl="6" w:tplc="FBC0C182">
      <w:start w:val="1"/>
      <w:numFmt w:val="bullet"/>
      <w:lvlText w:val=""/>
      <w:lvlJc w:val="left"/>
      <w:pPr>
        <w:tabs>
          <w:tab w:val="num" w:pos="5040"/>
        </w:tabs>
        <w:ind w:left="5040" w:hanging="360"/>
      </w:pPr>
      <w:rPr>
        <w:rFonts w:ascii="Symbol" w:hAnsi="Symbol"/>
      </w:rPr>
    </w:lvl>
    <w:lvl w:ilvl="7" w:tplc="4D4E2F0C">
      <w:start w:val="1"/>
      <w:numFmt w:val="bullet"/>
      <w:lvlText w:val="o"/>
      <w:lvlJc w:val="left"/>
      <w:pPr>
        <w:tabs>
          <w:tab w:val="num" w:pos="5760"/>
        </w:tabs>
        <w:ind w:left="5760" w:hanging="360"/>
      </w:pPr>
      <w:rPr>
        <w:rFonts w:ascii="Courier New" w:hAnsi="Courier New"/>
      </w:rPr>
    </w:lvl>
    <w:lvl w:ilvl="8" w:tplc="4CB4F9BC">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AEC090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5ACF92">
      <w:start w:val="1"/>
      <w:numFmt w:val="bullet"/>
      <w:lvlText w:val="o"/>
      <w:lvlJc w:val="left"/>
      <w:pPr>
        <w:tabs>
          <w:tab w:val="num" w:pos="1440"/>
        </w:tabs>
        <w:ind w:left="1440" w:hanging="360"/>
      </w:pPr>
      <w:rPr>
        <w:rFonts w:ascii="Courier New" w:hAnsi="Courier New"/>
      </w:rPr>
    </w:lvl>
    <w:lvl w:ilvl="2" w:tplc="97CABD64">
      <w:start w:val="1"/>
      <w:numFmt w:val="bullet"/>
      <w:lvlText w:val=""/>
      <w:lvlJc w:val="left"/>
      <w:pPr>
        <w:tabs>
          <w:tab w:val="num" w:pos="2160"/>
        </w:tabs>
        <w:ind w:left="2160" w:hanging="360"/>
      </w:pPr>
      <w:rPr>
        <w:rFonts w:ascii="Wingdings" w:hAnsi="Wingdings"/>
      </w:rPr>
    </w:lvl>
    <w:lvl w:ilvl="3" w:tplc="3BBE3BBC">
      <w:start w:val="1"/>
      <w:numFmt w:val="bullet"/>
      <w:lvlText w:val=""/>
      <w:lvlJc w:val="left"/>
      <w:pPr>
        <w:tabs>
          <w:tab w:val="num" w:pos="2880"/>
        </w:tabs>
        <w:ind w:left="2880" w:hanging="360"/>
      </w:pPr>
      <w:rPr>
        <w:rFonts w:ascii="Symbol" w:hAnsi="Symbol"/>
      </w:rPr>
    </w:lvl>
    <w:lvl w:ilvl="4" w:tplc="E4B0C2C4">
      <w:start w:val="1"/>
      <w:numFmt w:val="bullet"/>
      <w:lvlText w:val="o"/>
      <w:lvlJc w:val="left"/>
      <w:pPr>
        <w:tabs>
          <w:tab w:val="num" w:pos="3600"/>
        </w:tabs>
        <w:ind w:left="3600" w:hanging="360"/>
      </w:pPr>
      <w:rPr>
        <w:rFonts w:ascii="Courier New" w:hAnsi="Courier New"/>
      </w:rPr>
    </w:lvl>
    <w:lvl w:ilvl="5" w:tplc="6FEC11DC">
      <w:start w:val="1"/>
      <w:numFmt w:val="bullet"/>
      <w:lvlText w:val=""/>
      <w:lvlJc w:val="left"/>
      <w:pPr>
        <w:tabs>
          <w:tab w:val="num" w:pos="4320"/>
        </w:tabs>
        <w:ind w:left="4320" w:hanging="360"/>
      </w:pPr>
      <w:rPr>
        <w:rFonts w:ascii="Wingdings" w:hAnsi="Wingdings"/>
      </w:rPr>
    </w:lvl>
    <w:lvl w:ilvl="6" w:tplc="A8927A36">
      <w:start w:val="1"/>
      <w:numFmt w:val="bullet"/>
      <w:lvlText w:val=""/>
      <w:lvlJc w:val="left"/>
      <w:pPr>
        <w:tabs>
          <w:tab w:val="num" w:pos="5040"/>
        </w:tabs>
        <w:ind w:left="5040" w:hanging="360"/>
      </w:pPr>
      <w:rPr>
        <w:rFonts w:ascii="Symbol" w:hAnsi="Symbol"/>
      </w:rPr>
    </w:lvl>
    <w:lvl w:ilvl="7" w:tplc="DFBE1B3C">
      <w:start w:val="1"/>
      <w:numFmt w:val="bullet"/>
      <w:lvlText w:val="o"/>
      <w:lvlJc w:val="left"/>
      <w:pPr>
        <w:tabs>
          <w:tab w:val="num" w:pos="5760"/>
        </w:tabs>
        <w:ind w:left="5760" w:hanging="360"/>
      </w:pPr>
      <w:rPr>
        <w:rFonts w:ascii="Courier New" w:hAnsi="Courier New"/>
      </w:rPr>
    </w:lvl>
    <w:lvl w:ilvl="8" w:tplc="4D0EAA46">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E03050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28D176">
      <w:start w:val="1"/>
      <w:numFmt w:val="bullet"/>
      <w:lvlText w:val="o"/>
      <w:lvlJc w:val="left"/>
      <w:pPr>
        <w:tabs>
          <w:tab w:val="num" w:pos="1440"/>
        </w:tabs>
        <w:ind w:left="1440" w:hanging="360"/>
      </w:pPr>
      <w:rPr>
        <w:rFonts w:ascii="Courier New" w:hAnsi="Courier New"/>
      </w:rPr>
    </w:lvl>
    <w:lvl w:ilvl="2" w:tplc="35904F0A">
      <w:start w:val="1"/>
      <w:numFmt w:val="bullet"/>
      <w:lvlText w:val=""/>
      <w:lvlJc w:val="left"/>
      <w:pPr>
        <w:tabs>
          <w:tab w:val="num" w:pos="2160"/>
        </w:tabs>
        <w:ind w:left="2160" w:hanging="360"/>
      </w:pPr>
      <w:rPr>
        <w:rFonts w:ascii="Wingdings" w:hAnsi="Wingdings"/>
      </w:rPr>
    </w:lvl>
    <w:lvl w:ilvl="3" w:tplc="83D611AE">
      <w:start w:val="1"/>
      <w:numFmt w:val="bullet"/>
      <w:lvlText w:val=""/>
      <w:lvlJc w:val="left"/>
      <w:pPr>
        <w:tabs>
          <w:tab w:val="num" w:pos="2880"/>
        </w:tabs>
        <w:ind w:left="2880" w:hanging="360"/>
      </w:pPr>
      <w:rPr>
        <w:rFonts w:ascii="Symbol" w:hAnsi="Symbol"/>
      </w:rPr>
    </w:lvl>
    <w:lvl w:ilvl="4" w:tplc="C25E3770">
      <w:start w:val="1"/>
      <w:numFmt w:val="bullet"/>
      <w:lvlText w:val="o"/>
      <w:lvlJc w:val="left"/>
      <w:pPr>
        <w:tabs>
          <w:tab w:val="num" w:pos="3600"/>
        </w:tabs>
        <w:ind w:left="3600" w:hanging="360"/>
      </w:pPr>
      <w:rPr>
        <w:rFonts w:ascii="Courier New" w:hAnsi="Courier New"/>
      </w:rPr>
    </w:lvl>
    <w:lvl w:ilvl="5" w:tplc="0D246DAC">
      <w:start w:val="1"/>
      <w:numFmt w:val="bullet"/>
      <w:lvlText w:val=""/>
      <w:lvlJc w:val="left"/>
      <w:pPr>
        <w:tabs>
          <w:tab w:val="num" w:pos="4320"/>
        </w:tabs>
        <w:ind w:left="4320" w:hanging="360"/>
      </w:pPr>
      <w:rPr>
        <w:rFonts w:ascii="Wingdings" w:hAnsi="Wingdings"/>
      </w:rPr>
    </w:lvl>
    <w:lvl w:ilvl="6" w:tplc="F564B2C4">
      <w:start w:val="1"/>
      <w:numFmt w:val="bullet"/>
      <w:lvlText w:val=""/>
      <w:lvlJc w:val="left"/>
      <w:pPr>
        <w:tabs>
          <w:tab w:val="num" w:pos="5040"/>
        </w:tabs>
        <w:ind w:left="5040" w:hanging="360"/>
      </w:pPr>
      <w:rPr>
        <w:rFonts w:ascii="Symbol" w:hAnsi="Symbol"/>
      </w:rPr>
    </w:lvl>
    <w:lvl w:ilvl="7" w:tplc="950C9B3C">
      <w:start w:val="1"/>
      <w:numFmt w:val="bullet"/>
      <w:lvlText w:val="o"/>
      <w:lvlJc w:val="left"/>
      <w:pPr>
        <w:tabs>
          <w:tab w:val="num" w:pos="5760"/>
        </w:tabs>
        <w:ind w:left="5760" w:hanging="360"/>
      </w:pPr>
      <w:rPr>
        <w:rFonts w:ascii="Courier New" w:hAnsi="Courier New"/>
      </w:rPr>
    </w:lvl>
    <w:lvl w:ilvl="8" w:tplc="D8CEDF1A">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937EDE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E4045C">
      <w:start w:val="1"/>
      <w:numFmt w:val="bullet"/>
      <w:lvlText w:val="o"/>
      <w:lvlJc w:val="left"/>
      <w:pPr>
        <w:tabs>
          <w:tab w:val="num" w:pos="1440"/>
        </w:tabs>
        <w:ind w:left="1440" w:hanging="360"/>
      </w:pPr>
      <w:rPr>
        <w:rFonts w:ascii="Courier New" w:hAnsi="Courier New"/>
      </w:rPr>
    </w:lvl>
    <w:lvl w:ilvl="2" w:tplc="A5CC13FC">
      <w:start w:val="1"/>
      <w:numFmt w:val="bullet"/>
      <w:lvlText w:val=""/>
      <w:lvlJc w:val="left"/>
      <w:pPr>
        <w:tabs>
          <w:tab w:val="num" w:pos="2160"/>
        </w:tabs>
        <w:ind w:left="2160" w:hanging="360"/>
      </w:pPr>
      <w:rPr>
        <w:rFonts w:ascii="Wingdings" w:hAnsi="Wingdings"/>
      </w:rPr>
    </w:lvl>
    <w:lvl w:ilvl="3" w:tplc="26EA6450">
      <w:start w:val="1"/>
      <w:numFmt w:val="bullet"/>
      <w:lvlText w:val=""/>
      <w:lvlJc w:val="left"/>
      <w:pPr>
        <w:tabs>
          <w:tab w:val="num" w:pos="2880"/>
        </w:tabs>
        <w:ind w:left="2880" w:hanging="360"/>
      </w:pPr>
      <w:rPr>
        <w:rFonts w:ascii="Symbol" w:hAnsi="Symbol"/>
      </w:rPr>
    </w:lvl>
    <w:lvl w:ilvl="4" w:tplc="BF1AE542">
      <w:start w:val="1"/>
      <w:numFmt w:val="bullet"/>
      <w:lvlText w:val="o"/>
      <w:lvlJc w:val="left"/>
      <w:pPr>
        <w:tabs>
          <w:tab w:val="num" w:pos="3600"/>
        </w:tabs>
        <w:ind w:left="3600" w:hanging="360"/>
      </w:pPr>
      <w:rPr>
        <w:rFonts w:ascii="Courier New" w:hAnsi="Courier New"/>
      </w:rPr>
    </w:lvl>
    <w:lvl w:ilvl="5" w:tplc="B874D91A">
      <w:start w:val="1"/>
      <w:numFmt w:val="bullet"/>
      <w:lvlText w:val=""/>
      <w:lvlJc w:val="left"/>
      <w:pPr>
        <w:tabs>
          <w:tab w:val="num" w:pos="4320"/>
        </w:tabs>
        <w:ind w:left="4320" w:hanging="360"/>
      </w:pPr>
      <w:rPr>
        <w:rFonts w:ascii="Wingdings" w:hAnsi="Wingdings"/>
      </w:rPr>
    </w:lvl>
    <w:lvl w:ilvl="6" w:tplc="55CCD190">
      <w:start w:val="1"/>
      <w:numFmt w:val="bullet"/>
      <w:lvlText w:val=""/>
      <w:lvlJc w:val="left"/>
      <w:pPr>
        <w:tabs>
          <w:tab w:val="num" w:pos="5040"/>
        </w:tabs>
        <w:ind w:left="5040" w:hanging="360"/>
      </w:pPr>
      <w:rPr>
        <w:rFonts w:ascii="Symbol" w:hAnsi="Symbol"/>
      </w:rPr>
    </w:lvl>
    <w:lvl w:ilvl="7" w:tplc="FEDCD322">
      <w:start w:val="1"/>
      <w:numFmt w:val="bullet"/>
      <w:lvlText w:val="o"/>
      <w:lvlJc w:val="left"/>
      <w:pPr>
        <w:tabs>
          <w:tab w:val="num" w:pos="5760"/>
        </w:tabs>
        <w:ind w:left="5760" w:hanging="360"/>
      </w:pPr>
      <w:rPr>
        <w:rFonts w:ascii="Courier New" w:hAnsi="Courier New"/>
      </w:rPr>
    </w:lvl>
    <w:lvl w:ilvl="8" w:tplc="384885BC">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7CBCDD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BE2780">
      <w:start w:val="1"/>
      <w:numFmt w:val="bullet"/>
      <w:lvlText w:val="o"/>
      <w:lvlJc w:val="left"/>
      <w:pPr>
        <w:tabs>
          <w:tab w:val="num" w:pos="1440"/>
        </w:tabs>
        <w:ind w:left="1440" w:hanging="360"/>
      </w:pPr>
      <w:rPr>
        <w:rFonts w:ascii="Courier New" w:hAnsi="Courier New"/>
      </w:rPr>
    </w:lvl>
    <w:lvl w:ilvl="2" w:tplc="B3FC4C5E">
      <w:start w:val="1"/>
      <w:numFmt w:val="bullet"/>
      <w:lvlText w:val=""/>
      <w:lvlJc w:val="left"/>
      <w:pPr>
        <w:tabs>
          <w:tab w:val="num" w:pos="2160"/>
        </w:tabs>
        <w:ind w:left="2160" w:hanging="360"/>
      </w:pPr>
      <w:rPr>
        <w:rFonts w:ascii="Wingdings" w:hAnsi="Wingdings"/>
      </w:rPr>
    </w:lvl>
    <w:lvl w:ilvl="3" w:tplc="0806382C">
      <w:start w:val="1"/>
      <w:numFmt w:val="bullet"/>
      <w:lvlText w:val=""/>
      <w:lvlJc w:val="left"/>
      <w:pPr>
        <w:tabs>
          <w:tab w:val="num" w:pos="2880"/>
        </w:tabs>
        <w:ind w:left="2880" w:hanging="360"/>
      </w:pPr>
      <w:rPr>
        <w:rFonts w:ascii="Symbol" w:hAnsi="Symbol"/>
      </w:rPr>
    </w:lvl>
    <w:lvl w:ilvl="4" w:tplc="785E1070">
      <w:start w:val="1"/>
      <w:numFmt w:val="bullet"/>
      <w:lvlText w:val="o"/>
      <w:lvlJc w:val="left"/>
      <w:pPr>
        <w:tabs>
          <w:tab w:val="num" w:pos="3600"/>
        </w:tabs>
        <w:ind w:left="3600" w:hanging="360"/>
      </w:pPr>
      <w:rPr>
        <w:rFonts w:ascii="Courier New" w:hAnsi="Courier New"/>
      </w:rPr>
    </w:lvl>
    <w:lvl w:ilvl="5" w:tplc="F03E10F6">
      <w:start w:val="1"/>
      <w:numFmt w:val="bullet"/>
      <w:lvlText w:val=""/>
      <w:lvlJc w:val="left"/>
      <w:pPr>
        <w:tabs>
          <w:tab w:val="num" w:pos="4320"/>
        </w:tabs>
        <w:ind w:left="4320" w:hanging="360"/>
      </w:pPr>
      <w:rPr>
        <w:rFonts w:ascii="Wingdings" w:hAnsi="Wingdings"/>
      </w:rPr>
    </w:lvl>
    <w:lvl w:ilvl="6" w:tplc="08949146">
      <w:start w:val="1"/>
      <w:numFmt w:val="bullet"/>
      <w:lvlText w:val=""/>
      <w:lvlJc w:val="left"/>
      <w:pPr>
        <w:tabs>
          <w:tab w:val="num" w:pos="5040"/>
        </w:tabs>
        <w:ind w:left="5040" w:hanging="360"/>
      </w:pPr>
      <w:rPr>
        <w:rFonts w:ascii="Symbol" w:hAnsi="Symbol"/>
      </w:rPr>
    </w:lvl>
    <w:lvl w:ilvl="7" w:tplc="B2E6AF4E">
      <w:start w:val="1"/>
      <w:numFmt w:val="bullet"/>
      <w:lvlText w:val="o"/>
      <w:lvlJc w:val="left"/>
      <w:pPr>
        <w:tabs>
          <w:tab w:val="num" w:pos="5760"/>
        </w:tabs>
        <w:ind w:left="5760" w:hanging="360"/>
      </w:pPr>
      <w:rPr>
        <w:rFonts w:ascii="Courier New" w:hAnsi="Courier New"/>
      </w:rPr>
    </w:lvl>
    <w:lvl w:ilvl="8" w:tplc="B0DC81B8">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6276A4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4282CE">
      <w:start w:val="1"/>
      <w:numFmt w:val="bullet"/>
      <w:lvlText w:val="o"/>
      <w:lvlJc w:val="left"/>
      <w:pPr>
        <w:tabs>
          <w:tab w:val="num" w:pos="1440"/>
        </w:tabs>
        <w:ind w:left="1440" w:hanging="360"/>
      </w:pPr>
      <w:rPr>
        <w:rFonts w:ascii="Courier New" w:hAnsi="Courier New"/>
      </w:rPr>
    </w:lvl>
    <w:lvl w:ilvl="2" w:tplc="BE6E2670">
      <w:start w:val="1"/>
      <w:numFmt w:val="bullet"/>
      <w:lvlText w:val=""/>
      <w:lvlJc w:val="left"/>
      <w:pPr>
        <w:tabs>
          <w:tab w:val="num" w:pos="2160"/>
        </w:tabs>
        <w:ind w:left="2160" w:hanging="360"/>
      </w:pPr>
      <w:rPr>
        <w:rFonts w:ascii="Wingdings" w:hAnsi="Wingdings"/>
      </w:rPr>
    </w:lvl>
    <w:lvl w:ilvl="3" w:tplc="EF5C4D22">
      <w:start w:val="1"/>
      <w:numFmt w:val="bullet"/>
      <w:lvlText w:val=""/>
      <w:lvlJc w:val="left"/>
      <w:pPr>
        <w:tabs>
          <w:tab w:val="num" w:pos="2880"/>
        </w:tabs>
        <w:ind w:left="2880" w:hanging="360"/>
      </w:pPr>
      <w:rPr>
        <w:rFonts w:ascii="Symbol" w:hAnsi="Symbol"/>
      </w:rPr>
    </w:lvl>
    <w:lvl w:ilvl="4" w:tplc="99F27778">
      <w:start w:val="1"/>
      <w:numFmt w:val="bullet"/>
      <w:lvlText w:val="o"/>
      <w:lvlJc w:val="left"/>
      <w:pPr>
        <w:tabs>
          <w:tab w:val="num" w:pos="3600"/>
        </w:tabs>
        <w:ind w:left="3600" w:hanging="360"/>
      </w:pPr>
      <w:rPr>
        <w:rFonts w:ascii="Courier New" w:hAnsi="Courier New"/>
      </w:rPr>
    </w:lvl>
    <w:lvl w:ilvl="5" w:tplc="B7C23606">
      <w:start w:val="1"/>
      <w:numFmt w:val="bullet"/>
      <w:lvlText w:val=""/>
      <w:lvlJc w:val="left"/>
      <w:pPr>
        <w:tabs>
          <w:tab w:val="num" w:pos="4320"/>
        </w:tabs>
        <w:ind w:left="4320" w:hanging="360"/>
      </w:pPr>
      <w:rPr>
        <w:rFonts w:ascii="Wingdings" w:hAnsi="Wingdings"/>
      </w:rPr>
    </w:lvl>
    <w:lvl w:ilvl="6" w:tplc="01440012">
      <w:start w:val="1"/>
      <w:numFmt w:val="bullet"/>
      <w:lvlText w:val=""/>
      <w:lvlJc w:val="left"/>
      <w:pPr>
        <w:tabs>
          <w:tab w:val="num" w:pos="5040"/>
        </w:tabs>
        <w:ind w:left="5040" w:hanging="360"/>
      </w:pPr>
      <w:rPr>
        <w:rFonts w:ascii="Symbol" w:hAnsi="Symbol"/>
      </w:rPr>
    </w:lvl>
    <w:lvl w:ilvl="7" w:tplc="2AE60FD6">
      <w:start w:val="1"/>
      <w:numFmt w:val="bullet"/>
      <w:lvlText w:val="o"/>
      <w:lvlJc w:val="left"/>
      <w:pPr>
        <w:tabs>
          <w:tab w:val="num" w:pos="5760"/>
        </w:tabs>
        <w:ind w:left="5760" w:hanging="360"/>
      </w:pPr>
      <w:rPr>
        <w:rFonts w:ascii="Courier New" w:hAnsi="Courier New"/>
      </w:rPr>
    </w:lvl>
    <w:lvl w:ilvl="8" w:tplc="E28C93EA">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119009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2657D0">
      <w:start w:val="1"/>
      <w:numFmt w:val="bullet"/>
      <w:lvlText w:val="o"/>
      <w:lvlJc w:val="left"/>
      <w:pPr>
        <w:tabs>
          <w:tab w:val="num" w:pos="1440"/>
        </w:tabs>
        <w:ind w:left="1440" w:hanging="360"/>
      </w:pPr>
      <w:rPr>
        <w:rFonts w:ascii="Courier New" w:hAnsi="Courier New"/>
      </w:rPr>
    </w:lvl>
    <w:lvl w:ilvl="2" w:tplc="461E635C">
      <w:start w:val="1"/>
      <w:numFmt w:val="bullet"/>
      <w:lvlText w:val=""/>
      <w:lvlJc w:val="left"/>
      <w:pPr>
        <w:tabs>
          <w:tab w:val="num" w:pos="2160"/>
        </w:tabs>
        <w:ind w:left="2160" w:hanging="360"/>
      </w:pPr>
      <w:rPr>
        <w:rFonts w:ascii="Wingdings" w:hAnsi="Wingdings"/>
      </w:rPr>
    </w:lvl>
    <w:lvl w:ilvl="3" w:tplc="3F2AAF7C">
      <w:start w:val="1"/>
      <w:numFmt w:val="bullet"/>
      <w:lvlText w:val=""/>
      <w:lvlJc w:val="left"/>
      <w:pPr>
        <w:tabs>
          <w:tab w:val="num" w:pos="2880"/>
        </w:tabs>
        <w:ind w:left="2880" w:hanging="360"/>
      </w:pPr>
      <w:rPr>
        <w:rFonts w:ascii="Symbol" w:hAnsi="Symbol"/>
      </w:rPr>
    </w:lvl>
    <w:lvl w:ilvl="4" w:tplc="AA5AD2F8">
      <w:start w:val="1"/>
      <w:numFmt w:val="bullet"/>
      <w:lvlText w:val="o"/>
      <w:lvlJc w:val="left"/>
      <w:pPr>
        <w:tabs>
          <w:tab w:val="num" w:pos="3600"/>
        </w:tabs>
        <w:ind w:left="3600" w:hanging="360"/>
      </w:pPr>
      <w:rPr>
        <w:rFonts w:ascii="Courier New" w:hAnsi="Courier New"/>
      </w:rPr>
    </w:lvl>
    <w:lvl w:ilvl="5" w:tplc="0AF0F8A2">
      <w:start w:val="1"/>
      <w:numFmt w:val="bullet"/>
      <w:lvlText w:val=""/>
      <w:lvlJc w:val="left"/>
      <w:pPr>
        <w:tabs>
          <w:tab w:val="num" w:pos="4320"/>
        </w:tabs>
        <w:ind w:left="4320" w:hanging="360"/>
      </w:pPr>
      <w:rPr>
        <w:rFonts w:ascii="Wingdings" w:hAnsi="Wingdings"/>
      </w:rPr>
    </w:lvl>
    <w:lvl w:ilvl="6" w:tplc="0C743DB0">
      <w:start w:val="1"/>
      <w:numFmt w:val="bullet"/>
      <w:lvlText w:val=""/>
      <w:lvlJc w:val="left"/>
      <w:pPr>
        <w:tabs>
          <w:tab w:val="num" w:pos="5040"/>
        </w:tabs>
        <w:ind w:left="5040" w:hanging="360"/>
      </w:pPr>
      <w:rPr>
        <w:rFonts w:ascii="Symbol" w:hAnsi="Symbol"/>
      </w:rPr>
    </w:lvl>
    <w:lvl w:ilvl="7" w:tplc="F97A7714">
      <w:start w:val="1"/>
      <w:numFmt w:val="bullet"/>
      <w:lvlText w:val="o"/>
      <w:lvlJc w:val="left"/>
      <w:pPr>
        <w:tabs>
          <w:tab w:val="num" w:pos="5760"/>
        </w:tabs>
        <w:ind w:left="5760" w:hanging="360"/>
      </w:pPr>
      <w:rPr>
        <w:rFonts w:ascii="Courier New" w:hAnsi="Courier New"/>
      </w:rPr>
    </w:lvl>
    <w:lvl w:ilvl="8" w:tplc="D67CDCFC">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CA9E9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B09F1A">
      <w:start w:val="1"/>
      <w:numFmt w:val="bullet"/>
      <w:lvlText w:val="o"/>
      <w:lvlJc w:val="left"/>
      <w:pPr>
        <w:tabs>
          <w:tab w:val="num" w:pos="1440"/>
        </w:tabs>
        <w:ind w:left="1440" w:hanging="360"/>
      </w:pPr>
      <w:rPr>
        <w:rFonts w:ascii="Courier New" w:hAnsi="Courier New"/>
      </w:rPr>
    </w:lvl>
    <w:lvl w:ilvl="2" w:tplc="1CAC747A">
      <w:start w:val="1"/>
      <w:numFmt w:val="bullet"/>
      <w:lvlText w:val=""/>
      <w:lvlJc w:val="left"/>
      <w:pPr>
        <w:tabs>
          <w:tab w:val="num" w:pos="2160"/>
        </w:tabs>
        <w:ind w:left="2160" w:hanging="360"/>
      </w:pPr>
      <w:rPr>
        <w:rFonts w:ascii="Wingdings" w:hAnsi="Wingdings"/>
      </w:rPr>
    </w:lvl>
    <w:lvl w:ilvl="3" w:tplc="E8AEDB40">
      <w:start w:val="1"/>
      <w:numFmt w:val="bullet"/>
      <w:lvlText w:val=""/>
      <w:lvlJc w:val="left"/>
      <w:pPr>
        <w:tabs>
          <w:tab w:val="num" w:pos="2880"/>
        </w:tabs>
        <w:ind w:left="2880" w:hanging="360"/>
      </w:pPr>
      <w:rPr>
        <w:rFonts w:ascii="Symbol" w:hAnsi="Symbol"/>
      </w:rPr>
    </w:lvl>
    <w:lvl w:ilvl="4" w:tplc="A5204B70">
      <w:start w:val="1"/>
      <w:numFmt w:val="bullet"/>
      <w:lvlText w:val="o"/>
      <w:lvlJc w:val="left"/>
      <w:pPr>
        <w:tabs>
          <w:tab w:val="num" w:pos="3600"/>
        </w:tabs>
        <w:ind w:left="3600" w:hanging="360"/>
      </w:pPr>
      <w:rPr>
        <w:rFonts w:ascii="Courier New" w:hAnsi="Courier New"/>
      </w:rPr>
    </w:lvl>
    <w:lvl w:ilvl="5" w:tplc="61EE73B6">
      <w:start w:val="1"/>
      <w:numFmt w:val="bullet"/>
      <w:lvlText w:val=""/>
      <w:lvlJc w:val="left"/>
      <w:pPr>
        <w:tabs>
          <w:tab w:val="num" w:pos="4320"/>
        </w:tabs>
        <w:ind w:left="4320" w:hanging="360"/>
      </w:pPr>
      <w:rPr>
        <w:rFonts w:ascii="Wingdings" w:hAnsi="Wingdings"/>
      </w:rPr>
    </w:lvl>
    <w:lvl w:ilvl="6" w:tplc="84149130">
      <w:start w:val="1"/>
      <w:numFmt w:val="bullet"/>
      <w:lvlText w:val=""/>
      <w:lvlJc w:val="left"/>
      <w:pPr>
        <w:tabs>
          <w:tab w:val="num" w:pos="5040"/>
        </w:tabs>
        <w:ind w:left="5040" w:hanging="360"/>
      </w:pPr>
      <w:rPr>
        <w:rFonts w:ascii="Symbol" w:hAnsi="Symbol"/>
      </w:rPr>
    </w:lvl>
    <w:lvl w:ilvl="7" w:tplc="82F2F752">
      <w:start w:val="1"/>
      <w:numFmt w:val="bullet"/>
      <w:lvlText w:val="o"/>
      <w:lvlJc w:val="left"/>
      <w:pPr>
        <w:tabs>
          <w:tab w:val="num" w:pos="5760"/>
        </w:tabs>
        <w:ind w:left="5760" w:hanging="360"/>
      </w:pPr>
      <w:rPr>
        <w:rFonts w:ascii="Courier New" w:hAnsi="Courier New"/>
      </w:rPr>
    </w:lvl>
    <w:lvl w:ilvl="8" w:tplc="AABC693A">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29C031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3CAD0E">
      <w:start w:val="1"/>
      <w:numFmt w:val="bullet"/>
      <w:lvlText w:val="o"/>
      <w:lvlJc w:val="left"/>
      <w:pPr>
        <w:tabs>
          <w:tab w:val="num" w:pos="1440"/>
        </w:tabs>
        <w:ind w:left="1440" w:hanging="360"/>
      </w:pPr>
      <w:rPr>
        <w:rFonts w:ascii="Courier New" w:hAnsi="Courier New"/>
      </w:rPr>
    </w:lvl>
    <w:lvl w:ilvl="2" w:tplc="96EC4E56">
      <w:start w:val="1"/>
      <w:numFmt w:val="bullet"/>
      <w:lvlText w:val=""/>
      <w:lvlJc w:val="left"/>
      <w:pPr>
        <w:tabs>
          <w:tab w:val="num" w:pos="2160"/>
        </w:tabs>
        <w:ind w:left="2160" w:hanging="360"/>
      </w:pPr>
      <w:rPr>
        <w:rFonts w:ascii="Wingdings" w:hAnsi="Wingdings"/>
      </w:rPr>
    </w:lvl>
    <w:lvl w:ilvl="3" w:tplc="B2061364">
      <w:start w:val="1"/>
      <w:numFmt w:val="bullet"/>
      <w:lvlText w:val=""/>
      <w:lvlJc w:val="left"/>
      <w:pPr>
        <w:tabs>
          <w:tab w:val="num" w:pos="2880"/>
        </w:tabs>
        <w:ind w:left="2880" w:hanging="360"/>
      </w:pPr>
      <w:rPr>
        <w:rFonts w:ascii="Symbol" w:hAnsi="Symbol"/>
      </w:rPr>
    </w:lvl>
    <w:lvl w:ilvl="4" w:tplc="23A6F84C">
      <w:start w:val="1"/>
      <w:numFmt w:val="bullet"/>
      <w:lvlText w:val="o"/>
      <w:lvlJc w:val="left"/>
      <w:pPr>
        <w:tabs>
          <w:tab w:val="num" w:pos="3600"/>
        </w:tabs>
        <w:ind w:left="3600" w:hanging="360"/>
      </w:pPr>
      <w:rPr>
        <w:rFonts w:ascii="Courier New" w:hAnsi="Courier New"/>
      </w:rPr>
    </w:lvl>
    <w:lvl w:ilvl="5" w:tplc="1EBA4442">
      <w:start w:val="1"/>
      <w:numFmt w:val="bullet"/>
      <w:lvlText w:val=""/>
      <w:lvlJc w:val="left"/>
      <w:pPr>
        <w:tabs>
          <w:tab w:val="num" w:pos="4320"/>
        </w:tabs>
        <w:ind w:left="4320" w:hanging="360"/>
      </w:pPr>
      <w:rPr>
        <w:rFonts w:ascii="Wingdings" w:hAnsi="Wingdings"/>
      </w:rPr>
    </w:lvl>
    <w:lvl w:ilvl="6" w:tplc="F990ABBE">
      <w:start w:val="1"/>
      <w:numFmt w:val="bullet"/>
      <w:lvlText w:val=""/>
      <w:lvlJc w:val="left"/>
      <w:pPr>
        <w:tabs>
          <w:tab w:val="num" w:pos="5040"/>
        </w:tabs>
        <w:ind w:left="5040" w:hanging="360"/>
      </w:pPr>
      <w:rPr>
        <w:rFonts w:ascii="Symbol" w:hAnsi="Symbol"/>
      </w:rPr>
    </w:lvl>
    <w:lvl w:ilvl="7" w:tplc="14041E48">
      <w:start w:val="1"/>
      <w:numFmt w:val="bullet"/>
      <w:lvlText w:val="o"/>
      <w:lvlJc w:val="left"/>
      <w:pPr>
        <w:tabs>
          <w:tab w:val="num" w:pos="5760"/>
        </w:tabs>
        <w:ind w:left="5760" w:hanging="360"/>
      </w:pPr>
      <w:rPr>
        <w:rFonts w:ascii="Courier New" w:hAnsi="Courier New"/>
      </w:rPr>
    </w:lvl>
    <w:lvl w:ilvl="8" w:tplc="28CEAC38">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1A2EA8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2A4DB2">
      <w:start w:val="1"/>
      <w:numFmt w:val="bullet"/>
      <w:lvlText w:val="o"/>
      <w:lvlJc w:val="left"/>
      <w:pPr>
        <w:tabs>
          <w:tab w:val="num" w:pos="1440"/>
        </w:tabs>
        <w:ind w:left="1440" w:hanging="360"/>
      </w:pPr>
      <w:rPr>
        <w:rFonts w:ascii="Courier New" w:hAnsi="Courier New"/>
      </w:rPr>
    </w:lvl>
    <w:lvl w:ilvl="2" w:tplc="38326182">
      <w:start w:val="1"/>
      <w:numFmt w:val="bullet"/>
      <w:lvlText w:val=""/>
      <w:lvlJc w:val="left"/>
      <w:pPr>
        <w:tabs>
          <w:tab w:val="num" w:pos="2160"/>
        </w:tabs>
        <w:ind w:left="2160" w:hanging="360"/>
      </w:pPr>
      <w:rPr>
        <w:rFonts w:ascii="Wingdings" w:hAnsi="Wingdings"/>
      </w:rPr>
    </w:lvl>
    <w:lvl w:ilvl="3" w:tplc="107225E8">
      <w:start w:val="1"/>
      <w:numFmt w:val="bullet"/>
      <w:lvlText w:val=""/>
      <w:lvlJc w:val="left"/>
      <w:pPr>
        <w:tabs>
          <w:tab w:val="num" w:pos="2880"/>
        </w:tabs>
        <w:ind w:left="2880" w:hanging="360"/>
      </w:pPr>
      <w:rPr>
        <w:rFonts w:ascii="Symbol" w:hAnsi="Symbol"/>
      </w:rPr>
    </w:lvl>
    <w:lvl w:ilvl="4" w:tplc="A1A83BAA">
      <w:start w:val="1"/>
      <w:numFmt w:val="bullet"/>
      <w:lvlText w:val="o"/>
      <w:lvlJc w:val="left"/>
      <w:pPr>
        <w:tabs>
          <w:tab w:val="num" w:pos="3600"/>
        </w:tabs>
        <w:ind w:left="3600" w:hanging="360"/>
      </w:pPr>
      <w:rPr>
        <w:rFonts w:ascii="Courier New" w:hAnsi="Courier New"/>
      </w:rPr>
    </w:lvl>
    <w:lvl w:ilvl="5" w:tplc="4A2616D8">
      <w:start w:val="1"/>
      <w:numFmt w:val="bullet"/>
      <w:lvlText w:val=""/>
      <w:lvlJc w:val="left"/>
      <w:pPr>
        <w:tabs>
          <w:tab w:val="num" w:pos="4320"/>
        </w:tabs>
        <w:ind w:left="4320" w:hanging="360"/>
      </w:pPr>
      <w:rPr>
        <w:rFonts w:ascii="Wingdings" w:hAnsi="Wingdings"/>
      </w:rPr>
    </w:lvl>
    <w:lvl w:ilvl="6" w:tplc="B0A41678">
      <w:start w:val="1"/>
      <w:numFmt w:val="bullet"/>
      <w:lvlText w:val=""/>
      <w:lvlJc w:val="left"/>
      <w:pPr>
        <w:tabs>
          <w:tab w:val="num" w:pos="5040"/>
        </w:tabs>
        <w:ind w:left="5040" w:hanging="360"/>
      </w:pPr>
      <w:rPr>
        <w:rFonts w:ascii="Symbol" w:hAnsi="Symbol"/>
      </w:rPr>
    </w:lvl>
    <w:lvl w:ilvl="7" w:tplc="3CB4126A">
      <w:start w:val="1"/>
      <w:numFmt w:val="bullet"/>
      <w:lvlText w:val="o"/>
      <w:lvlJc w:val="left"/>
      <w:pPr>
        <w:tabs>
          <w:tab w:val="num" w:pos="5760"/>
        </w:tabs>
        <w:ind w:left="5760" w:hanging="360"/>
      </w:pPr>
      <w:rPr>
        <w:rFonts w:ascii="Courier New" w:hAnsi="Courier New"/>
      </w:rPr>
    </w:lvl>
    <w:lvl w:ilvl="8" w:tplc="F44EDD44">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313C1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2C8BD6">
      <w:start w:val="1"/>
      <w:numFmt w:val="bullet"/>
      <w:lvlText w:val="o"/>
      <w:lvlJc w:val="left"/>
      <w:pPr>
        <w:tabs>
          <w:tab w:val="num" w:pos="1440"/>
        </w:tabs>
        <w:ind w:left="1440" w:hanging="360"/>
      </w:pPr>
      <w:rPr>
        <w:rFonts w:ascii="Courier New" w:hAnsi="Courier New"/>
      </w:rPr>
    </w:lvl>
    <w:lvl w:ilvl="2" w:tplc="37123BAE">
      <w:start w:val="1"/>
      <w:numFmt w:val="bullet"/>
      <w:lvlText w:val=""/>
      <w:lvlJc w:val="left"/>
      <w:pPr>
        <w:tabs>
          <w:tab w:val="num" w:pos="2160"/>
        </w:tabs>
        <w:ind w:left="2160" w:hanging="360"/>
      </w:pPr>
      <w:rPr>
        <w:rFonts w:ascii="Wingdings" w:hAnsi="Wingdings"/>
      </w:rPr>
    </w:lvl>
    <w:lvl w:ilvl="3" w:tplc="01EE6ADE">
      <w:start w:val="1"/>
      <w:numFmt w:val="bullet"/>
      <w:lvlText w:val=""/>
      <w:lvlJc w:val="left"/>
      <w:pPr>
        <w:tabs>
          <w:tab w:val="num" w:pos="2880"/>
        </w:tabs>
        <w:ind w:left="2880" w:hanging="360"/>
      </w:pPr>
      <w:rPr>
        <w:rFonts w:ascii="Symbol" w:hAnsi="Symbol"/>
      </w:rPr>
    </w:lvl>
    <w:lvl w:ilvl="4" w:tplc="262A6342">
      <w:start w:val="1"/>
      <w:numFmt w:val="bullet"/>
      <w:lvlText w:val="o"/>
      <w:lvlJc w:val="left"/>
      <w:pPr>
        <w:tabs>
          <w:tab w:val="num" w:pos="3600"/>
        </w:tabs>
        <w:ind w:left="3600" w:hanging="360"/>
      </w:pPr>
      <w:rPr>
        <w:rFonts w:ascii="Courier New" w:hAnsi="Courier New"/>
      </w:rPr>
    </w:lvl>
    <w:lvl w:ilvl="5" w:tplc="3446E140">
      <w:start w:val="1"/>
      <w:numFmt w:val="bullet"/>
      <w:lvlText w:val=""/>
      <w:lvlJc w:val="left"/>
      <w:pPr>
        <w:tabs>
          <w:tab w:val="num" w:pos="4320"/>
        </w:tabs>
        <w:ind w:left="4320" w:hanging="360"/>
      </w:pPr>
      <w:rPr>
        <w:rFonts w:ascii="Wingdings" w:hAnsi="Wingdings"/>
      </w:rPr>
    </w:lvl>
    <w:lvl w:ilvl="6" w:tplc="E7FC327E">
      <w:start w:val="1"/>
      <w:numFmt w:val="bullet"/>
      <w:lvlText w:val=""/>
      <w:lvlJc w:val="left"/>
      <w:pPr>
        <w:tabs>
          <w:tab w:val="num" w:pos="5040"/>
        </w:tabs>
        <w:ind w:left="5040" w:hanging="360"/>
      </w:pPr>
      <w:rPr>
        <w:rFonts w:ascii="Symbol" w:hAnsi="Symbol"/>
      </w:rPr>
    </w:lvl>
    <w:lvl w:ilvl="7" w:tplc="632022C0">
      <w:start w:val="1"/>
      <w:numFmt w:val="bullet"/>
      <w:lvlText w:val="o"/>
      <w:lvlJc w:val="left"/>
      <w:pPr>
        <w:tabs>
          <w:tab w:val="num" w:pos="5760"/>
        </w:tabs>
        <w:ind w:left="5760" w:hanging="360"/>
      </w:pPr>
      <w:rPr>
        <w:rFonts w:ascii="Courier New" w:hAnsi="Courier New"/>
      </w:rPr>
    </w:lvl>
    <w:lvl w:ilvl="8" w:tplc="95A2D1AC">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791A49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DA99B2">
      <w:start w:val="1"/>
      <w:numFmt w:val="bullet"/>
      <w:lvlText w:val="o"/>
      <w:lvlJc w:val="left"/>
      <w:pPr>
        <w:tabs>
          <w:tab w:val="num" w:pos="1440"/>
        </w:tabs>
        <w:ind w:left="1440" w:hanging="360"/>
      </w:pPr>
      <w:rPr>
        <w:rFonts w:ascii="Courier New" w:hAnsi="Courier New"/>
      </w:rPr>
    </w:lvl>
    <w:lvl w:ilvl="2" w:tplc="BF3296F0">
      <w:start w:val="1"/>
      <w:numFmt w:val="bullet"/>
      <w:lvlText w:val=""/>
      <w:lvlJc w:val="left"/>
      <w:pPr>
        <w:tabs>
          <w:tab w:val="num" w:pos="2160"/>
        </w:tabs>
        <w:ind w:left="2160" w:hanging="360"/>
      </w:pPr>
      <w:rPr>
        <w:rFonts w:ascii="Wingdings" w:hAnsi="Wingdings"/>
      </w:rPr>
    </w:lvl>
    <w:lvl w:ilvl="3" w:tplc="1BB8E422">
      <w:start w:val="1"/>
      <w:numFmt w:val="bullet"/>
      <w:lvlText w:val=""/>
      <w:lvlJc w:val="left"/>
      <w:pPr>
        <w:tabs>
          <w:tab w:val="num" w:pos="2880"/>
        </w:tabs>
        <w:ind w:left="2880" w:hanging="360"/>
      </w:pPr>
      <w:rPr>
        <w:rFonts w:ascii="Symbol" w:hAnsi="Symbol"/>
      </w:rPr>
    </w:lvl>
    <w:lvl w:ilvl="4" w:tplc="8A0A37BA">
      <w:start w:val="1"/>
      <w:numFmt w:val="bullet"/>
      <w:lvlText w:val="o"/>
      <w:lvlJc w:val="left"/>
      <w:pPr>
        <w:tabs>
          <w:tab w:val="num" w:pos="3600"/>
        </w:tabs>
        <w:ind w:left="3600" w:hanging="360"/>
      </w:pPr>
      <w:rPr>
        <w:rFonts w:ascii="Courier New" w:hAnsi="Courier New"/>
      </w:rPr>
    </w:lvl>
    <w:lvl w:ilvl="5" w:tplc="35A208E6">
      <w:start w:val="1"/>
      <w:numFmt w:val="bullet"/>
      <w:lvlText w:val=""/>
      <w:lvlJc w:val="left"/>
      <w:pPr>
        <w:tabs>
          <w:tab w:val="num" w:pos="4320"/>
        </w:tabs>
        <w:ind w:left="4320" w:hanging="360"/>
      </w:pPr>
      <w:rPr>
        <w:rFonts w:ascii="Wingdings" w:hAnsi="Wingdings"/>
      </w:rPr>
    </w:lvl>
    <w:lvl w:ilvl="6" w:tplc="B1E4E7D0">
      <w:start w:val="1"/>
      <w:numFmt w:val="bullet"/>
      <w:lvlText w:val=""/>
      <w:lvlJc w:val="left"/>
      <w:pPr>
        <w:tabs>
          <w:tab w:val="num" w:pos="5040"/>
        </w:tabs>
        <w:ind w:left="5040" w:hanging="360"/>
      </w:pPr>
      <w:rPr>
        <w:rFonts w:ascii="Symbol" w:hAnsi="Symbol"/>
      </w:rPr>
    </w:lvl>
    <w:lvl w:ilvl="7" w:tplc="BB0669B6">
      <w:start w:val="1"/>
      <w:numFmt w:val="bullet"/>
      <w:lvlText w:val="o"/>
      <w:lvlJc w:val="left"/>
      <w:pPr>
        <w:tabs>
          <w:tab w:val="num" w:pos="5760"/>
        </w:tabs>
        <w:ind w:left="5760" w:hanging="360"/>
      </w:pPr>
      <w:rPr>
        <w:rFonts w:ascii="Courier New" w:hAnsi="Courier New"/>
      </w:rPr>
    </w:lvl>
    <w:lvl w:ilvl="8" w:tplc="D73E251C">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03867C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7853B2">
      <w:start w:val="1"/>
      <w:numFmt w:val="bullet"/>
      <w:lvlText w:val="o"/>
      <w:lvlJc w:val="left"/>
      <w:pPr>
        <w:tabs>
          <w:tab w:val="num" w:pos="1440"/>
        </w:tabs>
        <w:ind w:left="1440" w:hanging="360"/>
      </w:pPr>
      <w:rPr>
        <w:rFonts w:ascii="Courier New" w:hAnsi="Courier New"/>
      </w:rPr>
    </w:lvl>
    <w:lvl w:ilvl="2" w:tplc="4C14F5A0">
      <w:start w:val="1"/>
      <w:numFmt w:val="bullet"/>
      <w:lvlText w:val=""/>
      <w:lvlJc w:val="left"/>
      <w:pPr>
        <w:tabs>
          <w:tab w:val="num" w:pos="2160"/>
        </w:tabs>
        <w:ind w:left="2160" w:hanging="360"/>
      </w:pPr>
      <w:rPr>
        <w:rFonts w:ascii="Wingdings" w:hAnsi="Wingdings"/>
      </w:rPr>
    </w:lvl>
    <w:lvl w:ilvl="3" w:tplc="81B2EC84">
      <w:start w:val="1"/>
      <w:numFmt w:val="bullet"/>
      <w:lvlText w:val=""/>
      <w:lvlJc w:val="left"/>
      <w:pPr>
        <w:tabs>
          <w:tab w:val="num" w:pos="2880"/>
        </w:tabs>
        <w:ind w:left="2880" w:hanging="360"/>
      </w:pPr>
      <w:rPr>
        <w:rFonts w:ascii="Symbol" w:hAnsi="Symbol"/>
      </w:rPr>
    </w:lvl>
    <w:lvl w:ilvl="4" w:tplc="0ECC2780">
      <w:start w:val="1"/>
      <w:numFmt w:val="bullet"/>
      <w:lvlText w:val="o"/>
      <w:lvlJc w:val="left"/>
      <w:pPr>
        <w:tabs>
          <w:tab w:val="num" w:pos="3600"/>
        </w:tabs>
        <w:ind w:left="3600" w:hanging="360"/>
      </w:pPr>
      <w:rPr>
        <w:rFonts w:ascii="Courier New" w:hAnsi="Courier New"/>
      </w:rPr>
    </w:lvl>
    <w:lvl w:ilvl="5" w:tplc="B380A49C">
      <w:start w:val="1"/>
      <w:numFmt w:val="bullet"/>
      <w:lvlText w:val=""/>
      <w:lvlJc w:val="left"/>
      <w:pPr>
        <w:tabs>
          <w:tab w:val="num" w:pos="4320"/>
        </w:tabs>
        <w:ind w:left="4320" w:hanging="360"/>
      </w:pPr>
      <w:rPr>
        <w:rFonts w:ascii="Wingdings" w:hAnsi="Wingdings"/>
      </w:rPr>
    </w:lvl>
    <w:lvl w:ilvl="6" w:tplc="9E6032B8">
      <w:start w:val="1"/>
      <w:numFmt w:val="bullet"/>
      <w:lvlText w:val=""/>
      <w:lvlJc w:val="left"/>
      <w:pPr>
        <w:tabs>
          <w:tab w:val="num" w:pos="5040"/>
        </w:tabs>
        <w:ind w:left="5040" w:hanging="360"/>
      </w:pPr>
      <w:rPr>
        <w:rFonts w:ascii="Symbol" w:hAnsi="Symbol"/>
      </w:rPr>
    </w:lvl>
    <w:lvl w:ilvl="7" w:tplc="2E1A1F6C">
      <w:start w:val="1"/>
      <w:numFmt w:val="bullet"/>
      <w:lvlText w:val="o"/>
      <w:lvlJc w:val="left"/>
      <w:pPr>
        <w:tabs>
          <w:tab w:val="num" w:pos="5760"/>
        </w:tabs>
        <w:ind w:left="5760" w:hanging="360"/>
      </w:pPr>
      <w:rPr>
        <w:rFonts w:ascii="Courier New" w:hAnsi="Courier New"/>
      </w:rPr>
    </w:lvl>
    <w:lvl w:ilvl="8" w:tplc="BB787D9A">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FF90E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1239D0">
      <w:start w:val="1"/>
      <w:numFmt w:val="bullet"/>
      <w:lvlText w:val="o"/>
      <w:lvlJc w:val="left"/>
      <w:pPr>
        <w:tabs>
          <w:tab w:val="num" w:pos="1440"/>
        </w:tabs>
        <w:ind w:left="1440" w:hanging="360"/>
      </w:pPr>
      <w:rPr>
        <w:rFonts w:ascii="Courier New" w:hAnsi="Courier New"/>
      </w:rPr>
    </w:lvl>
    <w:lvl w:ilvl="2" w:tplc="626C41C2">
      <w:start w:val="1"/>
      <w:numFmt w:val="bullet"/>
      <w:lvlText w:val=""/>
      <w:lvlJc w:val="left"/>
      <w:pPr>
        <w:tabs>
          <w:tab w:val="num" w:pos="2160"/>
        </w:tabs>
        <w:ind w:left="2160" w:hanging="360"/>
      </w:pPr>
      <w:rPr>
        <w:rFonts w:ascii="Wingdings" w:hAnsi="Wingdings"/>
      </w:rPr>
    </w:lvl>
    <w:lvl w:ilvl="3" w:tplc="339AF338">
      <w:start w:val="1"/>
      <w:numFmt w:val="bullet"/>
      <w:lvlText w:val=""/>
      <w:lvlJc w:val="left"/>
      <w:pPr>
        <w:tabs>
          <w:tab w:val="num" w:pos="2880"/>
        </w:tabs>
        <w:ind w:left="2880" w:hanging="360"/>
      </w:pPr>
      <w:rPr>
        <w:rFonts w:ascii="Symbol" w:hAnsi="Symbol"/>
      </w:rPr>
    </w:lvl>
    <w:lvl w:ilvl="4" w:tplc="2AA08292">
      <w:start w:val="1"/>
      <w:numFmt w:val="bullet"/>
      <w:lvlText w:val="o"/>
      <w:lvlJc w:val="left"/>
      <w:pPr>
        <w:tabs>
          <w:tab w:val="num" w:pos="3600"/>
        </w:tabs>
        <w:ind w:left="3600" w:hanging="360"/>
      </w:pPr>
      <w:rPr>
        <w:rFonts w:ascii="Courier New" w:hAnsi="Courier New"/>
      </w:rPr>
    </w:lvl>
    <w:lvl w:ilvl="5" w:tplc="AEE2A7EE">
      <w:start w:val="1"/>
      <w:numFmt w:val="bullet"/>
      <w:lvlText w:val=""/>
      <w:lvlJc w:val="left"/>
      <w:pPr>
        <w:tabs>
          <w:tab w:val="num" w:pos="4320"/>
        </w:tabs>
        <w:ind w:left="4320" w:hanging="360"/>
      </w:pPr>
      <w:rPr>
        <w:rFonts w:ascii="Wingdings" w:hAnsi="Wingdings"/>
      </w:rPr>
    </w:lvl>
    <w:lvl w:ilvl="6" w:tplc="F7D8CF00">
      <w:start w:val="1"/>
      <w:numFmt w:val="bullet"/>
      <w:lvlText w:val=""/>
      <w:lvlJc w:val="left"/>
      <w:pPr>
        <w:tabs>
          <w:tab w:val="num" w:pos="5040"/>
        </w:tabs>
        <w:ind w:left="5040" w:hanging="360"/>
      </w:pPr>
      <w:rPr>
        <w:rFonts w:ascii="Symbol" w:hAnsi="Symbol"/>
      </w:rPr>
    </w:lvl>
    <w:lvl w:ilvl="7" w:tplc="CED44D04">
      <w:start w:val="1"/>
      <w:numFmt w:val="bullet"/>
      <w:lvlText w:val="o"/>
      <w:lvlJc w:val="left"/>
      <w:pPr>
        <w:tabs>
          <w:tab w:val="num" w:pos="5760"/>
        </w:tabs>
        <w:ind w:left="5760" w:hanging="360"/>
      </w:pPr>
      <w:rPr>
        <w:rFonts w:ascii="Courier New" w:hAnsi="Courier New"/>
      </w:rPr>
    </w:lvl>
    <w:lvl w:ilvl="8" w:tplc="20104BFE">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F2B6BB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CC241C">
      <w:start w:val="1"/>
      <w:numFmt w:val="bullet"/>
      <w:lvlText w:val="o"/>
      <w:lvlJc w:val="left"/>
      <w:pPr>
        <w:tabs>
          <w:tab w:val="num" w:pos="1440"/>
        </w:tabs>
        <w:ind w:left="1440" w:hanging="360"/>
      </w:pPr>
      <w:rPr>
        <w:rFonts w:ascii="Courier New" w:hAnsi="Courier New"/>
      </w:rPr>
    </w:lvl>
    <w:lvl w:ilvl="2" w:tplc="B23AF788">
      <w:start w:val="1"/>
      <w:numFmt w:val="bullet"/>
      <w:lvlText w:val=""/>
      <w:lvlJc w:val="left"/>
      <w:pPr>
        <w:tabs>
          <w:tab w:val="num" w:pos="2160"/>
        </w:tabs>
        <w:ind w:left="2160" w:hanging="360"/>
      </w:pPr>
      <w:rPr>
        <w:rFonts w:ascii="Wingdings" w:hAnsi="Wingdings"/>
      </w:rPr>
    </w:lvl>
    <w:lvl w:ilvl="3" w:tplc="DF649B4C">
      <w:start w:val="1"/>
      <w:numFmt w:val="bullet"/>
      <w:lvlText w:val=""/>
      <w:lvlJc w:val="left"/>
      <w:pPr>
        <w:tabs>
          <w:tab w:val="num" w:pos="2880"/>
        </w:tabs>
        <w:ind w:left="2880" w:hanging="360"/>
      </w:pPr>
      <w:rPr>
        <w:rFonts w:ascii="Symbol" w:hAnsi="Symbol"/>
      </w:rPr>
    </w:lvl>
    <w:lvl w:ilvl="4" w:tplc="57CC7EEC">
      <w:start w:val="1"/>
      <w:numFmt w:val="bullet"/>
      <w:lvlText w:val="o"/>
      <w:lvlJc w:val="left"/>
      <w:pPr>
        <w:tabs>
          <w:tab w:val="num" w:pos="3600"/>
        </w:tabs>
        <w:ind w:left="3600" w:hanging="360"/>
      </w:pPr>
      <w:rPr>
        <w:rFonts w:ascii="Courier New" w:hAnsi="Courier New"/>
      </w:rPr>
    </w:lvl>
    <w:lvl w:ilvl="5" w:tplc="AB4E6926">
      <w:start w:val="1"/>
      <w:numFmt w:val="bullet"/>
      <w:lvlText w:val=""/>
      <w:lvlJc w:val="left"/>
      <w:pPr>
        <w:tabs>
          <w:tab w:val="num" w:pos="4320"/>
        </w:tabs>
        <w:ind w:left="4320" w:hanging="360"/>
      </w:pPr>
      <w:rPr>
        <w:rFonts w:ascii="Wingdings" w:hAnsi="Wingdings"/>
      </w:rPr>
    </w:lvl>
    <w:lvl w:ilvl="6" w:tplc="2EB64D00">
      <w:start w:val="1"/>
      <w:numFmt w:val="bullet"/>
      <w:lvlText w:val=""/>
      <w:lvlJc w:val="left"/>
      <w:pPr>
        <w:tabs>
          <w:tab w:val="num" w:pos="5040"/>
        </w:tabs>
        <w:ind w:left="5040" w:hanging="360"/>
      </w:pPr>
      <w:rPr>
        <w:rFonts w:ascii="Symbol" w:hAnsi="Symbol"/>
      </w:rPr>
    </w:lvl>
    <w:lvl w:ilvl="7" w:tplc="85AEED06">
      <w:start w:val="1"/>
      <w:numFmt w:val="bullet"/>
      <w:lvlText w:val="o"/>
      <w:lvlJc w:val="left"/>
      <w:pPr>
        <w:tabs>
          <w:tab w:val="num" w:pos="5760"/>
        </w:tabs>
        <w:ind w:left="5760" w:hanging="360"/>
      </w:pPr>
      <w:rPr>
        <w:rFonts w:ascii="Courier New" w:hAnsi="Courier New"/>
      </w:rPr>
    </w:lvl>
    <w:lvl w:ilvl="8" w:tplc="AA0CFDE4">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5E9264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925FF6">
      <w:start w:val="1"/>
      <w:numFmt w:val="bullet"/>
      <w:lvlText w:val="o"/>
      <w:lvlJc w:val="left"/>
      <w:pPr>
        <w:tabs>
          <w:tab w:val="num" w:pos="1440"/>
        </w:tabs>
        <w:ind w:left="1440" w:hanging="360"/>
      </w:pPr>
      <w:rPr>
        <w:rFonts w:ascii="Courier New" w:hAnsi="Courier New"/>
      </w:rPr>
    </w:lvl>
    <w:lvl w:ilvl="2" w:tplc="C5ACDA40">
      <w:start w:val="1"/>
      <w:numFmt w:val="bullet"/>
      <w:lvlText w:val=""/>
      <w:lvlJc w:val="left"/>
      <w:pPr>
        <w:tabs>
          <w:tab w:val="num" w:pos="2160"/>
        </w:tabs>
        <w:ind w:left="2160" w:hanging="360"/>
      </w:pPr>
      <w:rPr>
        <w:rFonts w:ascii="Wingdings" w:hAnsi="Wingdings"/>
      </w:rPr>
    </w:lvl>
    <w:lvl w:ilvl="3" w:tplc="7638C4E8">
      <w:start w:val="1"/>
      <w:numFmt w:val="bullet"/>
      <w:lvlText w:val=""/>
      <w:lvlJc w:val="left"/>
      <w:pPr>
        <w:tabs>
          <w:tab w:val="num" w:pos="2880"/>
        </w:tabs>
        <w:ind w:left="2880" w:hanging="360"/>
      </w:pPr>
      <w:rPr>
        <w:rFonts w:ascii="Symbol" w:hAnsi="Symbol"/>
      </w:rPr>
    </w:lvl>
    <w:lvl w:ilvl="4" w:tplc="B48E43C2">
      <w:start w:val="1"/>
      <w:numFmt w:val="bullet"/>
      <w:lvlText w:val="o"/>
      <w:lvlJc w:val="left"/>
      <w:pPr>
        <w:tabs>
          <w:tab w:val="num" w:pos="3600"/>
        </w:tabs>
        <w:ind w:left="3600" w:hanging="360"/>
      </w:pPr>
      <w:rPr>
        <w:rFonts w:ascii="Courier New" w:hAnsi="Courier New"/>
      </w:rPr>
    </w:lvl>
    <w:lvl w:ilvl="5" w:tplc="DC08CE7E">
      <w:start w:val="1"/>
      <w:numFmt w:val="bullet"/>
      <w:lvlText w:val=""/>
      <w:lvlJc w:val="left"/>
      <w:pPr>
        <w:tabs>
          <w:tab w:val="num" w:pos="4320"/>
        </w:tabs>
        <w:ind w:left="4320" w:hanging="360"/>
      </w:pPr>
      <w:rPr>
        <w:rFonts w:ascii="Wingdings" w:hAnsi="Wingdings"/>
      </w:rPr>
    </w:lvl>
    <w:lvl w:ilvl="6" w:tplc="613007A6">
      <w:start w:val="1"/>
      <w:numFmt w:val="bullet"/>
      <w:lvlText w:val=""/>
      <w:lvlJc w:val="left"/>
      <w:pPr>
        <w:tabs>
          <w:tab w:val="num" w:pos="5040"/>
        </w:tabs>
        <w:ind w:left="5040" w:hanging="360"/>
      </w:pPr>
      <w:rPr>
        <w:rFonts w:ascii="Symbol" w:hAnsi="Symbol"/>
      </w:rPr>
    </w:lvl>
    <w:lvl w:ilvl="7" w:tplc="D6865A96">
      <w:start w:val="1"/>
      <w:numFmt w:val="bullet"/>
      <w:lvlText w:val="o"/>
      <w:lvlJc w:val="left"/>
      <w:pPr>
        <w:tabs>
          <w:tab w:val="num" w:pos="5760"/>
        </w:tabs>
        <w:ind w:left="5760" w:hanging="360"/>
      </w:pPr>
      <w:rPr>
        <w:rFonts w:ascii="Courier New" w:hAnsi="Courier New"/>
      </w:rPr>
    </w:lvl>
    <w:lvl w:ilvl="8" w:tplc="8772B750">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0AF824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C01BCC">
      <w:start w:val="1"/>
      <w:numFmt w:val="bullet"/>
      <w:lvlText w:val="o"/>
      <w:lvlJc w:val="left"/>
      <w:pPr>
        <w:tabs>
          <w:tab w:val="num" w:pos="1440"/>
        </w:tabs>
        <w:ind w:left="1440" w:hanging="360"/>
      </w:pPr>
      <w:rPr>
        <w:rFonts w:ascii="Courier New" w:hAnsi="Courier New"/>
      </w:rPr>
    </w:lvl>
    <w:lvl w:ilvl="2" w:tplc="A6B2AD74">
      <w:start w:val="1"/>
      <w:numFmt w:val="bullet"/>
      <w:lvlText w:val=""/>
      <w:lvlJc w:val="left"/>
      <w:pPr>
        <w:tabs>
          <w:tab w:val="num" w:pos="2160"/>
        </w:tabs>
        <w:ind w:left="2160" w:hanging="360"/>
      </w:pPr>
      <w:rPr>
        <w:rFonts w:ascii="Wingdings" w:hAnsi="Wingdings"/>
      </w:rPr>
    </w:lvl>
    <w:lvl w:ilvl="3" w:tplc="DB8063C6">
      <w:start w:val="1"/>
      <w:numFmt w:val="bullet"/>
      <w:lvlText w:val=""/>
      <w:lvlJc w:val="left"/>
      <w:pPr>
        <w:tabs>
          <w:tab w:val="num" w:pos="2880"/>
        </w:tabs>
        <w:ind w:left="2880" w:hanging="360"/>
      </w:pPr>
      <w:rPr>
        <w:rFonts w:ascii="Symbol" w:hAnsi="Symbol"/>
      </w:rPr>
    </w:lvl>
    <w:lvl w:ilvl="4" w:tplc="2BAA8B52">
      <w:start w:val="1"/>
      <w:numFmt w:val="bullet"/>
      <w:lvlText w:val="o"/>
      <w:lvlJc w:val="left"/>
      <w:pPr>
        <w:tabs>
          <w:tab w:val="num" w:pos="3600"/>
        </w:tabs>
        <w:ind w:left="3600" w:hanging="360"/>
      </w:pPr>
      <w:rPr>
        <w:rFonts w:ascii="Courier New" w:hAnsi="Courier New"/>
      </w:rPr>
    </w:lvl>
    <w:lvl w:ilvl="5" w:tplc="6A4ECF84">
      <w:start w:val="1"/>
      <w:numFmt w:val="bullet"/>
      <w:lvlText w:val=""/>
      <w:lvlJc w:val="left"/>
      <w:pPr>
        <w:tabs>
          <w:tab w:val="num" w:pos="4320"/>
        </w:tabs>
        <w:ind w:left="4320" w:hanging="360"/>
      </w:pPr>
      <w:rPr>
        <w:rFonts w:ascii="Wingdings" w:hAnsi="Wingdings"/>
      </w:rPr>
    </w:lvl>
    <w:lvl w:ilvl="6" w:tplc="976C8598">
      <w:start w:val="1"/>
      <w:numFmt w:val="bullet"/>
      <w:lvlText w:val=""/>
      <w:lvlJc w:val="left"/>
      <w:pPr>
        <w:tabs>
          <w:tab w:val="num" w:pos="5040"/>
        </w:tabs>
        <w:ind w:left="5040" w:hanging="360"/>
      </w:pPr>
      <w:rPr>
        <w:rFonts w:ascii="Symbol" w:hAnsi="Symbol"/>
      </w:rPr>
    </w:lvl>
    <w:lvl w:ilvl="7" w:tplc="8E9EE084">
      <w:start w:val="1"/>
      <w:numFmt w:val="bullet"/>
      <w:lvlText w:val="o"/>
      <w:lvlJc w:val="left"/>
      <w:pPr>
        <w:tabs>
          <w:tab w:val="num" w:pos="5760"/>
        </w:tabs>
        <w:ind w:left="5760" w:hanging="360"/>
      </w:pPr>
      <w:rPr>
        <w:rFonts w:ascii="Courier New" w:hAnsi="Courier New"/>
      </w:rPr>
    </w:lvl>
    <w:lvl w:ilvl="8" w:tplc="D91829BE">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1B12E6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18385C">
      <w:start w:val="1"/>
      <w:numFmt w:val="bullet"/>
      <w:lvlText w:val="o"/>
      <w:lvlJc w:val="left"/>
      <w:pPr>
        <w:tabs>
          <w:tab w:val="num" w:pos="1440"/>
        </w:tabs>
        <w:ind w:left="1440" w:hanging="360"/>
      </w:pPr>
      <w:rPr>
        <w:rFonts w:ascii="Courier New" w:hAnsi="Courier New"/>
      </w:rPr>
    </w:lvl>
    <w:lvl w:ilvl="2" w:tplc="8176FBD4">
      <w:start w:val="1"/>
      <w:numFmt w:val="bullet"/>
      <w:lvlText w:val=""/>
      <w:lvlJc w:val="left"/>
      <w:pPr>
        <w:tabs>
          <w:tab w:val="num" w:pos="2160"/>
        </w:tabs>
        <w:ind w:left="2160" w:hanging="360"/>
      </w:pPr>
      <w:rPr>
        <w:rFonts w:ascii="Wingdings" w:hAnsi="Wingdings"/>
      </w:rPr>
    </w:lvl>
    <w:lvl w:ilvl="3" w:tplc="A08455E8">
      <w:start w:val="1"/>
      <w:numFmt w:val="bullet"/>
      <w:lvlText w:val=""/>
      <w:lvlJc w:val="left"/>
      <w:pPr>
        <w:tabs>
          <w:tab w:val="num" w:pos="2880"/>
        </w:tabs>
        <w:ind w:left="2880" w:hanging="360"/>
      </w:pPr>
      <w:rPr>
        <w:rFonts w:ascii="Symbol" w:hAnsi="Symbol"/>
      </w:rPr>
    </w:lvl>
    <w:lvl w:ilvl="4" w:tplc="29DC4942">
      <w:start w:val="1"/>
      <w:numFmt w:val="bullet"/>
      <w:lvlText w:val="o"/>
      <w:lvlJc w:val="left"/>
      <w:pPr>
        <w:tabs>
          <w:tab w:val="num" w:pos="3600"/>
        </w:tabs>
        <w:ind w:left="3600" w:hanging="360"/>
      </w:pPr>
      <w:rPr>
        <w:rFonts w:ascii="Courier New" w:hAnsi="Courier New"/>
      </w:rPr>
    </w:lvl>
    <w:lvl w:ilvl="5" w:tplc="BD5E344E">
      <w:start w:val="1"/>
      <w:numFmt w:val="bullet"/>
      <w:lvlText w:val=""/>
      <w:lvlJc w:val="left"/>
      <w:pPr>
        <w:tabs>
          <w:tab w:val="num" w:pos="4320"/>
        </w:tabs>
        <w:ind w:left="4320" w:hanging="360"/>
      </w:pPr>
      <w:rPr>
        <w:rFonts w:ascii="Wingdings" w:hAnsi="Wingdings"/>
      </w:rPr>
    </w:lvl>
    <w:lvl w:ilvl="6" w:tplc="0E60B4D4">
      <w:start w:val="1"/>
      <w:numFmt w:val="bullet"/>
      <w:lvlText w:val=""/>
      <w:lvlJc w:val="left"/>
      <w:pPr>
        <w:tabs>
          <w:tab w:val="num" w:pos="5040"/>
        </w:tabs>
        <w:ind w:left="5040" w:hanging="360"/>
      </w:pPr>
      <w:rPr>
        <w:rFonts w:ascii="Symbol" w:hAnsi="Symbol"/>
      </w:rPr>
    </w:lvl>
    <w:lvl w:ilvl="7" w:tplc="C6BE243C">
      <w:start w:val="1"/>
      <w:numFmt w:val="bullet"/>
      <w:lvlText w:val="o"/>
      <w:lvlJc w:val="left"/>
      <w:pPr>
        <w:tabs>
          <w:tab w:val="num" w:pos="5760"/>
        </w:tabs>
        <w:ind w:left="5760" w:hanging="360"/>
      </w:pPr>
      <w:rPr>
        <w:rFonts w:ascii="Courier New" w:hAnsi="Courier New"/>
      </w:rPr>
    </w:lvl>
    <w:lvl w:ilvl="8" w:tplc="88D83916">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C8A02A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7A8628">
      <w:start w:val="1"/>
      <w:numFmt w:val="bullet"/>
      <w:lvlText w:val="o"/>
      <w:lvlJc w:val="left"/>
      <w:pPr>
        <w:tabs>
          <w:tab w:val="num" w:pos="1440"/>
        </w:tabs>
        <w:ind w:left="1440" w:hanging="360"/>
      </w:pPr>
      <w:rPr>
        <w:rFonts w:ascii="Courier New" w:hAnsi="Courier New"/>
      </w:rPr>
    </w:lvl>
    <w:lvl w:ilvl="2" w:tplc="1F8816AA">
      <w:start w:val="1"/>
      <w:numFmt w:val="bullet"/>
      <w:lvlText w:val=""/>
      <w:lvlJc w:val="left"/>
      <w:pPr>
        <w:tabs>
          <w:tab w:val="num" w:pos="2160"/>
        </w:tabs>
        <w:ind w:left="2160" w:hanging="360"/>
      </w:pPr>
      <w:rPr>
        <w:rFonts w:ascii="Wingdings" w:hAnsi="Wingdings"/>
      </w:rPr>
    </w:lvl>
    <w:lvl w:ilvl="3" w:tplc="DDE2CFC6">
      <w:start w:val="1"/>
      <w:numFmt w:val="bullet"/>
      <w:lvlText w:val=""/>
      <w:lvlJc w:val="left"/>
      <w:pPr>
        <w:tabs>
          <w:tab w:val="num" w:pos="2880"/>
        </w:tabs>
        <w:ind w:left="2880" w:hanging="360"/>
      </w:pPr>
      <w:rPr>
        <w:rFonts w:ascii="Symbol" w:hAnsi="Symbol"/>
      </w:rPr>
    </w:lvl>
    <w:lvl w:ilvl="4" w:tplc="8F2E5BF6">
      <w:start w:val="1"/>
      <w:numFmt w:val="bullet"/>
      <w:lvlText w:val="o"/>
      <w:lvlJc w:val="left"/>
      <w:pPr>
        <w:tabs>
          <w:tab w:val="num" w:pos="3600"/>
        </w:tabs>
        <w:ind w:left="3600" w:hanging="360"/>
      </w:pPr>
      <w:rPr>
        <w:rFonts w:ascii="Courier New" w:hAnsi="Courier New"/>
      </w:rPr>
    </w:lvl>
    <w:lvl w:ilvl="5" w:tplc="68E69DB8">
      <w:start w:val="1"/>
      <w:numFmt w:val="bullet"/>
      <w:lvlText w:val=""/>
      <w:lvlJc w:val="left"/>
      <w:pPr>
        <w:tabs>
          <w:tab w:val="num" w:pos="4320"/>
        </w:tabs>
        <w:ind w:left="4320" w:hanging="360"/>
      </w:pPr>
      <w:rPr>
        <w:rFonts w:ascii="Wingdings" w:hAnsi="Wingdings"/>
      </w:rPr>
    </w:lvl>
    <w:lvl w:ilvl="6" w:tplc="4DBE0BC6">
      <w:start w:val="1"/>
      <w:numFmt w:val="bullet"/>
      <w:lvlText w:val=""/>
      <w:lvlJc w:val="left"/>
      <w:pPr>
        <w:tabs>
          <w:tab w:val="num" w:pos="5040"/>
        </w:tabs>
        <w:ind w:left="5040" w:hanging="360"/>
      </w:pPr>
      <w:rPr>
        <w:rFonts w:ascii="Symbol" w:hAnsi="Symbol"/>
      </w:rPr>
    </w:lvl>
    <w:lvl w:ilvl="7" w:tplc="1A86D97C">
      <w:start w:val="1"/>
      <w:numFmt w:val="bullet"/>
      <w:lvlText w:val="o"/>
      <w:lvlJc w:val="left"/>
      <w:pPr>
        <w:tabs>
          <w:tab w:val="num" w:pos="5760"/>
        </w:tabs>
        <w:ind w:left="5760" w:hanging="360"/>
      </w:pPr>
      <w:rPr>
        <w:rFonts w:ascii="Courier New" w:hAnsi="Courier New"/>
      </w:rPr>
    </w:lvl>
    <w:lvl w:ilvl="8" w:tplc="1C3ECA80">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9D30A7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AC9CB2">
      <w:start w:val="1"/>
      <w:numFmt w:val="bullet"/>
      <w:lvlText w:val="o"/>
      <w:lvlJc w:val="left"/>
      <w:pPr>
        <w:tabs>
          <w:tab w:val="num" w:pos="1440"/>
        </w:tabs>
        <w:ind w:left="1440" w:hanging="360"/>
      </w:pPr>
      <w:rPr>
        <w:rFonts w:ascii="Courier New" w:hAnsi="Courier New"/>
      </w:rPr>
    </w:lvl>
    <w:lvl w:ilvl="2" w:tplc="BEFC7A4E">
      <w:start w:val="1"/>
      <w:numFmt w:val="bullet"/>
      <w:lvlText w:val=""/>
      <w:lvlJc w:val="left"/>
      <w:pPr>
        <w:tabs>
          <w:tab w:val="num" w:pos="2160"/>
        </w:tabs>
        <w:ind w:left="2160" w:hanging="360"/>
      </w:pPr>
      <w:rPr>
        <w:rFonts w:ascii="Wingdings" w:hAnsi="Wingdings"/>
      </w:rPr>
    </w:lvl>
    <w:lvl w:ilvl="3" w:tplc="A2B81D58">
      <w:start w:val="1"/>
      <w:numFmt w:val="bullet"/>
      <w:lvlText w:val=""/>
      <w:lvlJc w:val="left"/>
      <w:pPr>
        <w:tabs>
          <w:tab w:val="num" w:pos="2880"/>
        </w:tabs>
        <w:ind w:left="2880" w:hanging="360"/>
      </w:pPr>
      <w:rPr>
        <w:rFonts w:ascii="Symbol" w:hAnsi="Symbol"/>
      </w:rPr>
    </w:lvl>
    <w:lvl w:ilvl="4" w:tplc="18D05398">
      <w:start w:val="1"/>
      <w:numFmt w:val="bullet"/>
      <w:lvlText w:val="o"/>
      <w:lvlJc w:val="left"/>
      <w:pPr>
        <w:tabs>
          <w:tab w:val="num" w:pos="3600"/>
        </w:tabs>
        <w:ind w:left="3600" w:hanging="360"/>
      </w:pPr>
      <w:rPr>
        <w:rFonts w:ascii="Courier New" w:hAnsi="Courier New"/>
      </w:rPr>
    </w:lvl>
    <w:lvl w:ilvl="5" w:tplc="7FBCE936">
      <w:start w:val="1"/>
      <w:numFmt w:val="bullet"/>
      <w:lvlText w:val=""/>
      <w:lvlJc w:val="left"/>
      <w:pPr>
        <w:tabs>
          <w:tab w:val="num" w:pos="4320"/>
        </w:tabs>
        <w:ind w:left="4320" w:hanging="360"/>
      </w:pPr>
      <w:rPr>
        <w:rFonts w:ascii="Wingdings" w:hAnsi="Wingdings"/>
      </w:rPr>
    </w:lvl>
    <w:lvl w:ilvl="6" w:tplc="48BCDFAC">
      <w:start w:val="1"/>
      <w:numFmt w:val="bullet"/>
      <w:lvlText w:val=""/>
      <w:lvlJc w:val="left"/>
      <w:pPr>
        <w:tabs>
          <w:tab w:val="num" w:pos="5040"/>
        </w:tabs>
        <w:ind w:left="5040" w:hanging="360"/>
      </w:pPr>
      <w:rPr>
        <w:rFonts w:ascii="Symbol" w:hAnsi="Symbol"/>
      </w:rPr>
    </w:lvl>
    <w:lvl w:ilvl="7" w:tplc="8E5CC852">
      <w:start w:val="1"/>
      <w:numFmt w:val="bullet"/>
      <w:lvlText w:val="o"/>
      <w:lvlJc w:val="left"/>
      <w:pPr>
        <w:tabs>
          <w:tab w:val="num" w:pos="5760"/>
        </w:tabs>
        <w:ind w:left="5760" w:hanging="360"/>
      </w:pPr>
      <w:rPr>
        <w:rFonts w:ascii="Courier New" w:hAnsi="Courier New"/>
      </w:rPr>
    </w:lvl>
    <w:lvl w:ilvl="8" w:tplc="7700DD64">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493E2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78BE12">
      <w:start w:val="1"/>
      <w:numFmt w:val="bullet"/>
      <w:lvlText w:val="o"/>
      <w:lvlJc w:val="left"/>
      <w:pPr>
        <w:tabs>
          <w:tab w:val="num" w:pos="1440"/>
        </w:tabs>
        <w:ind w:left="1440" w:hanging="360"/>
      </w:pPr>
      <w:rPr>
        <w:rFonts w:ascii="Courier New" w:hAnsi="Courier New"/>
      </w:rPr>
    </w:lvl>
    <w:lvl w:ilvl="2" w:tplc="33A46164">
      <w:start w:val="1"/>
      <w:numFmt w:val="bullet"/>
      <w:lvlText w:val=""/>
      <w:lvlJc w:val="left"/>
      <w:pPr>
        <w:tabs>
          <w:tab w:val="num" w:pos="2160"/>
        </w:tabs>
        <w:ind w:left="2160" w:hanging="360"/>
      </w:pPr>
      <w:rPr>
        <w:rFonts w:ascii="Wingdings" w:hAnsi="Wingdings"/>
      </w:rPr>
    </w:lvl>
    <w:lvl w:ilvl="3" w:tplc="A8AC7B32">
      <w:start w:val="1"/>
      <w:numFmt w:val="bullet"/>
      <w:lvlText w:val=""/>
      <w:lvlJc w:val="left"/>
      <w:pPr>
        <w:tabs>
          <w:tab w:val="num" w:pos="2880"/>
        </w:tabs>
        <w:ind w:left="2880" w:hanging="360"/>
      </w:pPr>
      <w:rPr>
        <w:rFonts w:ascii="Symbol" w:hAnsi="Symbol"/>
      </w:rPr>
    </w:lvl>
    <w:lvl w:ilvl="4" w:tplc="A2B45632">
      <w:start w:val="1"/>
      <w:numFmt w:val="bullet"/>
      <w:lvlText w:val="o"/>
      <w:lvlJc w:val="left"/>
      <w:pPr>
        <w:tabs>
          <w:tab w:val="num" w:pos="3600"/>
        </w:tabs>
        <w:ind w:left="3600" w:hanging="360"/>
      </w:pPr>
      <w:rPr>
        <w:rFonts w:ascii="Courier New" w:hAnsi="Courier New"/>
      </w:rPr>
    </w:lvl>
    <w:lvl w:ilvl="5" w:tplc="300CC12A">
      <w:start w:val="1"/>
      <w:numFmt w:val="bullet"/>
      <w:lvlText w:val=""/>
      <w:lvlJc w:val="left"/>
      <w:pPr>
        <w:tabs>
          <w:tab w:val="num" w:pos="4320"/>
        </w:tabs>
        <w:ind w:left="4320" w:hanging="360"/>
      </w:pPr>
      <w:rPr>
        <w:rFonts w:ascii="Wingdings" w:hAnsi="Wingdings"/>
      </w:rPr>
    </w:lvl>
    <w:lvl w:ilvl="6" w:tplc="0B66BFFC">
      <w:start w:val="1"/>
      <w:numFmt w:val="bullet"/>
      <w:lvlText w:val=""/>
      <w:lvlJc w:val="left"/>
      <w:pPr>
        <w:tabs>
          <w:tab w:val="num" w:pos="5040"/>
        </w:tabs>
        <w:ind w:left="5040" w:hanging="360"/>
      </w:pPr>
      <w:rPr>
        <w:rFonts w:ascii="Symbol" w:hAnsi="Symbol"/>
      </w:rPr>
    </w:lvl>
    <w:lvl w:ilvl="7" w:tplc="A2DE9B74">
      <w:start w:val="1"/>
      <w:numFmt w:val="bullet"/>
      <w:lvlText w:val="o"/>
      <w:lvlJc w:val="left"/>
      <w:pPr>
        <w:tabs>
          <w:tab w:val="num" w:pos="5760"/>
        </w:tabs>
        <w:ind w:left="5760" w:hanging="360"/>
      </w:pPr>
      <w:rPr>
        <w:rFonts w:ascii="Courier New" w:hAnsi="Courier New"/>
      </w:rPr>
    </w:lvl>
    <w:lvl w:ilvl="8" w:tplc="35FC5DDA">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C526F0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BEB98A">
      <w:start w:val="1"/>
      <w:numFmt w:val="bullet"/>
      <w:lvlText w:val="o"/>
      <w:lvlJc w:val="left"/>
      <w:pPr>
        <w:tabs>
          <w:tab w:val="num" w:pos="1440"/>
        </w:tabs>
        <w:ind w:left="1440" w:hanging="360"/>
      </w:pPr>
      <w:rPr>
        <w:rFonts w:ascii="Courier New" w:hAnsi="Courier New"/>
      </w:rPr>
    </w:lvl>
    <w:lvl w:ilvl="2" w:tplc="7B0601D4">
      <w:start w:val="1"/>
      <w:numFmt w:val="bullet"/>
      <w:lvlText w:val=""/>
      <w:lvlJc w:val="left"/>
      <w:pPr>
        <w:tabs>
          <w:tab w:val="num" w:pos="2160"/>
        </w:tabs>
        <w:ind w:left="2160" w:hanging="360"/>
      </w:pPr>
      <w:rPr>
        <w:rFonts w:ascii="Wingdings" w:hAnsi="Wingdings"/>
      </w:rPr>
    </w:lvl>
    <w:lvl w:ilvl="3" w:tplc="7CBCD902">
      <w:start w:val="1"/>
      <w:numFmt w:val="bullet"/>
      <w:lvlText w:val=""/>
      <w:lvlJc w:val="left"/>
      <w:pPr>
        <w:tabs>
          <w:tab w:val="num" w:pos="2880"/>
        </w:tabs>
        <w:ind w:left="2880" w:hanging="360"/>
      </w:pPr>
      <w:rPr>
        <w:rFonts w:ascii="Symbol" w:hAnsi="Symbol"/>
      </w:rPr>
    </w:lvl>
    <w:lvl w:ilvl="4" w:tplc="D2883EBC">
      <w:start w:val="1"/>
      <w:numFmt w:val="bullet"/>
      <w:lvlText w:val="o"/>
      <w:lvlJc w:val="left"/>
      <w:pPr>
        <w:tabs>
          <w:tab w:val="num" w:pos="3600"/>
        </w:tabs>
        <w:ind w:left="3600" w:hanging="360"/>
      </w:pPr>
      <w:rPr>
        <w:rFonts w:ascii="Courier New" w:hAnsi="Courier New"/>
      </w:rPr>
    </w:lvl>
    <w:lvl w:ilvl="5" w:tplc="2482D552">
      <w:start w:val="1"/>
      <w:numFmt w:val="bullet"/>
      <w:lvlText w:val=""/>
      <w:lvlJc w:val="left"/>
      <w:pPr>
        <w:tabs>
          <w:tab w:val="num" w:pos="4320"/>
        </w:tabs>
        <w:ind w:left="4320" w:hanging="360"/>
      </w:pPr>
      <w:rPr>
        <w:rFonts w:ascii="Wingdings" w:hAnsi="Wingdings"/>
      </w:rPr>
    </w:lvl>
    <w:lvl w:ilvl="6" w:tplc="46280068">
      <w:start w:val="1"/>
      <w:numFmt w:val="bullet"/>
      <w:lvlText w:val=""/>
      <w:lvlJc w:val="left"/>
      <w:pPr>
        <w:tabs>
          <w:tab w:val="num" w:pos="5040"/>
        </w:tabs>
        <w:ind w:left="5040" w:hanging="360"/>
      </w:pPr>
      <w:rPr>
        <w:rFonts w:ascii="Symbol" w:hAnsi="Symbol"/>
      </w:rPr>
    </w:lvl>
    <w:lvl w:ilvl="7" w:tplc="077EE7EC">
      <w:start w:val="1"/>
      <w:numFmt w:val="bullet"/>
      <w:lvlText w:val="o"/>
      <w:lvlJc w:val="left"/>
      <w:pPr>
        <w:tabs>
          <w:tab w:val="num" w:pos="5760"/>
        </w:tabs>
        <w:ind w:left="5760" w:hanging="360"/>
      </w:pPr>
      <w:rPr>
        <w:rFonts w:ascii="Courier New" w:hAnsi="Courier New"/>
      </w:rPr>
    </w:lvl>
    <w:lvl w:ilvl="8" w:tplc="D27A109A">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909089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AC6344">
      <w:start w:val="1"/>
      <w:numFmt w:val="bullet"/>
      <w:lvlText w:val="o"/>
      <w:lvlJc w:val="left"/>
      <w:pPr>
        <w:tabs>
          <w:tab w:val="num" w:pos="1440"/>
        </w:tabs>
        <w:ind w:left="1440" w:hanging="360"/>
      </w:pPr>
      <w:rPr>
        <w:rFonts w:ascii="Courier New" w:hAnsi="Courier New"/>
      </w:rPr>
    </w:lvl>
    <w:lvl w:ilvl="2" w:tplc="BA9EF0E2">
      <w:start w:val="1"/>
      <w:numFmt w:val="bullet"/>
      <w:lvlText w:val=""/>
      <w:lvlJc w:val="left"/>
      <w:pPr>
        <w:tabs>
          <w:tab w:val="num" w:pos="2160"/>
        </w:tabs>
        <w:ind w:left="2160" w:hanging="360"/>
      </w:pPr>
      <w:rPr>
        <w:rFonts w:ascii="Wingdings" w:hAnsi="Wingdings"/>
      </w:rPr>
    </w:lvl>
    <w:lvl w:ilvl="3" w:tplc="91E8E844">
      <w:start w:val="1"/>
      <w:numFmt w:val="bullet"/>
      <w:lvlText w:val=""/>
      <w:lvlJc w:val="left"/>
      <w:pPr>
        <w:tabs>
          <w:tab w:val="num" w:pos="2880"/>
        </w:tabs>
        <w:ind w:left="2880" w:hanging="360"/>
      </w:pPr>
      <w:rPr>
        <w:rFonts w:ascii="Symbol" w:hAnsi="Symbol"/>
      </w:rPr>
    </w:lvl>
    <w:lvl w:ilvl="4" w:tplc="075815E4">
      <w:start w:val="1"/>
      <w:numFmt w:val="bullet"/>
      <w:lvlText w:val="o"/>
      <w:lvlJc w:val="left"/>
      <w:pPr>
        <w:tabs>
          <w:tab w:val="num" w:pos="3600"/>
        </w:tabs>
        <w:ind w:left="3600" w:hanging="360"/>
      </w:pPr>
      <w:rPr>
        <w:rFonts w:ascii="Courier New" w:hAnsi="Courier New"/>
      </w:rPr>
    </w:lvl>
    <w:lvl w:ilvl="5" w:tplc="4B2ADB2A">
      <w:start w:val="1"/>
      <w:numFmt w:val="bullet"/>
      <w:lvlText w:val=""/>
      <w:lvlJc w:val="left"/>
      <w:pPr>
        <w:tabs>
          <w:tab w:val="num" w:pos="4320"/>
        </w:tabs>
        <w:ind w:left="4320" w:hanging="360"/>
      </w:pPr>
      <w:rPr>
        <w:rFonts w:ascii="Wingdings" w:hAnsi="Wingdings"/>
      </w:rPr>
    </w:lvl>
    <w:lvl w:ilvl="6" w:tplc="68F266D8">
      <w:start w:val="1"/>
      <w:numFmt w:val="bullet"/>
      <w:lvlText w:val=""/>
      <w:lvlJc w:val="left"/>
      <w:pPr>
        <w:tabs>
          <w:tab w:val="num" w:pos="5040"/>
        </w:tabs>
        <w:ind w:left="5040" w:hanging="360"/>
      </w:pPr>
      <w:rPr>
        <w:rFonts w:ascii="Symbol" w:hAnsi="Symbol"/>
      </w:rPr>
    </w:lvl>
    <w:lvl w:ilvl="7" w:tplc="F6D4E8FC">
      <w:start w:val="1"/>
      <w:numFmt w:val="bullet"/>
      <w:lvlText w:val="o"/>
      <w:lvlJc w:val="left"/>
      <w:pPr>
        <w:tabs>
          <w:tab w:val="num" w:pos="5760"/>
        </w:tabs>
        <w:ind w:left="5760" w:hanging="360"/>
      </w:pPr>
      <w:rPr>
        <w:rFonts w:ascii="Courier New" w:hAnsi="Courier New"/>
      </w:rPr>
    </w:lvl>
    <w:lvl w:ilvl="8" w:tplc="BF9C3920">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DBE6C3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72960E">
      <w:start w:val="1"/>
      <w:numFmt w:val="bullet"/>
      <w:lvlText w:val="o"/>
      <w:lvlJc w:val="left"/>
      <w:pPr>
        <w:tabs>
          <w:tab w:val="num" w:pos="1440"/>
        </w:tabs>
        <w:ind w:left="1440" w:hanging="360"/>
      </w:pPr>
      <w:rPr>
        <w:rFonts w:ascii="Courier New" w:hAnsi="Courier New"/>
      </w:rPr>
    </w:lvl>
    <w:lvl w:ilvl="2" w:tplc="2AFAFEAA">
      <w:start w:val="1"/>
      <w:numFmt w:val="bullet"/>
      <w:lvlText w:val=""/>
      <w:lvlJc w:val="left"/>
      <w:pPr>
        <w:tabs>
          <w:tab w:val="num" w:pos="2160"/>
        </w:tabs>
        <w:ind w:left="2160" w:hanging="360"/>
      </w:pPr>
      <w:rPr>
        <w:rFonts w:ascii="Wingdings" w:hAnsi="Wingdings"/>
      </w:rPr>
    </w:lvl>
    <w:lvl w:ilvl="3" w:tplc="63F054B2">
      <w:start w:val="1"/>
      <w:numFmt w:val="bullet"/>
      <w:lvlText w:val=""/>
      <w:lvlJc w:val="left"/>
      <w:pPr>
        <w:tabs>
          <w:tab w:val="num" w:pos="2880"/>
        </w:tabs>
        <w:ind w:left="2880" w:hanging="360"/>
      </w:pPr>
      <w:rPr>
        <w:rFonts w:ascii="Symbol" w:hAnsi="Symbol"/>
      </w:rPr>
    </w:lvl>
    <w:lvl w:ilvl="4" w:tplc="A050A3D0">
      <w:start w:val="1"/>
      <w:numFmt w:val="bullet"/>
      <w:lvlText w:val="o"/>
      <w:lvlJc w:val="left"/>
      <w:pPr>
        <w:tabs>
          <w:tab w:val="num" w:pos="3600"/>
        </w:tabs>
        <w:ind w:left="3600" w:hanging="360"/>
      </w:pPr>
      <w:rPr>
        <w:rFonts w:ascii="Courier New" w:hAnsi="Courier New"/>
      </w:rPr>
    </w:lvl>
    <w:lvl w:ilvl="5" w:tplc="D1961AD8">
      <w:start w:val="1"/>
      <w:numFmt w:val="bullet"/>
      <w:lvlText w:val=""/>
      <w:lvlJc w:val="left"/>
      <w:pPr>
        <w:tabs>
          <w:tab w:val="num" w:pos="4320"/>
        </w:tabs>
        <w:ind w:left="4320" w:hanging="360"/>
      </w:pPr>
      <w:rPr>
        <w:rFonts w:ascii="Wingdings" w:hAnsi="Wingdings"/>
      </w:rPr>
    </w:lvl>
    <w:lvl w:ilvl="6" w:tplc="322C42E4">
      <w:start w:val="1"/>
      <w:numFmt w:val="bullet"/>
      <w:lvlText w:val=""/>
      <w:lvlJc w:val="left"/>
      <w:pPr>
        <w:tabs>
          <w:tab w:val="num" w:pos="5040"/>
        </w:tabs>
        <w:ind w:left="5040" w:hanging="360"/>
      </w:pPr>
      <w:rPr>
        <w:rFonts w:ascii="Symbol" w:hAnsi="Symbol"/>
      </w:rPr>
    </w:lvl>
    <w:lvl w:ilvl="7" w:tplc="700AB120">
      <w:start w:val="1"/>
      <w:numFmt w:val="bullet"/>
      <w:lvlText w:val="o"/>
      <w:lvlJc w:val="left"/>
      <w:pPr>
        <w:tabs>
          <w:tab w:val="num" w:pos="5760"/>
        </w:tabs>
        <w:ind w:left="5760" w:hanging="360"/>
      </w:pPr>
      <w:rPr>
        <w:rFonts w:ascii="Courier New" w:hAnsi="Courier New"/>
      </w:rPr>
    </w:lvl>
    <w:lvl w:ilvl="8" w:tplc="A724812E">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4A506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EC39B0">
      <w:start w:val="1"/>
      <w:numFmt w:val="bullet"/>
      <w:lvlText w:val="o"/>
      <w:lvlJc w:val="left"/>
      <w:pPr>
        <w:tabs>
          <w:tab w:val="num" w:pos="1440"/>
        </w:tabs>
        <w:ind w:left="1440" w:hanging="360"/>
      </w:pPr>
      <w:rPr>
        <w:rFonts w:ascii="Courier New" w:hAnsi="Courier New"/>
      </w:rPr>
    </w:lvl>
    <w:lvl w:ilvl="2" w:tplc="A588CCAC">
      <w:start w:val="1"/>
      <w:numFmt w:val="bullet"/>
      <w:lvlText w:val=""/>
      <w:lvlJc w:val="left"/>
      <w:pPr>
        <w:tabs>
          <w:tab w:val="num" w:pos="2160"/>
        </w:tabs>
        <w:ind w:left="2160" w:hanging="360"/>
      </w:pPr>
      <w:rPr>
        <w:rFonts w:ascii="Wingdings" w:hAnsi="Wingdings"/>
      </w:rPr>
    </w:lvl>
    <w:lvl w:ilvl="3" w:tplc="8BB41ECE">
      <w:start w:val="1"/>
      <w:numFmt w:val="bullet"/>
      <w:lvlText w:val=""/>
      <w:lvlJc w:val="left"/>
      <w:pPr>
        <w:tabs>
          <w:tab w:val="num" w:pos="2880"/>
        </w:tabs>
        <w:ind w:left="2880" w:hanging="360"/>
      </w:pPr>
      <w:rPr>
        <w:rFonts w:ascii="Symbol" w:hAnsi="Symbol"/>
      </w:rPr>
    </w:lvl>
    <w:lvl w:ilvl="4" w:tplc="418AB07C">
      <w:start w:val="1"/>
      <w:numFmt w:val="bullet"/>
      <w:lvlText w:val="o"/>
      <w:lvlJc w:val="left"/>
      <w:pPr>
        <w:tabs>
          <w:tab w:val="num" w:pos="3600"/>
        </w:tabs>
        <w:ind w:left="3600" w:hanging="360"/>
      </w:pPr>
      <w:rPr>
        <w:rFonts w:ascii="Courier New" w:hAnsi="Courier New"/>
      </w:rPr>
    </w:lvl>
    <w:lvl w:ilvl="5" w:tplc="FCC00018">
      <w:start w:val="1"/>
      <w:numFmt w:val="bullet"/>
      <w:lvlText w:val=""/>
      <w:lvlJc w:val="left"/>
      <w:pPr>
        <w:tabs>
          <w:tab w:val="num" w:pos="4320"/>
        </w:tabs>
        <w:ind w:left="4320" w:hanging="360"/>
      </w:pPr>
      <w:rPr>
        <w:rFonts w:ascii="Wingdings" w:hAnsi="Wingdings"/>
      </w:rPr>
    </w:lvl>
    <w:lvl w:ilvl="6" w:tplc="FCDC42D8">
      <w:start w:val="1"/>
      <w:numFmt w:val="bullet"/>
      <w:lvlText w:val=""/>
      <w:lvlJc w:val="left"/>
      <w:pPr>
        <w:tabs>
          <w:tab w:val="num" w:pos="5040"/>
        </w:tabs>
        <w:ind w:left="5040" w:hanging="360"/>
      </w:pPr>
      <w:rPr>
        <w:rFonts w:ascii="Symbol" w:hAnsi="Symbol"/>
      </w:rPr>
    </w:lvl>
    <w:lvl w:ilvl="7" w:tplc="C7B03952">
      <w:start w:val="1"/>
      <w:numFmt w:val="bullet"/>
      <w:lvlText w:val="o"/>
      <w:lvlJc w:val="left"/>
      <w:pPr>
        <w:tabs>
          <w:tab w:val="num" w:pos="5760"/>
        </w:tabs>
        <w:ind w:left="5760" w:hanging="360"/>
      </w:pPr>
      <w:rPr>
        <w:rFonts w:ascii="Courier New" w:hAnsi="Courier New"/>
      </w:rPr>
    </w:lvl>
    <w:lvl w:ilvl="8" w:tplc="8B34BD4A">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FCEEBD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2C92A8">
      <w:start w:val="1"/>
      <w:numFmt w:val="bullet"/>
      <w:lvlText w:val="o"/>
      <w:lvlJc w:val="left"/>
      <w:pPr>
        <w:tabs>
          <w:tab w:val="num" w:pos="1440"/>
        </w:tabs>
        <w:ind w:left="1440" w:hanging="360"/>
      </w:pPr>
      <w:rPr>
        <w:rFonts w:ascii="Courier New" w:hAnsi="Courier New"/>
      </w:rPr>
    </w:lvl>
    <w:lvl w:ilvl="2" w:tplc="B9D013B4">
      <w:start w:val="1"/>
      <w:numFmt w:val="bullet"/>
      <w:lvlText w:val=""/>
      <w:lvlJc w:val="left"/>
      <w:pPr>
        <w:tabs>
          <w:tab w:val="num" w:pos="2160"/>
        </w:tabs>
        <w:ind w:left="2160" w:hanging="360"/>
      </w:pPr>
      <w:rPr>
        <w:rFonts w:ascii="Wingdings" w:hAnsi="Wingdings"/>
      </w:rPr>
    </w:lvl>
    <w:lvl w:ilvl="3" w:tplc="5BFE9810">
      <w:start w:val="1"/>
      <w:numFmt w:val="bullet"/>
      <w:lvlText w:val=""/>
      <w:lvlJc w:val="left"/>
      <w:pPr>
        <w:tabs>
          <w:tab w:val="num" w:pos="2880"/>
        </w:tabs>
        <w:ind w:left="2880" w:hanging="360"/>
      </w:pPr>
      <w:rPr>
        <w:rFonts w:ascii="Symbol" w:hAnsi="Symbol"/>
      </w:rPr>
    </w:lvl>
    <w:lvl w:ilvl="4" w:tplc="2CC60F5A">
      <w:start w:val="1"/>
      <w:numFmt w:val="bullet"/>
      <w:lvlText w:val="o"/>
      <w:lvlJc w:val="left"/>
      <w:pPr>
        <w:tabs>
          <w:tab w:val="num" w:pos="3600"/>
        </w:tabs>
        <w:ind w:left="3600" w:hanging="360"/>
      </w:pPr>
      <w:rPr>
        <w:rFonts w:ascii="Courier New" w:hAnsi="Courier New"/>
      </w:rPr>
    </w:lvl>
    <w:lvl w:ilvl="5" w:tplc="3B7A2A28">
      <w:start w:val="1"/>
      <w:numFmt w:val="bullet"/>
      <w:lvlText w:val=""/>
      <w:lvlJc w:val="left"/>
      <w:pPr>
        <w:tabs>
          <w:tab w:val="num" w:pos="4320"/>
        </w:tabs>
        <w:ind w:left="4320" w:hanging="360"/>
      </w:pPr>
      <w:rPr>
        <w:rFonts w:ascii="Wingdings" w:hAnsi="Wingdings"/>
      </w:rPr>
    </w:lvl>
    <w:lvl w:ilvl="6" w:tplc="A5648708">
      <w:start w:val="1"/>
      <w:numFmt w:val="bullet"/>
      <w:lvlText w:val=""/>
      <w:lvlJc w:val="left"/>
      <w:pPr>
        <w:tabs>
          <w:tab w:val="num" w:pos="5040"/>
        </w:tabs>
        <w:ind w:left="5040" w:hanging="360"/>
      </w:pPr>
      <w:rPr>
        <w:rFonts w:ascii="Symbol" w:hAnsi="Symbol"/>
      </w:rPr>
    </w:lvl>
    <w:lvl w:ilvl="7" w:tplc="C3CE5D5A">
      <w:start w:val="1"/>
      <w:numFmt w:val="bullet"/>
      <w:lvlText w:val="o"/>
      <w:lvlJc w:val="left"/>
      <w:pPr>
        <w:tabs>
          <w:tab w:val="num" w:pos="5760"/>
        </w:tabs>
        <w:ind w:left="5760" w:hanging="360"/>
      </w:pPr>
      <w:rPr>
        <w:rFonts w:ascii="Courier New" w:hAnsi="Courier New"/>
      </w:rPr>
    </w:lvl>
    <w:lvl w:ilvl="8" w:tplc="DB54C07A">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25324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B0769E">
      <w:start w:val="1"/>
      <w:numFmt w:val="bullet"/>
      <w:lvlText w:val="o"/>
      <w:lvlJc w:val="left"/>
      <w:pPr>
        <w:tabs>
          <w:tab w:val="num" w:pos="1440"/>
        </w:tabs>
        <w:ind w:left="1440" w:hanging="360"/>
      </w:pPr>
      <w:rPr>
        <w:rFonts w:ascii="Courier New" w:hAnsi="Courier New"/>
      </w:rPr>
    </w:lvl>
    <w:lvl w:ilvl="2" w:tplc="1050240C">
      <w:start w:val="1"/>
      <w:numFmt w:val="bullet"/>
      <w:lvlText w:val=""/>
      <w:lvlJc w:val="left"/>
      <w:pPr>
        <w:tabs>
          <w:tab w:val="num" w:pos="2160"/>
        </w:tabs>
        <w:ind w:left="2160" w:hanging="360"/>
      </w:pPr>
      <w:rPr>
        <w:rFonts w:ascii="Wingdings" w:hAnsi="Wingdings"/>
      </w:rPr>
    </w:lvl>
    <w:lvl w:ilvl="3" w:tplc="2C2013AE">
      <w:start w:val="1"/>
      <w:numFmt w:val="bullet"/>
      <w:lvlText w:val=""/>
      <w:lvlJc w:val="left"/>
      <w:pPr>
        <w:tabs>
          <w:tab w:val="num" w:pos="2880"/>
        </w:tabs>
        <w:ind w:left="2880" w:hanging="360"/>
      </w:pPr>
      <w:rPr>
        <w:rFonts w:ascii="Symbol" w:hAnsi="Symbol"/>
      </w:rPr>
    </w:lvl>
    <w:lvl w:ilvl="4" w:tplc="77F67AE6">
      <w:start w:val="1"/>
      <w:numFmt w:val="bullet"/>
      <w:lvlText w:val="o"/>
      <w:lvlJc w:val="left"/>
      <w:pPr>
        <w:tabs>
          <w:tab w:val="num" w:pos="3600"/>
        </w:tabs>
        <w:ind w:left="3600" w:hanging="360"/>
      </w:pPr>
      <w:rPr>
        <w:rFonts w:ascii="Courier New" w:hAnsi="Courier New"/>
      </w:rPr>
    </w:lvl>
    <w:lvl w:ilvl="5" w:tplc="60564C02">
      <w:start w:val="1"/>
      <w:numFmt w:val="bullet"/>
      <w:lvlText w:val=""/>
      <w:lvlJc w:val="left"/>
      <w:pPr>
        <w:tabs>
          <w:tab w:val="num" w:pos="4320"/>
        </w:tabs>
        <w:ind w:left="4320" w:hanging="360"/>
      </w:pPr>
      <w:rPr>
        <w:rFonts w:ascii="Wingdings" w:hAnsi="Wingdings"/>
      </w:rPr>
    </w:lvl>
    <w:lvl w:ilvl="6" w:tplc="703C3C20">
      <w:start w:val="1"/>
      <w:numFmt w:val="bullet"/>
      <w:lvlText w:val=""/>
      <w:lvlJc w:val="left"/>
      <w:pPr>
        <w:tabs>
          <w:tab w:val="num" w:pos="5040"/>
        </w:tabs>
        <w:ind w:left="5040" w:hanging="360"/>
      </w:pPr>
      <w:rPr>
        <w:rFonts w:ascii="Symbol" w:hAnsi="Symbol"/>
      </w:rPr>
    </w:lvl>
    <w:lvl w:ilvl="7" w:tplc="1AF82570">
      <w:start w:val="1"/>
      <w:numFmt w:val="bullet"/>
      <w:lvlText w:val="o"/>
      <w:lvlJc w:val="left"/>
      <w:pPr>
        <w:tabs>
          <w:tab w:val="num" w:pos="5760"/>
        </w:tabs>
        <w:ind w:left="5760" w:hanging="360"/>
      </w:pPr>
      <w:rPr>
        <w:rFonts w:ascii="Courier New" w:hAnsi="Courier New"/>
      </w:rPr>
    </w:lvl>
    <w:lvl w:ilvl="8" w:tplc="AF0AAF22">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47E20C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60EAAE">
      <w:start w:val="1"/>
      <w:numFmt w:val="bullet"/>
      <w:lvlText w:val="o"/>
      <w:lvlJc w:val="left"/>
      <w:pPr>
        <w:tabs>
          <w:tab w:val="num" w:pos="1440"/>
        </w:tabs>
        <w:ind w:left="1440" w:hanging="360"/>
      </w:pPr>
      <w:rPr>
        <w:rFonts w:ascii="Courier New" w:hAnsi="Courier New"/>
      </w:rPr>
    </w:lvl>
    <w:lvl w:ilvl="2" w:tplc="CD6C2EA6">
      <w:start w:val="1"/>
      <w:numFmt w:val="bullet"/>
      <w:lvlText w:val=""/>
      <w:lvlJc w:val="left"/>
      <w:pPr>
        <w:tabs>
          <w:tab w:val="num" w:pos="2160"/>
        </w:tabs>
        <w:ind w:left="2160" w:hanging="360"/>
      </w:pPr>
      <w:rPr>
        <w:rFonts w:ascii="Wingdings" w:hAnsi="Wingdings"/>
      </w:rPr>
    </w:lvl>
    <w:lvl w:ilvl="3" w:tplc="F8EE6262">
      <w:start w:val="1"/>
      <w:numFmt w:val="bullet"/>
      <w:lvlText w:val=""/>
      <w:lvlJc w:val="left"/>
      <w:pPr>
        <w:tabs>
          <w:tab w:val="num" w:pos="2880"/>
        </w:tabs>
        <w:ind w:left="2880" w:hanging="360"/>
      </w:pPr>
      <w:rPr>
        <w:rFonts w:ascii="Symbol" w:hAnsi="Symbol"/>
      </w:rPr>
    </w:lvl>
    <w:lvl w:ilvl="4" w:tplc="9F28481A">
      <w:start w:val="1"/>
      <w:numFmt w:val="bullet"/>
      <w:lvlText w:val="o"/>
      <w:lvlJc w:val="left"/>
      <w:pPr>
        <w:tabs>
          <w:tab w:val="num" w:pos="3600"/>
        </w:tabs>
        <w:ind w:left="3600" w:hanging="360"/>
      </w:pPr>
      <w:rPr>
        <w:rFonts w:ascii="Courier New" w:hAnsi="Courier New"/>
      </w:rPr>
    </w:lvl>
    <w:lvl w:ilvl="5" w:tplc="9F4210B4">
      <w:start w:val="1"/>
      <w:numFmt w:val="bullet"/>
      <w:lvlText w:val=""/>
      <w:lvlJc w:val="left"/>
      <w:pPr>
        <w:tabs>
          <w:tab w:val="num" w:pos="4320"/>
        </w:tabs>
        <w:ind w:left="4320" w:hanging="360"/>
      </w:pPr>
      <w:rPr>
        <w:rFonts w:ascii="Wingdings" w:hAnsi="Wingdings"/>
      </w:rPr>
    </w:lvl>
    <w:lvl w:ilvl="6" w:tplc="4BA0C74C">
      <w:start w:val="1"/>
      <w:numFmt w:val="bullet"/>
      <w:lvlText w:val=""/>
      <w:lvlJc w:val="left"/>
      <w:pPr>
        <w:tabs>
          <w:tab w:val="num" w:pos="5040"/>
        </w:tabs>
        <w:ind w:left="5040" w:hanging="360"/>
      </w:pPr>
      <w:rPr>
        <w:rFonts w:ascii="Symbol" w:hAnsi="Symbol"/>
      </w:rPr>
    </w:lvl>
    <w:lvl w:ilvl="7" w:tplc="5C2C92B6">
      <w:start w:val="1"/>
      <w:numFmt w:val="bullet"/>
      <w:lvlText w:val="o"/>
      <w:lvlJc w:val="left"/>
      <w:pPr>
        <w:tabs>
          <w:tab w:val="num" w:pos="5760"/>
        </w:tabs>
        <w:ind w:left="5760" w:hanging="360"/>
      </w:pPr>
      <w:rPr>
        <w:rFonts w:ascii="Courier New" w:hAnsi="Courier New"/>
      </w:rPr>
    </w:lvl>
    <w:lvl w:ilvl="8" w:tplc="CD281CF6">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1FC067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886F38">
      <w:start w:val="1"/>
      <w:numFmt w:val="bullet"/>
      <w:lvlText w:val="o"/>
      <w:lvlJc w:val="left"/>
      <w:pPr>
        <w:tabs>
          <w:tab w:val="num" w:pos="1440"/>
        </w:tabs>
        <w:ind w:left="1440" w:hanging="360"/>
      </w:pPr>
      <w:rPr>
        <w:rFonts w:ascii="Courier New" w:hAnsi="Courier New"/>
      </w:rPr>
    </w:lvl>
    <w:lvl w:ilvl="2" w:tplc="3EEEC0BE">
      <w:start w:val="1"/>
      <w:numFmt w:val="bullet"/>
      <w:lvlText w:val=""/>
      <w:lvlJc w:val="left"/>
      <w:pPr>
        <w:tabs>
          <w:tab w:val="num" w:pos="2160"/>
        </w:tabs>
        <w:ind w:left="2160" w:hanging="360"/>
      </w:pPr>
      <w:rPr>
        <w:rFonts w:ascii="Wingdings" w:hAnsi="Wingdings"/>
      </w:rPr>
    </w:lvl>
    <w:lvl w:ilvl="3" w:tplc="C1D23214">
      <w:start w:val="1"/>
      <w:numFmt w:val="bullet"/>
      <w:lvlText w:val=""/>
      <w:lvlJc w:val="left"/>
      <w:pPr>
        <w:tabs>
          <w:tab w:val="num" w:pos="2880"/>
        </w:tabs>
        <w:ind w:left="2880" w:hanging="360"/>
      </w:pPr>
      <w:rPr>
        <w:rFonts w:ascii="Symbol" w:hAnsi="Symbol"/>
      </w:rPr>
    </w:lvl>
    <w:lvl w:ilvl="4" w:tplc="AD6A34B6">
      <w:start w:val="1"/>
      <w:numFmt w:val="bullet"/>
      <w:lvlText w:val="o"/>
      <w:lvlJc w:val="left"/>
      <w:pPr>
        <w:tabs>
          <w:tab w:val="num" w:pos="3600"/>
        </w:tabs>
        <w:ind w:left="3600" w:hanging="360"/>
      </w:pPr>
      <w:rPr>
        <w:rFonts w:ascii="Courier New" w:hAnsi="Courier New"/>
      </w:rPr>
    </w:lvl>
    <w:lvl w:ilvl="5" w:tplc="89449492">
      <w:start w:val="1"/>
      <w:numFmt w:val="bullet"/>
      <w:lvlText w:val=""/>
      <w:lvlJc w:val="left"/>
      <w:pPr>
        <w:tabs>
          <w:tab w:val="num" w:pos="4320"/>
        </w:tabs>
        <w:ind w:left="4320" w:hanging="360"/>
      </w:pPr>
      <w:rPr>
        <w:rFonts w:ascii="Wingdings" w:hAnsi="Wingdings"/>
      </w:rPr>
    </w:lvl>
    <w:lvl w:ilvl="6" w:tplc="14CE900C">
      <w:start w:val="1"/>
      <w:numFmt w:val="bullet"/>
      <w:lvlText w:val=""/>
      <w:lvlJc w:val="left"/>
      <w:pPr>
        <w:tabs>
          <w:tab w:val="num" w:pos="5040"/>
        </w:tabs>
        <w:ind w:left="5040" w:hanging="360"/>
      </w:pPr>
      <w:rPr>
        <w:rFonts w:ascii="Symbol" w:hAnsi="Symbol"/>
      </w:rPr>
    </w:lvl>
    <w:lvl w:ilvl="7" w:tplc="BFE6955E">
      <w:start w:val="1"/>
      <w:numFmt w:val="bullet"/>
      <w:lvlText w:val="o"/>
      <w:lvlJc w:val="left"/>
      <w:pPr>
        <w:tabs>
          <w:tab w:val="num" w:pos="5760"/>
        </w:tabs>
        <w:ind w:left="5760" w:hanging="360"/>
      </w:pPr>
      <w:rPr>
        <w:rFonts w:ascii="Courier New" w:hAnsi="Courier New"/>
      </w:rPr>
    </w:lvl>
    <w:lvl w:ilvl="8" w:tplc="CDE8E314">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E8F0F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D60DB6">
      <w:start w:val="1"/>
      <w:numFmt w:val="bullet"/>
      <w:lvlText w:val="o"/>
      <w:lvlJc w:val="left"/>
      <w:pPr>
        <w:tabs>
          <w:tab w:val="num" w:pos="1440"/>
        </w:tabs>
        <w:ind w:left="1440" w:hanging="360"/>
      </w:pPr>
      <w:rPr>
        <w:rFonts w:ascii="Courier New" w:hAnsi="Courier New"/>
      </w:rPr>
    </w:lvl>
    <w:lvl w:ilvl="2" w:tplc="8174C26E">
      <w:start w:val="1"/>
      <w:numFmt w:val="bullet"/>
      <w:lvlText w:val=""/>
      <w:lvlJc w:val="left"/>
      <w:pPr>
        <w:tabs>
          <w:tab w:val="num" w:pos="2160"/>
        </w:tabs>
        <w:ind w:left="2160" w:hanging="360"/>
      </w:pPr>
      <w:rPr>
        <w:rFonts w:ascii="Wingdings" w:hAnsi="Wingdings"/>
      </w:rPr>
    </w:lvl>
    <w:lvl w:ilvl="3" w:tplc="77F2E0E6">
      <w:start w:val="1"/>
      <w:numFmt w:val="bullet"/>
      <w:lvlText w:val=""/>
      <w:lvlJc w:val="left"/>
      <w:pPr>
        <w:tabs>
          <w:tab w:val="num" w:pos="2880"/>
        </w:tabs>
        <w:ind w:left="2880" w:hanging="360"/>
      </w:pPr>
      <w:rPr>
        <w:rFonts w:ascii="Symbol" w:hAnsi="Symbol"/>
      </w:rPr>
    </w:lvl>
    <w:lvl w:ilvl="4" w:tplc="6680BB5E">
      <w:start w:val="1"/>
      <w:numFmt w:val="bullet"/>
      <w:lvlText w:val="o"/>
      <w:lvlJc w:val="left"/>
      <w:pPr>
        <w:tabs>
          <w:tab w:val="num" w:pos="3600"/>
        </w:tabs>
        <w:ind w:left="3600" w:hanging="360"/>
      </w:pPr>
      <w:rPr>
        <w:rFonts w:ascii="Courier New" w:hAnsi="Courier New"/>
      </w:rPr>
    </w:lvl>
    <w:lvl w:ilvl="5" w:tplc="7B16917A">
      <w:start w:val="1"/>
      <w:numFmt w:val="bullet"/>
      <w:lvlText w:val=""/>
      <w:lvlJc w:val="left"/>
      <w:pPr>
        <w:tabs>
          <w:tab w:val="num" w:pos="4320"/>
        </w:tabs>
        <w:ind w:left="4320" w:hanging="360"/>
      </w:pPr>
      <w:rPr>
        <w:rFonts w:ascii="Wingdings" w:hAnsi="Wingdings"/>
      </w:rPr>
    </w:lvl>
    <w:lvl w:ilvl="6" w:tplc="75362300">
      <w:start w:val="1"/>
      <w:numFmt w:val="bullet"/>
      <w:lvlText w:val=""/>
      <w:lvlJc w:val="left"/>
      <w:pPr>
        <w:tabs>
          <w:tab w:val="num" w:pos="5040"/>
        </w:tabs>
        <w:ind w:left="5040" w:hanging="360"/>
      </w:pPr>
      <w:rPr>
        <w:rFonts w:ascii="Symbol" w:hAnsi="Symbol"/>
      </w:rPr>
    </w:lvl>
    <w:lvl w:ilvl="7" w:tplc="3EE2F8FC">
      <w:start w:val="1"/>
      <w:numFmt w:val="bullet"/>
      <w:lvlText w:val="o"/>
      <w:lvlJc w:val="left"/>
      <w:pPr>
        <w:tabs>
          <w:tab w:val="num" w:pos="5760"/>
        </w:tabs>
        <w:ind w:left="5760" w:hanging="360"/>
      </w:pPr>
      <w:rPr>
        <w:rFonts w:ascii="Courier New" w:hAnsi="Courier New"/>
      </w:rPr>
    </w:lvl>
    <w:lvl w:ilvl="8" w:tplc="A262FF82">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D1624B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F43680">
      <w:start w:val="1"/>
      <w:numFmt w:val="bullet"/>
      <w:lvlText w:val="o"/>
      <w:lvlJc w:val="left"/>
      <w:pPr>
        <w:tabs>
          <w:tab w:val="num" w:pos="1440"/>
        </w:tabs>
        <w:ind w:left="1440" w:hanging="360"/>
      </w:pPr>
      <w:rPr>
        <w:rFonts w:ascii="Courier New" w:hAnsi="Courier New"/>
      </w:rPr>
    </w:lvl>
    <w:lvl w:ilvl="2" w:tplc="51D610F0">
      <w:start w:val="1"/>
      <w:numFmt w:val="bullet"/>
      <w:lvlText w:val=""/>
      <w:lvlJc w:val="left"/>
      <w:pPr>
        <w:tabs>
          <w:tab w:val="num" w:pos="2160"/>
        </w:tabs>
        <w:ind w:left="2160" w:hanging="360"/>
      </w:pPr>
      <w:rPr>
        <w:rFonts w:ascii="Wingdings" w:hAnsi="Wingdings"/>
      </w:rPr>
    </w:lvl>
    <w:lvl w:ilvl="3" w:tplc="06A0676E">
      <w:start w:val="1"/>
      <w:numFmt w:val="bullet"/>
      <w:lvlText w:val=""/>
      <w:lvlJc w:val="left"/>
      <w:pPr>
        <w:tabs>
          <w:tab w:val="num" w:pos="2880"/>
        </w:tabs>
        <w:ind w:left="2880" w:hanging="360"/>
      </w:pPr>
      <w:rPr>
        <w:rFonts w:ascii="Symbol" w:hAnsi="Symbol"/>
      </w:rPr>
    </w:lvl>
    <w:lvl w:ilvl="4" w:tplc="7A6027AE">
      <w:start w:val="1"/>
      <w:numFmt w:val="bullet"/>
      <w:lvlText w:val="o"/>
      <w:lvlJc w:val="left"/>
      <w:pPr>
        <w:tabs>
          <w:tab w:val="num" w:pos="3600"/>
        </w:tabs>
        <w:ind w:left="3600" w:hanging="360"/>
      </w:pPr>
      <w:rPr>
        <w:rFonts w:ascii="Courier New" w:hAnsi="Courier New"/>
      </w:rPr>
    </w:lvl>
    <w:lvl w:ilvl="5" w:tplc="81AAE934">
      <w:start w:val="1"/>
      <w:numFmt w:val="bullet"/>
      <w:lvlText w:val=""/>
      <w:lvlJc w:val="left"/>
      <w:pPr>
        <w:tabs>
          <w:tab w:val="num" w:pos="4320"/>
        </w:tabs>
        <w:ind w:left="4320" w:hanging="360"/>
      </w:pPr>
      <w:rPr>
        <w:rFonts w:ascii="Wingdings" w:hAnsi="Wingdings"/>
      </w:rPr>
    </w:lvl>
    <w:lvl w:ilvl="6" w:tplc="30CEC62E">
      <w:start w:val="1"/>
      <w:numFmt w:val="bullet"/>
      <w:lvlText w:val=""/>
      <w:lvlJc w:val="left"/>
      <w:pPr>
        <w:tabs>
          <w:tab w:val="num" w:pos="5040"/>
        </w:tabs>
        <w:ind w:left="5040" w:hanging="360"/>
      </w:pPr>
      <w:rPr>
        <w:rFonts w:ascii="Symbol" w:hAnsi="Symbol"/>
      </w:rPr>
    </w:lvl>
    <w:lvl w:ilvl="7" w:tplc="75081B38">
      <w:start w:val="1"/>
      <w:numFmt w:val="bullet"/>
      <w:lvlText w:val="o"/>
      <w:lvlJc w:val="left"/>
      <w:pPr>
        <w:tabs>
          <w:tab w:val="num" w:pos="5760"/>
        </w:tabs>
        <w:ind w:left="5760" w:hanging="360"/>
      </w:pPr>
      <w:rPr>
        <w:rFonts w:ascii="Courier New" w:hAnsi="Courier New"/>
      </w:rPr>
    </w:lvl>
    <w:lvl w:ilvl="8" w:tplc="AE00BAD2">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1FCE9A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B258AE">
      <w:start w:val="1"/>
      <w:numFmt w:val="bullet"/>
      <w:lvlText w:val="o"/>
      <w:lvlJc w:val="left"/>
      <w:pPr>
        <w:tabs>
          <w:tab w:val="num" w:pos="1440"/>
        </w:tabs>
        <w:ind w:left="1440" w:hanging="360"/>
      </w:pPr>
      <w:rPr>
        <w:rFonts w:ascii="Courier New" w:hAnsi="Courier New"/>
      </w:rPr>
    </w:lvl>
    <w:lvl w:ilvl="2" w:tplc="9F5E583A">
      <w:start w:val="1"/>
      <w:numFmt w:val="bullet"/>
      <w:lvlText w:val=""/>
      <w:lvlJc w:val="left"/>
      <w:pPr>
        <w:tabs>
          <w:tab w:val="num" w:pos="2160"/>
        </w:tabs>
        <w:ind w:left="2160" w:hanging="360"/>
      </w:pPr>
      <w:rPr>
        <w:rFonts w:ascii="Wingdings" w:hAnsi="Wingdings"/>
      </w:rPr>
    </w:lvl>
    <w:lvl w:ilvl="3" w:tplc="45DC67BA">
      <w:start w:val="1"/>
      <w:numFmt w:val="bullet"/>
      <w:lvlText w:val=""/>
      <w:lvlJc w:val="left"/>
      <w:pPr>
        <w:tabs>
          <w:tab w:val="num" w:pos="2880"/>
        </w:tabs>
        <w:ind w:left="2880" w:hanging="360"/>
      </w:pPr>
      <w:rPr>
        <w:rFonts w:ascii="Symbol" w:hAnsi="Symbol"/>
      </w:rPr>
    </w:lvl>
    <w:lvl w:ilvl="4" w:tplc="ADE852B4">
      <w:start w:val="1"/>
      <w:numFmt w:val="bullet"/>
      <w:lvlText w:val="o"/>
      <w:lvlJc w:val="left"/>
      <w:pPr>
        <w:tabs>
          <w:tab w:val="num" w:pos="3600"/>
        </w:tabs>
        <w:ind w:left="3600" w:hanging="360"/>
      </w:pPr>
      <w:rPr>
        <w:rFonts w:ascii="Courier New" w:hAnsi="Courier New"/>
      </w:rPr>
    </w:lvl>
    <w:lvl w:ilvl="5" w:tplc="152CA45C">
      <w:start w:val="1"/>
      <w:numFmt w:val="bullet"/>
      <w:lvlText w:val=""/>
      <w:lvlJc w:val="left"/>
      <w:pPr>
        <w:tabs>
          <w:tab w:val="num" w:pos="4320"/>
        </w:tabs>
        <w:ind w:left="4320" w:hanging="360"/>
      </w:pPr>
      <w:rPr>
        <w:rFonts w:ascii="Wingdings" w:hAnsi="Wingdings"/>
      </w:rPr>
    </w:lvl>
    <w:lvl w:ilvl="6" w:tplc="E6FCE1A6">
      <w:start w:val="1"/>
      <w:numFmt w:val="bullet"/>
      <w:lvlText w:val=""/>
      <w:lvlJc w:val="left"/>
      <w:pPr>
        <w:tabs>
          <w:tab w:val="num" w:pos="5040"/>
        </w:tabs>
        <w:ind w:left="5040" w:hanging="360"/>
      </w:pPr>
      <w:rPr>
        <w:rFonts w:ascii="Symbol" w:hAnsi="Symbol"/>
      </w:rPr>
    </w:lvl>
    <w:lvl w:ilvl="7" w:tplc="3F3654EC">
      <w:start w:val="1"/>
      <w:numFmt w:val="bullet"/>
      <w:lvlText w:val="o"/>
      <w:lvlJc w:val="left"/>
      <w:pPr>
        <w:tabs>
          <w:tab w:val="num" w:pos="5760"/>
        </w:tabs>
        <w:ind w:left="5760" w:hanging="360"/>
      </w:pPr>
      <w:rPr>
        <w:rFonts w:ascii="Courier New" w:hAnsi="Courier New"/>
      </w:rPr>
    </w:lvl>
    <w:lvl w:ilvl="8" w:tplc="679099AE">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FDF65E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0CCEE2">
      <w:start w:val="1"/>
      <w:numFmt w:val="bullet"/>
      <w:lvlText w:val="o"/>
      <w:lvlJc w:val="left"/>
      <w:pPr>
        <w:tabs>
          <w:tab w:val="num" w:pos="1440"/>
        </w:tabs>
        <w:ind w:left="1440" w:hanging="360"/>
      </w:pPr>
      <w:rPr>
        <w:rFonts w:ascii="Courier New" w:hAnsi="Courier New"/>
      </w:rPr>
    </w:lvl>
    <w:lvl w:ilvl="2" w:tplc="40CA01FA">
      <w:start w:val="1"/>
      <w:numFmt w:val="bullet"/>
      <w:lvlText w:val=""/>
      <w:lvlJc w:val="left"/>
      <w:pPr>
        <w:tabs>
          <w:tab w:val="num" w:pos="2160"/>
        </w:tabs>
        <w:ind w:left="2160" w:hanging="360"/>
      </w:pPr>
      <w:rPr>
        <w:rFonts w:ascii="Wingdings" w:hAnsi="Wingdings"/>
      </w:rPr>
    </w:lvl>
    <w:lvl w:ilvl="3" w:tplc="0F5EF5AE">
      <w:start w:val="1"/>
      <w:numFmt w:val="bullet"/>
      <w:lvlText w:val=""/>
      <w:lvlJc w:val="left"/>
      <w:pPr>
        <w:tabs>
          <w:tab w:val="num" w:pos="2880"/>
        </w:tabs>
        <w:ind w:left="2880" w:hanging="360"/>
      </w:pPr>
      <w:rPr>
        <w:rFonts w:ascii="Symbol" w:hAnsi="Symbol"/>
      </w:rPr>
    </w:lvl>
    <w:lvl w:ilvl="4" w:tplc="B362327E">
      <w:start w:val="1"/>
      <w:numFmt w:val="bullet"/>
      <w:lvlText w:val="o"/>
      <w:lvlJc w:val="left"/>
      <w:pPr>
        <w:tabs>
          <w:tab w:val="num" w:pos="3600"/>
        </w:tabs>
        <w:ind w:left="3600" w:hanging="360"/>
      </w:pPr>
      <w:rPr>
        <w:rFonts w:ascii="Courier New" w:hAnsi="Courier New"/>
      </w:rPr>
    </w:lvl>
    <w:lvl w:ilvl="5" w:tplc="9D88EC0C">
      <w:start w:val="1"/>
      <w:numFmt w:val="bullet"/>
      <w:lvlText w:val=""/>
      <w:lvlJc w:val="left"/>
      <w:pPr>
        <w:tabs>
          <w:tab w:val="num" w:pos="4320"/>
        </w:tabs>
        <w:ind w:left="4320" w:hanging="360"/>
      </w:pPr>
      <w:rPr>
        <w:rFonts w:ascii="Wingdings" w:hAnsi="Wingdings"/>
      </w:rPr>
    </w:lvl>
    <w:lvl w:ilvl="6" w:tplc="5118953A">
      <w:start w:val="1"/>
      <w:numFmt w:val="bullet"/>
      <w:lvlText w:val=""/>
      <w:lvlJc w:val="left"/>
      <w:pPr>
        <w:tabs>
          <w:tab w:val="num" w:pos="5040"/>
        </w:tabs>
        <w:ind w:left="5040" w:hanging="360"/>
      </w:pPr>
      <w:rPr>
        <w:rFonts w:ascii="Symbol" w:hAnsi="Symbol"/>
      </w:rPr>
    </w:lvl>
    <w:lvl w:ilvl="7" w:tplc="7CDC6F88">
      <w:start w:val="1"/>
      <w:numFmt w:val="bullet"/>
      <w:lvlText w:val="o"/>
      <w:lvlJc w:val="left"/>
      <w:pPr>
        <w:tabs>
          <w:tab w:val="num" w:pos="5760"/>
        </w:tabs>
        <w:ind w:left="5760" w:hanging="360"/>
      </w:pPr>
      <w:rPr>
        <w:rFonts w:ascii="Courier New" w:hAnsi="Courier New"/>
      </w:rPr>
    </w:lvl>
    <w:lvl w:ilvl="8" w:tplc="1616CFEA">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1FAEDC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78A588">
      <w:start w:val="1"/>
      <w:numFmt w:val="bullet"/>
      <w:lvlText w:val="o"/>
      <w:lvlJc w:val="left"/>
      <w:pPr>
        <w:tabs>
          <w:tab w:val="num" w:pos="1440"/>
        </w:tabs>
        <w:ind w:left="1440" w:hanging="360"/>
      </w:pPr>
      <w:rPr>
        <w:rFonts w:ascii="Courier New" w:hAnsi="Courier New"/>
      </w:rPr>
    </w:lvl>
    <w:lvl w:ilvl="2" w:tplc="E506DD2E">
      <w:start w:val="1"/>
      <w:numFmt w:val="bullet"/>
      <w:lvlText w:val=""/>
      <w:lvlJc w:val="left"/>
      <w:pPr>
        <w:tabs>
          <w:tab w:val="num" w:pos="2160"/>
        </w:tabs>
        <w:ind w:left="2160" w:hanging="360"/>
      </w:pPr>
      <w:rPr>
        <w:rFonts w:ascii="Wingdings" w:hAnsi="Wingdings"/>
      </w:rPr>
    </w:lvl>
    <w:lvl w:ilvl="3" w:tplc="EB26A3CC">
      <w:start w:val="1"/>
      <w:numFmt w:val="bullet"/>
      <w:lvlText w:val=""/>
      <w:lvlJc w:val="left"/>
      <w:pPr>
        <w:tabs>
          <w:tab w:val="num" w:pos="2880"/>
        </w:tabs>
        <w:ind w:left="2880" w:hanging="360"/>
      </w:pPr>
      <w:rPr>
        <w:rFonts w:ascii="Symbol" w:hAnsi="Symbol"/>
      </w:rPr>
    </w:lvl>
    <w:lvl w:ilvl="4" w:tplc="6748B330">
      <w:start w:val="1"/>
      <w:numFmt w:val="bullet"/>
      <w:lvlText w:val="o"/>
      <w:lvlJc w:val="left"/>
      <w:pPr>
        <w:tabs>
          <w:tab w:val="num" w:pos="3600"/>
        </w:tabs>
        <w:ind w:left="3600" w:hanging="360"/>
      </w:pPr>
      <w:rPr>
        <w:rFonts w:ascii="Courier New" w:hAnsi="Courier New"/>
      </w:rPr>
    </w:lvl>
    <w:lvl w:ilvl="5" w:tplc="CF48858C">
      <w:start w:val="1"/>
      <w:numFmt w:val="bullet"/>
      <w:lvlText w:val=""/>
      <w:lvlJc w:val="left"/>
      <w:pPr>
        <w:tabs>
          <w:tab w:val="num" w:pos="4320"/>
        </w:tabs>
        <w:ind w:left="4320" w:hanging="360"/>
      </w:pPr>
      <w:rPr>
        <w:rFonts w:ascii="Wingdings" w:hAnsi="Wingdings"/>
      </w:rPr>
    </w:lvl>
    <w:lvl w:ilvl="6" w:tplc="BC64CC46">
      <w:start w:val="1"/>
      <w:numFmt w:val="bullet"/>
      <w:lvlText w:val=""/>
      <w:lvlJc w:val="left"/>
      <w:pPr>
        <w:tabs>
          <w:tab w:val="num" w:pos="5040"/>
        </w:tabs>
        <w:ind w:left="5040" w:hanging="360"/>
      </w:pPr>
      <w:rPr>
        <w:rFonts w:ascii="Symbol" w:hAnsi="Symbol"/>
      </w:rPr>
    </w:lvl>
    <w:lvl w:ilvl="7" w:tplc="140443E0">
      <w:start w:val="1"/>
      <w:numFmt w:val="bullet"/>
      <w:lvlText w:val="o"/>
      <w:lvlJc w:val="left"/>
      <w:pPr>
        <w:tabs>
          <w:tab w:val="num" w:pos="5760"/>
        </w:tabs>
        <w:ind w:left="5760" w:hanging="360"/>
      </w:pPr>
      <w:rPr>
        <w:rFonts w:ascii="Courier New" w:hAnsi="Courier New"/>
      </w:rPr>
    </w:lvl>
    <w:lvl w:ilvl="8" w:tplc="676C0EEC">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EE7CC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22CDA8">
      <w:start w:val="1"/>
      <w:numFmt w:val="bullet"/>
      <w:lvlText w:val="o"/>
      <w:lvlJc w:val="left"/>
      <w:pPr>
        <w:tabs>
          <w:tab w:val="num" w:pos="1440"/>
        </w:tabs>
        <w:ind w:left="1440" w:hanging="360"/>
      </w:pPr>
      <w:rPr>
        <w:rFonts w:ascii="Courier New" w:hAnsi="Courier New"/>
      </w:rPr>
    </w:lvl>
    <w:lvl w:ilvl="2" w:tplc="2A427F7E">
      <w:start w:val="1"/>
      <w:numFmt w:val="bullet"/>
      <w:lvlText w:val=""/>
      <w:lvlJc w:val="left"/>
      <w:pPr>
        <w:tabs>
          <w:tab w:val="num" w:pos="2160"/>
        </w:tabs>
        <w:ind w:left="2160" w:hanging="360"/>
      </w:pPr>
      <w:rPr>
        <w:rFonts w:ascii="Wingdings" w:hAnsi="Wingdings"/>
      </w:rPr>
    </w:lvl>
    <w:lvl w:ilvl="3" w:tplc="69E61EDA">
      <w:start w:val="1"/>
      <w:numFmt w:val="bullet"/>
      <w:lvlText w:val=""/>
      <w:lvlJc w:val="left"/>
      <w:pPr>
        <w:tabs>
          <w:tab w:val="num" w:pos="2880"/>
        </w:tabs>
        <w:ind w:left="2880" w:hanging="360"/>
      </w:pPr>
      <w:rPr>
        <w:rFonts w:ascii="Symbol" w:hAnsi="Symbol"/>
      </w:rPr>
    </w:lvl>
    <w:lvl w:ilvl="4" w:tplc="F7DAEA06">
      <w:start w:val="1"/>
      <w:numFmt w:val="bullet"/>
      <w:lvlText w:val="o"/>
      <w:lvlJc w:val="left"/>
      <w:pPr>
        <w:tabs>
          <w:tab w:val="num" w:pos="3600"/>
        </w:tabs>
        <w:ind w:left="3600" w:hanging="360"/>
      </w:pPr>
      <w:rPr>
        <w:rFonts w:ascii="Courier New" w:hAnsi="Courier New"/>
      </w:rPr>
    </w:lvl>
    <w:lvl w:ilvl="5" w:tplc="6F185AC8">
      <w:start w:val="1"/>
      <w:numFmt w:val="bullet"/>
      <w:lvlText w:val=""/>
      <w:lvlJc w:val="left"/>
      <w:pPr>
        <w:tabs>
          <w:tab w:val="num" w:pos="4320"/>
        </w:tabs>
        <w:ind w:left="4320" w:hanging="360"/>
      </w:pPr>
      <w:rPr>
        <w:rFonts w:ascii="Wingdings" w:hAnsi="Wingdings"/>
      </w:rPr>
    </w:lvl>
    <w:lvl w:ilvl="6" w:tplc="1190337C">
      <w:start w:val="1"/>
      <w:numFmt w:val="bullet"/>
      <w:lvlText w:val=""/>
      <w:lvlJc w:val="left"/>
      <w:pPr>
        <w:tabs>
          <w:tab w:val="num" w:pos="5040"/>
        </w:tabs>
        <w:ind w:left="5040" w:hanging="360"/>
      </w:pPr>
      <w:rPr>
        <w:rFonts w:ascii="Symbol" w:hAnsi="Symbol"/>
      </w:rPr>
    </w:lvl>
    <w:lvl w:ilvl="7" w:tplc="A60EDA5A">
      <w:start w:val="1"/>
      <w:numFmt w:val="bullet"/>
      <w:lvlText w:val="o"/>
      <w:lvlJc w:val="left"/>
      <w:pPr>
        <w:tabs>
          <w:tab w:val="num" w:pos="5760"/>
        </w:tabs>
        <w:ind w:left="5760" w:hanging="360"/>
      </w:pPr>
      <w:rPr>
        <w:rFonts w:ascii="Courier New" w:hAnsi="Courier New"/>
      </w:rPr>
    </w:lvl>
    <w:lvl w:ilvl="8" w:tplc="2B8CDF9A">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252098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F661F8">
      <w:start w:val="1"/>
      <w:numFmt w:val="bullet"/>
      <w:lvlText w:val="o"/>
      <w:lvlJc w:val="left"/>
      <w:pPr>
        <w:tabs>
          <w:tab w:val="num" w:pos="1440"/>
        </w:tabs>
        <w:ind w:left="1440" w:hanging="360"/>
      </w:pPr>
      <w:rPr>
        <w:rFonts w:ascii="Courier New" w:hAnsi="Courier New"/>
      </w:rPr>
    </w:lvl>
    <w:lvl w:ilvl="2" w:tplc="C5AC0382">
      <w:start w:val="1"/>
      <w:numFmt w:val="bullet"/>
      <w:lvlText w:val=""/>
      <w:lvlJc w:val="left"/>
      <w:pPr>
        <w:tabs>
          <w:tab w:val="num" w:pos="2160"/>
        </w:tabs>
        <w:ind w:left="2160" w:hanging="360"/>
      </w:pPr>
      <w:rPr>
        <w:rFonts w:ascii="Wingdings" w:hAnsi="Wingdings"/>
      </w:rPr>
    </w:lvl>
    <w:lvl w:ilvl="3" w:tplc="FE48B778">
      <w:start w:val="1"/>
      <w:numFmt w:val="bullet"/>
      <w:lvlText w:val=""/>
      <w:lvlJc w:val="left"/>
      <w:pPr>
        <w:tabs>
          <w:tab w:val="num" w:pos="2880"/>
        </w:tabs>
        <w:ind w:left="2880" w:hanging="360"/>
      </w:pPr>
      <w:rPr>
        <w:rFonts w:ascii="Symbol" w:hAnsi="Symbol"/>
      </w:rPr>
    </w:lvl>
    <w:lvl w:ilvl="4" w:tplc="0A18806E">
      <w:start w:val="1"/>
      <w:numFmt w:val="bullet"/>
      <w:lvlText w:val="o"/>
      <w:lvlJc w:val="left"/>
      <w:pPr>
        <w:tabs>
          <w:tab w:val="num" w:pos="3600"/>
        </w:tabs>
        <w:ind w:left="3600" w:hanging="360"/>
      </w:pPr>
      <w:rPr>
        <w:rFonts w:ascii="Courier New" w:hAnsi="Courier New"/>
      </w:rPr>
    </w:lvl>
    <w:lvl w:ilvl="5" w:tplc="91026E38">
      <w:start w:val="1"/>
      <w:numFmt w:val="bullet"/>
      <w:lvlText w:val=""/>
      <w:lvlJc w:val="left"/>
      <w:pPr>
        <w:tabs>
          <w:tab w:val="num" w:pos="4320"/>
        </w:tabs>
        <w:ind w:left="4320" w:hanging="360"/>
      </w:pPr>
      <w:rPr>
        <w:rFonts w:ascii="Wingdings" w:hAnsi="Wingdings"/>
      </w:rPr>
    </w:lvl>
    <w:lvl w:ilvl="6" w:tplc="EB98C6DC">
      <w:start w:val="1"/>
      <w:numFmt w:val="bullet"/>
      <w:lvlText w:val=""/>
      <w:lvlJc w:val="left"/>
      <w:pPr>
        <w:tabs>
          <w:tab w:val="num" w:pos="5040"/>
        </w:tabs>
        <w:ind w:left="5040" w:hanging="360"/>
      </w:pPr>
      <w:rPr>
        <w:rFonts w:ascii="Symbol" w:hAnsi="Symbol"/>
      </w:rPr>
    </w:lvl>
    <w:lvl w:ilvl="7" w:tplc="57C48FDE">
      <w:start w:val="1"/>
      <w:numFmt w:val="bullet"/>
      <w:lvlText w:val="o"/>
      <w:lvlJc w:val="left"/>
      <w:pPr>
        <w:tabs>
          <w:tab w:val="num" w:pos="5760"/>
        </w:tabs>
        <w:ind w:left="5760" w:hanging="360"/>
      </w:pPr>
      <w:rPr>
        <w:rFonts w:ascii="Courier New" w:hAnsi="Courier New"/>
      </w:rPr>
    </w:lvl>
    <w:lvl w:ilvl="8" w:tplc="CFB4BB72">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AD30AA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16D6B8">
      <w:start w:val="1"/>
      <w:numFmt w:val="bullet"/>
      <w:lvlText w:val="o"/>
      <w:lvlJc w:val="left"/>
      <w:pPr>
        <w:tabs>
          <w:tab w:val="num" w:pos="1440"/>
        </w:tabs>
        <w:ind w:left="1440" w:hanging="360"/>
      </w:pPr>
      <w:rPr>
        <w:rFonts w:ascii="Courier New" w:hAnsi="Courier New"/>
      </w:rPr>
    </w:lvl>
    <w:lvl w:ilvl="2" w:tplc="CAF25FDC">
      <w:start w:val="1"/>
      <w:numFmt w:val="bullet"/>
      <w:lvlText w:val=""/>
      <w:lvlJc w:val="left"/>
      <w:pPr>
        <w:tabs>
          <w:tab w:val="num" w:pos="2160"/>
        </w:tabs>
        <w:ind w:left="2160" w:hanging="360"/>
      </w:pPr>
      <w:rPr>
        <w:rFonts w:ascii="Wingdings" w:hAnsi="Wingdings"/>
      </w:rPr>
    </w:lvl>
    <w:lvl w:ilvl="3" w:tplc="F10011DC">
      <w:start w:val="1"/>
      <w:numFmt w:val="bullet"/>
      <w:lvlText w:val=""/>
      <w:lvlJc w:val="left"/>
      <w:pPr>
        <w:tabs>
          <w:tab w:val="num" w:pos="2880"/>
        </w:tabs>
        <w:ind w:left="2880" w:hanging="360"/>
      </w:pPr>
      <w:rPr>
        <w:rFonts w:ascii="Symbol" w:hAnsi="Symbol"/>
      </w:rPr>
    </w:lvl>
    <w:lvl w:ilvl="4" w:tplc="AAD6816E">
      <w:start w:val="1"/>
      <w:numFmt w:val="bullet"/>
      <w:lvlText w:val="o"/>
      <w:lvlJc w:val="left"/>
      <w:pPr>
        <w:tabs>
          <w:tab w:val="num" w:pos="3600"/>
        </w:tabs>
        <w:ind w:left="3600" w:hanging="360"/>
      </w:pPr>
      <w:rPr>
        <w:rFonts w:ascii="Courier New" w:hAnsi="Courier New"/>
      </w:rPr>
    </w:lvl>
    <w:lvl w:ilvl="5" w:tplc="E7A08954">
      <w:start w:val="1"/>
      <w:numFmt w:val="bullet"/>
      <w:lvlText w:val=""/>
      <w:lvlJc w:val="left"/>
      <w:pPr>
        <w:tabs>
          <w:tab w:val="num" w:pos="4320"/>
        </w:tabs>
        <w:ind w:left="4320" w:hanging="360"/>
      </w:pPr>
      <w:rPr>
        <w:rFonts w:ascii="Wingdings" w:hAnsi="Wingdings"/>
      </w:rPr>
    </w:lvl>
    <w:lvl w:ilvl="6" w:tplc="DE90FADE">
      <w:start w:val="1"/>
      <w:numFmt w:val="bullet"/>
      <w:lvlText w:val=""/>
      <w:lvlJc w:val="left"/>
      <w:pPr>
        <w:tabs>
          <w:tab w:val="num" w:pos="5040"/>
        </w:tabs>
        <w:ind w:left="5040" w:hanging="360"/>
      </w:pPr>
      <w:rPr>
        <w:rFonts w:ascii="Symbol" w:hAnsi="Symbol"/>
      </w:rPr>
    </w:lvl>
    <w:lvl w:ilvl="7" w:tplc="CCE2B7C0">
      <w:start w:val="1"/>
      <w:numFmt w:val="bullet"/>
      <w:lvlText w:val="o"/>
      <w:lvlJc w:val="left"/>
      <w:pPr>
        <w:tabs>
          <w:tab w:val="num" w:pos="5760"/>
        </w:tabs>
        <w:ind w:left="5760" w:hanging="360"/>
      </w:pPr>
      <w:rPr>
        <w:rFonts w:ascii="Courier New" w:hAnsi="Courier New"/>
      </w:rPr>
    </w:lvl>
    <w:lvl w:ilvl="8" w:tplc="EB0CD302">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769471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049AEE">
      <w:start w:val="1"/>
      <w:numFmt w:val="bullet"/>
      <w:lvlText w:val="o"/>
      <w:lvlJc w:val="left"/>
      <w:pPr>
        <w:tabs>
          <w:tab w:val="num" w:pos="1440"/>
        </w:tabs>
        <w:ind w:left="1440" w:hanging="360"/>
      </w:pPr>
      <w:rPr>
        <w:rFonts w:ascii="Courier New" w:hAnsi="Courier New"/>
      </w:rPr>
    </w:lvl>
    <w:lvl w:ilvl="2" w:tplc="40A68824">
      <w:start w:val="1"/>
      <w:numFmt w:val="bullet"/>
      <w:lvlText w:val=""/>
      <w:lvlJc w:val="left"/>
      <w:pPr>
        <w:tabs>
          <w:tab w:val="num" w:pos="2160"/>
        </w:tabs>
        <w:ind w:left="2160" w:hanging="360"/>
      </w:pPr>
      <w:rPr>
        <w:rFonts w:ascii="Wingdings" w:hAnsi="Wingdings"/>
      </w:rPr>
    </w:lvl>
    <w:lvl w:ilvl="3" w:tplc="75CA472A">
      <w:start w:val="1"/>
      <w:numFmt w:val="bullet"/>
      <w:lvlText w:val=""/>
      <w:lvlJc w:val="left"/>
      <w:pPr>
        <w:tabs>
          <w:tab w:val="num" w:pos="2880"/>
        </w:tabs>
        <w:ind w:left="2880" w:hanging="360"/>
      </w:pPr>
      <w:rPr>
        <w:rFonts w:ascii="Symbol" w:hAnsi="Symbol"/>
      </w:rPr>
    </w:lvl>
    <w:lvl w:ilvl="4" w:tplc="65CCA942">
      <w:start w:val="1"/>
      <w:numFmt w:val="bullet"/>
      <w:lvlText w:val="o"/>
      <w:lvlJc w:val="left"/>
      <w:pPr>
        <w:tabs>
          <w:tab w:val="num" w:pos="3600"/>
        </w:tabs>
        <w:ind w:left="3600" w:hanging="360"/>
      </w:pPr>
      <w:rPr>
        <w:rFonts w:ascii="Courier New" w:hAnsi="Courier New"/>
      </w:rPr>
    </w:lvl>
    <w:lvl w:ilvl="5" w:tplc="DA74552E">
      <w:start w:val="1"/>
      <w:numFmt w:val="bullet"/>
      <w:lvlText w:val=""/>
      <w:lvlJc w:val="left"/>
      <w:pPr>
        <w:tabs>
          <w:tab w:val="num" w:pos="4320"/>
        </w:tabs>
        <w:ind w:left="4320" w:hanging="360"/>
      </w:pPr>
      <w:rPr>
        <w:rFonts w:ascii="Wingdings" w:hAnsi="Wingdings"/>
      </w:rPr>
    </w:lvl>
    <w:lvl w:ilvl="6" w:tplc="21E0ED32">
      <w:start w:val="1"/>
      <w:numFmt w:val="bullet"/>
      <w:lvlText w:val=""/>
      <w:lvlJc w:val="left"/>
      <w:pPr>
        <w:tabs>
          <w:tab w:val="num" w:pos="5040"/>
        </w:tabs>
        <w:ind w:left="5040" w:hanging="360"/>
      </w:pPr>
      <w:rPr>
        <w:rFonts w:ascii="Symbol" w:hAnsi="Symbol"/>
      </w:rPr>
    </w:lvl>
    <w:lvl w:ilvl="7" w:tplc="4BAA15BE">
      <w:start w:val="1"/>
      <w:numFmt w:val="bullet"/>
      <w:lvlText w:val="o"/>
      <w:lvlJc w:val="left"/>
      <w:pPr>
        <w:tabs>
          <w:tab w:val="num" w:pos="5760"/>
        </w:tabs>
        <w:ind w:left="5760" w:hanging="360"/>
      </w:pPr>
      <w:rPr>
        <w:rFonts w:ascii="Courier New" w:hAnsi="Courier New"/>
      </w:rPr>
    </w:lvl>
    <w:lvl w:ilvl="8" w:tplc="7EF01C08">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D7E887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1C30B8">
      <w:start w:val="1"/>
      <w:numFmt w:val="bullet"/>
      <w:lvlText w:val="o"/>
      <w:lvlJc w:val="left"/>
      <w:pPr>
        <w:tabs>
          <w:tab w:val="num" w:pos="1440"/>
        </w:tabs>
        <w:ind w:left="1440" w:hanging="360"/>
      </w:pPr>
      <w:rPr>
        <w:rFonts w:ascii="Courier New" w:hAnsi="Courier New"/>
      </w:rPr>
    </w:lvl>
    <w:lvl w:ilvl="2" w:tplc="491C045E">
      <w:start w:val="1"/>
      <w:numFmt w:val="bullet"/>
      <w:lvlText w:val=""/>
      <w:lvlJc w:val="left"/>
      <w:pPr>
        <w:tabs>
          <w:tab w:val="num" w:pos="2160"/>
        </w:tabs>
        <w:ind w:left="2160" w:hanging="360"/>
      </w:pPr>
      <w:rPr>
        <w:rFonts w:ascii="Wingdings" w:hAnsi="Wingdings"/>
      </w:rPr>
    </w:lvl>
    <w:lvl w:ilvl="3" w:tplc="E74AC368">
      <w:start w:val="1"/>
      <w:numFmt w:val="bullet"/>
      <w:lvlText w:val=""/>
      <w:lvlJc w:val="left"/>
      <w:pPr>
        <w:tabs>
          <w:tab w:val="num" w:pos="2880"/>
        </w:tabs>
        <w:ind w:left="2880" w:hanging="360"/>
      </w:pPr>
      <w:rPr>
        <w:rFonts w:ascii="Symbol" w:hAnsi="Symbol"/>
      </w:rPr>
    </w:lvl>
    <w:lvl w:ilvl="4" w:tplc="EA0EE038">
      <w:start w:val="1"/>
      <w:numFmt w:val="bullet"/>
      <w:lvlText w:val="o"/>
      <w:lvlJc w:val="left"/>
      <w:pPr>
        <w:tabs>
          <w:tab w:val="num" w:pos="3600"/>
        </w:tabs>
        <w:ind w:left="3600" w:hanging="360"/>
      </w:pPr>
      <w:rPr>
        <w:rFonts w:ascii="Courier New" w:hAnsi="Courier New"/>
      </w:rPr>
    </w:lvl>
    <w:lvl w:ilvl="5" w:tplc="4D24AF7A">
      <w:start w:val="1"/>
      <w:numFmt w:val="bullet"/>
      <w:lvlText w:val=""/>
      <w:lvlJc w:val="left"/>
      <w:pPr>
        <w:tabs>
          <w:tab w:val="num" w:pos="4320"/>
        </w:tabs>
        <w:ind w:left="4320" w:hanging="360"/>
      </w:pPr>
      <w:rPr>
        <w:rFonts w:ascii="Wingdings" w:hAnsi="Wingdings"/>
      </w:rPr>
    </w:lvl>
    <w:lvl w:ilvl="6" w:tplc="781C5A6C">
      <w:start w:val="1"/>
      <w:numFmt w:val="bullet"/>
      <w:lvlText w:val=""/>
      <w:lvlJc w:val="left"/>
      <w:pPr>
        <w:tabs>
          <w:tab w:val="num" w:pos="5040"/>
        </w:tabs>
        <w:ind w:left="5040" w:hanging="360"/>
      </w:pPr>
      <w:rPr>
        <w:rFonts w:ascii="Symbol" w:hAnsi="Symbol"/>
      </w:rPr>
    </w:lvl>
    <w:lvl w:ilvl="7" w:tplc="75800AC8">
      <w:start w:val="1"/>
      <w:numFmt w:val="bullet"/>
      <w:lvlText w:val="o"/>
      <w:lvlJc w:val="left"/>
      <w:pPr>
        <w:tabs>
          <w:tab w:val="num" w:pos="5760"/>
        </w:tabs>
        <w:ind w:left="5760" w:hanging="360"/>
      </w:pPr>
      <w:rPr>
        <w:rFonts w:ascii="Courier New" w:hAnsi="Courier New"/>
      </w:rPr>
    </w:lvl>
    <w:lvl w:ilvl="8" w:tplc="E264A8D2">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D422C5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D8DE3C">
      <w:start w:val="1"/>
      <w:numFmt w:val="bullet"/>
      <w:lvlText w:val="o"/>
      <w:lvlJc w:val="left"/>
      <w:pPr>
        <w:tabs>
          <w:tab w:val="num" w:pos="1440"/>
        </w:tabs>
        <w:ind w:left="1440" w:hanging="360"/>
      </w:pPr>
      <w:rPr>
        <w:rFonts w:ascii="Courier New" w:hAnsi="Courier New"/>
      </w:rPr>
    </w:lvl>
    <w:lvl w:ilvl="2" w:tplc="486021BE">
      <w:start w:val="1"/>
      <w:numFmt w:val="bullet"/>
      <w:lvlText w:val=""/>
      <w:lvlJc w:val="left"/>
      <w:pPr>
        <w:tabs>
          <w:tab w:val="num" w:pos="2160"/>
        </w:tabs>
        <w:ind w:left="2160" w:hanging="360"/>
      </w:pPr>
      <w:rPr>
        <w:rFonts w:ascii="Wingdings" w:hAnsi="Wingdings"/>
      </w:rPr>
    </w:lvl>
    <w:lvl w:ilvl="3" w:tplc="DCF41944">
      <w:start w:val="1"/>
      <w:numFmt w:val="bullet"/>
      <w:lvlText w:val=""/>
      <w:lvlJc w:val="left"/>
      <w:pPr>
        <w:tabs>
          <w:tab w:val="num" w:pos="2880"/>
        </w:tabs>
        <w:ind w:left="2880" w:hanging="360"/>
      </w:pPr>
      <w:rPr>
        <w:rFonts w:ascii="Symbol" w:hAnsi="Symbol"/>
      </w:rPr>
    </w:lvl>
    <w:lvl w:ilvl="4" w:tplc="9F26110E">
      <w:start w:val="1"/>
      <w:numFmt w:val="bullet"/>
      <w:lvlText w:val="o"/>
      <w:lvlJc w:val="left"/>
      <w:pPr>
        <w:tabs>
          <w:tab w:val="num" w:pos="3600"/>
        </w:tabs>
        <w:ind w:left="3600" w:hanging="360"/>
      </w:pPr>
      <w:rPr>
        <w:rFonts w:ascii="Courier New" w:hAnsi="Courier New"/>
      </w:rPr>
    </w:lvl>
    <w:lvl w:ilvl="5" w:tplc="88A0D712">
      <w:start w:val="1"/>
      <w:numFmt w:val="bullet"/>
      <w:lvlText w:val=""/>
      <w:lvlJc w:val="left"/>
      <w:pPr>
        <w:tabs>
          <w:tab w:val="num" w:pos="4320"/>
        </w:tabs>
        <w:ind w:left="4320" w:hanging="360"/>
      </w:pPr>
      <w:rPr>
        <w:rFonts w:ascii="Wingdings" w:hAnsi="Wingdings"/>
      </w:rPr>
    </w:lvl>
    <w:lvl w:ilvl="6" w:tplc="702828F0">
      <w:start w:val="1"/>
      <w:numFmt w:val="bullet"/>
      <w:lvlText w:val=""/>
      <w:lvlJc w:val="left"/>
      <w:pPr>
        <w:tabs>
          <w:tab w:val="num" w:pos="5040"/>
        </w:tabs>
        <w:ind w:left="5040" w:hanging="360"/>
      </w:pPr>
      <w:rPr>
        <w:rFonts w:ascii="Symbol" w:hAnsi="Symbol"/>
      </w:rPr>
    </w:lvl>
    <w:lvl w:ilvl="7" w:tplc="EEF24B36">
      <w:start w:val="1"/>
      <w:numFmt w:val="bullet"/>
      <w:lvlText w:val="o"/>
      <w:lvlJc w:val="left"/>
      <w:pPr>
        <w:tabs>
          <w:tab w:val="num" w:pos="5760"/>
        </w:tabs>
        <w:ind w:left="5760" w:hanging="360"/>
      </w:pPr>
      <w:rPr>
        <w:rFonts w:ascii="Courier New" w:hAnsi="Courier New"/>
      </w:rPr>
    </w:lvl>
    <w:lvl w:ilvl="8" w:tplc="BA0CE504">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D2D6F8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F8A368">
      <w:start w:val="1"/>
      <w:numFmt w:val="bullet"/>
      <w:lvlText w:val="o"/>
      <w:lvlJc w:val="left"/>
      <w:pPr>
        <w:tabs>
          <w:tab w:val="num" w:pos="1440"/>
        </w:tabs>
        <w:ind w:left="1440" w:hanging="360"/>
      </w:pPr>
      <w:rPr>
        <w:rFonts w:ascii="Courier New" w:hAnsi="Courier New"/>
      </w:rPr>
    </w:lvl>
    <w:lvl w:ilvl="2" w:tplc="7D84C386">
      <w:start w:val="1"/>
      <w:numFmt w:val="bullet"/>
      <w:lvlText w:val=""/>
      <w:lvlJc w:val="left"/>
      <w:pPr>
        <w:tabs>
          <w:tab w:val="num" w:pos="2160"/>
        </w:tabs>
        <w:ind w:left="2160" w:hanging="360"/>
      </w:pPr>
      <w:rPr>
        <w:rFonts w:ascii="Wingdings" w:hAnsi="Wingdings"/>
      </w:rPr>
    </w:lvl>
    <w:lvl w:ilvl="3" w:tplc="7E8A154C">
      <w:start w:val="1"/>
      <w:numFmt w:val="bullet"/>
      <w:lvlText w:val=""/>
      <w:lvlJc w:val="left"/>
      <w:pPr>
        <w:tabs>
          <w:tab w:val="num" w:pos="2880"/>
        </w:tabs>
        <w:ind w:left="2880" w:hanging="360"/>
      </w:pPr>
      <w:rPr>
        <w:rFonts w:ascii="Symbol" w:hAnsi="Symbol"/>
      </w:rPr>
    </w:lvl>
    <w:lvl w:ilvl="4" w:tplc="7AEC160E">
      <w:start w:val="1"/>
      <w:numFmt w:val="bullet"/>
      <w:lvlText w:val="o"/>
      <w:lvlJc w:val="left"/>
      <w:pPr>
        <w:tabs>
          <w:tab w:val="num" w:pos="3600"/>
        </w:tabs>
        <w:ind w:left="3600" w:hanging="360"/>
      </w:pPr>
      <w:rPr>
        <w:rFonts w:ascii="Courier New" w:hAnsi="Courier New"/>
      </w:rPr>
    </w:lvl>
    <w:lvl w:ilvl="5" w:tplc="82B4A814">
      <w:start w:val="1"/>
      <w:numFmt w:val="bullet"/>
      <w:lvlText w:val=""/>
      <w:lvlJc w:val="left"/>
      <w:pPr>
        <w:tabs>
          <w:tab w:val="num" w:pos="4320"/>
        </w:tabs>
        <w:ind w:left="4320" w:hanging="360"/>
      </w:pPr>
      <w:rPr>
        <w:rFonts w:ascii="Wingdings" w:hAnsi="Wingdings"/>
      </w:rPr>
    </w:lvl>
    <w:lvl w:ilvl="6" w:tplc="8B00FB84">
      <w:start w:val="1"/>
      <w:numFmt w:val="bullet"/>
      <w:lvlText w:val=""/>
      <w:lvlJc w:val="left"/>
      <w:pPr>
        <w:tabs>
          <w:tab w:val="num" w:pos="5040"/>
        </w:tabs>
        <w:ind w:left="5040" w:hanging="360"/>
      </w:pPr>
      <w:rPr>
        <w:rFonts w:ascii="Symbol" w:hAnsi="Symbol"/>
      </w:rPr>
    </w:lvl>
    <w:lvl w:ilvl="7" w:tplc="9B64F358">
      <w:start w:val="1"/>
      <w:numFmt w:val="bullet"/>
      <w:lvlText w:val="o"/>
      <w:lvlJc w:val="left"/>
      <w:pPr>
        <w:tabs>
          <w:tab w:val="num" w:pos="5760"/>
        </w:tabs>
        <w:ind w:left="5760" w:hanging="360"/>
      </w:pPr>
      <w:rPr>
        <w:rFonts w:ascii="Courier New" w:hAnsi="Courier New"/>
      </w:rPr>
    </w:lvl>
    <w:lvl w:ilvl="8" w:tplc="08A03070">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C76027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520F7E">
      <w:start w:val="1"/>
      <w:numFmt w:val="bullet"/>
      <w:lvlText w:val="o"/>
      <w:lvlJc w:val="left"/>
      <w:pPr>
        <w:tabs>
          <w:tab w:val="num" w:pos="1440"/>
        </w:tabs>
        <w:ind w:left="1440" w:hanging="360"/>
      </w:pPr>
      <w:rPr>
        <w:rFonts w:ascii="Courier New" w:hAnsi="Courier New"/>
      </w:rPr>
    </w:lvl>
    <w:lvl w:ilvl="2" w:tplc="92A07446">
      <w:start w:val="1"/>
      <w:numFmt w:val="bullet"/>
      <w:lvlText w:val=""/>
      <w:lvlJc w:val="left"/>
      <w:pPr>
        <w:tabs>
          <w:tab w:val="num" w:pos="2160"/>
        </w:tabs>
        <w:ind w:left="2160" w:hanging="360"/>
      </w:pPr>
      <w:rPr>
        <w:rFonts w:ascii="Wingdings" w:hAnsi="Wingdings"/>
      </w:rPr>
    </w:lvl>
    <w:lvl w:ilvl="3" w:tplc="1A405992">
      <w:start w:val="1"/>
      <w:numFmt w:val="bullet"/>
      <w:lvlText w:val=""/>
      <w:lvlJc w:val="left"/>
      <w:pPr>
        <w:tabs>
          <w:tab w:val="num" w:pos="2880"/>
        </w:tabs>
        <w:ind w:left="2880" w:hanging="360"/>
      </w:pPr>
      <w:rPr>
        <w:rFonts w:ascii="Symbol" w:hAnsi="Symbol"/>
      </w:rPr>
    </w:lvl>
    <w:lvl w:ilvl="4" w:tplc="9442491A">
      <w:start w:val="1"/>
      <w:numFmt w:val="bullet"/>
      <w:lvlText w:val="o"/>
      <w:lvlJc w:val="left"/>
      <w:pPr>
        <w:tabs>
          <w:tab w:val="num" w:pos="3600"/>
        </w:tabs>
        <w:ind w:left="3600" w:hanging="360"/>
      </w:pPr>
      <w:rPr>
        <w:rFonts w:ascii="Courier New" w:hAnsi="Courier New"/>
      </w:rPr>
    </w:lvl>
    <w:lvl w:ilvl="5" w:tplc="C48CC63E">
      <w:start w:val="1"/>
      <w:numFmt w:val="bullet"/>
      <w:lvlText w:val=""/>
      <w:lvlJc w:val="left"/>
      <w:pPr>
        <w:tabs>
          <w:tab w:val="num" w:pos="4320"/>
        </w:tabs>
        <w:ind w:left="4320" w:hanging="360"/>
      </w:pPr>
      <w:rPr>
        <w:rFonts w:ascii="Wingdings" w:hAnsi="Wingdings"/>
      </w:rPr>
    </w:lvl>
    <w:lvl w:ilvl="6" w:tplc="BE403B24">
      <w:start w:val="1"/>
      <w:numFmt w:val="bullet"/>
      <w:lvlText w:val=""/>
      <w:lvlJc w:val="left"/>
      <w:pPr>
        <w:tabs>
          <w:tab w:val="num" w:pos="5040"/>
        </w:tabs>
        <w:ind w:left="5040" w:hanging="360"/>
      </w:pPr>
      <w:rPr>
        <w:rFonts w:ascii="Symbol" w:hAnsi="Symbol"/>
      </w:rPr>
    </w:lvl>
    <w:lvl w:ilvl="7" w:tplc="3EA24C9A">
      <w:start w:val="1"/>
      <w:numFmt w:val="bullet"/>
      <w:lvlText w:val="o"/>
      <w:lvlJc w:val="left"/>
      <w:pPr>
        <w:tabs>
          <w:tab w:val="num" w:pos="5760"/>
        </w:tabs>
        <w:ind w:left="5760" w:hanging="360"/>
      </w:pPr>
      <w:rPr>
        <w:rFonts w:ascii="Courier New" w:hAnsi="Courier New"/>
      </w:rPr>
    </w:lvl>
    <w:lvl w:ilvl="8" w:tplc="3C3C406C">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5FBE5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304330">
      <w:start w:val="1"/>
      <w:numFmt w:val="bullet"/>
      <w:lvlText w:val="o"/>
      <w:lvlJc w:val="left"/>
      <w:pPr>
        <w:tabs>
          <w:tab w:val="num" w:pos="1440"/>
        </w:tabs>
        <w:ind w:left="1440" w:hanging="360"/>
      </w:pPr>
      <w:rPr>
        <w:rFonts w:ascii="Courier New" w:hAnsi="Courier New"/>
      </w:rPr>
    </w:lvl>
    <w:lvl w:ilvl="2" w:tplc="1C9CF806">
      <w:start w:val="1"/>
      <w:numFmt w:val="bullet"/>
      <w:lvlText w:val=""/>
      <w:lvlJc w:val="left"/>
      <w:pPr>
        <w:tabs>
          <w:tab w:val="num" w:pos="2160"/>
        </w:tabs>
        <w:ind w:left="2160" w:hanging="360"/>
      </w:pPr>
      <w:rPr>
        <w:rFonts w:ascii="Wingdings" w:hAnsi="Wingdings"/>
      </w:rPr>
    </w:lvl>
    <w:lvl w:ilvl="3" w:tplc="CA469A36">
      <w:start w:val="1"/>
      <w:numFmt w:val="bullet"/>
      <w:lvlText w:val=""/>
      <w:lvlJc w:val="left"/>
      <w:pPr>
        <w:tabs>
          <w:tab w:val="num" w:pos="2880"/>
        </w:tabs>
        <w:ind w:left="2880" w:hanging="360"/>
      </w:pPr>
      <w:rPr>
        <w:rFonts w:ascii="Symbol" w:hAnsi="Symbol"/>
      </w:rPr>
    </w:lvl>
    <w:lvl w:ilvl="4" w:tplc="9F2CFB7E">
      <w:start w:val="1"/>
      <w:numFmt w:val="bullet"/>
      <w:lvlText w:val="o"/>
      <w:lvlJc w:val="left"/>
      <w:pPr>
        <w:tabs>
          <w:tab w:val="num" w:pos="3600"/>
        </w:tabs>
        <w:ind w:left="3600" w:hanging="360"/>
      </w:pPr>
      <w:rPr>
        <w:rFonts w:ascii="Courier New" w:hAnsi="Courier New"/>
      </w:rPr>
    </w:lvl>
    <w:lvl w:ilvl="5" w:tplc="9DD2F8A6">
      <w:start w:val="1"/>
      <w:numFmt w:val="bullet"/>
      <w:lvlText w:val=""/>
      <w:lvlJc w:val="left"/>
      <w:pPr>
        <w:tabs>
          <w:tab w:val="num" w:pos="4320"/>
        </w:tabs>
        <w:ind w:left="4320" w:hanging="360"/>
      </w:pPr>
      <w:rPr>
        <w:rFonts w:ascii="Wingdings" w:hAnsi="Wingdings"/>
      </w:rPr>
    </w:lvl>
    <w:lvl w:ilvl="6" w:tplc="9B2EB0EC">
      <w:start w:val="1"/>
      <w:numFmt w:val="bullet"/>
      <w:lvlText w:val=""/>
      <w:lvlJc w:val="left"/>
      <w:pPr>
        <w:tabs>
          <w:tab w:val="num" w:pos="5040"/>
        </w:tabs>
        <w:ind w:left="5040" w:hanging="360"/>
      </w:pPr>
      <w:rPr>
        <w:rFonts w:ascii="Symbol" w:hAnsi="Symbol"/>
      </w:rPr>
    </w:lvl>
    <w:lvl w:ilvl="7" w:tplc="FF087232">
      <w:start w:val="1"/>
      <w:numFmt w:val="bullet"/>
      <w:lvlText w:val="o"/>
      <w:lvlJc w:val="left"/>
      <w:pPr>
        <w:tabs>
          <w:tab w:val="num" w:pos="5760"/>
        </w:tabs>
        <w:ind w:left="5760" w:hanging="360"/>
      </w:pPr>
      <w:rPr>
        <w:rFonts w:ascii="Courier New" w:hAnsi="Courier New"/>
      </w:rPr>
    </w:lvl>
    <w:lvl w:ilvl="8" w:tplc="7BC6C9DC">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5D3C63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E8096E">
      <w:start w:val="1"/>
      <w:numFmt w:val="bullet"/>
      <w:lvlText w:val="o"/>
      <w:lvlJc w:val="left"/>
      <w:pPr>
        <w:tabs>
          <w:tab w:val="num" w:pos="1440"/>
        </w:tabs>
        <w:ind w:left="1440" w:hanging="360"/>
      </w:pPr>
      <w:rPr>
        <w:rFonts w:ascii="Courier New" w:hAnsi="Courier New"/>
      </w:rPr>
    </w:lvl>
    <w:lvl w:ilvl="2" w:tplc="FBB62084">
      <w:start w:val="1"/>
      <w:numFmt w:val="bullet"/>
      <w:lvlText w:val=""/>
      <w:lvlJc w:val="left"/>
      <w:pPr>
        <w:tabs>
          <w:tab w:val="num" w:pos="2160"/>
        </w:tabs>
        <w:ind w:left="2160" w:hanging="360"/>
      </w:pPr>
      <w:rPr>
        <w:rFonts w:ascii="Wingdings" w:hAnsi="Wingdings"/>
      </w:rPr>
    </w:lvl>
    <w:lvl w:ilvl="3" w:tplc="D81EA6D2">
      <w:start w:val="1"/>
      <w:numFmt w:val="bullet"/>
      <w:lvlText w:val=""/>
      <w:lvlJc w:val="left"/>
      <w:pPr>
        <w:tabs>
          <w:tab w:val="num" w:pos="2880"/>
        </w:tabs>
        <w:ind w:left="2880" w:hanging="360"/>
      </w:pPr>
      <w:rPr>
        <w:rFonts w:ascii="Symbol" w:hAnsi="Symbol"/>
      </w:rPr>
    </w:lvl>
    <w:lvl w:ilvl="4" w:tplc="37DC7256">
      <w:start w:val="1"/>
      <w:numFmt w:val="bullet"/>
      <w:lvlText w:val="o"/>
      <w:lvlJc w:val="left"/>
      <w:pPr>
        <w:tabs>
          <w:tab w:val="num" w:pos="3600"/>
        </w:tabs>
        <w:ind w:left="3600" w:hanging="360"/>
      </w:pPr>
      <w:rPr>
        <w:rFonts w:ascii="Courier New" w:hAnsi="Courier New"/>
      </w:rPr>
    </w:lvl>
    <w:lvl w:ilvl="5" w:tplc="B810D88C">
      <w:start w:val="1"/>
      <w:numFmt w:val="bullet"/>
      <w:lvlText w:val=""/>
      <w:lvlJc w:val="left"/>
      <w:pPr>
        <w:tabs>
          <w:tab w:val="num" w:pos="4320"/>
        </w:tabs>
        <w:ind w:left="4320" w:hanging="360"/>
      </w:pPr>
      <w:rPr>
        <w:rFonts w:ascii="Wingdings" w:hAnsi="Wingdings"/>
      </w:rPr>
    </w:lvl>
    <w:lvl w:ilvl="6" w:tplc="FC028792">
      <w:start w:val="1"/>
      <w:numFmt w:val="bullet"/>
      <w:lvlText w:val=""/>
      <w:lvlJc w:val="left"/>
      <w:pPr>
        <w:tabs>
          <w:tab w:val="num" w:pos="5040"/>
        </w:tabs>
        <w:ind w:left="5040" w:hanging="360"/>
      </w:pPr>
      <w:rPr>
        <w:rFonts w:ascii="Symbol" w:hAnsi="Symbol"/>
      </w:rPr>
    </w:lvl>
    <w:lvl w:ilvl="7" w:tplc="73FA9B64">
      <w:start w:val="1"/>
      <w:numFmt w:val="bullet"/>
      <w:lvlText w:val="o"/>
      <w:lvlJc w:val="left"/>
      <w:pPr>
        <w:tabs>
          <w:tab w:val="num" w:pos="5760"/>
        </w:tabs>
        <w:ind w:left="5760" w:hanging="360"/>
      </w:pPr>
      <w:rPr>
        <w:rFonts w:ascii="Courier New" w:hAnsi="Courier New"/>
      </w:rPr>
    </w:lvl>
    <w:lvl w:ilvl="8" w:tplc="EEAA9CEE">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B32663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F0F3AC">
      <w:start w:val="1"/>
      <w:numFmt w:val="bullet"/>
      <w:lvlText w:val="o"/>
      <w:lvlJc w:val="left"/>
      <w:pPr>
        <w:tabs>
          <w:tab w:val="num" w:pos="1440"/>
        </w:tabs>
        <w:ind w:left="1440" w:hanging="360"/>
      </w:pPr>
      <w:rPr>
        <w:rFonts w:ascii="Courier New" w:hAnsi="Courier New"/>
      </w:rPr>
    </w:lvl>
    <w:lvl w:ilvl="2" w:tplc="9DCE75BC">
      <w:start w:val="1"/>
      <w:numFmt w:val="bullet"/>
      <w:lvlText w:val=""/>
      <w:lvlJc w:val="left"/>
      <w:pPr>
        <w:tabs>
          <w:tab w:val="num" w:pos="2160"/>
        </w:tabs>
        <w:ind w:left="2160" w:hanging="360"/>
      </w:pPr>
      <w:rPr>
        <w:rFonts w:ascii="Wingdings" w:hAnsi="Wingdings"/>
      </w:rPr>
    </w:lvl>
    <w:lvl w:ilvl="3" w:tplc="24288F42">
      <w:start w:val="1"/>
      <w:numFmt w:val="bullet"/>
      <w:lvlText w:val=""/>
      <w:lvlJc w:val="left"/>
      <w:pPr>
        <w:tabs>
          <w:tab w:val="num" w:pos="2880"/>
        </w:tabs>
        <w:ind w:left="2880" w:hanging="360"/>
      </w:pPr>
      <w:rPr>
        <w:rFonts w:ascii="Symbol" w:hAnsi="Symbol"/>
      </w:rPr>
    </w:lvl>
    <w:lvl w:ilvl="4" w:tplc="767A8254">
      <w:start w:val="1"/>
      <w:numFmt w:val="bullet"/>
      <w:lvlText w:val="o"/>
      <w:lvlJc w:val="left"/>
      <w:pPr>
        <w:tabs>
          <w:tab w:val="num" w:pos="3600"/>
        </w:tabs>
        <w:ind w:left="3600" w:hanging="360"/>
      </w:pPr>
      <w:rPr>
        <w:rFonts w:ascii="Courier New" w:hAnsi="Courier New"/>
      </w:rPr>
    </w:lvl>
    <w:lvl w:ilvl="5" w:tplc="6526E252">
      <w:start w:val="1"/>
      <w:numFmt w:val="bullet"/>
      <w:lvlText w:val=""/>
      <w:lvlJc w:val="left"/>
      <w:pPr>
        <w:tabs>
          <w:tab w:val="num" w:pos="4320"/>
        </w:tabs>
        <w:ind w:left="4320" w:hanging="360"/>
      </w:pPr>
      <w:rPr>
        <w:rFonts w:ascii="Wingdings" w:hAnsi="Wingdings"/>
      </w:rPr>
    </w:lvl>
    <w:lvl w:ilvl="6" w:tplc="E9E6BCE6">
      <w:start w:val="1"/>
      <w:numFmt w:val="bullet"/>
      <w:lvlText w:val=""/>
      <w:lvlJc w:val="left"/>
      <w:pPr>
        <w:tabs>
          <w:tab w:val="num" w:pos="5040"/>
        </w:tabs>
        <w:ind w:left="5040" w:hanging="360"/>
      </w:pPr>
      <w:rPr>
        <w:rFonts w:ascii="Symbol" w:hAnsi="Symbol"/>
      </w:rPr>
    </w:lvl>
    <w:lvl w:ilvl="7" w:tplc="7A84BBC2">
      <w:start w:val="1"/>
      <w:numFmt w:val="bullet"/>
      <w:lvlText w:val="o"/>
      <w:lvlJc w:val="left"/>
      <w:pPr>
        <w:tabs>
          <w:tab w:val="num" w:pos="5760"/>
        </w:tabs>
        <w:ind w:left="5760" w:hanging="360"/>
      </w:pPr>
      <w:rPr>
        <w:rFonts w:ascii="Courier New" w:hAnsi="Courier New"/>
      </w:rPr>
    </w:lvl>
    <w:lvl w:ilvl="8" w:tplc="B41AC1EA">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69A434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641C46">
      <w:start w:val="1"/>
      <w:numFmt w:val="bullet"/>
      <w:lvlText w:val="o"/>
      <w:lvlJc w:val="left"/>
      <w:pPr>
        <w:tabs>
          <w:tab w:val="num" w:pos="1440"/>
        </w:tabs>
        <w:ind w:left="1440" w:hanging="360"/>
      </w:pPr>
      <w:rPr>
        <w:rFonts w:ascii="Courier New" w:hAnsi="Courier New"/>
      </w:rPr>
    </w:lvl>
    <w:lvl w:ilvl="2" w:tplc="ECB0B4BE">
      <w:start w:val="1"/>
      <w:numFmt w:val="bullet"/>
      <w:lvlText w:val=""/>
      <w:lvlJc w:val="left"/>
      <w:pPr>
        <w:tabs>
          <w:tab w:val="num" w:pos="2160"/>
        </w:tabs>
        <w:ind w:left="2160" w:hanging="360"/>
      </w:pPr>
      <w:rPr>
        <w:rFonts w:ascii="Wingdings" w:hAnsi="Wingdings"/>
      </w:rPr>
    </w:lvl>
    <w:lvl w:ilvl="3" w:tplc="781A12D4">
      <w:start w:val="1"/>
      <w:numFmt w:val="bullet"/>
      <w:lvlText w:val=""/>
      <w:lvlJc w:val="left"/>
      <w:pPr>
        <w:tabs>
          <w:tab w:val="num" w:pos="2880"/>
        </w:tabs>
        <w:ind w:left="2880" w:hanging="360"/>
      </w:pPr>
      <w:rPr>
        <w:rFonts w:ascii="Symbol" w:hAnsi="Symbol"/>
      </w:rPr>
    </w:lvl>
    <w:lvl w:ilvl="4" w:tplc="D04A4152">
      <w:start w:val="1"/>
      <w:numFmt w:val="bullet"/>
      <w:lvlText w:val="o"/>
      <w:lvlJc w:val="left"/>
      <w:pPr>
        <w:tabs>
          <w:tab w:val="num" w:pos="3600"/>
        </w:tabs>
        <w:ind w:left="3600" w:hanging="360"/>
      </w:pPr>
      <w:rPr>
        <w:rFonts w:ascii="Courier New" w:hAnsi="Courier New"/>
      </w:rPr>
    </w:lvl>
    <w:lvl w:ilvl="5" w:tplc="494A2118">
      <w:start w:val="1"/>
      <w:numFmt w:val="bullet"/>
      <w:lvlText w:val=""/>
      <w:lvlJc w:val="left"/>
      <w:pPr>
        <w:tabs>
          <w:tab w:val="num" w:pos="4320"/>
        </w:tabs>
        <w:ind w:left="4320" w:hanging="360"/>
      </w:pPr>
      <w:rPr>
        <w:rFonts w:ascii="Wingdings" w:hAnsi="Wingdings"/>
      </w:rPr>
    </w:lvl>
    <w:lvl w:ilvl="6" w:tplc="F2508BE2">
      <w:start w:val="1"/>
      <w:numFmt w:val="bullet"/>
      <w:lvlText w:val=""/>
      <w:lvlJc w:val="left"/>
      <w:pPr>
        <w:tabs>
          <w:tab w:val="num" w:pos="5040"/>
        </w:tabs>
        <w:ind w:left="5040" w:hanging="360"/>
      </w:pPr>
      <w:rPr>
        <w:rFonts w:ascii="Symbol" w:hAnsi="Symbol"/>
      </w:rPr>
    </w:lvl>
    <w:lvl w:ilvl="7" w:tplc="FE14DD66">
      <w:start w:val="1"/>
      <w:numFmt w:val="bullet"/>
      <w:lvlText w:val="o"/>
      <w:lvlJc w:val="left"/>
      <w:pPr>
        <w:tabs>
          <w:tab w:val="num" w:pos="5760"/>
        </w:tabs>
        <w:ind w:left="5760" w:hanging="360"/>
      </w:pPr>
      <w:rPr>
        <w:rFonts w:ascii="Courier New" w:hAnsi="Courier New"/>
      </w:rPr>
    </w:lvl>
    <w:lvl w:ilvl="8" w:tplc="519AD274">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9BF6A5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54B910">
      <w:start w:val="1"/>
      <w:numFmt w:val="bullet"/>
      <w:lvlText w:val="o"/>
      <w:lvlJc w:val="left"/>
      <w:pPr>
        <w:tabs>
          <w:tab w:val="num" w:pos="1440"/>
        </w:tabs>
        <w:ind w:left="1440" w:hanging="360"/>
      </w:pPr>
      <w:rPr>
        <w:rFonts w:ascii="Courier New" w:hAnsi="Courier New"/>
      </w:rPr>
    </w:lvl>
    <w:lvl w:ilvl="2" w:tplc="1410F2DA">
      <w:start w:val="1"/>
      <w:numFmt w:val="bullet"/>
      <w:lvlText w:val=""/>
      <w:lvlJc w:val="left"/>
      <w:pPr>
        <w:tabs>
          <w:tab w:val="num" w:pos="2160"/>
        </w:tabs>
        <w:ind w:left="2160" w:hanging="360"/>
      </w:pPr>
      <w:rPr>
        <w:rFonts w:ascii="Wingdings" w:hAnsi="Wingdings"/>
      </w:rPr>
    </w:lvl>
    <w:lvl w:ilvl="3" w:tplc="22243620">
      <w:start w:val="1"/>
      <w:numFmt w:val="bullet"/>
      <w:lvlText w:val=""/>
      <w:lvlJc w:val="left"/>
      <w:pPr>
        <w:tabs>
          <w:tab w:val="num" w:pos="2880"/>
        </w:tabs>
        <w:ind w:left="2880" w:hanging="360"/>
      </w:pPr>
      <w:rPr>
        <w:rFonts w:ascii="Symbol" w:hAnsi="Symbol"/>
      </w:rPr>
    </w:lvl>
    <w:lvl w:ilvl="4" w:tplc="CECA9314">
      <w:start w:val="1"/>
      <w:numFmt w:val="bullet"/>
      <w:lvlText w:val="o"/>
      <w:lvlJc w:val="left"/>
      <w:pPr>
        <w:tabs>
          <w:tab w:val="num" w:pos="3600"/>
        </w:tabs>
        <w:ind w:left="3600" w:hanging="360"/>
      </w:pPr>
      <w:rPr>
        <w:rFonts w:ascii="Courier New" w:hAnsi="Courier New"/>
      </w:rPr>
    </w:lvl>
    <w:lvl w:ilvl="5" w:tplc="DED633B8">
      <w:start w:val="1"/>
      <w:numFmt w:val="bullet"/>
      <w:lvlText w:val=""/>
      <w:lvlJc w:val="left"/>
      <w:pPr>
        <w:tabs>
          <w:tab w:val="num" w:pos="4320"/>
        </w:tabs>
        <w:ind w:left="4320" w:hanging="360"/>
      </w:pPr>
      <w:rPr>
        <w:rFonts w:ascii="Wingdings" w:hAnsi="Wingdings"/>
      </w:rPr>
    </w:lvl>
    <w:lvl w:ilvl="6" w:tplc="A7FE576E">
      <w:start w:val="1"/>
      <w:numFmt w:val="bullet"/>
      <w:lvlText w:val=""/>
      <w:lvlJc w:val="left"/>
      <w:pPr>
        <w:tabs>
          <w:tab w:val="num" w:pos="5040"/>
        </w:tabs>
        <w:ind w:left="5040" w:hanging="360"/>
      </w:pPr>
      <w:rPr>
        <w:rFonts w:ascii="Symbol" w:hAnsi="Symbol"/>
      </w:rPr>
    </w:lvl>
    <w:lvl w:ilvl="7" w:tplc="8E42DDAC">
      <w:start w:val="1"/>
      <w:numFmt w:val="bullet"/>
      <w:lvlText w:val="o"/>
      <w:lvlJc w:val="left"/>
      <w:pPr>
        <w:tabs>
          <w:tab w:val="num" w:pos="5760"/>
        </w:tabs>
        <w:ind w:left="5760" w:hanging="360"/>
      </w:pPr>
      <w:rPr>
        <w:rFonts w:ascii="Courier New" w:hAnsi="Courier New"/>
      </w:rPr>
    </w:lvl>
    <w:lvl w:ilvl="8" w:tplc="B1768A60">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90A203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380CDA">
      <w:start w:val="1"/>
      <w:numFmt w:val="bullet"/>
      <w:lvlText w:val="o"/>
      <w:lvlJc w:val="left"/>
      <w:pPr>
        <w:tabs>
          <w:tab w:val="num" w:pos="1440"/>
        </w:tabs>
        <w:ind w:left="1440" w:hanging="360"/>
      </w:pPr>
      <w:rPr>
        <w:rFonts w:ascii="Courier New" w:hAnsi="Courier New"/>
      </w:rPr>
    </w:lvl>
    <w:lvl w:ilvl="2" w:tplc="55DC6C26">
      <w:start w:val="1"/>
      <w:numFmt w:val="bullet"/>
      <w:lvlText w:val=""/>
      <w:lvlJc w:val="left"/>
      <w:pPr>
        <w:tabs>
          <w:tab w:val="num" w:pos="2160"/>
        </w:tabs>
        <w:ind w:left="2160" w:hanging="360"/>
      </w:pPr>
      <w:rPr>
        <w:rFonts w:ascii="Wingdings" w:hAnsi="Wingdings"/>
      </w:rPr>
    </w:lvl>
    <w:lvl w:ilvl="3" w:tplc="6FC0820E">
      <w:start w:val="1"/>
      <w:numFmt w:val="bullet"/>
      <w:lvlText w:val=""/>
      <w:lvlJc w:val="left"/>
      <w:pPr>
        <w:tabs>
          <w:tab w:val="num" w:pos="2880"/>
        </w:tabs>
        <w:ind w:left="2880" w:hanging="360"/>
      </w:pPr>
      <w:rPr>
        <w:rFonts w:ascii="Symbol" w:hAnsi="Symbol"/>
      </w:rPr>
    </w:lvl>
    <w:lvl w:ilvl="4" w:tplc="E8F48E1A">
      <w:start w:val="1"/>
      <w:numFmt w:val="bullet"/>
      <w:lvlText w:val="o"/>
      <w:lvlJc w:val="left"/>
      <w:pPr>
        <w:tabs>
          <w:tab w:val="num" w:pos="3600"/>
        </w:tabs>
        <w:ind w:left="3600" w:hanging="360"/>
      </w:pPr>
      <w:rPr>
        <w:rFonts w:ascii="Courier New" w:hAnsi="Courier New"/>
      </w:rPr>
    </w:lvl>
    <w:lvl w:ilvl="5" w:tplc="FE0A890A">
      <w:start w:val="1"/>
      <w:numFmt w:val="bullet"/>
      <w:lvlText w:val=""/>
      <w:lvlJc w:val="left"/>
      <w:pPr>
        <w:tabs>
          <w:tab w:val="num" w:pos="4320"/>
        </w:tabs>
        <w:ind w:left="4320" w:hanging="360"/>
      </w:pPr>
      <w:rPr>
        <w:rFonts w:ascii="Wingdings" w:hAnsi="Wingdings"/>
      </w:rPr>
    </w:lvl>
    <w:lvl w:ilvl="6" w:tplc="D7DC9AD0">
      <w:start w:val="1"/>
      <w:numFmt w:val="bullet"/>
      <w:lvlText w:val=""/>
      <w:lvlJc w:val="left"/>
      <w:pPr>
        <w:tabs>
          <w:tab w:val="num" w:pos="5040"/>
        </w:tabs>
        <w:ind w:left="5040" w:hanging="360"/>
      </w:pPr>
      <w:rPr>
        <w:rFonts w:ascii="Symbol" w:hAnsi="Symbol"/>
      </w:rPr>
    </w:lvl>
    <w:lvl w:ilvl="7" w:tplc="BFBC078E">
      <w:start w:val="1"/>
      <w:numFmt w:val="bullet"/>
      <w:lvlText w:val="o"/>
      <w:lvlJc w:val="left"/>
      <w:pPr>
        <w:tabs>
          <w:tab w:val="num" w:pos="5760"/>
        </w:tabs>
        <w:ind w:left="5760" w:hanging="360"/>
      </w:pPr>
      <w:rPr>
        <w:rFonts w:ascii="Courier New" w:hAnsi="Courier New"/>
      </w:rPr>
    </w:lvl>
    <w:lvl w:ilvl="8" w:tplc="29C84E72">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37B2FD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3AFC7C">
      <w:start w:val="1"/>
      <w:numFmt w:val="bullet"/>
      <w:lvlText w:val="o"/>
      <w:lvlJc w:val="left"/>
      <w:pPr>
        <w:tabs>
          <w:tab w:val="num" w:pos="1440"/>
        </w:tabs>
        <w:ind w:left="1440" w:hanging="360"/>
      </w:pPr>
      <w:rPr>
        <w:rFonts w:ascii="Courier New" w:hAnsi="Courier New"/>
      </w:rPr>
    </w:lvl>
    <w:lvl w:ilvl="2" w:tplc="C2E42760">
      <w:start w:val="1"/>
      <w:numFmt w:val="bullet"/>
      <w:lvlText w:val=""/>
      <w:lvlJc w:val="left"/>
      <w:pPr>
        <w:tabs>
          <w:tab w:val="num" w:pos="2160"/>
        </w:tabs>
        <w:ind w:left="2160" w:hanging="360"/>
      </w:pPr>
      <w:rPr>
        <w:rFonts w:ascii="Wingdings" w:hAnsi="Wingdings"/>
      </w:rPr>
    </w:lvl>
    <w:lvl w:ilvl="3" w:tplc="EF72A65C">
      <w:start w:val="1"/>
      <w:numFmt w:val="bullet"/>
      <w:lvlText w:val=""/>
      <w:lvlJc w:val="left"/>
      <w:pPr>
        <w:tabs>
          <w:tab w:val="num" w:pos="2880"/>
        </w:tabs>
        <w:ind w:left="2880" w:hanging="360"/>
      </w:pPr>
      <w:rPr>
        <w:rFonts w:ascii="Symbol" w:hAnsi="Symbol"/>
      </w:rPr>
    </w:lvl>
    <w:lvl w:ilvl="4" w:tplc="86981C4C">
      <w:start w:val="1"/>
      <w:numFmt w:val="bullet"/>
      <w:lvlText w:val="o"/>
      <w:lvlJc w:val="left"/>
      <w:pPr>
        <w:tabs>
          <w:tab w:val="num" w:pos="3600"/>
        </w:tabs>
        <w:ind w:left="3600" w:hanging="360"/>
      </w:pPr>
      <w:rPr>
        <w:rFonts w:ascii="Courier New" w:hAnsi="Courier New"/>
      </w:rPr>
    </w:lvl>
    <w:lvl w:ilvl="5" w:tplc="0CB839D4">
      <w:start w:val="1"/>
      <w:numFmt w:val="bullet"/>
      <w:lvlText w:val=""/>
      <w:lvlJc w:val="left"/>
      <w:pPr>
        <w:tabs>
          <w:tab w:val="num" w:pos="4320"/>
        </w:tabs>
        <w:ind w:left="4320" w:hanging="360"/>
      </w:pPr>
      <w:rPr>
        <w:rFonts w:ascii="Wingdings" w:hAnsi="Wingdings"/>
      </w:rPr>
    </w:lvl>
    <w:lvl w:ilvl="6" w:tplc="DBF62248">
      <w:start w:val="1"/>
      <w:numFmt w:val="bullet"/>
      <w:lvlText w:val=""/>
      <w:lvlJc w:val="left"/>
      <w:pPr>
        <w:tabs>
          <w:tab w:val="num" w:pos="5040"/>
        </w:tabs>
        <w:ind w:left="5040" w:hanging="360"/>
      </w:pPr>
      <w:rPr>
        <w:rFonts w:ascii="Symbol" w:hAnsi="Symbol"/>
      </w:rPr>
    </w:lvl>
    <w:lvl w:ilvl="7" w:tplc="69BE3C28">
      <w:start w:val="1"/>
      <w:numFmt w:val="bullet"/>
      <w:lvlText w:val="o"/>
      <w:lvlJc w:val="left"/>
      <w:pPr>
        <w:tabs>
          <w:tab w:val="num" w:pos="5760"/>
        </w:tabs>
        <w:ind w:left="5760" w:hanging="360"/>
      </w:pPr>
      <w:rPr>
        <w:rFonts w:ascii="Courier New" w:hAnsi="Courier New"/>
      </w:rPr>
    </w:lvl>
    <w:lvl w:ilvl="8" w:tplc="41D4DE80">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915CDF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DE33E8">
      <w:start w:val="1"/>
      <w:numFmt w:val="bullet"/>
      <w:lvlText w:val="o"/>
      <w:lvlJc w:val="left"/>
      <w:pPr>
        <w:tabs>
          <w:tab w:val="num" w:pos="1440"/>
        </w:tabs>
        <w:ind w:left="1440" w:hanging="360"/>
      </w:pPr>
      <w:rPr>
        <w:rFonts w:ascii="Courier New" w:hAnsi="Courier New"/>
      </w:rPr>
    </w:lvl>
    <w:lvl w:ilvl="2" w:tplc="C246B2E6">
      <w:start w:val="1"/>
      <w:numFmt w:val="bullet"/>
      <w:lvlText w:val=""/>
      <w:lvlJc w:val="left"/>
      <w:pPr>
        <w:tabs>
          <w:tab w:val="num" w:pos="2160"/>
        </w:tabs>
        <w:ind w:left="2160" w:hanging="360"/>
      </w:pPr>
      <w:rPr>
        <w:rFonts w:ascii="Wingdings" w:hAnsi="Wingdings"/>
      </w:rPr>
    </w:lvl>
    <w:lvl w:ilvl="3" w:tplc="AD9E0662">
      <w:start w:val="1"/>
      <w:numFmt w:val="bullet"/>
      <w:lvlText w:val=""/>
      <w:lvlJc w:val="left"/>
      <w:pPr>
        <w:tabs>
          <w:tab w:val="num" w:pos="2880"/>
        </w:tabs>
        <w:ind w:left="2880" w:hanging="360"/>
      </w:pPr>
      <w:rPr>
        <w:rFonts w:ascii="Symbol" w:hAnsi="Symbol"/>
      </w:rPr>
    </w:lvl>
    <w:lvl w:ilvl="4" w:tplc="22FEEF7A">
      <w:start w:val="1"/>
      <w:numFmt w:val="bullet"/>
      <w:lvlText w:val="o"/>
      <w:lvlJc w:val="left"/>
      <w:pPr>
        <w:tabs>
          <w:tab w:val="num" w:pos="3600"/>
        </w:tabs>
        <w:ind w:left="3600" w:hanging="360"/>
      </w:pPr>
      <w:rPr>
        <w:rFonts w:ascii="Courier New" w:hAnsi="Courier New"/>
      </w:rPr>
    </w:lvl>
    <w:lvl w:ilvl="5" w:tplc="AC5E24A2">
      <w:start w:val="1"/>
      <w:numFmt w:val="bullet"/>
      <w:lvlText w:val=""/>
      <w:lvlJc w:val="left"/>
      <w:pPr>
        <w:tabs>
          <w:tab w:val="num" w:pos="4320"/>
        </w:tabs>
        <w:ind w:left="4320" w:hanging="360"/>
      </w:pPr>
      <w:rPr>
        <w:rFonts w:ascii="Wingdings" w:hAnsi="Wingdings"/>
      </w:rPr>
    </w:lvl>
    <w:lvl w:ilvl="6" w:tplc="C8726446">
      <w:start w:val="1"/>
      <w:numFmt w:val="bullet"/>
      <w:lvlText w:val=""/>
      <w:lvlJc w:val="left"/>
      <w:pPr>
        <w:tabs>
          <w:tab w:val="num" w:pos="5040"/>
        </w:tabs>
        <w:ind w:left="5040" w:hanging="360"/>
      </w:pPr>
      <w:rPr>
        <w:rFonts w:ascii="Symbol" w:hAnsi="Symbol"/>
      </w:rPr>
    </w:lvl>
    <w:lvl w:ilvl="7" w:tplc="50EA7774">
      <w:start w:val="1"/>
      <w:numFmt w:val="bullet"/>
      <w:lvlText w:val="o"/>
      <w:lvlJc w:val="left"/>
      <w:pPr>
        <w:tabs>
          <w:tab w:val="num" w:pos="5760"/>
        </w:tabs>
        <w:ind w:left="5760" w:hanging="360"/>
      </w:pPr>
      <w:rPr>
        <w:rFonts w:ascii="Courier New" w:hAnsi="Courier New"/>
      </w:rPr>
    </w:lvl>
    <w:lvl w:ilvl="8" w:tplc="1EE6D048">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4B543C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0E4116">
      <w:start w:val="1"/>
      <w:numFmt w:val="bullet"/>
      <w:lvlText w:val="o"/>
      <w:lvlJc w:val="left"/>
      <w:pPr>
        <w:tabs>
          <w:tab w:val="num" w:pos="1440"/>
        </w:tabs>
        <w:ind w:left="1440" w:hanging="360"/>
      </w:pPr>
      <w:rPr>
        <w:rFonts w:ascii="Courier New" w:hAnsi="Courier New"/>
      </w:rPr>
    </w:lvl>
    <w:lvl w:ilvl="2" w:tplc="6A328E14">
      <w:start w:val="1"/>
      <w:numFmt w:val="bullet"/>
      <w:lvlText w:val=""/>
      <w:lvlJc w:val="left"/>
      <w:pPr>
        <w:tabs>
          <w:tab w:val="num" w:pos="2160"/>
        </w:tabs>
        <w:ind w:left="2160" w:hanging="360"/>
      </w:pPr>
      <w:rPr>
        <w:rFonts w:ascii="Wingdings" w:hAnsi="Wingdings"/>
      </w:rPr>
    </w:lvl>
    <w:lvl w:ilvl="3" w:tplc="0666C7D0">
      <w:start w:val="1"/>
      <w:numFmt w:val="bullet"/>
      <w:lvlText w:val=""/>
      <w:lvlJc w:val="left"/>
      <w:pPr>
        <w:tabs>
          <w:tab w:val="num" w:pos="2880"/>
        </w:tabs>
        <w:ind w:left="2880" w:hanging="360"/>
      </w:pPr>
      <w:rPr>
        <w:rFonts w:ascii="Symbol" w:hAnsi="Symbol"/>
      </w:rPr>
    </w:lvl>
    <w:lvl w:ilvl="4" w:tplc="0DE8CCA4">
      <w:start w:val="1"/>
      <w:numFmt w:val="bullet"/>
      <w:lvlText w:val="o"/>
      <w:lvlJc w:val="left"/>
      <w:pPr>
        <w:tabs>
          <w:tab w:val="num" w:pos="3600"/>
        </w:tabs>
        <w:ind w:left="3600" w:hanging="360"/>
      </w:pPr>
      <w:rPr>
        <w:rFonts w:ascii="Courier New" w:hAnsi="Courier New"/>
      </w:rPr>
    </w:lvl>
    <w:lvl w:ilvl="5" w:tplc="491635CC">
      <w:start w:val="1"/>
      <w:numFmt w:val="bullet"/>
      <w:lvlText w:val=""/>
      <w:lvlJc w:val="left"/>
      <w:pPr>
        <w:tabs>
          <w:tab w:val="num" w:pos="4320"/>
        </w:tabs>
        <w:ind w:left="4320" w:hanging="360"/>
      </w:pPr>
      <w:rPr>
        <w:rFonts w:ascii="Wingdings" w:hAnsi="Wingdings"/>
      </w:rPr>
    </w:lvl>
    <w:lvl w:ilvl="6" w:tplc="2F66D590">
      <w:start w:val="1"/>
      <w:numFmt w:val="bullet"/>
      <w:lvlText w:val=""/>
      <w:lvlJc w:val="left"/>
      <w:pPr>
        <w:tabs>
          <w:tab w:val="num" w:pos="5040"/>
        </w:tabs>
        <w:ind w:left="5040" w:hanging="360"/>
      </w:pPr>
      <w:rPr>
        <w:rFonts w:ascii="Symbol" w:hAnsi="Symbol"/>
      </w:rPr>
    </w:lvl>
    <w:lvl w:ilvl="7" w:tplc="AC6630C2">
      <w:start w:val="1"/>
      <w:numFmt w:val="bullet"/>
      <w:lvlText w:val="o"/>
      <w:lvlJc w:val="left"/>
      <w:pPr>
        <w:tabs>
          <w:tab w:val="num" w:pos="5760"/>
        </w:tabs>
        <w:ind w:left="5760" w:hanging="360"/>
      </w:pPr>
      <w:rPr>
        <w:rFonts w:ascii="Courier New" w:hAnsi="Courier New"/>
      </w:rPr>
    </w:lvl>
    <w:lvl w:ilvl="8" w:tplc="C9CE9A28">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4DD2D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08C6A6">
      <w:start w:val="1"/>
      <w:numFmt w:val="bullet"/>
      <w:lvlText w:val="o"/>
      <w:lvlJc w:val="left"/>
      <w:pPr>
        <w:tabs>
          <w:tab w:val="num" w:pos="1440"/>
        </w:tabs>
        <w:ind w:left="1440" w:hanging="360"/>
      </w:pPr>
      <w:rPr>
        <w:rFonts w:ascii="Courier New" w:hAnsi="Courier New"/>
      </w:rPr>
    </w:lvl>
    <w:lvl w:ilvl="2" w:tplc="72E8A4BE">
      <w:start w:val="1"/>
      <w:numFmt w:val="bullet"/>
      <w:lvlText w:val=""/>
      <w:lvlJc w:val="left"/>
      <w:pPr>
        <w:tabs>
          <w:tab w:val="num" w:pos="2160"/>
        </w:tabs>
        <w:ind w:left="2160" w:hanging="360"/>
      </w:pPr>
      <w:rPr>
        <w:rFonts w:ascii="Wingdings" w:hAnsi="Wingdings"/>
      </w:rPr>
    </w:lvl>
    <w:lvl w:ilvl="3" w:tplc="A7CA8DF6">
      <w:start w:val="1"/>
      <w:numFmt w:val="bullet"/>
      <w:lvlText w:val=""/>
      <w:lvlJc w:val="left"/>
      <w:pPr>
        <w:tabs>
          <w:tab w:val="num" w:pos="2880"/>
        </w:tabs>
        <w:ind w:left="2880" w:hanging="360"/>
      </w:pPr>
      <w:rPr>
        <w:rFonts w:ascii="Symbol" w:hAnsi="Symbol"/>
      </w:rPr>
    </w:lvl>
    <w:lvl w:ilvl="4" w:tplc="A952422E">
      <w:start w:val="1"/>
      <w:numFmt w:val="bullet"/>
      <w:lvlText w:val="o"/>
      <w:lvlJc w:val="left"/>
      <w:pPr>
        <w:tabs>
          <w:tab w:val="num" w:pos="3600"/>
        </w:tabs>
        <w:ind w:left="3600" w:hanging="360"/>
      </w:pPr>
      <w:rPr>
        <w:rFonts w:ascii="Courier New" w:hAnsi="Courier New"/>
      </w:rPr>
    </w:lvl>
    <w:lvl w:ilvl="5" w:tplc="6FB60588">
      <w:start w:val="1"/>
      <w:numFmt w:val="bullet"/>
      <w:lvlText w:val=""/>
      <w:lvlJc w:val="left"/>
      <w:pPr>
        <w:tabs>
          <w:tab w:val="num" w:pos="4320"/>
        </w:tabs>
        <w:ind w:left="4320" w:hanging="360"/>
      </w:pPr>
      <w:rPr>
        <w:rFonts w:ascii="Wingdings" w:hAnsi="Wingdings"/>
      </w:rPr>
    </w:lvl>
    <w:lvl w:ilvl="6" w:tplc="80549612">
      <w:start w:val="1"/>
      <w:numFmt w:val="bullet"/>
      <w:lvlText w:val=""/>
      <w:lvlJc w:val="left"/>
      <w:pPr>
        <w:tabs>
          <w:tab w:val="num" w:pos="5040"/>
        </w:tabs>
        <w:ind w:left="5040" w:hanging="360"/>
      </w:pPr>
      <w:rPr>
        <w:rFonts w:ascii="Symbol" w:hAnsi="Symbol"/>
      </w:rPr>
    </w:lvl>
    <w:lvl w:ilvl="7" w:tplc="B554D0B6">
      <w:start w:val="1"/>
      <w:numFmt w:val="bullet"/>
      <w:lvlText w:val="o"/>
      <w:lvlJc w:val="left"/>
      <w:pPr>
        <w:tabs>
          <w:tab w:val="num" w:pos="5760"/>
        </w:tabs>
        <w:ind w:left="5760" w:hanging="360"/>
      </w:pPr>
      <w:rPr>
        <w:rFonts w:ascii="Courier New" w:hAnsi="Courier New"/>
      </w:rPr>
    </w:lvl>
    <w:lvl w:ilvl="8" w:tplc="4FA02640">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F5C8A3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7CD1B0">
      <w:start w:val="1"/>
      <w:numFmt w:val="bullet"/>
      <w:lvlText w:val="o"/>
      <w:lvlJc w:val="left"/>
      <w:pPr>
        <w:tabs>
          <w:tab w:val="num" w:pos="1440"/>
        </w:tabs>
        <w:ind w:left="1440" w:hanging="360"/>
      </w:pPr>
      <w:rPr>
        <w:rFonts w:ascii="Courier New" w:hAnsi="Courier New"/>
      </w:rPr>
    </w:lvl>
    <w:lvl w:ilvl="2" w:tplc="DC3C79C6">
      <w:start w:val="1"/>
      <w:numFmt w:val="bullet"/>
      <w:lvlText w:val=""/>
      <w:lvlJc w:val="left"/>
      <w:pPr>
        <w:tabs>
          <w:tab w:val="num" w:pos="2160"/>
        </w:tabs>
        <w:ind w:left="2160" w:hanging="360"/>
      </w:pPr>
      <w:rPr>
        <w:rFonts w:ascii="Wingdings" w:hAnsi="Wingdings"/>
      </w:rPr>
    </w:lvl>
    <w:lvl w:ilvl="3" w:tplc="2F729048">
      <w:start w:val="1"/>
      <w:numFmt w:val="bullet"/>
      <w:lvlText w:val=""/>
      <w:lvlJc w:val="left"/>
      <w:pPr>
        <w:tabs>
          <w:tab w:val="num" w:pos="2880"/>
        </w:tabs>
        <w:ind w:left="2880" w:hanging="360"/>
      </w:pPr>
      <w:rPr>
        <w:rFonts w:ascii="Symbol" w:hAnsi="Symbol"/>
      </w:rPr>
    </w:lvl>
    <w:lvl w:ilvl="4" w:tplc="BBFC4692">
      <w:start w:val="1"/>
      <w:numFmt w:val="bullet"/>
      <w:lvlText w:val="o"/>
      <w:lvlJc w:val="left"/>
      <w:pPr>
        <w:tabs>
          <w:tab w:val="num" w:pos="3600"/>
        </w:tabs>
        <w:ind w:left="3600" w:hanging="360"/>
      </w:pPr>
      <w:rPr>
        <w:rFonts w:ascii="Courier New" w:hAnsi="Courier New"/>
      </w:rPr>
    </w:lvl>
    <w:lvl w:ilvl="5" w:tplc="AB8A5FEE">
      <w:start w:val="1"/>
      <w:numFmt w:val="bullet"/>
      <w:lvlText w:val=""/>
      <w:lvlJc w:val="left"/>
      <w:pPr>
        <w:tabs>
          <w:tab w:val="num" w:pos="4320"/>
        </w:tabs>
        <w:ind w:left="4320" w:hanging="360"/>
      </w:pPr>
      <w:rPr>
        <w:rFonts w:ascii="Wingdings" w:hAnsi="Wingdings"/>
      </w:rPr>
    </w:lvl>
    <w:lvl w:ilvl="6" w:tplc="9DE875C2">
      <w:start w:val="1"/>
      <w:numFmt w:val="bullet"/>
      <w:lvlText w:val=""/>
      <w:lvlJc w:val="left"/>
      <w:pPr>
        <w:tabs>
          <w:tab w:val="num" w:pos="5040"/>
        </w:tabs>
        <w:ind w:left="5040" w:hanging="360"/>
      </w:pPr>
      <w:rPr>
        <w:rFonts w:ascii="Symbol" w:hAnsi="Symbol"/>
      </w:rPr>
    </w:lvl>
    <w:lvl w:ilvl="7" w:tplc="F44C8700">
      <w:start w:val="1"/>
      <w:numFmt w:val="bullet"/>
      <w:lvlText w:val="o"/>
      <w:lvlJc w:val="left"/>
      <w:pPr>
        <w:tabs>
          <w:tab w:val="num" w:pos="5760"/>
        </w:tabs>
        <w:ind w:left="5760" w:hanging="360"/>
      </w:pPr>
      <w:rPr>
        <w:rFonts w:ascii="Courier New" w:hAnsi="Courier New"/>
      </w:rPr>
    </w:lvl>
    <w:lvl w:ilvl="8" w:tplc="9ED28CAE">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2B549F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A6D62E">
      <w:start w:val="1"/>
      <w:numFmt w:val="bullet"/>
      <w:lvlText w:val="o"/>
      <w:lvlJc w:val="left"/>
      <w:pPr>
        <w:tabs>
          <w:tab w:val="num" w:pos="1440"/>
        </w:tabs>
        <w:ind w:left="1440" w:hanging="360"/>
      </w:pPr>
      <w:rPr>
        <w:rFonts w:ascii="Courier New" w:hAnsi="Courier New"/>
      </w:rPr>
    </w:lvl>
    <w:lvl w:ilvl="2" w:tplc="5D7CB9F2">
      <w:start w:val="1"/>
      <w:numFmt w:val="bullet"/>
      <w:lvlText w:val=""/>
      <w:lvlJc w:val="left"/>
      <w:pPr>
        <w:tabs>
          <w:tab w:val="num" w:pos="2160"/>
        </w:tabs>
        <w:ind w:left="2160" w:hanging="360"/>
      </w:pPr>
      <w:rPr>
        <w:rFonts w:ascii="Wingdings" w:hAnsi="Wingdings"/>
      </w:rPr>
    </w:lvl>
    <w:lvl w:ilvl="3" w:tplc="1EAC07DA">
      <w:start w:val="1"/>
      <w:numFmt w:val="bullet"/>
      <w:lvlText w:val=""/>
      <w:lvlJc w:val="left"/>
      <w:pPr>
        <w:tabs>
          <w:tab w:val="num" w:pos="2880"/>
        </w:tabs>
        <w:ind w:left="2880" w:hanging="360"/>
      </w:pPr>
      <w:rPr>
        <w:rFonts w:ascii="Symbol" w:hAnsi="Symbol"/>
      </w:rPr>
    </w:lvl>
    <w:lvl w:ilvl="4" w:tplc="7D849EE2">
      <w:start w:val="1"/>
      <w:numFmt w:val="bullet"/>
      <w:lvlText w:val="o"/>
      <w:lvlJc w:val="left"/>
      <w:pPr>
        <w:tabs>
          <w:tab w:val="num" w:pos="3600"/>
        </w:tabs>
        <w:ind w:left="3600" w:hanging="360"/>
      </w:pPr>
      <w:rPr>
        <w:rFonts w:ascii="Courier New" w:hAnsi="Courier New"/>
      </w:rPr>
    </w:lvl>
    <w:lvl w:ilvl="5" w:tplc="E4B22A32">
      <w:start w:val="1"/>
      <w:numFmt w:val="bullet"/>
      <w:lvlText w:val=""/>
      <w:lvlJc w:val="left"/>
      <w:pPr>
        <w:tabs>
          <w:tab w:val="num" w:pos="4320"/>
        </w:tabs>
        <w:ind w:left="4320" w:hanging="360"/>
      </w:pPr>
      <w:rPr>
        <w:rFonts w:ascii="Wingdings" w:hAnsi="Wingdings"/>
      </w:rPr>
    </w:lvl>
    <w:lvl w:ilvl="6" w:tplc="3766A5A8">
      <w:start w:val="1"/>
      <w:numFmt w:val="bullet"/>
      <w:lvlText w:val=""/>
      <w:lvlJc w:val="left"/>
      <w:pPr>
        <w:tabs>
          <w:tab w:val="num" w:pos="5040"/>
        </w:tabs>
        <w:ind w:left="5040" w:hanging="360"/>
      </w:pPr>
      <w:rPr>
        <w:rFonts w:ascii="Symbol" w:hAnsi="Symbol"/>
      </w:rPr>
    </w:lvl>
    <w:lvl w:ilvl="7" w:tplc="C812CD12">
      <w:start w:val="1"/>
      <w:numFmt w:val="bullet"/>
      <w:lvlText w:val="o"/>
      <w:lvlJc w:val="left"/>
      <w:pPr>
        <w:tabs>
          <w:tab w:val="num" w:pos="5760"/>
        </w:tabs>
        <w:ind w:left="5760" w:hanging="360"/>
      </w:pPr>
      <w:rPr>
        <w:rFonts w:ascii="Courier New" w:hAnsi="Courier New"/>
      </w:rPr>
    </w:lvl>
    <w:lvl w:ilvl="8" w:tplc="E69438B8">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D3725E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9060DC">
      <w:start w:val="1"/>
      <w:numFmt w:val="bullet"/>
      <w:lvlText w:val="o"/>
      <w:lvlJc w:val="left"/>
      <w:pPr>
        <w:tabs>
          <w:tab w:val="num" w:pos="1440"/>
        </w:tabs>
        <w:ind w:left="1440" w:hanging="360"/>
      </w:pPr>
      <w:rPr>
        <w:rFonts w:ascii="Courier New" w:hAnsi="Courier New"/>
      </w:rPr>
    </w:lvl>
    <w:lvl w:ilvl="2" w:tplc="72803812">
      <w:start w:val="1"/>
      <w:numFmt w:val="bullet"/>
      <w:lvlText w:val=""/>
      <w:lvlJc w:val="left"/>
      <w:pPr>
        <w:tabs>
          <w:tab w:val="num" w:pos="2160"/>
        </w:tabs>
        <w:ind w:left="2160" w:hanging="360"/>
      </w:pPr>
      <w:rPr>
        <w:rFonts w:ascii="Wingdings" w:hAnsi="Wingdings"/>
      </w:rPr>
    </w:lvl>
    <w:lvl w:ilvl="3" w:tplc="5AAE6222">
      <w:start w:val="1"/>
      <w:numFmt w:val="bullet"/>
      <w:lvlText w:val=""/>
      <w:lvlJc w:val="left"/>
      <w:pPr>
        <w:tabs>
          <w:tab w:val="num" w:pos="2880"/>
        </w:tabs>
        <w:ind w:left="2880" w:hanging="360"/>
      </w:pPr>
      <w:rPr>
        <w:rFonts w:ascii="Symbol" w:hAnsi="Symbol"/>
      </w:rPr>
    </w:lvl>
    <w:lvl w:ilvl="4" w:tplc="09A2C52E">
      <w:start w:val="1"/>
      <w:numFmt w:val="bullet"/>
      <w:lvlText w:val="o"/>
      <w:lvlJc w:val="left"/>
      <w:pPr>
        <w:tabs>
          <w:tab w:val="num" w:pos="3600"/>
        </w:tabs>
        <w:ind w:left="3600" w:hanging="360"/>
      </w:pPr>
      <w:rPr>
        <w:rFonts w:ascii="Courier New" w:hAnsi="Courier New"/>
      </w:rPr>
    </w:lvl>
    <w:lvl w:ilvl="5" w:tplc="EE06E1DA">
      <w:start w:val="1"/>
      <w:numFmt w:val="bullet"/>
      <w:lvlText w:val=""/>
      <w:lvlJc w:val="left"/>
      <w:pPr>
        <w:tabs>
          <w:tab w:val="num" w:pos="4320"/>
        </w:tabs>
        <w:ind w:left="4320" w:hanging="360"/>
      </w:pPr>
      <w:rPr>
        <w:rFonts w:ascii="Wingdings" w:hAnsi="Wingdings"/>
      </w:rPr>
    </w:lvl>
    <w:lvl w:ilvl="6" w:tplc="08BEBA20">
      <w:start w:val="1"/>
      <w:numFmt w:val="bullet"/>
      <w:lvlText w:val=""/>
      <w:lvlJc w:val="left"/>
      <w:pPr>
        <w:tabs>
          <w:tab w:val="num" w:pos="5040"/>
        </w:tabs>
        <w:ind w:left="5040" w:hanging="360"/>
      </w:pPr>
      <w:rPr>
        <w:rFonts w:ascii="Symbol" w:hAnsi="Symbol"/>
      </w:rPr>
    </w:lvl>
    <w:lvl w:ilvl="7" w:tplc="EB247BA0">
      <w:start w:val="1"/>
      <w:numFmt w:val="bullet"/>
      <w:lvlText w:val="o"/>
      <w:lvlJc w:val="left"/>
      <w:pPr>
        <w:tabs>
          <w:tab w:val="num" w:pos="5760"/>
        </w:tabs>
        <w:ind w:left="5760" w:hanging="360"/>
      </w:pPr>
      <w:rPr>
        <w:rFonts w:ascii="Courier New" w:hAnsi="Courier New"/>
      </w:rPr>
    </w:lvl>
    <w:lvl w:ilvl="8" w:tplc="12302744">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7130B6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2861E4">
      <w:start w:val="1"/>
      <w:numFmt w:val="bullet"/>
      <w:lvlText w:val="o"/>
      <w:lvlJc w:val="left"/>
      <w:pPr>
        <w:tabs>
          <w:tab w:val="num" w:pos="1440"/>
        </w:tabs>
        <w:ind w:left="1440" w:hanging="360"/>
      </w:pPr>
      <w:rPr>
        <w:rFonts w:ascii="Courier New" w:hAnsi="Courier New"/>
      </w:rPr>
    </w:lvl>
    <w:lvl w:ilvl="2" w:tplc="014AE54A">
      <w:start w:val="1"/>
      <w:numFmt w:val="bullet"/>
      <w:lvlText w:val=""/>
      <w:lvlJc w:val="left"/>
      <w:pPr>
        <w:tabs>
          <w:tab w:val="num" w:pos="2160"/>
        </w:tabs>
        <w:ind w:left="2160" w:hanging="360"/>
      </w:pPr>
      <w:rPr>
        <w:rFonts w:ascii="Wingdings" w:hAnsi="Wingdings"/>
      </w:rPr>
    </w:lvl>
    <w:lvl w:ilvl="3" w:tplc="09A0B3D4">
      <w:start w:val="1"/>
      <w:numFmt w:val="bullet"/>
      <w:lvlText w:val=""/>
      <w:lvlJc w:val="left"/>
      <w:pPr>
        <w:tabs>
          <w:tab w:val="num" w:pos="2880"/>
        </w:tabs>
        <w:ind w:left="2880" w:hanging="360"/>
      </w:pPr>
      <w:rPr>
        <w:rFonts w:ascii="Symbol" w:hAnsi="Symbol"/>
      </w:rPr>
    </w:lvl>
    <w:lvl w:ilvl="4" w:tplc="6696F476">
      <w:start w:val="1"/>
      <w:numFmt w:val="bullet"/>
      <w:lvlText w:val="o"/>
      <w:lvlJc w:val="left"/>
      <w:pPr>
        <w:tabs>
          <w:tab w:val="num" w:pos="3600"/>
        </w:tabs>
        <w:ind w:left="3600" w:hanging="360"/>
      </w:pPr>
      <w:rPr>
        <w:rFonts w:ascii="Courier New" w:hAnsi="Courier New"/>
      </w:rPr>
    </w:lvl>
    <w:lvl w:ilvl="5" w:tplc="FA36ABEC">
      <w:start w:val="1"/>
      <w:numFmt w:val="bullet"/>
      <w:lvlText w:val=""/>
      <w:lvlJc w:val="left"/>
      <w:pPr>
        <w:tabs>
          <w:tab w:val="num" w:pos="4320"/>
        </w:tabs>
        <w:ind w:left="4320" w:hanging="360"/>
      </w:pPr>
      <w:rPr>
        <w:rFonts w:ascii="Wingdings" w:hAnsi="Wingdings"/>
      </w:rPr>
    </w:lvl>
    <w:lvl w:ilvl="6" w:tplc="15362384">
      <w:start w:val="1"/>
      <w:numFmt w:val="bullet"/>
      <w:lvlText w:val=""/>
      <w:lvlJc w:val="left"/>
      <w:pPr>
        <w:tabs>
          <w:tab w:val="num" w:pos="5040"/>
        </w:tabs>
        <w:ind w:left="5040" w:hanging="360"/>
      </w:pPr>
      <w:rPr>
        <w:rFonts w:ascii="Symbol" w:hAnsi="Symbol"/>
      </w:rPr>
    </w:lvl>
    <w:lvl w:ilvl="7" w:tplc="C3CAA92C">
      <w:start w:val="1"/>
      <w:numFmt w:val="bullet"/>
      <w:lvlText w:val="o"/>
      <w:lvlJc w:val="left"/>
      <w:pPr>
        <w:tabs>
          <w:tab w:val="num" w:pos="5760"/>
        </w:tabs>
        <w:ind w:left="5760" w:hanging="360"/>
      </w:pPr>
      <w:rPr>
        <w:rFonts w:ascii="Courier New" w:hAnsi="Courier New"/>
      </w:rPr>
    </w:lvl>
    <w:lvl w:ilvl="8" w:tplc="67AEE6FE">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69AEAB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006FE8">
      <w:start w:val="1"/>
      <w:numFmt w:val="bullet"/>
      <w:lvlText w:val="o"/>
      <w:lvlJc w:val="left"/>
      <w:pPr>
        <w:tabs>
          <w:tab w:val="num" w:pos="1440"/>
        </w:tabs>
        <w:ind w:left="1440" w:hanging="360"/>
      </w:pPr>
      <w:rPr>
        <w:rFonts w:ascii="Courier New" w:hAnsi="Courier New"/>
      </w:rPr>
    </w:lvl>
    <w:lvl w:ilvl="2" w:tplc="923CA15E">
      <w:start w:val="1"/>
      <w:numFmt w:val="bullet"/>
      <w:lvlText w:val=""/>
      <w:lvlJc w:val="left"/>
      <w:pPr>
        <w:tabs>
          <w:tab w:val="num" w:pos="2160"/>
        </w:tabs>
        <w:ind w:left="2160" w:hanging="360"/>
      </w:pPr>
      <w:rPr>
        <w:rFonts w:ascii="Wingdings" w:hAnsi="Wingdings"/>
      </w:rPr>
    </w:lvl>
    <w:lvl w:ilvl="3" w:tplc="36D617BA">
      <w:start w:val="1"/>
      <w:numFmt w:val="bullet"/>
      <w:lvlText w:val=""/>
      <w:lvlJc w:val="left"/>
      <w:pPr>
        <w:tabs>
          <w:tab w:val="num" w:pos="2880"/>
        </w:tabs>
        <w:ind w:left="2880" w:hanging="360"/>
      </w:pPr>
      <w:rPr>
        <w:rFonts w:ascii="Symbol" w:hAnsi="Symbol"/>
      </w:rPr>
    </w:lvl>
    <w:lvl w:ilvl="4" w:tplc="B9E29E6A">
      <w:start w:val="1"/>
      <w:numFmt w:val="bullet"/>
      <w:lvlText w:val="o"/>
      <w:lvlJc w:val="left"/>
      <w:pPr>
        <w:tabs>
          <w:tab w:val="num" w:pos="3600"/>
        </w:tabs>
        <w:ind w:left="3600" w:hanging="360"/>
      </w:pPr>
      <w:rPr>
        <w:rFonts w:ascii="Courier New" w:hAnsi="Courier New"/>
      </w:rPr>
    </w:lvl>
    <w:lvl w:ilvl="5" w:tplc="D65AEA3C">
      <w:start w:val="1"/>
      <w:numFmt w:val="bullet"/>
      <w:lvlText w:val=""/>
      <w:lvlJc w:val="left"/>
      <w:pPr>
        <w:tabs>
          <w:tab w:val="num" w:pos="4320"/>
        </w:tabs>
        <w:ind w:left="4320" w:hanging="360"/>
      </w:pPr>
      <w:rPr>
        <w:rFonts w:ascii="Wingdings" w:hAnsi="Wingdings"/>
      </w:rPr>
    </w:lvl>
    <w:lvl w:ilvl="6" w:tplc="BA6E8804">
      <w:start w:val="1"/>
      <w:numFmt w:val="bullet"/>
      <w:lvlText w:val=""/>
      <w:lvlJc w:val="left"/>
      <w:pPr>
        <w:tabs>
          <w:tab w:val="num" w:pos="5040"/>
        </w:tabs>
        <w:ind w:left="5040" w:hanging="360"/>
      </w:pPr>
      <w:rPr>
        <w:rFonts w:ascii="Symbol" w:hAnsi="Symbol"/>
      </w:rPr>
    </w:lvl>
    <w:lvl w:ilvl="7" w:tplc="9B465BB2">
      <w:start w:val="1"/>
      <w:numFmt w:val="bullet"/>
      <w:lvlText w:val="o"/>
      <w:lvlJc w:val="left"/>
      <w:pPr>
        <w:tabs>
          <w:tab w:val="num" w:pos="5760"/>
        </w:tabs>
        <w:ind w:left="5760" w:hanging="360"/>
      </w:pPr>
      <w:rPr>
        <w:rFonts w:ascii="Courier New" w:hAnsi="Courier New"/>
      </w:rPr>
    </w:lvl>
    <w:lvl w:ilvl="8" w:tplc="48487F1A">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38626F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4A7104">
      <w:start w:val="1"/>
      <w:numFmt w:val="bullet"/>
      <w:lvlText w:val="o"/>
      <w:lvlJc w:val="left"/>
      <w:pPr>
        <w:tabs>
          <w:tab w:val="num" w:pos="1440"/>
        </w:tabs>
        <w:ind w:left="1440" w:hanging="360"/>
      </w:pPr>
      <w:rPr>
        <w:rFonts w:ascii="Courier New" w:hAnsi="Courier New"/>
      </w:rPr>
    </w:lvl>
    <w:lvl w:ilvl="2" w:tplc="09C2A2A2">
      <w:start w:val="1"/>
      <w:numFmt w:val="bullet"/>
      <w:lvlText w:val=""/>
      <w:lvlJc w:val="left"/>
      <w:pPr>
        <w:tabs>
          <w:tab w:val="num" w:pos="2160"/>
        </w:tabs>
        <w:ind w:left="2160" w:hanging="360"/>
      </w:pPr>
      <w:rPr>
        <w:rFonts w:ascii="Wingdings" w:hAnsi="Wingdings"/>
      </w:rPr>
    </w:lvl>
    <w:lvl w:ilvl="3" w:tplc="C2C0F2EE">
      <w:start w:val="1"/>
      <w:numFmt w:val="bullet"/>
      <w:lvlText w:val=""/>
      <w:lvlJc w:val="left"/>
      <w:pPr>
        <w:tabs>
          <w:tab w:val="num" w:pos="2880"/>
        </w:tabs>
        <w:ind w:left="2880" w:hanging="360"/>
      </w:pPr>
      <w:rPr>
        <w:rFonts w:ascii="Symbol" w:hAnsi="Symbol"/>
      </w:rPr>
    </w:lvl>
    <w:lvl w:ilvl="4" w:tplc="22149F68">
      <w:start w:val="1"/>
      <w:numFmt w:val="bullet"/>
      <w:lvlText w:val="o"/>
      <w:lvlJc w:val="left"/>
      <w:pPr>
        <w:tabs>
          <w:tab w:val="num" w:pos="3600"/>
        </w:tabs>
        <w:ind w:left="3600" w:hanging="360"/>
      </w:pPr>
      <w:rPr>
        <w:rFonts w:ascii="Courier New" w:hAnsi="Courier New"/>
      </w:rPr>
    </w:lvl>
    <w:lvl w:ilvl="5" w:tplc="DDB4BB54">
      <w:start w:val="1"/>
      <w:numFmt w:val="bullet"/>
      <w:lvlText w:val=""/>
      <w:lvlJc w:val="left"/>
      <w:pPr>
        <w:tabs>
          <w:tab w:val="num" w:pos="4320"/>
        </w:tabs>
        <w:ind w:left="4320" w:hanging="360"/>
      </w:pPr>
      <w:rPr>
        <w:rFonts w:ascii="Wingdings" w:hAnsi="Wingdings"/>
      </w:rPr>
    </w:lvl>
    <w:lvl w:ilvl="6" w:tplc="3B8AA746">
      <w:start w:val="1"/>
      <w:numFmt w:val="bullet"/>
      <w:lvlText w:val=""/>
      <w:lvlJc w:val="left"/>
      <w:pPr>
        <w:tabs>
          <w:tab w:val="num" w:pos="5040"/>
        </w:tabs>
        <w:ind w:left="5040" w:hanging="360"/>
      </w:pPr>
      <w:rPr>
        <w:rFonts w:ascii="Symbol" w:hAnsi="Symbol"/>
      </w:rPr>
    </w:lvl>
    <w:lvl w:ilvl="7" w:tplc="AD2A8F16">
      <w:start w:val="1"/>
      <w:numFmt w:val="bullet"/>
      <w:lvlText w:val="o"/>
      <w:lvlJc w:val="left"/>
      <w:pPr>
        <w:tabs>
          <w:tab w:val="num" w:pos="5760"/>
        </w:tabs>
        <w:ind w:left="5760" w:hanging="360"/>
      </w:pPr>
      <w:rPr>
        <w:rFonts w:ascii="Courier New" w:hAnsi="Courier New"/>
      </w:rPr>
    </w:lvl>
    <w:lvl w:ilvl="8" w:tplc="B138657A">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162E4E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F2EFC4">
      <w:start w:val="1"/>
      <w:numFmt w:val="bullet"/>
      <w:lvlText w:val="o"/>
      <w:lvlJc w:val="left"/>
      <w:pPr>
        <w:tabs>
          <w:tab w:val="num" w:pos="1440"/>
        </w:tabs>
        <w:ind w:left="1440" w:hanging="360"/>
      </w:pPr>
      <w:rPr>
        <w:rFonts w:ascii="Courier New" w:hAnsi="Courier New"/>
      </w:rPr>
    </w:lvl>
    <w:lvl w:ilvl="2" w:tplc="BE682092">
      <w:start w:val="1"/>
      <w:numFmt w:val="bullet"/>
      <w:lvlText w:val=""/>
      <w:lvlJc w:val="left"/>
      <w:pPr>
        <w:tabs>
          <w:tab w:val="num" w:pos="2160"/>
        </w:tabs>
        <w:ind w:left="2160" w:hanging="360"/>
      </w:pPr>
      <w:rPr>
        <w:rFonts w:ascii="Wingdings" w:hAnsi="Wingdings"/>
      </w:rPr>
    </w:lvl>
    <w:lvl w:ilvl="3" w:tplc="FC12EE68">
      <w:start w:val="1"/>
      <w:numFmt w:val="bullet"/>
      <w:lvlText w:val=""/>
      <w:lvlJc w:val="left"/>
      <w:pPr>
        <w:tabs>
          <w:tab w:val="num" w:pos="2880"/>
        </w:tabs>
        <w:ind w:left="2880" w:hanging="360"/>
      </w:pPr>
      <w:rPr>
        <w:rFonts w:ascii="Symbol" w:hAnsi="Symbol"/>
      </w:rPr>
    </w:lvl>
    <w:lvl w:ilvl="4" w:tplc="CB58A440">
      <w:start w:val="1"/>
      <w:numFmt w:val="bullet"/>
      <w:lvlText w:val="o"/>
      <w:lvlJc w:val="left"/>
      <w:pPr>
        <w:tabs>
          <w:tab w:val="num" w:pos="3600"/>
        </w:tabs>
        <w:ind w:left="3600" w:hanging="360"/>
      </w:pPr>
      <w:rPr>
        <w:rFonts w:ascii="Courier New" w:hAnsi="Courier New"/>
      </w:rPr>
    </w:lvl>
    <w:lvl w:ilvl="5" w:tplc="A3AC8B48">
      <w:start w:val="1"/>
      <w:numFmt w:val="bullet"/>
      <w:lvlText w:val=""/>
      <w:lvlJc w:val="left"/>
      <w:pPr>
        <w:tabs>
          <w:tab w:val="num" w:pos="4320"/>
        </w:tabs>
        <w:ind w:left="4320" w:hanging="360"/>
      </w:pPr>
      <w:rPr>
        <w:rFonts w:ascii="Wingdings" w:hAnsi="Wingdings"/>
      </w:rPr>
    </w:lvl>
    <w:lvl w:ilvl="6" w:tplc="BBECDEF2">
      <w:start w:val="1"/>
      <w:numFmt w:val="bullet"/>
      <w:lvlText w:val=""/>
      <w:lvlJc w:val="left"/>
      <w:pPr>
        <w:tabs>
          <w:tab w:val="num" w:pos="5040"/>
        </w:tabs>
        <w:ind w:left="5040" w:hanging="360"/>
      </w:pPr>
      <w:rPr>
        <w:rFonts w:ascii="Symbol" w:hAnsi="Symbol"/>
      </w:rPr>
    </w:lvl>
    <w:lvl w:ilvl="7" w:tplc="717E883C">
      <w:start w:val="1"/>
      <w:numFmt w:val="bullet"/>
      <w:lvlText w:val="o"/>
      <w:lvlJc w:val="left"/>
      <w:pPr>
        <w:tabs>
          <w:tab w:val="num" w:pos="5760"/>
        </w:tabs>
        <w:ind w:left="5760" w:hanging="360"/>
      </w:pPr>
      <w:rPr>
        <w:rFonts w:ascii="Courier New" w:hAnsi="Courier New"/>
      </w:rPr>
    </w:lvl>
    <w:lvl w:ilvl="8" w:tplc="C9C876AA">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D37CC4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5888AA">
      <w:start w:val="1"/>
      <w:numFmt w:val="bullet"/>
      <w:lvlText w:val="o"/>
      <w:lvlJc w:val="left"/>
      <w:pPr>
        <w:tabs>
          <w:tab w:val="num" w:pos="1440"/>
        </w:tabs>
        <w:ind w:left="1440" w:hanging="360"/>
      </w:pPr>
      <w:rPr>
        <w:rFonts w:ascii="Courier New" w:hAnsi="Courier New"/>
      </w:rPr>
    </w:lvl>
    <w:lvl w:ilvl="2" w:tplc="80687E7E">
      <w:start w:val="1"/>
      <w:numFmt w:val="bullet"/>
      <w:lvlText w:val=""/>
      <w:lvlJc w:val="left"/>
      <w:pPr>
        <w:tabs>
          <w:tab w:val="num" w:pos="2160"/>
        </w:tabs>
        <w:ind w:left="2160" w:hanging="360"/>
      </w:pPr>
      <w:rPr>
        <w:rFonts w:ascii="Wingdings" w:hAnsi="Wingdings"/>
      </w:rPr>
    </w:lvl>
    <w:lvl w:ilvl="3" w:tplc="0A6043BC">
      <w:start w:val="1"/>
      <w:numFmt w:val="bullet"/>
      <w:lvlText w:val=""/>
      <w:lvlJc w:val="left"/>
      <w:pPr>
        <w:tabs>
          <w:tab w:val="num" w:pos="2880"/>
        </w:tabs>
        <w:ind w:left="2880" w:hanging="360"/>
      </w:pPr>
      <w:rPr>
        <w:rFonts w:ascii="Symbol" w:hAnsi="Symbol"/>
      </w:rPr>
    </w:lvl>
    <w:lvl w:ilvl="4" w:tplc="CE38E7A2">
      <w:start w:val="1"/>
      <w:numFmt w:val="bullet"/>
      <w:lvlText w:val="o"/>
      <w:lvlJc w:val="left"/>
      <w:pPr>
        <w:tabs>
          <w:tab w:val="num" w:pos="3600"/>
        </w:tabs>
        <w:ind w:left="3600" w:hanging="360"/>
      </w:pPr>
      <w:rPr>
        <w:rFonts w:ascii="Courier New" w:hAnsi="Courier New"/>
      </w:rPr>
    </w:lvl>
    <w:lvl w:ilvl="5" w:tplc="B6E61C64">
      <w:start w:val="1"/>
      <w:numFmt w:val="bullet"/>
      <w:lvlText w:val=""/>
      <w:lvlJc w:val="left"/>
      <w:pPr>
        <w:tabs>
          <w:tab w:val="num" w:pos="4320"/>
        </w:tabs>
        <w:ind w:left="4320" w:hanging="360"/>
      </w:pPr>
      <w:rPr>
        <w:rFonts w:ascii="Wingdings" w:hAnsi="Wingdings"/>
      </w:rPr>
    </w:lvl>
    <w:lvl w:ilvl="6" w:tplc="70CE25E4">
      <w:start w:val="1"/>
      <w:numFmt w:val="bullet"/>
      <w:lvlText w:val=""/>
      <w:lvlJc w:val="left"/>
      <w:pPr>
        <w:tabs>
          <w:tab w:val="num" w:pos="5040"/>
        </w:tabs>
        <w:ind w:left="5040" w:hanging="360"/>
      </w:pPr>
      <w:rPr>
        <w:rFonts w:ascii="Symbol" w:hAnsi="Symbol"/>
      </w:rPr>
    </w:lvl>
    <w:lvl w:ilvl="7" w:tplc="1FDC97FC">
      <w:start w:val="1"/>
      <w:numFmt w:val="bullet"/>
      <w:lvlText w:val="o"/>
      <w:lvlJc w:val="left"/>
      <w:pPr>
        <w:tabs>
          <w:tab w:val="num" w:pos="5760"/>
        </w:tabs>
        <w:ind w:left="5760" w:hanging="360"/>
      </w:pPr>
      <w:rPr>
        <w:rFonts w:ascii="Courier New" w:hAnsi="Courier New"/>
      </w:rPr>
    </w:lvl>
    <w:lvl w:ilvl="8" w:tplc="12A487D0">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8CA869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782424">
      <w:start w:val="1"/>
      <w:numFmt w:val="bullet"/>
      <w:lvlText w:val="o"/>
      <w:lvlJc w:val="left"/>
      <w:pPr>
        <w:tabs>
          <w:tab w:val="num" w:pos="1440"/>
        </w:tabs>
        <w:ind w:left="1440" w:hanging="360"/>
      </w:pPr>
      <w:rPr>
        <w:rFonts w:ascii="Courier New" w:hAnsi="Courier New"/>
      </w:rPr>
    </w:lvl>
    <w:lvl w:ilvl="2" w:tplc="BCF6C3F2">
      <w:start w:val="1"/>
      <w:numFmt w:val="bullet"/>
      <w:lvlText w:val=""/>
      <w:lvlJc w:val="left"/>
      <w:pPr>
        <w:tabs>
          <w:tab w:val="num" w:pos="2160"/>
        </w:tabs>
        <w:ind w:left="2160" w:hanging="360"/>
      </w:pPr>
      <w:rPr>
        <w:rFonts w:ascii="Wingdings" w:hAnsi="Wingdings"/>
      </w:rPr>
    </w:lvl>
    <w:lvl w:ilvl="3" w:tplc="B66A879E">
      <w:start w:val="1"/>
      <w:numFmt w:val="bullet"/>
      <w:lvlText w:val=""/>
      <w:lvlJc w:val="left"/>
      <w:pPr>
        <w:tabs>
          <w:tab w:val="num" w:pos="2880"/>
        </w:tabs>
        <w:ind w:left="2880" w:hanging="360"/>
      </w:pPr>
      <w:rPr>
        <w:rFonts w:ascii="Symbol" w:hAnsi="Symbol"/>
      </w:rPr>
    </w:lvl>
    <w:lvl w:ilvl="4" w:tplc="5F720642">
      <w:start w:val="1"/>
      <w:numFmt w:val="bullet"/>
      <w:lvlText w:val="o"/>
      <w:lvlJc w:val="left"/>
      <w:pPr>
        <w:tabs>
          <w:tab w:val="num" w:pos="3600"/>
        </w:tabs>
        <w:ind w:left="3600" w:hanging="360"/>
      </w:pPr>
      <w:rPr>
        <w:rFonts w:ascii="Courier New" w:hAnsi="Courier New"/>
      </w:rPr>
    </w:lvl>
    <w:lvl w:ilvl="5" w:tplc="831E76D0">
      <w:start w:val="1"/>
      <w:numFmt w:val="bullet"/>
      <w:lvlText w:val=""/>
      <w:lvlJc w:val="left"/>
      <w:pPr>
        <w:tabs>
          <w:tab w:val="num" w:pos="4320"/>
        </w:tabs>
        <w:ind w:left="4320" w:hanging="360"/>
      </w:pPr>
      <w:rPr>
        <w:rFonts w:ascii="Wingdings" w:hAnsi="Wingdings"/>
      </w:rPr>
    </w:lvl>
    <w:lvl w:ilvl="6" w:tplc="9A0A04F8">
      <w:start w:val="1"/>
      <w:numFmt w:val="bullet"/>
      <w:lvlText w:val=""/>
      <w:lvlJc w:val="left"/>
      <w:pPr>
        <w:tabs>
          <w:tab w:val="num" w:pos="5040"/>
        </w:tabs>
        <w:ind w:left="5040" w:hanging="360"/>
      </w:pPr>
      <w:rPr>
        <w:rFonts w:ascii="Symbol" w:hAnsi="Symbol"/>
      </w:rPr>
    </w:lvl>
    <w:lvl w:ilvl="7" w:tplc="F6D626C2">
      <w:start w:val="1"/>
      <w:numFmt w:val="bullet"/>
      <w:lvlText w:val="o"/>
      <w:lvlJc w:val="left"/>
      <w:pPr>
        <w:tabs>
          <w:tab w:val="num" w:pos="5760"/>
        </w:tabs>
        <w:ind w:left="5760" w:hanging="360"/>
      </w:pPr>
      <w:rPr>
        <w:rFonts w:ascii="Courier New" w:hAnsi="Courier New"/>
      </w:rPr>
    </w:lvl>
    <w:lvl w:ilvl="8" w:tplc="486A6B6E">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B7D865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A6F35A">
      <w:start w:val="1"/>
      <w:numFmt w:val="bullet"/>
      <w:lvlText w:val="o"/>
      <w:lvlJc w:val="left"/>
      <w:pPr>
        <w:tabs>
          <w:tab w:val="num" w:pos="1440"/>
        </w:tabs>
        <w:ind w:left="1440" w:hanging="360"/>
      </w:pPr>
      <w:rPr>
        <w:rFonts w:ascii="Courier New" w:hAnsi="Courier New"/>
      </w:rPr>
    </w:lvl>
    <w:lvl w:ilvl="2" w:tplc="54188F88">
      <w:start w:val="1"/>
      <w:numFmt w:val="bullet"/>
      <w:lvlText w:val=""/>
      <w:lvlJc w:val="left"/>
      <w:pPr>
        <w:tabs>
          <w:tab w:val="num" w:pos="2160"/>
        </w:tabs>
        <w:ind w:left="2160" w:hanging="360"/>
      </w:pPr>
      <w:rPr>
        <w:rFonts w:ascii="Wingdings" w:hAnsi="Wingdings"/>
      </w:rPr>
    </w:lvl>
    <w:lvl w:ilvl="3" w:tplc="E61090FC">
      <w:start w:val="1"/>
      <w:numFmt w:val="bullet"/>
      <w:lvlText w:val=""/>
      <w:lvlJc w:val="left"/>
      <w:pPr>
        <w:tabs>
          <w:tab w:val="num" w:pos="2880"/>
        </w:tabs>
        <w:ind w:left="2880" w:hanging="360"/>
      </w:pPr>
      <w:rPr>
        <w:rFonts w:ascii="Symbol" w:hAnsi="Symbol"/>
      </w:rPr>
    </w:lvl>
    <w:lvl w:ilvl="4" w:tplc="BB30B6A4">
      <w:start w:val="1"/>
      <w:numFmt w:val="bullet"/>
      <w:lvlText w:val="o"/>
      <w:lvlJc w:val="left"/>
      <w:pPr>
        <w:tabs>
          <w:tab w:val="num" w:pos="3600"/>
        </w:tabs>
        <w:ind w:left="3600" w:hanging="360"/>
      </w:pPr>
      <w:rPr>
        <w:rFonts w:ascii="Courier New" w:hAnsi="Courier New"/>
      </w:rPr>
    </w:lvl>
    <w:lvl w:ilvl="5" w:tplc="4C40C9C8">
      <w:start w:val="1"/>
      <w:numFmt w:val="bullet"/>
      <w:lvlText w:val=""/>
      <w:lvlJc w:val="left"/>
      <w:pPr>
        <w:tabs>
          <w:tab w:val="num" w:pos="4320"/>
        </w:tabs>
        <w:ind w:left="4320" w:hanging="360"/>
      </w:pPr>
      <w:rPr>
        <w:rFonts w:ascii="Wingdings" w:hAnsi="Wingdings"/>
      </w:rPr>
    </w:lvl>
    <w:lvl w:ilvl="6" w:tplc="9044EC3E">
      <w:start w:val="1"/>
      <w:numFmt w:val="bullet"/>
      <w:lvlText w:val=""/>
      <w:lvlJc w:val="left"/>
      <w:pPr>
        <w:tabs>
          <w:tab w:val="num" w:pos="5040"/>
        </w:tabs>
        <w:ind w:left="5040" w:hanging="360"/>
      </w:pPr>
      <w:rPr>
        <w:rFonts w:ascii="Symbol" w:hAnsi="Symbol"/>
      </w:rPr>
    </w:lvl>
    <w:lvl w:ilvl="7" w:tplc="94DC2756">
      <w:start w:val="1"/>
      <w:numFmt w:val="bullet"/>
      <w:lvlText w:val="o"/>
      <w:lvlJc w:val="left"/>
      <w:pPr>
        <w:tabs>
          <w:tab w:val="num" w:pos="5760"/>
        </w:tabs>
        <w:ind w:left="5760" w:hanging="360"/>
      </w:pPr>
      <w:rPr>
        <w:rFonts w:ascii="Courier New" w:hAnsi="Courier New"/>
      </w:rPr>
    </w:lvl>
    <w:lvl w:ilvl="8" w:tplc="92CC2AE4">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60EC95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D4301C">
      <w:start w:val="1"/>
      <w:numFmt w:val="bullet"/>
      <w:lvlText w:val="o"/>
      <w:lvlJc w:val="left"/>
      <w:pPr>
        <w:tabs>
          <w:tab w:val="num" w:pos="1440"/>
        </w:tabs>
        <w:ind w:left="1440" w:hanging="360"/>
      </w:pPr>
      <w:rPr>
        <w:rFonts w:ascii="Courier New" w:hAnsi="Courier New"/>
      </w:rPr>
    </w:lvl>
    <w:lvl w:ilvl="2" w:tplc="3300E4D0">
      <w:start w:val="1"/>
      <w:numFmt w:val="bullet"/>
      <w:lvlText w:val=""/>
      <w:lvlJc w:val="left"/>
      <w:pPr>
        <w:tabs>
          <w:tab w:val="num" w:pos="2160"/>
        </w:tabs>
        <w:ind w:left="2160" w:hanging="360"/>
      </w:pPr>
      <w:rPr>
        <w:rFonts w:ascii="Wingdings" w:hAnsi="Wingdings"/>
      </w:rPr>
    </w:lvl>
    <w:lvl w:ilvl="3" w:tplc="A7A61CA8">
      <w:start w:val="1"/>
      <w:numFmt w:val="bullet"/>
      <w:lvlText w:val=""/>
      <w:lvlJc w:val="left"/>
      <w:pPr>
        <w:tabs>
          <w:tab w:val="num" w:pos="2880"/>
        </w:tabs>
        <w:ind w:left="2880" w:hanging="360"/>
      </w:pPr>
      <w:rPr>
        <w:rFonts w:ascii="Symbol" w:hAnsi="Symbol"/>
      </w:rPr>
    </w:lvl>
    <w:lvl w:ilvl="4" w:tplc="CBA2B8BA">
      <w:start w:val="1"/>
      <w:numFmt w:val="bullet"/>
      <w:lvlText w:val="o"/>
      <w:lvlJc w:val="left"/>
      <w:pPr>
        <w:tabs>
          <w:tab w:val="num" w:pos="3600"/>
        </w:tabs>
        <w:ind w:left="3600" w:hanging="360"/>
      </w:pPr>
      <w:rPr>
        <w:rFonts w:ascii="Courier New" w:hAnsi="Courier New"/>
      </w:rPr>
    </w:lvl>
    <w:lvl w:ilvl="5" w:tplc="532E9E7E">
      <w:start w:val="1"/>
      <w:numFmt w:val="bullet"/>
      <w:lvlText w:val=""/>
      <w:lvlJc w:val="left"/>
      <w:pPr>
        <w:tabs>
          <w:tab w:val="num" w:pos="4320"/>
        </w:tabs>
        <w:ind w:left="4320" w:hanging="360"/>
      </w:pPr>
      <w:rPr>
        <w:rFonts w:ascii="Wingdings" w:hAnsi="Wingdings"/>
      </w:rPr>
    </w:lvl>
    <w:lvl w:ilvl="6" w:tplc="CE1A30E2">
      <w:start w:val="1"/>
      <w:numFmt w:val="bullet"/>
      <w:lvlText w:val=""/>
      <w:lvlJc w:val="left"/>
      <w:pPr>
        <w:tabs>
          <w:tab w:val="num" w:pos="5040"/>
        </w:tabs>
        <w:ind w:left="5040" w:hanging="360"/>
      </w:pPr>
      <w:rPr>
        <w:rFonts w:ascii="Symbol" w:hAnsi="Symbol"/>
      </w:rPr>
    </w:lvl>
    <w:lvl w:ilvl="7" w:tplc="D610C392">
      <w:start w:val="1"/>
      <w:numFmt w:val="bullet"/>
      <w:lvlText w:val="o"/>
      <w:lvlJc w:val="left"/>
      <w:pPr>
        <w:tabs>
          <w:tab w:val="num" w:pos="5760"/>
        </w:tabs>
        <w:ind w:left="5760" w:hanging="360"/>
      </w:pPr>
      <w:rPr>
        <w:rFonts w:ascii="Courier New" w:hAnsi="Courier New"/>
      </w:rPr>
    </w:lvl>
    <w:lvl w:ilvl="8" w:tplc="44FE114A">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2D64D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F6F202">
      <w:start w:val="1"/>
      <w:numFmt w:val="bullet"/>
      <w:lvlText w:val="o"/>
      <w:lvlJc w:val="left"/>
      <w:pPr>
        <w:tabs>
          <w:tab w:val="num" w:pos="1440"/>
        </w:tabs>
        <w:ind w:left="1440" w:hanging="360"/>
      </w:pPr>
      <w:rPr>
        <w:rFonts w:ascii="Courier New" w:hAnsi="Courier New"/>
      </w:rPr>
    </w:lvl>
    <w:lvl w:ilvl="2" w:tplc="C0A068B0">
      <w:start w:val="1"/>
      <w:numFmt w:val="bullet"/>
      <w:lvlText w:val=""/>
      <w:lvlJc w:val="left"/>
      <w:pPr>
        <w:tabs>
          <w:tab w:val="num" w:pos="2160"/>
        </w:tabs>
        <w:ind w:left="2160" w:hanging="360"/>
      </w:pPr>
      <w:rPr>
        <w:rFonts w:ascii="Wingdings" w:hAnsi="Wingdings"/>
      </w:rPr>
    </w:lvl>
    <w:lvl w:ilvl="3" w:tplc="97BEE5A4">
      <w:start w:val="1"/>
      <w:numFmt w:val="bullet"/>
      <w:lvlText w:val=""/>
      <w:lvlJc w:val="left"/>
      <w:pPr>
        <w:tabs>
          <w:tab w:val="num" w:pos="2880"/>
        </w:tabs>
        <w:ind w:left="2880" w:hanging="360"/>
      </w:pPr>
      <w:rPr>
        <w:rFonts w:ascii="Symbol" w:hAnsi="Symbol"/>
      </w:rPr>
    </w:lvl>
    <w:lvl w:ilvl="4" w:tplc="45B0C324">
      <w:start w:val="1"/>
      <w:numFmt w:val="bullet"/>
      <w:lvlText w:val="o"/>
      <w:lvlJc w:val="left"/>
      <w:pPr>
        <w:tabs>
          <w:tab w:val="num" w:pos="3600"/>
        </w:tabs>
        <w:ind w:left="3600" w:hanging="360"/>
      </w:pPr>
      <w:rPr>
        <w:rFonts w:ascii="Courier New" w:hAnsi="Courier New"/>
      </w:rPr>
    </w:lvl>
    <w:lvl w:ilvl="5" w:tplc="C49E58F4">
      <w:start w:val="1"/>
      <w:numFmt w:val="bullet"/>
      <w:lvlText w:val=""/>
      <w:lvlJc w:val="left"/>
      <w:pPr>
        <w:tabs>
          <w:tab w:val="num" w:pos="4320"/>
        </w:tabs>
        <w:ind w:left="4320" w:hanging="360"/>
      </w:pPr>
      <w:rPr>
        <w:rFonts w:ascii="Wingdings" w:hAnsi="Wingdings"/>
      </w:rPr>
    </w:lvl>
    <w:lvl w:ilvl="6" w:tplc="E9EA5F66">
      <w:start w:val="1"/>
      <w:numFmt w:val="bullet"/>
      <w:lvlText w:val=""/>
      <w:lvlJc w:val="left"/>
      <w:pPr>
        <w:tabs>
          <w:tab w:val="num" w:pos="5040"/>
        </w:tabs>
        <w:ind w:left="5040" w:hanging="360"/>
      </w:pPr>
      <w:rPr>
        <w:rFonts w:ascii="Symbol" w:hAnsi="Symbol"/>
      </w:rPr>
    </w:lvl>
    <w:lvl w:ilvl="7" w:tplc="524247AC">
      <w:start w:val="1"/>
      <w:numFmt w:val="bullet"/>
      <w:lvlText w:val="o"/>
      <w:lvlJc w:val="left"/>
      <w:pPr>
        <w:tabs>
          <w:tab w:val="num" w:pos="5760"/>
        </w:tabs>
        <w:ind w:left="5760" w:hanging="360"/>
      </w:pPr>
      <w:rPr>
        <w:rFonts w:ascii="Courier New" w:hAnsi="Courier New"/>
      </w:rPr>
    </w:lvl>
    <w:lvl w:ilvl="8" w:tplc="26E6AA1A">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F46A2F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F8A7DE">
      <w:start w:val="1"/>
      <w:numFmt w:val="bullet"/>
      <w:lvlText w:val="o"/>
      <w:lvlJc w:val="left"/>
      <w:pPr>
        <w:tabs>
          <w:tab w:val="num" w:pos="1440"/>
        </w:tabs>
        <w:ind w:left="1440" w:hanging="360"/>
      </w:pPr>
      <w:rPr>
        <w:rFonts w:ascii="Courier New" w:hAnsi="Courier New"/>
      </w:rPr>
    </w:lvl>
    <w:lvl w:ilvl="2" w:tplc="95B8332A">
      <w:start w:val="1"/>
      <w:numFmt w:val="bullet"/>
      <w:lvlText w:val=""/>
      <w:lvlJc w:val="left"/>
      <w:pPr>
        <w:tabs>
          <w:tab w:val="num" w:pos="2160"/>
        </w:tabs>
        <w:ind w:left="2160" w:hanging="360"/>
      </w:pPr>
      <w:rPr>
        <w:rFonts w:ascii="Wingdings" w:hAnsi="Wingdings"/>
      </w:rPr>
    </w:lvl>
    <w:lvl w:ilvl="3" w:tplc="1B9A67D2">
      <w:start w:val="1"/>
      <w:numFmt w:val="bullet"/>
      <w:lvlText w:val=""/>
      <w:lvlJc w:val="left"/>
      <w:pPr>
        <w:tabs>
          <w:tab w:val="num" w:pos="2880"/>
        </w:tabs>
        <w:ind w:left="2880" w:hanging="360"/>
      </w:pPr>
      <w:rPr>
        <w:rFonts w:ascii="Symbol" w:hAnsi="Symbol"/>
      </w:rPr>
    </w:lvl>
    <w:lvl w:ilvl="4" w:tplc="5030B47A">
      <w:start w:val="1"/>
      <w:numFmt w:val="bullet"/>
      <w:lvlText w:val="o"/>
      <w:lvlJc w:val="left"/>
      <w:pPr>
        <w:tabs>
          <w:tab w:val="num" w:pos="3600"/>
        </w:tabs>
        <w:ind w:left="3600" w:hanging="360"/>
      </w:pPr>
      <w:rPr>
        <w:rFonts w:ascii="Courier New" w:hAnsi="Courier New"/>
      </w:rPr>
    </w:lvl>
    <w:lvl w:ilvl="5" w:tplc="247631A4">
      <w:start w:val="1"/>
      <w:numFmt w:val="bullet"/>
      <w:lvlText w:val=""/>
      <w:lvlJc w:val="left"/>
      <w:pPr>
        <w:tabs>
          <w:tab w:val="num" w:pos="4320"/>
        </w:tabs>
        <w:ind w:left="4320" w:hanging="360"/>
      </w:pPr>
      <w:rPr>
        <w:rFonts w:ascii="Wingdings" w:hAnsi="Wingdings"/>
      </w:rPr>
    </w:lvl>
    <w:lvl w:ilvl="6" w:tplc="E35AA7D6">
      <w:start w:val="1"/>
      <w:numFmt w:val="bullet"/>
      <w:lvlText w:val=""/>
      <w:lvlJc w:val="left"/>
      <w:pPr>
        <w:tabs>
          <w:tab w:val="num" w:pos="5040"/>
        </w:tabs>
        <w:ind w:left="5040" w:hanging="360"/>
      </w:pPr>
      <w:rPr>
        <w:rFonts w:ascii="Symbol" w:hAnsi="Symbol"/>
      </w:rPr>
    </w:lvl>
    <w:lvl w:ilvl="7" w:tplc="47F4E56A">
      <w:start w:val="1"/>
      <w:numFmt w:val="bullet"/>
      <w:lvlText w:val="o"/>
      <w:lvlJc w:val="left"/>
      <w:pPr>
        <w:tabs>
          <w:tab w:val="num" w:pos="5760"/>
        </w:tabs>
        <w:ind w:left="5760" w:hanging="360"/>
      </w:pPr>
      <w:rPr>
        <w:rFonts w:ascii="Courier New" w:hAnsi="Courier New"/>
      </w:rPr>
    </w:lvl>
    <w:lvl w:ilvl="8" w:tplc="CEE81002">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1DC457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568BD4">
      <w:start w:val="1"/>
      <w:numFmt w:val="bullet"/>
      <w:lvlText w:val="o"/>
      <w:lvlJc w:val="left"/>
      <w:pPr>
        <w:tabs>
          <w:tab w:val="num" w:pos="1440"/>
        </w:tabs>
        <w:ind w:left="1440" w:hanging="360"/>
      </w:pPr>
      <w:rPr>
        <w:rFonts w:ascii="Courier New" w:hAnsi="Courier New"/>
      </w:rPr>
    </w:lvl>
    <w:lvl w:ilvl="2" w:tplc="BEC63CF4">
      <w:start w:val="1"/>
      <w:numFmt w:val="bullet"/>
      <w:lvlText w:val=""/>
      <w:lvlJc w:val="left"/>
      <w:pPr>
        <w:tabs>
          <w:tab w:val="num" w:pos="2160"/>
        </w:tabs>
        <w:ind w:left="2160" w:hanging="360"/>
      </w:pPr>
      <w:rPr>
        <w:rFonts w:ascii="Wingdings" w:hAnsi="Wingdings"/>
      </w:rPr>
    </w:lvl>
    <w:lvl w:ilvl="3" w:tplc="CEA04ED8">
      <w:start w:val="1"/>
      <w:numFmt w:val="bullet"/>
      <w:lvlText w:val=""/>
      <w:lvlJc w:val="left"/>
      <w:pPr>
        <w:tabs>
          <w:tab w:val="num" w:pos="2880"/>
        </w:tabs>
        <w:ind w:left="2880" w:hanging="360"/>
      </w:pPr>
      <w:rPr>
        <w:rFonts w:ascii="Symbol" w:hAnsi="Symbol"/>
      </w:rPr>
    </w:lvl>
    <w:lvl w:ilvl="4" w:tplc="3EF8134A">
      <w:start w:val="1"/>
      <w:numFmt w:val="bullet"/>
      <w:lvlText w:val="o"/>
      <w:lvlJc w:val="left"/>
      <w:pPr>
        <w:tabs>
          <w:tab w:val="num" w:pos="3600"/>
        </w:tabs>
        <w:ind w:left="3600" w:hanging="360"/>
      </w:pPr>
      <w:rPr>
        <w:rFonts w:ascii="Courier New" w:hAnsi="Courier New"/>
      </w:rPr>
    </w:lvl>
    <w:lvl w:ilvl="5" w:tplc="4AB2E3FA">
      <w:start w:val="1"/>
      <w:numFmt w:val="bullet"/>
      <w:lvlText w:val=""/>
      <w:lvlJc w:val="left"/>
      <w:pPr>
        <w:tabs>
          <w:tab w:val="num" w:pos="4320"/>
        </w:tabs>
        <w:ind w:left="4320" w:hanging="360"/>
      </w:pPr>
      <w:rPr>
        <w:rFonts w:ascii="Wingdings" w:hAnsi="Wingdings"/>
      </w:rPr>
    </w:lvl>
    <w:lvl w:ilvl="6" w:tplc="AF54DC50">
      <w:start w:val="1"/>
      <w:numFmt w:val="bullet"/>
      <w:lvlText w:val=""/>
      <w:lvlJc w:val="left"/>
      <w:pPr>
        <w:tabs>
          <w:tab w:val="num" w:pos="5040"/>
        </w:tabs>
        <w:ind w:left="5040" w:hanging="360"/>
      </w:pPr>
      <w:rPr>
        <w:rFonts w:ascii="Symbol" w:hAnsi="Symbol"/>
      </w:rPr>
    </w:lvl>
    <w:lvl w:ilvl="7" w:tplc="80D01F6A">
      <w:start w:val="1"/>
      <w:numFmt w:val="bullet"/>
      <w:lvlText w:val="o"/>
      <w:lvlJc w:val="left"/>
      <w:pPr>
        <w:tabs>
          <w:tab w:val="num" w:pos="5760"/>
        </w:tabs>
        <w:ind w:left="5760" w:hanging="360"/>
      </w:pPr>
      <w:rPr>
        <w:rFonts w:ascii="Courier New" w:hAnsi="Courier New"/>
      </w:rPr>
    </w:lvl>
    <w:lvl w:ilvl="8" w:tplc="8C3C4996">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705622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824616">
      <w:start w:val="1"/>
      <w:numFmt w:val="bullet"/>
      <w:lvlText w:val="o"/>
      <w:lvlJc w:val="left"/>
      <w:pPr>
        <w:tabs>
          <w:tab w:val="num" w:pos="1440"/>
        </w:tabs>
        <w:ind w:left="1440" w:hanging="360"/>
      </w:pPr>
      <w:rPr>
        <w:rFonts w:ascii="Courier New" w:hAnsi="Courier New"/>
      </w:rPr>
    </w:lvl>
    <w:lvl w:ilvl="2" w:tplc="36282048">
      <w:start w:val="1"/>
      <w:numFmt w:val="bullet"/>
      <w:lvlText w:val=""/>
      <w:lvlJc w:val="left"/>
      <w:pPr>
        <w:tabs>
          <w:tab w:val="num" w:pos="2160"/>
        </w:tabs>
        <w:ind w:left="2160" w:hanging="360"/>
      </w:pPr>
      <w:rPr>
        <w:rFonts w:ascii="Wingdings" w:hAnsi="Wingdings"/>
      </w:rPr>
    </w:lvl>
    <w:lvl w:ilvl="3" w:tplc="B49899EC">
      <w:start w:val="1"/>
      <w:numFmt w:val="bullet"/>
      <w:lvlText w:val=""/>
      <w:lvlJc w:val="left"/>
      <w:pPr>
        <w:tabs>
          <w:tab w:val="num" w:pos="2880"/>
        </w:tabs>
        <w:ind w:left="2880" w:hanging="360"/>
      </w:pPr>
      <w:rPr>
        <w:rFonts w:ascii="Symbol" w:hAnsi="Symbol"/>
      </w:rPr>
    </w:lvl>
    <w:lvl w:ilvl="4" w:tplc="97F89D24">
      <w:start w:val="1"/>
      <w:numFmt w:val="bullet"/>
      <w:lvlText w:val="o"/>
      <w:lvlJc w:val="left"/>
      <w:pPr>
        <w:tabs>
          <w:tab w:val="num" w:pos="3600"/>
        </w:tabs>
        <w:ind w:left="3600" w:hanging="360"/>
      </w:pPr>
      <w:rPr>
        <w:rFonts w:ascii="Courier New" w:hAnsi="Courier New"/>
      </w:rPr>
    </w:lvl>
    <w:lvl w:ilvl="5" w:tplc="DDCC7222">
      <w:start w:val="1"/>
      <w:numFmt w:val="bullet"/>
      <w:lvlText w:val=""/>
      <w:lvlJc w:val="left"/>
      <w:pPr>
        <w:tabs>
          <w:tab w:val="num" w:pos="4320"/>
        </w:tabs>
        <w:ind w:left="4320" w:hanging="360"/>
      </w:pPr>
      <w:rPr>
        <w:rFonts w:ascii="Wingdings" w:hAnsi="Wingdings"/>
      </w:rPr>
    </w:lvl>
    <w:lvl w:ilvl="6" w:tplc="E5DE16A8">
      <w:start w:val="1"/>
      <w:numFmt w:val="bullet"/>
      <w:lvlText w:val=""/>
      <w:lvlJc w:val="left"/>
      <w:pPr>
        <w:tabs>
          <w:tab w:val="num" w:pos="5040"/>
        </w:tabs>
        <w:ind w:left="5040" w:hanging="360"/>
      </w:pPr>
      <w:rPr>
        <w:rFonts w:ascii="Symbol" w:hAnsi="Symbol"/>
      </w:rPr>
    </w:lvl>
    <w:lvl w:ilvl="7" w:tplc="ADA055C4">
      <w:start w:val="1"/>
      <w:numFmt w:val="bullet"/>
      <w:lvlText w:val="o"/>
      <w:lvlJc w:val="left"/>
      <w:pPr>
        <w:tabs>
          <w:tab w:val="num" w:pos="5760"/>
        </w:tabs>
        <w:ind w:left="5760" w:hanging="360"/>
      </w:pPr>
      <w:rPr>
        <w:rFonts w:ascii="Courier New" w:hAnsi="Courier New"/>
      </w:rPr>
    </w:lvl>
    <w:lvl w:ilvl="8" w:tplc="D020E944">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304E74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3C420E">
      <w:start w:val="1"/>
      <w:numFmt w:val="bullet"/>
      <w:lvlText w:val="o"/>
      <w:lvlJc w:val="left"/>
      <w:pPr>
        <w:tabs>
          <w:tab w:val="num" w:pos="1440"/>
        </w:tabs>
        <w:ind w:left="1440" w:hanging="360"/>
      </w:pPr>
      <w:rPr>
        <w:rFonts w:ascii="Courier New" w:hAnsi="Courier New"/>
      </w:rPr>
    </w:lvl>
    <w:lvl w:ilvl="2" w:tplc="A450FA44">
      <w:start w:val="1"/>
      <w:numFmt w:val="bullet"/>
      <w:lvlText w:val=""/>
      <w:lvlJc w:val="left"/>
      <w:pPr>
        <w:tabs>
          <w:tab w:val="num" w:pos="2160"/>
        </w:tabs>
        <w:ind w:left="2160" w:hanging="360"/>
      </w:pPr>
      <w:rPr>
        <w:rFonts w:ascii="Wingdings" w:hAnsi="Wingdings"/>
      </w:rPr>
    </w:lvl>
    <w:lvl w:ilvl="3" w:tplc="CEB0E922">
      <w:start w:val="1"/>
      <w:numFmt w:val="bullet"/>
      <w:lvlText w:val=""/>
      <w:lvlJc w:val="left"/>
      <w:pPr>
        <w:tabs>
          <w:tab w:val="num" w:pos="2880"/>
        </w:tabs>
        <w:ind w:left="2880" w:hanging="360"/>
      </w:pPr>
      <w:rPr>
        <w:rFonts w:ascii="Symbol" w:hAnsi="Symbol"/>
      </w:rPr>
    </w:lvl>
    <w:lvl w:ilvl="4" w:tplc="7FC29746">
      <w:start w:val="1"/>
      <w:numFmt w:val="bullet"/>
      <w:lvlText w:val="o"/>
      <w:lvlJc w:val="left"/>
      <w:pPr>
        <w:tabs>
          <w:tab w:val="num" w:pos="3600"/>
        </w:tabs>
        <w:ind w:left="3600" w:hanging="360"/>
      </w:pPr>
      <w:rPr>
        <w:rFonts w:ascii="Courier New" w:hAnsi="Courier New"/>
      </w:rPr>
    </w:lvl>
    <w:lvl w:ilvl="5" w:tplc="D01E9CE2">
      <w:start w:val="1"/>
      <w:numFmt w:val="bullet"/>
      <w:lvlText w:val=""/>
      <w:lvlJc w:val="left"/>
      <w:pPr>
        <w:tabs>
          <w:tab w:val="num" w:pos="4320"/>
        </w:tabs>
        <w:ind w:left="4320" w:hanging="360"/>
      </w:pPr>
      <w:rPr>
        <w:rFonts w:ascii="Wingdings" w:hAnsi="Wingdings"/>
      </w:rPr>
    </w:lvl>
    <w:lvl w:ilvl="6" w:tplc="0F3CC2CA">
      <w:start w:val="1"/>
      <w:numFmt w:val="bullet"/>
      <w:lvlText w:val=""/>
      <w:lvlJc w:val="left"/>
      <w:pPr>
        <w:tabs>
          <w:tab w:val="num" w:pos="5040"/>
        </w:tabs>
        <w:ind w:left="5040" w:hanging="360"/>
      </w:pPr>
      <w:rPr>
        <w:rFonts w:ascii="Symbol" w:hAnsi="Symbol"/>
      </w:rPr>
    </w:lvl>
    <w:lvl w:ilvl="7" w:tplc="7744E614">
      <w:start w:val="1"/>
      <w:numFmt w:val="bullet"/>
      <w:lvlText w:val="o"/>
      <w:lvlJc w:val="left"/>
      <w:pPr>
        <w:tabs>
          <w:tab w:val="num" w:pos="5760"/>
        </w:tabs>
        <w:ind w:left="5760" w:hanging="360"/>
      </w:pPr>
      <w:rPr>
        <w:rFonts w:ascii="Courier New" w:hAnsi="Courier New"/>
      </w:rPr>
    </w:lvl>
    <w:lvl w:ilvl="8" w:tplc="33F80290">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A46C64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48063E">
      <w:start w:val="1"/>
      <w:numFmt w:val="bullet"/>
      <w:lvlText w:val="o"/>
      <w:lvlJc w:val="left"/>
      <w:pPr>
        <w:tabs>
          <w:tab w:val="num" w:pos="1440"/>
        </w:tabs>
        <w:ind w:left="1440" w:hanging="360"/>
      </w:pPr>
      <w:rPr>
        <w:rFonts w:ascii="Courier New" w:hAnsi="Courier New"/>
      </w:rPr>
    </w:lvl>
    <w:lvl w:ilvl="2" w:tplc="D938B40E">
      <w:start w:val="1"/>
      <w:numFmt w:val="bullet"/>
      <w:lvlText w:val=""/>
      <w:lvlJc w:val="left"/>
      <w:pPr>
        <w:tabs>
          <w:tab w:val="num" w:pos="2160"/>
        </w:tabs>
        <w:ind w:left="2160" w:hanging="360"/>
      </w:pPr>
      <w:rPr>
        <w:rFonts w:ascii="Wingdings" w:hAnsi="Wingdings"/>
      </w:rPr>
    </w:lvl>
    <w:lvl w:ilvl="3" w:tplc="0EB4850A">
      <w:start w:val="1"/>
      <w:numFmt w:val="bullet"/>
      <w:lvlText w:val=""/>
      <w:lvlJc w:val="left"/>
      <w:pPr>
        <w:tabs>
          <w:tab w:val="num" w:pos="2880"/>
        </w:tabs>
        <w:ind w:left="2880" w:hanging="360"/>
      </w:pPr>
      <w:rPr>
        <w:rFonts w:ascii="Symbol" w:hAnsi="Symbol"/>
      </w:rPr>
    </w:lvl>
    <w:lvl w:ilvl="4" w:tplc="7026EDDE">
      <w:start w:val="1"/>
      <w:numFmt w:val="bullet"/>
      <w:lvlText w:val="o"/>
      <w:lvlJc w:val="left"/>
      <w:pPr>
        <w:tabs>
          <w:tab w:val="num" w:pos="3600"/>
        </w:tabs>
        <w:ind w:left="3600" w:hanging="360"/>
      </w:pPr>
      <w:rPr>
        <w:rFonts w:ascii="Courier New" w:hAnsi="Courier New"/>
      </w:rPr>
    </w:lvl>
    <w:lvl w:ilvl="5" w:tplc="E628364A">
      <w:start w:val="1"/>
      <w:numFmt w:val="bullet"/>
      <w:lvlText w:val=""/>
      <w:lvlJc w:val="left"/>
      <w:pPr>
        <w:tabs>
          <w:tab w:val="num" w:pos="4320"/>
        </w:tabs>
        <w:ind w:left="4320" w:hanging="360"/>
      </w:pPr>
      <w:rPr>
        <w:rFonts w:ascii="Wingdings" w:hAnsi="Wingdings"/>
      </w:rPr>
    </w:lvl>
    <w:lvl w:ilvl="6" w:tplc="FB4E6AB0">
      <w:start w:val="1"/>
      <w:numFmt w:val="bullet"/>
      <w:lvlText w:val=""/>
      <w:lvlJc w:val="left"/>
      <w:pPr>
        <w:tabs>
          <w:tab w:val="num" w:pos="5040"/>
        </w:tabs>
        <w:ind w:left="5040" w:hanging="360"/>
      </w:pPr>
      <w:rPr>
        <w:rFonts w:ascii="Symbol" w:hAnsi="Symbol"/>
      </w:rPr>
    </w:lvl>
    <w:lvl w:ilvl="7" w:tplc="6BB80B4C">
      <w:start w:val="1"/>
      <w:numFmt w:val="bullet"/>
      <w:lvlText w:val="o"/>
      <w:lvlJc w:val="left"/>
      <w:pPr>
        <w:tabs>
          <w:tab w:val="num" w:pos="5760"/>
        </w:tabs>
        <w:ind w:left="5760" w:hanging="360"/>
      </w:pPr>
      <w:rPr>
        <w:rFonts w:ascii="Courier New" w:hAnsi="Courier New"/>
      </w:rPr>
    </w:lvl>
    <w:lvl w:ilvl="8" w:tplc="D1A2B4BC">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F25099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0A88FC">
      <w:start w:val="1"/>
      <w:numFmt w:val="bullet"/>
      <w:lvlText w:val="o"/>
      <w:lvlJc w:val="left"/>
      <w:pPr>
        <w:tabs>
          <w:tab w:val="num" w:pos="1440"/>
        </w:tabs>
        <w:ind w:left="1440" w:hanging="360"/>
      </w:pPr>
      <w:rPr>
        <w:rFonts w:ascii="Courier New" w:hAnsi="Courier New"/>
      </w:rPr>
    </w:lvl>
    <w:lvl w:ilvl="2" w:tplc="AF98ED70">
      <w:start w:val="1"/>
      <w:numFmt w:val="bullet"/>
      <w:lvlText w:val=""/>
      <w:lvlJc w:val="left"/>
      <w:pPr>
        <w:tabs>
          <w:tab w:val="num" w:pos="2160"/>
        </w:tabs>
        <w:ind w:left="2160" w:hanging="360"/>
      </w:pPr>
      <w:rPr>
        <w:rFonts w:ascii="Wingdings" w:hAnsi="Wingdings"/>
      </w:rPr>
    </w:lvl>
    <w:lvl w:ilvl="3" w:tplc="8BD84C42">
      <w:start w:val="1"/>
      <w:numFmt w:val="bullet"/>
      <w:lvlText w:val=""/>
      <w:lvlJc w:val="left"/>
      <w:pPr>
        <w:tabs>
          <w:tab w:val="num" w:pos="2880"/>
        </w:tabs>
        <w:ind w:left="2880" w:hanging="360"/>
      </w:pPr>
      <w:rPr>
        <w:rFonts w:ascii="Symbol" w:hAnsi="Symbol"/>
      </w:rPr>
    </w:lvl>
    <w:lvl w:ilvl="4" w:tplc="EA0C5A84">
      <w:start w:val="1"/>
      <w:numFmt w:val="bullet"/>
      <w:lvlText w:val="o"/>
      <w:lvlJc w:val="left"/>
      <w:pPr>
        <w:tabs>
          <w:tab w:val="num" w:pos="3600"/>
        </w:tabs>
        <w:ind w:left="3600" w:hanging="360"/>
      </w:pPr>
      <w:rPr>
        <w:rFonts w:ascii="Courier New" w:hAnsi="Courier New"/>
      </w:rPr>
    </w:lvl>
    <w:lvl w:ilvl="5" w:tplc="D4F6731A">
      <w:start w:val="1"/>
      <w:numFmt w:val="bullet"/>
      <w:lvlText w:val=""/>
      <w:lvlJc w:val="left"/>
      <w:pPr>
        <w:tabs>
          <w:tab w:val="num" w:pos="4320"/>
        </w:tabs>
        <w:ind w:left="4320" w:hanging="360"/>
      </w:pPr>
      <w:rPr>
        <w:rFonts w:ascii="Wingdings" w:hAnsi="Wingdings"/>
      </w:rPr>
    </w:lvl>
    <w:lvl w:ilvl="6" w:tplc="18387F0C">
      <w:start w:val="1"/>
      <w:numFmt w:val="bullet"/>
      <w:lvlText w:val=""/>
      <w:lvlJc w:val="left"/>
      <w:pPr>
        <w:tabs>
          <w:tab w:val="num" w:pos="5040"/>
        </w:tabs>
        <w:ind w:left="5040" w:hanging="360"/>
      </w:pPr>
      <w:rPr>
        <w:rFonts w:ascii="Symbol" w:hAnsi="Symbol"/>
      </w:rPr>
    </w:lvl>
    <w:lvl w:ilvl="7" w:tplc="4D7ACE22">
      <w:start w:val="1"/>
      <w:numFmt w:val="bullet"/>
      <w:lvlText w:val="o"/>
      <w:lvlJc w:val="left"/>
      <w:pPr>
        <w:tabs>
          <w:tab w:val="num" w:pos="5760"/>
        </w:tabs>
        <w:ind w:left="5760" w:hanging="360"/>
      </w:pPr>
      <w:rPr>
        <w:rFonts w:ascii="Courier New" w:hAnsi="Courier New"/>
      </w:rPr>
    </w:lvl>
    <w:lvl w:ilvl="8" w:tplc="8D1AB92A">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94A270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3A3EFA">
      <w:start w:val="1"/>
      <w:numFmt w:val="bullet"/>
      <w:lvlText w:val="o"/>
      <w:lvlJc w:val="left"/>
      <w:pPr>
        <w:tabs>
          <w:tab w:val="num" w:pos="1440"/>
        </w:tabs>
        <w:ind w:left="1440" w:hanging="360"/>
      </w:pPr>
      <w:rPr>
        <w:rFonts w:ascii="Courier New" w:hAnsi="Courier New"/>
      </w:rPr>
    </w:lvl>
    <w:lvl w:ilvl="2" w:tplc="681EA352">
      <w:start w:val="1"/>
      <w:numFmt w:val="bullet"/>
      <w:lvlText w:val=""/>
      <w:lvlJc w:val="left"/>
      <w:pPr>
        <w:tabs>
          <w:tab w:val="num" w:pos="2160"/>
        </w:tabs>
        <w:ind w:left="2160" w:hanging="360"/>
      </w:pPr>
      <w:rPr>
        <w:rFonts w:ascii="Wingdings" w:hAnsi="Wingdings"/>
      </w:rPr>
    </w:lvl>
    <w:lvl w:ilvl="3" w:tplc="26062258">
      <w:start w:val="1"/>
      <w:numFmt w:val="bullet"/>
      <w:lvlText w:val=""/>
      <w:lvlJc w:val="left"/>
      <w:pPr>
        <w:tabs>
          <w:tab w:val="num" w:pos="2880"/>
        </w:tabs>
        <w:ind w:left="2880" w:hanging="360"/>
      </w:pPr>
      <w:rPr>
        <w:rFonts w:ascii="Symbol" w:hAnsi="Symbol"/>
      </w:rPr>
    </w:lvl>
    <w:lvl w:ilvl="4" w:tplc="FED61A80">
      <w:start w:val="1"/>
      <w:numFmt w:val="bullet"/>
      <w:lvlText w:val="o"/>
      <w:lvlJc w:val="left"/>
      <w:pPr>
        <w:tabs>
          <w:tab w:val="num" w:pos="3600"/>
        </w:tabs>
        <w:ind w:left="3600" w:hanging="360"/>
      </w:pPr>
      <w:rPr>
        <w:rFonts w:ascii="Courier New" w:hAnsi="Courier New"/>
      </w:rPr>
    </w:lvl>
    <w:lvl w:ilvl="5" w:tplc="EDCAFFA8">
      <w:start w:val="1"/>
      <w:numFmt w:val="bullet"/>
      <w:lvlText w:val=""/>
      <w:lvlJc w:val="left"/>
      <w:pPr>
        <w:tabs>
          <w:tab w:val="num" w:pos="4320"/>
        </w:tabs>
        <w:ind w:left="4320" w:hanging="360"/>
      </w:pPr>
      <w:rPr>
        <w:rFonts w:ascii="Wingdings" w:hAnsi="Wingdings"/>
      </w:rPr>
    </w:lvl>
    <w:lvl w:ilvl="6" w:tplc="7534AB1E">
      <w:start w:val="1"/>
      <w:numFmt w:val="bullet"/>
      <w:lvlText w:val=""/>
      <w:lvlJc w:val="left"/>
      <w:pPr>
        <w:tabs>
          <w:tab w:val="num" w:pos="5040"/>
        </w:tabs>
        <w:ind w:left="5040" w:hanging="360"/>
      </w:pPr>
      <w:rPr>
        <w:rFonts w:ascii="Symbol" w:hAnsi="Symbol"/>
      </w:rPr>
    </w:lvl>
    <w:lvl w:ilvl="7" w:tplc="0AAA8AEA">
      <w:start w:val="1"/>
      <w:numFmt w:val="bullet"/>
      <w:lvlText w:val="o"/>
      <w:lvlJc w:val="left"/>
      <w:pPr>
        <w:tabs>
          <w:tab w:val="num" w:pos="5760"/>
        </w:tabs>
        <w:ind w:left="5760" w:hanging="360"/>
      </w:pPr>
      <w:rPr>
        <w:rFonts w:ascii="Courier New" w:hAnsi="Courier New"/>
      </w:rPr>
    </w:lvl>
    <w:lvl w:ilvl="8" w:tplc="C27CB132">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F33AB0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B2F204">
      <w:start w:val="1"/>
      <w:numFmt w:val="bullet"/>
      <w:lvlText w:val="o"/>
      <w:lvlJc w:val="left"/>
      <w:pPr>
        <w:tabs>
          <w:tab w:val="num" w:pos="1440"/>
        </w:tabs>
        <w:ind w:left="1440" w:hanging="360"/>
      </w:pPr>
      <w:rPr>
        <w:rFonts w:ascii="Courier New" w:hAnsi="Courier New"/>
      </w:rPr>
    </w:lvl>
    <w:lvl w:ilvl="2" w:tplc="3ED28596">
      <w:start w:val="1"/>
      <w:numFmt w:val="bullet"/>
      <w:lvlText w:val=""/>
      <w:lvlJc w:val="left"/>
      <w:pPr>
        <w:tabs>
          <w:tab w:val="num" w:pos="2160"/>
        </w:tabs>
        <w:ind w:left="2160" w:hanging="360"/>
      </w:pPr>
      <w:rPr>
        <w:rFonts w:ascii="Wingdings" w:hAnsi="Wingdings"/>
      </w:rPr>
    </w:lvl>
    <w:lvl w:ilvl="3" w:tplc="4EF6848E">
      <w:start w:val="1"/>
      <w:numFmt w:val="bullet"/>
      <w:lvlText w:val=""/>
      <w:lvlJc w:val="left"/>
      <w:pPr>
        <w:tabs>
          <w:tab w:val="num" w:pos="2880"/>
        </w:tabs>
        <w:ind w:left="2880" w:hanging="360"/>
      </w:pPr>
      <w:rPr>
        <w:rFonts w:ascii="Symbol" w:hAnsi="Symbol"/>
      </w:rPr>
    </w:lvl>
    <w:lvl w:ilvl="4" w:tplc="B2A63D20">
      <w:start w:val="1"/>
      <w:numFmt w:val="bullet"/>
      <w:lvlText w:val="o"/>
      <w:lvlJc w:val="left"/>
      <w:pPr>
        <w:tabs>
          <w:tab w:val="num" w:pos="3600"/>
        </w:tabs>
        <w:ind w:left="3600" w:hanging="360"/>
      </w:pPr>
      <w:rPr>
        <w:rFonts w:ascii="Courier New" w:hAnsi="Courier New"/>
      </w:rPr>
    </w:lvl>
    <w:lvl w:ilvl="5" w:tplc="404C06D8">
      <w:start w:val="1"/>
      <w:numFmt w:val="bullet"/>
      <w:lvlText w:val=""/>
      <w:lvlJc w:val="left"/>
      <w:pPr>
        <w:tabs>
          <w:tab w:val="num" w:pos="4320"/>
        </w:tabs>
        <w:ind w:left="4320" w:hanging="360"/>
      </w:pPr>
      <w:rPr>
        <w:rFonts w:ascii="Wingdings" w:hAnsi="Wingdings"/>
      </w:rPr>
    </w:lvl>
    <w:lvl w:ilvl="6" w:tplc="0F3E3200">
      <w:start w:val="1"/>
      <w:numFmt w:val="bullet"/>
      <w:lvlText w:val=""/>
      <w:lvlJc w:val="left"/>
      <w:pPr>
        <w:tabs>
          <w:tab w:val="num" w:pos="5040"/>
        </w:tabs>
        <w:ind w:left="5040" w:hanging="360"/>
      </w:pPr>
      <w:rPr>
        <w:rFonts w:ascii="Symbol" w:hAnsi="Symbol"/>
      </w:rPr>
    </w:lvl>
    <w:lvl w:ilvl="7" w:tplc="A66AD4A6">
      <w:start w:val="1"/>
      <w:numFmt w:val="bullet"/>
      <w:lvlText w:val="o"/>
      <w:lvlJc w:val="left"/>
      <w:pPr>
        <w:tabs>
          <w:tab w:val="num" w:pos="5760"/>
        </w:tabs>
        <w:ind w:left="5760" w:hanging="360"/>
      </w:pPr>
      <w:rPr>
        <w:rFonts w:ascii="Courier New" w:hAnsi="Courier New"/>
      </w:rPr>
    </w:lvl>
    <w:lvl w:ilvl="8" w:tplc="91AA9928">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7806E2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D47F58">
      <w:start w:val="1"/>
      <w:numFmt w:val="bullet"/>
      <w:lvlText w:val="o"/>
      <w:lvlJc w:val="left"/>
      <w:pPr>
        <w:tabs>
          <w:tab w:val="num" w:pos="1440"/>
        </w:tabs>
        <w:ind w:left="1440" w:hanging="360"/>
      </w:pPr>
      <w:rPr>
        <w:rFonts w:ascii="Courier New" w:hAnsi="Courier New"/>
      </w:rPr>
    </w:lvl>
    <w:lvl w:ilvl="2" w:tplc="BE8A2E84">
      <w:start w:val="1"/>
      <w:numFmt w:val="bullet"/>
      <w:lvlText w:val=""/>
      <w:lvlJc w:val="left"/>
      <w:pPr>
        <w:tabs>
          <w:tab w:val="num" w:pos="2160"/>
        </w:tabs>
        <w:ind w:left="2160" w:hanging="360"/>
      </w:pPr>
      <w:rPr>
        <w:rFonts w:ascii="Wingdings" w:hAnsi="Wingdings"/>
      </w:rPr>
    </w:lvl>
    <w:lvl w:ilvl="3" w:tplc="FFFC0C52">
      <w:start w:val="1"/>
      <w:numFmt w:val="bullet"/>
      <w:lvlText w:val=""/>
      <w:lvlJc w:val="left"/>
      <w:pPr>
        <w:tabs>
          <w:tab w:val="num" w:pos="2880"/>
        </w:tabs>
        <w:ind w:left="2880" w:hanging="360"/>
      </w:pPr>
      <w:rPr>
        <w:rFonts w:ascii="Symbol" w:hAnsi="Symbol"/>
      </w:rPr>
    </w:lvl>
    <w:lvl w:ilvl="4" w:tplc="0456CCB8">
      <w:start w:val="1"/>
      <w:numFmt w:val="bullet"/>
      <w:lvlText w:val="o"/>
      <w:lvlJc w:val="left"/>
      <w:pPr>
        <w:tabs>
          <w:tab w:val="num" w:pos="3600"/>
        </w:tabs>
        <w:ind w:left="3600" w:hanging="360"/>
      </w:pPr>
      <w:rPr>
        <w:rFonts w:ascii="Courier New" w:hAnsi="Courier New"/>
      </w:rPr>
    </w:lvl>
    <w:lvl w:ilvl="5" w:tplc="68144B26">
      <w:start w:val="1"/>
      <w:numFmt w:val="bullet"/>
      <w:lvlText w:val=""/>
      <w:lvlJc w:val="left"/>
      <w:pPr>
        <w:tabs>
          <w:tab w:val="num" w:pos="4320"/>
        </w:tabs>
        <w:ind w:left="4320" w:hanging="360"/>
      </w:pPr>
      <w:rPr>
        <w:rFonts w:ascii="Wingdings" w:hAnsi="Wingdings"/>
      </w:rPr>
    </w:lvl>
    <w:lvl w:ilvl="6" w:tplc="69C40EA6">
      <w:start w:val="1"/>
      <w:numFmt w:val="bullet"/>
      <w:lvlText w:val=""/>
      <w:lvlJc w:val="left"/>
      <w:pPr>
        <w:tabs>
          <w:tab w:val="num" w:pos="5040"/>
        </w:tabs>
        <w:ind w:left="5040" w:hanging="360"/>
      </w:pPr>
      <w:rPr>
        <w:rFonts w:ascii="Symbol" w:hAnsi="Symbol"/>
      </w:rPr>
    </w:lvl>
    <w:lvl w:ilvl="7" w:tplc="4150207E">
      <w:start w:val="1"/>
      <w:numFmt w:val="bullet"/>
      <w:lvlText w:val="o"/>
      <w:lvlJc w:val="left"/>
      <w:pPr>
        <w:tabs>
          <w:tab w:val="num" w:pos="5760"/>
        </w:tabs>
        <w:ind w:left="5760" w:hanging="360"/>
      </w:pPr>
      <w:rPr>
        <w:rFonts w:ascii="Courier New" w:hAnsi="Courier New"/>
      </w:rPr>
    </w:lvl>
    <w:lvl w:ilvl="8" w:tplc="D7E2B24C">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0686BF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A4CD4">
      <w:start w:val="1"/>
      <w:numFmt w:val="bullet"/>
      <w:lvlText w:val="o"/>
      <w:lvlJc w:val="left"/>
      <w:pPr>
        <w:tabs>
          <w:tab w:val="num" w:pos="1440"/>
        </w:tabs>
        <w:ind w:left="1440" w:hanging="360"/>
      </w:pPr>
      <w:rPr>
        <w:rFonts w:ascii="Courier New" w:hAnsi="Courier New"/>
      </w:rPr>
    </w:lvl>
    <w:lvl w:ilvl="2" w:tplc="C8D88E62">
      <w:start w:val="1"/>
      <w:numFmt w:val="bullet"/>
      <w:lvlText w:val=""/>
      <w:lvlJc w:val="left"/>
      <w:pPr>
        <w:tabs>
          <w:tab w:val="num" w:pos="2160"/>
        </w:tabs>
        <w:ind w:left="2160" w:hanging="360"/>
      </w:pPr>
      <w:rPr>
        <w:rFonts w:ascii="Wingdings" w:hAnsi="Wingdings"/>
      </w:rPr>
    </w:lvl>
    <w:lvl w:ilvl="3" w:tplc="CD302FB2">
      <w:start w:val="1"/>
      <w:numFmt w:val="bullet"/>
      <w:lvlText w:val=""/>
      <w:lvlJc w:val="left"/>
      <w:pPr>
        <w:tabs>
          <w:tab w:val="num" w:pos="2880"/>
        </w:tabs>
        <w:ind w:left="2880" w:hanging="360"/>
      </w:pPr>
      <w:rPr>
        <w:rFonts w:ascii="Symbol" w:hAnsi="Symbol"/>
      </w:rPr>
    </w:lvl>
    <w:lvl w:ilvl="4" w:tplc="2B8CE2A2">
      <w:start w:val="1"/>
      <w:numFmt w:val="bullet"/>
      <w:lvlText w:val="o"/>
      <w:lvlJc w:val="left"/>
      <w:pPr>
        <w:tabs>
          <w:tab w:val="num" w:pos="3600"/>
        </w:tabs>
        <w:ind w:left="3600" w:hanging="360"/>
      </w:pPr>
      <w:rPr>
        <w:rFonts w:ascii="Courier New" w:hAnsi="Courier New"/>
      </w:rPr>
    </w:lvl>
    <w:lvl w:ilvl="5" w:tplc="F250A78A">
      <w:start w:val="1"/>
      <w:numFmt w:val="bullet"/>
      <w:lvlText w:val=""/>
      <w:lvlJc w:val="left"/>
      <w:pPr>
        <w:tabs>
          <w:tab w:val="num" w:pos="4320"/>
        </w:tabs>
        <w:ind w:left="4320" w:hanging="360"/>
      </w:pPr>
      <w:rPr>
        <w:rFonts w:ascii="Wingdings" w:hAnsi="Wingdings"/>
      </w:rPr>
    </w:lvl>
    <w:lvl w:ilvl="6" w:tplc="EC228C6C">
      <w:start w:val="1"/>
      <w:numFmt w:val="bullet"/>
      <w:lvlText w:val=""/>
      <w:lvlJc w:val="left"/>
      <w:pPr>
        <w:tabs>
          <w:tab w:val="num" w:pos="5040"/>
        </w:tabs>
        <w:ind w:left="5040" w:hanging="360"/>
      </w:pPr>
      <w:rPr>
        <w:rFonts w:ascii="Symbol" w:hAnsi="Symbol"/>
      </w:rPr>
    </w:lvl>
    <w:lvl w:ilvl="7" w:tplc="AB1CBD0A">
      <w:start w:val="1"/>
      <w:numFmt w:val="bullet"/>
      <w:lvlText w:val="o"/>
      <w:lvlJc w:val="left"/>
      <w:pPr>
        <w:tabs>
          <w:tab w:val="num" w:pos="5760"/>
        </w:tabs>
        <w:ind w:left="5760" w:hanging="360"/>
      </w:pPr>
      <w:rPr>
        <w:rFonts w:ascii="Courier New" w:hAnsi="Courier New"/>
      </w:rPr>
    </w:lvl>
    <w:lvl w:ilvl="8" w:tplc="B72A4524">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CBA4D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6238BE">
      <w:start w:val="1"/>
      <w:numFmt w:val="bullet"/>
      <w:lvlText w:val="o"/>
      <w:lvlJc w:val="left"/>
      <w:pPr>
        <w:tabs>
          <w:tab w:val="num" w:pos="1440"/>
        </w:tabs>
        <w:ind w:left="1440" w:hanging="360"/>
      </w:pPr>
      <w:rPr>
        <w:rFonts w:ascii="Courier New" w:hAnsi="Courier New"/>
      </w:rPr>
    </w:lvl>
    <w:lvl w:ilvl="2" w:tplc="507AAD9A">
      <w:start w:val="1"/>
      <w:numFmt w:val="bullet"/>
      <w:lvlText w:val=""/>
      <w:lvlJc w:val="left"/>
      <w:pPr>
        <w:tabs>
          <w:tab w:val="num" w:pos="2160"/>
        </w:tabs>
        <w:ind w:left="2160" w:hanging="360"/>
      </w:pPr>
      <w:rPr>
        <w:rFonts w:ascii="Wingdings" w:hAnsi="Wingdings"/>
      </w:rPr>
    </w:lvl>
    <w:lvl w:ilvl="3" w:tplc="A2E0179E">
      <w:start w:val="1"/>
      <w:numFmt w:val="bullet"/>
      <w:lvlText w:val=""/>
      <w:lvlJc w:val="left"/>
      <w:pPr>
        <w:tabs>
          <w:tab w:val="num" w:pos="2880"/>
        </w:tabs>
        <w:ind w:left="2880" w:hanging="360"/>
      </w:pPr>
      <w:rPr>
        <w:rFonts w:ascii="Symbol" w:hAnsi="Symbol"/>
      </w:rPr>
    </w:lvl>
    <w:lvl w:ilvl="4" w:tplc="45C63BC2">
      <w:start w:val="1"/>
      <w:numFmt w:val="bullet"/>
      <w:lvlText w:val="o"/>
      <w:lvlJc w:val="left"/>
      <w:pPr>
        <w:tabs>
          <w:tab w:val="num" w:pos="3600"/>
        </w:tabs>
        <w:ind w:left="3600" w:hanging="360"/>
      </w:pPr>
      <w:rPr>
        <w:rFonts w:ascii="Courier New" w:hAnsi="Courier New"/>
      </w:rPr>
    </w:lvl>
    <w:lvl w:ilvl="5" w:tplc="ED48A846">
      <w:start w:val="1"/>
      <w:numFmt w:val="bullet"/>
      <w:lvlText w:val=""/>
      <w:lvlJc w:val="left"/>
      <w:pPr>
        <w:tabs>
          <w:tab w:val="num" w:pos="4320"/>
        </w:tabs>
        <w:ind w:left="4320" w:hanging="360"/>
      </w:pPr>
      <w:rPr>
        <w:rFonts w:ascii="Wingdings" w:hAnsi="Wingdings"/>
      </w:rPr>
    </w:lvl>
    <w:lvl w:ilvl="6" w:tplc="1DA24616">
      <w:start w:val="1"/>
      <w:numFmt w:val="bullet"/>
      <w:lvlText w:val=""/>
      <w:lvlJc w:val="left"/>
      <w:pPr>
        <w:tabs>
          <w:tab w:val="num" w:pos="5040"/>
        </w:tabs>
        <w:ind w:left="5040" w:hanging="360"/>
      </w:pPr>
      <w:rPr>
        <w:rFonts w:ascii="Symbol" w:hAnsi="Symbol"/>
      </w:rPr>
    </w:lvl>
    <w:lvl w:ilvl="7" w:tplc="3110BBD2">
      <w:start w:val="1"/>
      <w:numFmt w:val="bullet"/>
      <w:lvlText w:val="o"/>
      <w:lvlJc w:val="left"/>
      <w:pPr>
        <w:tabs>
          <w:tab w:val="num" w:pos="5760"/>
        </w:tabs>
        <w:ind w:left="5760" w:hanging="360"/>
      </w:pPr>
      <w:rPr>
        <w:rFonts w:ascii="Courier New" w:hAnsi="Courier New"/>
      </w:rPr>
    </w:lvl>
    <w:lvl w:ilvl="8" w:tplc="F35CCFF6">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75C238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24D3BE">
      <w:start w:val="1"/>
      <w:numFmt w:val="bullet"/>
      <w:lvlText w:val="o"/>
      <w:lvlJc w:val="left"/>
      <w:pPr>
        <w:tabs>
          <w:tab w:val="num" w:pos="1440"/>
        </w:tabs>
        <w:ind w:left="1440" w:hanging="360"/>
      </w:pPr>
      <w:rPr>
        <w:rFonts w:ascii="Courier New" w:hAnsi="Courier New"/>
      </w:rPr>
    </w:lvl>
    <w:lvl w:ilvl="2" w:tplc="D1F2AF3A">
      <w:start w:val="1"/>
      <w:numFmt w:val="bullet"/>
      <w:lvlText w:val=""/>
      <w:lvlJc w:val="left"/>
      <w:pPr>
        <w:tabs>
          <w:tab w:val="num" w:pos="2160"/>
        </w:tabs>
        <w:ind w:left="2160" w:hanging="360"/>
      </w:pPr>
      <w:rPr>
        <w:rFonts w:ascii="Wingdings" w:hAnsi="Wingdings"/>
      </w:rPr>
    </w:lvl>
    <w:lvl w:ilvl="3" w:tplc="AEFEFCDC">
      <w:start w:val="1"/>
      <w:numFmt w:val="bullet"/>
      <w:lvlText w:val=""/>
      <w:lvlJc w:val="left"/>
      <w:pPr>
        <w:tabs>
          <w:tab w:val="num" w:pos="2880"/>
        </w:tabs>
        <w:ind w:left="2880" w:hanging="360"/>
      </w:pPr>
      <w:rPr>
        <w:rFonts w:ascii="Symbol" w:hAnsi="Symbol"/>
      </w:rPr>
    </w:lvl>
    <w:lvl w:ilvl="4" w:tplc="08225DB6">
      <w:start w:val="1"/>
      <w:numFmt w:val="bullet"/>
      <w:lvlText w:val="o"/>
      <w:lvlJc w:val="left"/>
      <w:pPr>
        <w:tabs>
          <w:tab w:val="num" w:pos="3600"/>
        </w:tabs>
        <w:ind w:left="3600" w:hanging="360"/>
      </w:pPr>
      <w:rPr>
        <w:rFonts w:ascii="Courier New" w:hAnsi="Courier New"/>
      </w:rPr>
    </w:lvl>
    <w:lvl w:ilvl="5" w:tplc="7D20C8FC">
      <w:start w:val="1"/>
      <w:numFmt w:val="bullet"/>
      <w:lvlText w:val=""/>
      <w:lvlJc w:val="left"/>
      <w:pPr>
        <w:tabs>
          <w:tab w:val="num" w:pos="4320"/>
        </w:tabs>
        <w:ind w:left="4320" w:hanging="360"/>
      </w:pPr>
      <w:rPr>
        <w:rFonts w:ascii="Wingdings" w:hAnsi="Wingdings"/>
      </w:rPr>
    </w:lvl>
    <w:lvl w:ilvl="6" w:tplc="E64CA8FA">
      <w:start w:val="1"/>
      <w:numFmt w:val="bullet"/>
      <w:lvlText w:val=""/>
      <w:lvlJc w:val="left"/>
      <w:pPr>
        <w:tabs>
          <w:tab w:val="num" w:pos="5040"/>
        </w:tabs>
        <w:ind w:left="5040" w:hanging="360"/>
      </w:pPr>
      <w:rPr>
        <w:rFonts w:ascii="Symbol" w:hAnsi="Symbol"/>
      </w:rPr>
    </w:lvl>
    <w:lvl w:ilvl="7" w:tplc="EF262CD0">
      <w:start w:val="1"/>
      <w:numFmt w:val="bullet"/>
      <w:lvlText w:val="o"/>
      <w:lvlJc w:val="left"/>
      <w:pPr>
        <w:tabs>
          <w:tab w:val="num" w:pos="5760"/>
        </w:tabs>
        <w:ind w:left="5760" w:hanging="360"/>
      </w:pPr>
      <w:rPr>
        <w:rFonts w:ascii="Courier New" w:hAnsi="Courier New"/>
      </w:rPr>
    </w:lvl>
    <w:lvl w:ilvl="8" w:tplc="6D92F2CA">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E60285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480CB0">
      <w:start w:val="1"/>
      <w:numFmt w:val="bullet"/>
      <w:lvlText w:val="o"/>
      <w:lvlJc w:val="left"/>
      <w:pPr>
        <w:tabs>
          <w:tab w:val="num" w:pos="1440"/>
        </w:tabs>
        <w:ind w:left="1440" w:hanging="360"/>
      </w:pPr>
      <w:rPr>
        <w:rFonts w:ascii="Courier New" w:hAnsi="Courier New"/>
      </w:rPr>
    </w:lvl>
    <w:lvl w:ilvl="2" w:tplc="1D689A68">
      <w:start w:val="1"/>
      <w:numFmt w:val="bullet"/>
      <w:lvlText w:val=""/>
      <w:lvlJc w:val="left"/>
      <w:pPr>
        <w:tabs>
          <w:tab w:val="num" w:pos="2160"/>
        </w:tabs>
        <w:ind w:left="2160" w:hanging="360"/>
      </w:pPr>
      <w:rPr>
        <w:rFonts w:ascii="Wingdings" w:hAnsi="Wingdings"/>
      </w:rPr>
    </w:lvl>
    <w:lvl w:ilvl="3" w:tplc="FB28FB4C">
      <w:start w:val="1"/>
      <w:numFmt w:val="bullet"/>
      <w:lvlText w:val=""/>
      <w:lvlJc w:val="left"/>
      <w:pPr>
        <w:tabs>
          <w:tab w:val="num" w:pos="2880"/>
        </w:tabs>
        <w:ind w:left="2880" w:hanging="360"/>
      </w:pPr>
      <w:rPr>
        <w:rFonts w:ascii="Symbol" w:hAnsi="Symbol"/>
      </w:rPr>
    </w:lvl>
    <w:lvl w:ilvl="4" w:tplc="4CA4B432">
      <w:start w:val="1"/>
      <w:numFmt w:val="bullet"/>
      <w:lvlText w:val="o"/>
      <w:lvlJc w:val="left"/>
      <w:pPr>
        <w:tabs>
          <w:tab w:val="num" w:pos="3600"/>
        </w:tabs>
        <w:ind w:left="3600" w:hanging="360"/>
      </w:pPr>
      <w:rPr>
        <w:rFonts w:ascii="Courier New" w:hAnsi="Courier New"/>
      </w:rPr>
    </w:lvl>
    <w:lvl w:ilvl="5" w:tplc="62364380">
      <w:start w:val="1"/>
      <w:numFmt w:val="bullet"/>
      <w:lvlText w:val=""/>
      <w:lvlJc w:val="left"/>
      <w:pPr>
        <w:tabs>
          <w:tab w:val="num" w:pos="4320"/>
        </w:tabs>
        <w:ind w:left="4320" w:hanging="360"/>
      </w:pPr>
      <w:rPr>
        <w:rFonts w:ascii="Wingdings" w:hAnsi="Wingdings"/>
      </w:rPr>
    </w:lvl>
    <w:lvl w:ilvl="6" w:tplc="12189FB6">
      <w:start w:val="1"/>
      <w:numFmt w:val="bullet"/>
      <w:lvlText w:val=""/>
      <w:lvlJc w:val="left"/>
      <w:pPr>
        <w:tabs>
          <w:tab w:val="num" w:pos="5040"/>
        </w:tabs>
        <w:ind w:left="5040" w:hanging="360"/>
      </w:pPr>
      <w:rPr>
        <w:rFonts w:ascii="Symbol" w:hAnsi="Symbol"/>
      </w:rPr>
    </w:lvl>
    <w:lvl w:ilvl="7" w:tplc="AA88CDE6">
      <w:start w:val="1"/>
      <w:numFmt w:val="bullet"/>
      <w:lvlText w:val="o"/>
      <w:lvlJc w:val="left"/>
      <w:pPr>
        <w:tabs>
          <w:tab w:val="num" w:pos="5760"/>
        </w:tabs>
        <w:ind w:left="5760" w:hanging="360"/>
      </w:pPr>
      <w:rPr>
        <w:rFonts w:ascii="Courier New" w:hAnsi="Courier New"/>
      </w:rPr>
    </w:lvl>
    <w:lvl w:ilvl="8" w:tplc="8E0E3E12">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76FADB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E20522">
      <w:start w:val="1"/>
      <w:numFmt w:val="bullet"/>
      <w:lvlText w:val="o"/>
      <w:lvlJc w:val="left"/>
      <w:pPr>
        <w:tabs>
          <w:tab w:val="num" w:pos="1440"/>
        </w:tabs>
        <w:ind w:left="1440" w:hanging="360"/>
      </w:pPr>
      <w:rPr>
        <w:rFonts w:ascii="Courier New" w:hAnsi="Courier New"/>
      </w:rPr>
    </w:lvl>
    <w:lvl w:ilvl="2" w:tplc="58A8BA4C">
      <w:start w:val="1"/>
      <w:numFmt w:val="bullet"/>
      <w:lvlText w:val=""/>
      <w:lvlJc w:val="left"/>
      <w:pPr>
        <w:tabs>
          <w:tab w:val="num" w:pos="2160"/>
        </w:tabs>
        <w:ind w:left="2160" w:hanging="360"/>
      </w:pPr>
      <w:rPr>
        <w:rFonts w:ascii="Wingdings" w:hAnsi="Wingdings"/>
      </w:rPr>
    </w:lvl>
    <w:lvl w:ilvl="3" w:tplc="6DA26BEE">
      <w:start w:val="1"/>
      <w:numFmt w:val="bullet"/>
      <w:lvlText w:val=""/>
      <w:lvlJc w:val="left"/>
      <w:pPr>
        <w:tabs>
          <w:tab w:val="num" w:pos="2880"/>
        </w:tabs>
        <w:ind w:left="2880" w:hanging="360"/>
      </w:pPr>
      <w:rPr>
        <w:rFonts w:ascii="Symbol" w:hAnsi="Symbol"/>
      </w:rPr>
    </w:lvl>
    <w:lvl w:ilvl="4" w:tplc="1DF005CC">
      <w:start w:val="1"/>
      <w:numFmt w:val="bullet"/>
      <w:lvlText w:val="o"/>
      <w:lvlJc w:val="left"/>
      <w:pPr>
        <w:tabs>
          <w:tab w:val="num" w:pos="3600"/>
        </w:tabs>
        <w:ind w:left="3600" w:hanging="360"/>
      </w:pPr>
      <w:rPr>
        <w:rFonts w:ascii="Courier New" w:hAnsi="Courier New"/>
      </w:rPr>
    </w:lvl>
    <w:lvl w:ilvl="5" w:tplc="9D1CB9D2">
      <w:start w:val="1"/>
      <w:numFmt w:val="bullet"/>
      <w:lvlText w:val=""/>
      <w:lvlJc w:val="left"/>
      <w:pPr>
        <w:tabs>
          <w:tab w:val="num" w:pos="4320"/>
        </w:tabs>
        <w:ind w:left="4320" w:hanging="360"/>
      </w:pPr>
      <w:rPr>
        <w:rFonts w:ascii="Wingdings" w:hAnsi="Wingdings"/>
      </w:rPr>
    </w:lvl>
    <w:lvl w:ilvl="6" w:tplc="6682FB98">
      <w:start w:val="1"/>
      <w:numFmt w:val="bullet"/>
      <w:lvlText w:val=""/>
      <w:lvlJc w:val="left"/>
      <w:pPr>
        <w:tabs>
          <w:tab w:val="num" w:pos="5040"/>
        </w:tabs>
        <w:ind w:left="5040" w:hanging="360"/>
      </w:pPr>
      <w:rPr>
        <w:rFonts w:ascii="Symbol" w:hAnsi="Symbol"/>
      </w:rPr>
    </w:lvl>
    <w:lvl w:ilvl="7" w:tplc="8C6C7122">
      <w:start w:val="1"/>
      <w:numFmt w:val="bullet"/>
      <w:lvlText w:val="o"/>
      <w:lvlJc w:val="left"/>
      <w:pPr>
        <w:tabs>
          <w:tab w:val="num" w:pos="5760"/>
        </w:tabs>
        <w:ind w:left="5760" w:hanging="360"/>
      </w:pPr>
      <w:rPr>
        <w:rFonts w:ascii="Courier New" w:hAnsi="Courier New"/>
      </w:rPr>
    </w:lvl>
    <w:lvl w:ilvl="8" w:tplc="B71C2936">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F87EAC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D2DFF4">
      <w:start w:val="1"/>
      <w:numFmt w:val="bullet"/>
      <w:lvlText w:val="o"/>
      <w:lvlJc w:val="left"/>
      <w:pPr>
        <w:tabs>
          <w:tab w:val="num" w:pos="1440"/>
        </w:tabs>
        <w:ind w:left="1440" w:hanging="360"/>
      </w:pPr>
      <w:rPr>
        <w:rFonts w:ascii="Courier New" w:hAnsi="Courier New"/>
      </w:rPr>
    </w:lvl>
    <w:lvl w:ilvl="2" w:tplc="0FB4BD94">
      <w:start w:val="1"/>
      <w:numFmt w:val="bullet"/>
      <w:lvlText w:val=""/>
      <w:lvlJc w:val="left"/>
      <w:pPr>
        <w:tabs>
          <w:tab w:val="num" w:pos="2160"/>
        </w:tabs>
        <w:ind w:left="2160" w:hanging="360"/>
      </w:pPr>
      <w:rPr>
        <w:rFonts w:ascii="Wingdings" w:hAnsi="Wingdings"/>
      </w:rPr>
    </w:lvl>
    <w:lvl w:ilvl="3" w:tplc="6A22F5F6">
      <w:start w:val="1"/>
      <w:numFmt w:val="bullet"/>
      <w:lvlText w:val=""/>
      <w:lvlJc w:val="left"/>
      <w:pPr>
        <w:tabs>
          <w:tab w:val="num" w:pos="2880"/>
        </w:tabs>
        <w:ind w:left="2880" w:hanging="360"/>
      </w:pPr>
      <w:rPr>
        <w:rFonts w:ascii="Symbol" w:hAnsi="Symbol"/>
      </w:rPr>
    </w:lvl>
    <w:lvl w:ilvl="4" w:tplc="849E3E06">
      <w:start w:val="1"/>
      <w:numFmt w:val="bullet"/>
      <w:lvlText w:val="o"/>
      <w:lvlJc w:val="left"/>
      <w:pPr>
        <w:tabs>
          <w:tab w:val="num" w:pos="3600"/>
        </w:tabs>
        <w:ind w:left="3600" w:hanging="360"/>
      </w:pPr>
      <w:rPr>
        <w:rFonts w:ascii="Courier New" w:hAnsi="Courier New"/>
      </w:rPr>
    </w:lvl>
    <w:lvl w:ilvl="5" w:tplc="F06E37DA">
      <w:start w:val="1"/>
      <w:numFmt w:val="bullet"/>
      <w:lvlText w:val=""/>
      <w:lvlJc w:val="left"/>
      <w:pPr>
        <w:tabs>
          <w:tab w:val="num" w:pos="4320"/>
        </w:tabs>
        <w:ind w:left="4320" w:hanging="360"/>
      </w:pPr>
      <w:rPr>
        <w:rFonts w:ascii="Wingdings" w:hAnsi="Wingdings"/>
      </w:rPr>
    </w:lvl>
    <w:lvl w:ilvl="6" w:tplc="103893E8">
      <w:start w:val="1"/>
      <w:numFmt w:val="bullet"/>
      <w:lvlText w:val=""/>
      <w:lvlJc w:val="left"/>
      <w:pPr>
        <w:tabs>
          <w:tab w:val="num" w:pos="5040"/>
        </w:tabs>
        <w:ind w:left="5040" w:hanging="360"/>
      </w:pPr>
      <w:rPr>
        <w:rFonts w:ascii="Symbol" w:hAnsi="Symbol"/>
      </w:rPr>
    </w:lvl>
    <w:lvl w:ilvl="7" w:tplc="D1C896AA">
      <w:start w:val="1"/>
      <w:numFmt w:val="bullet"/>
      <w:lvlText w:val="o"/>
      <w:lvlJc w:val="left"/>
      <w:pPr>
        <w:tabs>
          <w:tab w:val="num" w:pos="5760"/>
        </w:tabs>
        <w:ind w:left="5760" w:hanging="360"/>
      </w:pPr>
      <w:rPr>
        <w:rFonts w:ascii="Courier New" w:hAnsi="Courier New"/>
      </w:rPr>
    </w:lvl>
    <w:lvl w:ilvl="8" w:tplc="9D5AFEA4">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3168D8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3AE74C">
      <w:start w:val="1"/>
      <w:numFmt w:val="bullet"/>
      <w:lvlText w:val="o"/>
      <w:lvlJc w:val="left"/>
      <w:pPr>
        <w:tabs>
          <w:tab w:val="num" w:pos="1440"/>
        </w:tabs>
        <w:ind w:left="1440" w:hanging="360"/>
      </w:pPr>
      <w:rPr>
        <w:rFonts w:ascii="Courier New" w:hAnsi="Courier New"/>
      </w:rPr>
    </w:lvl>
    <w:lvl w:ilvl="2" w:tplc="05F60394">
      <w:start w:val="1"/>
      <w:numFmt w:val="bullet"/>
      <w:lvlText w:val=""/>
      <w:lvlJc w:val="left"/>
      <w:pPr>
        <w:tabs>
          <w:tab w:val="num" w:pos="2160"/>
        </w:tabs>
        <w:ind w:left="2160" w:hanging="360"/>
      </w:pPr>
      <w:rPr>
        <w:rFonts w:ascii="Wingdings" w:hAnsi="Wingdings"/>
      </w:rPr>
    </w:lvl>
    <w:lvl w:ilvl="3" w:tplc="AE6CEB18">
      <w:start w:val="1"/>
      <w:numFmt w:val="bullet"/>
      <w:lvlText w:val=""/>
      <w:lvlJc w:val="left"/>
      <w:pPr>
        <w:tabs>
          <w:tab w:val="num" w:pos="2880"/>
        </w:tabs>
        <w:ind w:left="2880" w:hanging="360"/>
      </w:pPr>
      <w:rPr>
        <w:rFonts w:ascii="Symbol" w:hAnsi="Symbol"/>
      </w:rPr>
    </w:lvl>
    <w:lvl w:ilvl="4" w:tplc="89248BB8">
      <w:start w:val="1"/>
      <w:numFmt w:val="bullet"/>
      <w:lvlText w:val="o"/>
      <w:lvlJc w:val="left"/>
      <w:pPr>
        <w:tabs>
          <w:tab w:val="num" w:pos="3600"/>
        </w:tabs>
        <w:ind w:left="3600" w:hanging="360"/>
      </w:pPr>
      <w:rPr>
        <w:rFonts w:ascii="Courier New" w:hAnsi="Courier New"/>
      </w:rPr>
    </w:lvl>
    <w:lvl w:ilvl="5" w:tplc="A5E0F426">
      <w:start w:val="1"/>
      <w:numFmt w:val="bullet"/>
      <w:lvlText w:val=""/>
      <w:lvlJc w:val="left"/>
      <w:pPr>
        <w:tabs>
          <w:tab w:val="num" w:pos="4320"/>
        </w:tabs>
        <w:ind w:left="4320" w:hanging="360"/>
      </w:pPr>
      <w:rPr>
        <w:rFonts w:ascii="Wingdings" w:hAnsi="Wingdings"/>
      </w:rPr>
    </w:lvl>
    <w:lvl w:ilvl="6" w:tplc="FF424C34">
      <w:start w:val="1"/>
      <w:numFmt w:val="bullet"/>
      <w:lvlText w:val=""/>
      <w:lvlJc w:val="left"/>
      <w:pPr>
        <w:tabs>
          <w:tab w:val="num" w:pos="5040"/>
        </w:tabs>
        <w:ind w:left="5040" w:hanging="360"/>
      </w:pPr>
      <w:rPr>
        <w:rFonts w:ascii="Symbol" w:hAnsi="Symbol"/>
      </w:rPr>
    </w:lvl>
    <w:lvl w:ilvl="7" w:tplc="D2861542">
      <w:start w:val="1"/>
      <w:numFmt w:val="bullet"/>
      <w:lvlText w:val="o"/>
      <w:lvlJc w:val="left"/>
      <w:pPr>
        <w:tabs>
          <w:tab w:val="num" w:pos="5760"/>
        </w:tabs>
        <w:ind w:left="5760" w:hanging="360"/>
      </w:pPr>
      <w:rPr>
        <w:rFonts w:ascii="Courier New" w:hAnsi="Courier New"/>
      </w:rPr>
    </w:lvl>
    <w:lvl w:ilvl="8" w:tplc="CAA2239C">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DD1AD4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5CDAD8">
      <w:start w:val="1"/>
      <w:numFmt w:val="bullet"/>
      <w:lvlText w:val="o"/>
      <w:lvlJc w:val="left"/>
      <w:pPr>
        <w:tabs>
          <w:tab w:val="num" w:pos="1440"/>
        </w:tabs>
        <w:ind w:left="1440" w:hanging="360"/>
      </w:pPr>
      <w:rPr>
        <w:rFonts w:ascii="Courier New" w:hAnsi="Courier New"/>
      </w:rPr>
    </w:lvl>
    <w:lvl w:ilvl="2" w:tplc="2FBE1222">
      <w:start w:val="1"/>
      <w:numFmt w:val="bullet"/>
      <w:lvlText w:val=""/>
      <w:lvlJc w:val="left"/>
      <w:pPr>
        <w:tabs>
          <w:tab w:val="num" w:pos="2160"/>
        </w:tabs>
        <w:ind w:left="2160" w:hanging="360"/>
      </w:pPr>
      <w:rPr>
        <w:rFonts w:ascii="Wingdings" w:hAnsi="Wingdings"/>
      </w:rPr>
    </w:lvl>
    <w:lvl w:ilvl="3" w:tplc="E8E421C2">
      <w:start w:val="1"/>
      <w:numFmt w:val="bullet"/>
      <w:lvlText w:val=""/>
      <w:lvlJc w:val="left"/>
      <w:pPr>
        <w:tabs>
          <w:tab w:val="num" w:pos="2880"/>
        </w:tabs>
        <w:ind w:left="2880" w:hanging="360"/>
      </w:pPr>
      <w:rPr>
        <w:rFonts w:ascii="Symbol" w:hAnsi="Symbol"/>
      </w:rPr>
    </w:lvl>
    <w:lvl w:ilvl="4" w:tplc="5AB8BF86">
      <w:start w:val="1"/>
      <w:numFmt w:val="bullet"/>
      <w:lvlText w:val="o"/>
      <w:lvlJc w:val="left"/>
      <w:pPr>
        <w:tabs>
          <w:tab w:val="num" w:pos="3600"/>
        </w:tabs>
        <w:ind w:left="3600" w:hanging="360"/>
      </w:pPr>
      <w:rPr>
        <w:rFonts w:ascii="Courier New" w:hAnsi="Courier New"/>
      </w:rPr>
    </w:lvl>
    <w:lvl w:ilvl="5" w:tplc="FC8C176A">
      <w:start w:val="1"/>
      <w:numFmt w:val="bullet"/>
      <w:lvlText w:val=""/>
      <w:lvlJc w:val="left"/>
      <w:pPr>
        <w:tabs>
          <w:tab w:val="num" w:pos="4320"/>
        </w:tabs>
        <w:ind w:left="4320" w:hanging="360"/>
      </w:pPr>
      <w:rPr>
        <w:rFonts w:ascii="Wingdings" w:hAnsi="Wingdings"/>
      </w:rPr>
    </w:lvl>
    <w:lvl w:ilvl="6" w:tplc="8DF0CBAE">
      <w:start w:val="1"/>
      <w:numFmt w:val="bullet"/>
      <w:lvlText w:val=""/>
      <w:lvlJc w:val="left"/>
      <w:pPr>
        <w:tabs>
          <w:tab w:val="num" w:pos="5040"/>
        </w:tabs>
        <w:ind w:left="5040" w:hanging="360"/>
      </w:pPr>
      <w:rPr>
        <w:rFonts w:ascii="Symbol" w:hAnsi="Symbol"/>
      </w:rPr>
    </w:lvl>
    <w:lvl w:ilvl="7" w:tplc="8CDA2030">
      <w:start w:val="1"/>
      <w:numFmt w:val="bullet"/>
      <w:lvlText w:val="o"/>
      <w:lvlJc w:val="left"/>
      <w:pPr>
        <w:tabs>
          <w:tab w:val="num" w:pos="5760"/>
        </w:tabs>
        <w:ind w:left="5760" w:hanging="360"/>
      </w:pPr>
      <w:rPr>
        <w:rFonts w:ascii="Courier New" w:hAnsi="Courier New"/>
      </w:rPr>
    </w:lvl>
    <w:lvl w:ilvl="8" w:tplc="37B2F162">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616E39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60041E">
      <w:start w:val="1"/>
      <w:numFmt w:val="bullet"/>
      <w:lvlText w:val="o"/>
      <w:lvlJc w:val="left"/>
      <w:pPr>
        <w:tabs>
          <w:tab w:val="num" w:pos="1440"/>
        </w:tabs>
        <w:ind w:left="1440" w:hanging="360"/>
      </w:pPr>
      <w:rPr>
        <w:rFonts w:ascii="Courier New" w:hAnsi="Courier New"/>
      </w:rPr>
    </w:lvl>
    <w:lvl w:ilvl="2" w:tplc="3C3E6B4C">
      <w:start w:val="1"/>
      <w:numFmt w:val="bullet"/>
      <w:lvlText w:val=""/>
      <w:lvlJc w:val="left"/>
      <w:pPr>
        <w:tabs>
          <w:tab w:val="num" w:pos="2160"/>
        </w:tabs>
        <w:ind w:left="2160" w:hanging="360"/>
      </w:pPr>
      <w:rPr>
        <w:rFonts w:ascii="Wingdings" w:hAnsi="Wingdings"/>
      </w:rPr>
    </w:lvl>
    <w:lvl w:ilvl="3" w:tplc="A2A04D84">
      <w:start w:val="1"/>
      <w:numFmt w:val="bullet"/>
      <w:lvlText w:val=""/>
      <w:lvlJc w:val="left"/>
      <w:pPr>
        <w:tabs>
          <w:tab w:val="num" w:pos="2880"/>
        </w:tabs>
        <w:ind w:left="2880" w:hanging="360"/>
      </w:pPr>
      <w:rPr>
        <w:rFonts w:ascii="Symbol" w:hAnsi="Symbol"/>
      </w:rPr>
    </w:lvl>
    <w:lvl w:ilvl="4" w:tplc="57A8333A">
      <w:start w:val="1"/>
      <w:numFmt w:val="bullet"/>
      <w:lvlText w:val="o"/>
      <w:lvlJc w:val="left"/>
      <w:pPr>
        <w:tabs>
          <w:tab w:val="num" w:pos="3600"/>
        </w:tabs>
        <w:ind w:left="3600" w:hanging="360"/>
      </w:pPr>
      <w:rPr>
        <w:rFonts w:ascii="Courier New" w:hAnsi="Courier New"/>
      </w:rPr>
    </w:lvl>
    <w:lvl w:ilvl="5" w:tplc="89E47C3C">
      <w:start w:val="1"/>
      <w:numFmt w:val="bullet"/>
      <w:lvlText w:val=""/>
      <w:lvlJc w:val="left"/>
      <w:pPr>
        <w:tabs>
          <w:tab w:val="num" w:pos="4320"/>
        </w:tabs>
        <w:ind w:left="4320" w:hanging="360"/>
      </w:pPr>
      <w:rPr>
        <w:rFonts w:ascii="Wingdings" w:hAnsi="Wingdings"/>
      </w:rPr>
    </w:lvl>
    <w:lvl w:ilvl="6" w:tplc="B0482AE8">
      <w:start w:val="1"/>
      <w:numFmt w:val="bullet"/>
      <w:lvlText w:val=""/>
      <w:lvlJc w:val="left"/>
      <w:pPr>
        <w:tabs>
          <w:tab w:val="num" w:pos="5040"/>
        </w:tabs>
        <w:ind w:left="5040" w:hanging="360"/>
      </w:pPr>
      <w:rPr>
        <w:rFonts w:ascii="Symbol" w:hAnsi="Symbol"/>
      </w:rPr>
    </w:lvl>
    <w:lvl w:ilvl="7" w:tplc="4DB6A916">
      <w:start w:val="1"/>
      <w:numFmt w:val="bullet"/>
      <w:lvlText w:val="o"/>
      <w:lvlJc w:val="left"/>
      <w:pPr>
        <w:tabs>
          <w:tab w:val="num" w:pos="5760"/>
        </w:tabs>
        <w:ind w:left="5760" w:hanging="360"/>
      </w:pPr>
      <w:rPr>
        <w:rFonts w:ascii="Courier New" w:hAnsi="Courier New"/>
      </w:rPr>
    </w:lvl>
    <w:lvl w:ilvl="8" w:tplc="4BDA5704">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BB60DE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1CEC78">
      <w:start w:val="1"/>
      <w:numFmt w:val="bullet"/>
      <w:lvlText w:val="o"/>
      <w:lvlJc w:val="left"/>
      <w:pPr>
        <w:tabs>
          <w:tab w:val="num" w:pos="1440"/>
        </w:tabs>
        <w:ind w:left="1440" w:hanging="360"/>
      </w:pPr>
      <w:rPr>
        <w:rFonts w:ascii="Courier New" w:hAnsi="Courier New"/>
      </w:rPr>
    </w:lvl>
    <w:lvl w:ilvl="2" w:tplc="68424D9A">
      <w:start w:val="1"/>
      <w:numFmt w:val="bullet"/>
      <w:lvlText w:val=""/>
      <w:lvlJc w:val="left"/>
      <w:pPr>
        <w:tabs>
          <w:tab w:val="num" w:pos="2160"/>
        </w:tabs>
        <w:ind w:left="2160" w:hanging="360"/>
      </w:pPr>
      <w:rPr>
        <w:rFonts w:ascii="Wingdings" w:hAnsi="Wingdings"/>
      </w:rPr>
    </w:lvl>
    <w:lvl w:ilvl="3" w:tplc="A53800E2">
      <w:start w:val="1"/>
      <w:numFmt w:val="bullet"/>
      <w:lvlText w:val=""/>
      <w:lvlJc w:val="left"/>
      <w:pPr>
        <w:tabs>
          <w:tab w:val="num" w:pos="2880"/>
        </w:tabs>
        <w:ind w:left="2880" w:hanging="360"/>
      </w:pPr>
      <w:rPr>
        <w:rFonts w:ascii="Symbol" w:hAnsi="Symbol"/>
      </w:rPr>
    </w:lvl>
    <w:lvl w:ilvl="4" w:tplc="4CE2F740">
      <w:start w:val="1"/>
      <w:numFmt w:val="bullet"/>
      <w:lvlText w:val="o"/>
      <w:lvlJc w:val="left"/>
      <w:pPr>
        <w:tabs>
          <w:tab w:val="num" w:pos="3600"/>
        </w:tabs>
        <w:ind w:left="3600" w:hanging="360"/>
      </w:pPr>
      <w:rPr>
        <w:rFonts w:ascii="Courier New" w:hAnsi="Courier New"/>
      </w:rPr>
    </w:lvl>
    <w:lvl w:ilvl="5" w:tplc="EB944722">
      <w:start w:val="1"/>
      <w:numFmt w:val="bullet"/>
      <w:lvlText w:val=""/>
      <w:lvlJc w:val="left"/>
      <w:pPr>
        <w:tabs>
          <w:tab w:val="num" w:pos="4320"/>
        </w:tabs>
        <w:ind w:left="4320" w:hanging="360"/>
      </w:pPr>
      <w:rPr>
        <w:rFonts w:ascii="Wingdings" w:hAnsi="Wingdings"/>
      </w:rPr>
    </w:lvl>
    <w:lvl w:ilvl="6" w:tplc="762AB9A2">
      <w:start w:val="1"/>
      <w:numFmt w:val="bullet"/>
      <w:lvlText w:val=""/>
      <w:lvlJc w:val="left"/>
      <w:pPr>
        <w:tabs>
          <w:tab w:val="num" w:pos="5040"/>
        </w:tabs>
        <w:ind w:left="5040" w:hanging="360"/>
      </w:pPr>
      <w:rPr>
        <w:rFonts w:ascii="Symbol" w:hAnsi="Symbol"/>
      </w:rPr>
    </w:lvl>
    <w:lvl w:ilvl="7" w:tplc="20DAD700">
      <w:start w:val="1"/>
      <w:numFmt w:val="bullet"/>
      <w:lvlText w:val="o"/>
      <w:lvlJc w:val="left"/>
      <w:pPr>
        <w:tabs>
          <w:tab w:val="num" w:pos="5760"/>
        </w:tabs>
        <w:ind w:left="5760" w:hanging="360"/>
      </w:pPr>
      <w:rPr>
        <w:rFonts w:ascii="Courier New" w:hAnsi="Courier New"/>
      </w:rPr>
    </w:lvl>
    <w:lvl w:ilvl="8" w:tplc="ABBA83B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0C"/>
    <w:rsid w:val="00085F0C"/>
    <w:rsid w:val="00E84F90"/>
    <w:rsid w:val="00FA1760"/>
    <w:rsid w:val="00FB2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DEB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F9C2-F2CC-41BD-A1F0-5E671AC45C50}">
  <ds:schemaRefs>
    <ds:schemaRef ds:uri="http://schemas.openxmlformats.org/officeDocument/2006/bibliography"/>
  </ds:schemaRefs>
</ds:datastoreItem>
</file>

<file path=customXml/itemProps2.xml><?xml version="1.0" encoding="utf-8"?>
<ds:datastoreItem xmlns:ds="http://schemas.openxmlformats.org/officeDocument/2006/customXml" ds:itemID="{E5739505-319C-466A-B4D2-B664293E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B46AA061</Template>
  <TotalTime>0</TotalTime>
  <Pages>469</Pages>
  <Words>153819</Words>
  <Characters>907533</Characters>
  <Application>Microsoft Office Word</Application>
  <DocSecurity>0</DocSecurity>
  <Lines>7562</Lines>
  <Paragraphs>2118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2020-03-04T13:46:00Z</dcterms:created>
  <dcterms:modified xsi:type="dcterms:W3CDTF">2020-03-05T06:31:00Z</dcterms:modified>
</cp:coreProperties>
</file>